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7CC5" w:rsidRDefault="00D44A8D" w:rsidP="007F4B1E">
      <w:pPr>
        <w:widowControl w:val="0"/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7C03DD" wp14:editId="68ACF3C6">
                <wp:simplePos x="0" y="0"/>
                <wp:positionH relativeFrom="column">
                  <wp:posOffset>6603999</wp:posOffset>
                </wp:positionH>
                <wp:positionV relativeFrom="paragraph">
                  <wp:posOffset>-210820</wp:posOffset>
                </wp:positionV>
                <wp:extent cx="60325" cy="158750"/>
                <wp:effectExtent l="0" t="0" r="1587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325" cy="1587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7019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03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0pt;margin-top:-16.6pt;width:4.75pt;height:12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" fillcolor="#d99594">
                <v:textbox>
                  <w:txbxContent>
                    <w:p w:rsidR="00300377" w:rsidRDefault="00300377" w:rsidP="007019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DF80" wp14:editId="785B12E7">
                <wp:simplePos x="0" y="0"/>
                <wp:positionH relativeFrom="column">
                  <wp:posOffset>353060</wp:posOffset>
                </wp:positionH>
                <wp:positionV relativeFrom="paragraph">
                  <wp:posOffset>7672070</wp:posOffset>
                </wp:positionV>
                <wp:extent cx="1565275" cy="344170"/>
                <wp:effectExtent l="635" t="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DF80" id="Text Box 29" o:spid="_x0000_s1027" type="#_x0000_t202" style="position:absolute;left:0;text-align:left;margin-left:27.8pt;margin-top:604.1pt;width:12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2D37" wp14:editId="37607637">
                <wp:simplePos x="0" y="0"/>
                <wp:positionH relativeFrom="column">
                  <wp:posOffset>-2689860</wp:posOffset>
                </wp:positionH>
                <wp:positionV relativeFrom="paragraph">
                  <wp:posOffset>-1527175</wp:posOffset>
                </wp:positionV>
                <wp:extent cx="1060450" cy="1645920"/>
                <wp:effectExtent l="12065" t="8890" r="1333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459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2D37" id="Text Box 5" o:spid="_x0000_s1028" type="#_x0000_t202" style="position:absolute;left:0;text-align:left;margin-left:-211.8pt;margin-top:-120.25pt;width:83.5pt;height:1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" fillcolor="#d99594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79D" w:rsidRPr="006E379D">
        <w:rPr>
          <w:b/>
        </w:rPr>
        <w:t>GOVERNANCE STRUCTURE</w:t>
      </w:r>
      <w:r w:rsidR="00A37DFB">
        <w:rPr>
          <w:b/>
        </w:rPr>
        <w:t xml:space="preserve"> OF THE MULTI ACADEMY TRUST</w:t>
      </w:r>
      <w:r w:rsidR="0082553D">
        <w:rPr>
          <w:b/>
        </w:rPr>
        <w:t xml:space="preserve"> </w:t>
      </w:r>
      <w:r w:rsidR="001F0A0A">
        <w:rPr>
          <w:b/>
        </w:rPr>
        <w:t>– September 2020</w:t>
      </w:r>
    </w:p>
    <w:p w:rsidR="006E379D" w:rsidRDefault="00625540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CAD831" wp14:editId="2DD489A6">
                <wp:simplePos x="0" y="0"/>
                <wp:positionH relativeFrom="column">
                  <wp:posOffset>1460500</wp:posOffset>
                </wp:positionH>
                <wp:positionV relativeFrom="paragraph">
                  <wp:posOffset>113665</wp:posOffset>
                </wp:positionV>
                <wp:extent cx="2857500" cy="12763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0E4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0A0A" w:rsidRDefault="00625540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 Ace</w:t>
                            </w:r>
                          </w:p>
                          <w:p w:rsidR="000E4E82" w:rsidRDefault="007A7C35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Anoop Bamrah</w:t>
                            </w:r>
                          </w:p>
                          <w:p w:rsidR="00625540" w:rsidRDefault="00625540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Dolores Bray Ash</w:t>
                            </w:r>
                          </w:p>
                          <w:p w:rsidR="00140273" w:rsidRDefault="00140273" w:rsidP="00140273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David Haslam</w:t>
                            </w:r>
                          </w:p>
                          <w:p w:rsidR="006F6DE2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Mervin Sharp</w:t>
                            </w:r>
                          </w:p>
                          <w:p w:rsid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Paul Woolfenden</w:t>
                            </w:r>
                          </w:p>
                          <w:p w:rsidR="00140273" w:rsidRDefault="00140273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23D3C" w:rsidRP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05F" w:rsidRDefault="000F005F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377" w:rsidRPr="001E42DC" w:rsidRDefault="00300377" w:rsidP="00A37D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D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15pt;margin-top:8.95pt;width:225pt;height:10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" filled="f">
                <v:textbox>
                  <w:txbxContent>
                    <w:p w:rsidR="00300377" w:rsidRPr="00FD2EC1" w:rsidRDefault="00300377" w:rsidP="000E4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MEMBERS</w:t>
                      </w:r>
                    </w:p>
                    <w:p w:rsidR="001E42DC" w:rsidRPr="00FD2EC1" w:rsidRDefault="001E42DC" w:rsidP="000E4E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F0A0A" w:rsidRDefault="00625540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Mark Ace</w:t>
                      </w:r>
                    </w:p>
                    <w:p w:rsidR="000E4E82" w:rsidRDefault="007A7C35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Anoop Bamrah</w:t>
                      </w:r>
                    </w:p>
                    <w:p w:rsidR="00625540" w:rsidRDefault="00625540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Dolores Bray Ash</w:t>
                      </w:r>
                    </w:p>
                    <w:p w:rsidR="00140273" w:rsidRDefault="00140273" w:rsidP="00140273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David Haslam</w:t>
                      </w:r>
                    </w:p>
                    <w:p w:rsidR="006F6DE2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Mervin Sharp</w:t>
                      </w:r>
                    </w:p>
                    <w:p w:rsid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Paul Woolfenden</w:t>
                      </w:r>
                    </w:p>
                    <w:p w:rsidR="00140273" w:rsidRDefault="00140273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123D3C" w:rsidRP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005F" w:rsidRDefault="000F005F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00377" w:rsidRPr="001E42DC" w:rsidRDefault="00300377" w:rsidP="00A37D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2AD5A" wp14:editId="3BF10979">
                <wp:simplePos x="0" y="0"/>
                <wp:positionH relativeFrom="column">
                  <wp:posOffset>6791960</wp:posOffset>
                </wp:positionH>
                <wp:positionV relativeFrom="paragraph">
                  <wp:posOffset>3204845</wp:posOffset>
                </wp:positionV>
                <wp:extent cx="110490" cy="241300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2413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AD5A" id="Text Box 7" o:spid="_x0000_s1030" type="#_x0000_t202" style="position:absolute;left:0;text-align:left;margin-left:534.8pt;margin-top:252.35pt;width:8.7pt;height:1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" fillcolor="#95b3d7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52E24" wp14:editId="46C7E3FC">
                <wp:simplePos x="0" y="0"/>
                <wp:positionH relativeFrom="column">
                  <wp:posOffset>1869311</wp:posOffset>
                </wp:positionH>
                <wp:positionV relativeFrom="paragraph">
                  <wp:posOffset>7976829</wp:posOffset>
                </wp:positionV>
                <wp:extent cx="1180618" cy="120320"/>
                <wp:effectExtent l="0" t="0" r="63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0618" cy="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140273" w:rsidP="00F16EF6">
                            <w:pPr>
                              <w:spacing w:after="0" w:line="240" w:lineRule="auto"/>
                            </w:pPr>
                            <w:r>
                              <w:t>Mat governance structure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2E24" id="Text Box 30" o:spid="_x0000_s1031" type="#_x0000_t202" style="position:absolute;left:0;text-align:left;margin-left:147.2pt;margin-top:628.1pt;width:92.95pt;height: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" stroked="f">
                <v:textbox>
                  <w:txbxContent>
                    <w:p w:rsidR="00300377" w:rsidRDefault="00140273" w:rsidP="00F16EF6">
                      <w:pPr>
                        <w:spacing w:after="0" w:line="240" w:lineRule="auto"/>
                      </w:pPr>
                      <w:r>
                        <w:t>Mat governance structure September 2020</w:t>
                      </w:r>
                    </w:p>
                  </w:txbxContent>
                </v:textbox>
              </v:shape>
            </w:pict>
          </mc:Fallback>
        </mc:AlternateContent>
      </w:r>
      <w:r w:rsidR="00AD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20A44" wp14:editId="00D0DD1A">
                <wp:simplePos x="0" y="0"/>
                <wp:positionH relativeFrom="column">
                  <wp:posOffset>3923665</wp:posOffset>
                </wp:positionH>
                <wp:positionV relativeFrom="paragraph">
                  <wp:posOffset>7785100</wp:posOffset>
                </wp:positionV>
                <wp:extent cx="1565275" cy="2349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0A44" id="Text Box 31" o:spid="_x0000_s1032" type="#_x0000_t202" style="position:absolute;left:0;text-align:left;margin-left:308.95pt;margin-top:613pt;width:123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p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4902">
        <w:t xml:space="preserve"> </w:t>
      </w:r>
    </w:p>
    <w:p w:rsidR="000F005F" w:rsidRPr="00326BCB" w:rsidRDefault="00140273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355F7A" wp14:editId="4F9C9B0B">
                <wp:simplePos x="0" y="0"/>
                <wp:positionH relativeFrom="column">
                  <wp:posOffset>2101850</wp:posOffset>
                </wp:positionH>
                <wp:positionV relativeFrom="paragraph">
                  <wp:posOffset>1610995</wp:posOffset>
                </wp:positionV>
                <wp:extent cx="2273300" cy="2159000"/>
                <wp:effectExtent l="0" t="0" r="1270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495C26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CDAT </w:t>
                            </w:r>
                            <w:r w:rsidR="00300377" w:rsidRPr="00FD2EC1">
                              <w:rPr>
                                <w:b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7F4B1E" w:rsidRPr="00FD2EC1" w:rsidRDefault="007F4B1E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0377" w:rsidRPr="00FD2EC1" w:rsidRDefault="0022182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F005F" w:rsidRPr="00FD2EC1" w:rsidRDefault="000F005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unil Chotai (CEO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005F" w:rsidRDefault="000E4E82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7A7C35" w:rsidRPr="004A7CB0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7CB0">
                              <w:rPr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 w:rsidRPr="004A7CB0">
                              <w:rPr>
                                <w:sz w:val="18"/>
                                <w:szCs w:val="18"/>
                              </w:rPr>
                              <w:t>Eillis</w:t>
                            </w:r>
                            <w:proofErr w:type="spellEnd"/>
                            <w:r w:rsidRPr="004A7CB0">
                              <w:rPr>
                                <w:sz w:val="18"/>
                                <w:szCs w:val="18"/>
                              </w:rPr>
                              <w:t xml:space="preserve"> (BHPS HT)</w:t>
                            </w:r>
                          </w:p>
                          <w:p w:rsidR="007A7C35" w:rsidRPr="00FD2EC1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Caralisa Wood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(BHPS)</w:t>
                            </w:r>
                          </w:p>
                          <w:p w:rsidR="000F005F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Mervin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</w:p>
                          <w:p w:rsidR="007A7C35" w:rsidRPr="00FD2EC1" w:rsidRDefault="007A7C35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Iain Turner (CDS)</w:t>
                            </w:r>
                          </w:p>
                          <w:p w:rsidR="00906F0C" w:rsidRDefault="007A7C35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Woolfenden (Chair)</w:t>
                            </w:r>
                          </w:p>
                          <w:p w:rsidR="00787996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787996" w:rsidRPr="00FD2EC1">
                              <w:rPr>
                                <w:i/>
                                <w:sz w:val="18"/>
                                <w:szCs w:val="18"/>
                              </w:rPr>
                              <w:t>acancy</w:t>
                            </w:r>
                          </w:p>
                          <w:p w:rsidR="006440C1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2619" w:rsidRDefault="005E2619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377" w:rsidRDefault="00300377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5F7A" id="Text Box 8" o:spid="_x0000_s1033" type="#_x0000_t202" style="position:absolute;left:0;text-align:left;margin-left:165.5pt;margin-top:126.85pt;width:179pt;height:170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" filled="f">
                <v:textbox>
                  <w:txbxContent>
                    <w:p w:rsidR="00300377" w:rsidRPr="00FD2EC1" w:rsidRDefault="00495C26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CDAT </w:t>
                      </w:r>
                      <w:r w:rsidR="00300377" w:rsidRPr="00FD2EC1">
                        <w:rPr>
                          <w:b/>
                          <w:sz w:val="18"/>
                          <w:szCs w:val="18"/>
                        </w:rPr>
                        <w:t>BOARD</w:t>
                      </w:r>
                    </w:p>
                    <w:p w:rsidR="007F4B1E" w:rsidRPr="00FD2EC1" w:rsidRDefault="007F4B1E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0377" w:rsidRPr="00FD2EC1" w:rsidRDefault="0022182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TRUSTEES</w:t>
                      </w:r>
                    </w:p>
                    <w:p w:rsidR="000F005F" w:rsidRPr="00FD2EC1" w:rsidRDefault="000F005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unil Chotai (CEO</w:t>
                      </w:r>
                      <w:r w:rsidRPr="00FD2EC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F005F" w:rsidRDefault="000E4E82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7A7C35" w:rsidRPr="004A7CB0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7CB0">
                        <w:rPr>
                          <w:sz w:val="18"/>
                          <w:szCs w:val="18"/>
                        </w:rPr>
                        <w:t xml:space="preserve">James </w:t>
                      </w:r>
                      <w:proofErr w:type="spellStart"/>
                      <w:r w:rsidRPr="004A7CB0">
                        <w:rPr>
                          <w:sz w:val="18"/>
                          <w:szCs w:val="18"/>
                        </w:rPr>
                        <w:t>Eillis</w:t>
                      </w:r>
                      <w:proofErr w:type="spellEnd"/>
                      <w:r w:rsidRPr="004A7CB0">
                        <w:rPr>
                          <w:sz w:val="18"/>
                          <w:szCs w:val="18"/>
                        </w:rPr>
                        <w:t xml:space="preserve"> (BHPS HT)</w:t>
                      </w:r>
                    </w:p>
                    <w:p w:rsidR="007A7C35" w:rsidRPr="00FD2EC1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Caralisa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Wood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(BHPS)</w:t>
                      </w:r>
                    </w:p>
                    <w:p w:rsidR="000F005F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Mervin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Sharp</w:t>
                      </w:r>
                    </w:p>
                    <w:p w:rsidR="007A7C35" w:rsidRPr="00FD2EC1" w:rsidRDefault="007A7C35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Iain Turner (CDS)</w:t>
                      </w:r>
                    </w:p>
                    <w:p w:rsidR="00906F0C" w:rsidRDefault="007A7C35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Woolfenden (Chair)</w:t>
                      </w:r>
                    </w:p>
                    <w:p w:rsidR="00787996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>V</w:t>
                      </w:r>
                      <w:r w:rsidR="00787996" w:rsidRPr="00FD2EC1">
                        <w:rPr>
                          <w:i/>
                          <w:sz w:val="18"/>
                          <w:szCs w:val="18"/>
                        </w:rPr>
                        <w:t>acancy</w:t>
                      </w:r>
                    </w:p>
                    <w:p w:rsidR="006440C1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2619" w:rsidRDefault="005E2619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0377" w:rsidRDefault="00300377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8F55FB" wp14:editId="03E26B82">
                <wp:simplePos x="0" y="0"/>
                <wp:positionH relativeFrom="column">
                  <wp:posOffset>1795780</wp:posOffset>
                </wp:positionH>
                <wp:positionV relativeFrom="paragraph">
                  <wp:posOffset>3095625</wp:posOffset>
                </wp:positionV>
                <wp:extent cx="326390" cy="45719"/>
                <wp:effectExtent l="38100" t="57150" r="1651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F4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1.4pt;margin-top:243.75pt;width:25.7pt;height: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30E3B" wp14:editId="4785A328">
                <wp:simplePos x="0" y="0"/>
                <wp:positionH relativeFrom="column">
                  <wp:posOffset>2987675</wp:posOffset>
                </wp:positionH>
                <wp:positionV relativeFrom="paragraph">
                  <wp:posOffset>1052195</wp:posOffset>
                </wp:positionV>
                <wp:extent cx="45719" cy="558800"/>
                <wp:effectExtent l="38100" t="0" r="6921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8EC9" id="AutoShape 16" o:spid="_x0000_s1026" type="#_x0000_t32" style="position:absolute;margin-left:235.25pt;margin-top:82.85pt;width:3.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EpOQIAAGE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1F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37523" wp14:editId="5BF1BDAB">
                <wp:simplePos x="0" y="0"/>
                <wp:positionH relativeFrom="margin">
                  <wp:posOffset>-330200</wp:posOffset>
                </wp:positionH>
                <wp:positionV relativeFrom="paragraph">
                  <wp:posOffset>2480945</wp:posOffset>
                </wp:positionV>
                <wp:extent cx="2127250" cy="1409700"/>
                <wp:effectExtent l="0" t="0" r="25400" b="1905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377" w:rsidRPr="00FD2EC1" w:rsidRDefault="0041487A" w:rsidP="001F0A0A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 w:rsidR="006255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1F0A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Audit</w:t>
                            </w:r>
                            <w:r w:rsidR="001F0A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ommittee</w:t>
                            </w:r>
                          </w:p>
                          <w:p w:rsidR="0041487A" w:rsidRPr="00FD2EC1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0F005F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Sharp</w:t>
                            </w:r>
                          </w:p>
                          <w:p w:rsidR="001F0A0A" w:rsidRPr="00FD2EC1" w:rsidRDefault="001F0A0A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397855" w:rsidRDefault="00906F0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 Coop</w:t>
                            </w:r>
                            <w:r w:rsidR="001F0A0A">
                              <w:rPr>
                                <w:sz w:val="18"/>
                                <w:szCs w:val="18"/>
                              </w:rPr>
                              <w:t xml:space="preserve"> - CDS</w:t>
                            </w:r>
                          </w:p>
                          <w:p w:rsidR="007A1828" w:rsidRPr="00FD2EC1" w:rsidRDefault="002F75FD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Wolfcarius</w:t>
                            </w:r>
                            <w:r w:rsidR="001F0A0A">
                              <w:rPr>
                                <w:sz w:val="18"/>
                                <w:szCs w:val="18"/>
                              </w:rPr>
                              <w:t xml:space="preserve"> - BHPS</w:t>
                            </w:r>
                          </w:p>
                          <w:p w:rsidR="0041487A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="0041487A" w:rsidRPr="00FD2EC1">
                              <w:rPr>
                                <w:sz w:val="18"/>
                                <w:szCs w:val="18"/>
                              </w:rPr>
                              <w:t xml:space="preserve"> Chotai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 xml:space="preserve"> (EP)</w:t>
                            </w:r>
                          </w:p>
                          <w:p w:rsidR="00625540" w:rsidRDefault="0062554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 Ellis (BHPS HT)</w:t>
                            </w:r>
                          </w:p>
                          <w:p w:rsidR="001F0A0A" w:rsidRDefault="001F0A0A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Everest - CFO</w:t>
                            </w:r>
                          </w:p>
                          <w:p w:rsidR="00147B0C" w:rsidRPr="00625540" w:rsidRDefault="0062554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5540">
                              <w:rPr>
                                <w:sz w:val="18"/>
                                <w:szCs w:val="18"/>
                              </w:rPr>
                              <w:t>Julie B</w:t>
                            </w:r>
                            <w:r w:rsidR="001F0A0A" w:rsidRPr="00625540">
                              <w:rPr>
                                <w:sz w:val="18"/>
                                <w:szCs w:val="18"/>
                              </w:rPr>
                              <w:t>urton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(BHPs BM)</w:t>
                            </w:r>
                          </w:p>
                          <w:p w:rsidR="0041487A" w:rsidRDefault="0041487A" w:rsidP="001F0A0A">
                            <w:pPr>
                              <w:spacing w:after="0" w:line="240" w:lineRule="auto"/>
                            </w:pPr>
                          </w:p>
                          <w:p w:rsidR="0041487A" w:rsidRDefault="0041487A" w:rsidP="001F0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7523" id="Text Box 27" o:spid="_x0000_s1034" type="#_x0000_t202" style="position:absolute;left:0;text-align:left;margin-left:-26pt;margin-top:195.35pt;width:167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OHMwIAAGU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">
                <v:textbox>
                  <w:txbxContent>
                    <w:p w:rsidR="00300377" w:rsidRPr="00FD2EC1" w:rsidRDefault="0041487A" w:rsidP="001F0A0A">
                      <w:pPr>
                        <w:spacing w:after="0" w:line="24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 w:rsidR="00625540">
                        <w:rPr>
                          <w:b/>
                          <w:sz w:val="18"/>
                          <w:szCs w:val="18"/>
                        </w:rPr>
                        <w:t xml:space="preserve"> &amp;</w:t>
                      </w:r>
                      <w:r w:rsidR="001F0A0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Audit</w:t>
                      </w:r>
                      <w:r w:rsidR="001F0A0A">
                        <w:rPr>
                          <w:b/>
                          <w:sz w:val="18"/>
                          <w:szCs w:val="18"/>
                        </w:rPr>
                        <w:t xml:space="preserve"> C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ommittee</w:t>
                      </w:r>
                    </w:p>
                    <w:p w:rsidR="0041487A" w:rsidRPr="00FD2EC1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0F005F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Sha</w:t>
                      </w:r>
                      <w:bookmarkStart w:id="1" w:name="_GoBack"/>
                      <w:bookmarkEnd w:id="1"/>
                      <w:r w:rsidR="001E42DC" w:rsidRPr="00FD2EC1">
                        <w:rPr>
                          <w:sz w:val="18"/>
                          <w:szCs w:val="18"/>
                        </w:rPr>
                        <w:t>rp</w:t>
                      </w:r>
                    </w:p>
                    <w:p w:rsidR="001F0A0A" w:rsidRPr="00FD2EC1" w:rsidRDefault="001F0A0A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397855" w:rsidRDefault="00906F0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 Coop</w:t>
                      </w:r>
                      <w:r w:rsidR="001F0A0A">
                        <w:rPr>
                          <w:sz w:val="18"/>
                          <w:szCs w:val="18"/>
                        </w:rPr>
                        <w:t xml:space="preserve"> - CDS</w:t>
                      </w:r>
                    </w:p>
                    <w:p w:rsidR="007A1828" w:rsidRPr="00FD2EC1" w:rsidRDefault="002F75FD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Wolfcarius</w:t>
                      </w:r>
                      <w:r w:rsidR="001F0A0A">
                        <w:rPr>
                          <w:sz w:val="18"/>
                          <w:szCs w:val="18"/>
                        </w:rPr>
                        <w:t xml:space="preserve"> - BHPS</w:t>
                      </w:r>
                    </w:p>
                    <w:p w:rsidR="0041487A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="0041487A" w:rsidRPr="00FD2EC1">
                        <w:rPr>
                          <w:sz w:val="18"/>
                          <w:szCs w:val="18"/>
                        </w:rPr>
                        <w:t xml:space="preserve"> Chotai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 xml:space="preserve"> (EP)</w:t>
                      </w:r>
                    </w:p>
                    <w:p w:rsidR="00625540" w:rsidRDefault="0062554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 Ellis (BHPS HT)</w:t>
                      </w:r>
                    </w:p>
                    <w:p w:rsidR="001F0A0A" w:rsidRDefault="001F0A0A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Everest - CFO</w:t>
                      </w:r>
                    </w:p>
                    <w:p w:rsidR="00147B0C" w:rsidRPr="00625540" w:rsidRDefault="0062554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5540">
                        <w:rPr>
                          <w:sz w:val="18"/>
                          <w:szCs w:val="18"/>
                        </w:rPr>
                        <w:t>Julie B</w:t>
                      </w:r>
                      <w:r w:rsidR="001F0A0A" w:rsidRPr="00625540">
                        <w:rPr>
                          <w:sz w:val="18"/>
                          <w:szCs w:val="18"/>
                        </w:rPr>
                        <w:t>urton</w:t>
                      </w:r>
                      <w:r>
                        <w:rPr>
                          <w:sz w:val="18"/>
                          <w:szCs w:val="18"/>
                        </w:rPr>
                        <w:t xml:space="preserve"> (BHPs BM)</w:t>
                      </w:r>
                    </w:p>
                    <w:p w:rsidR="0041487A" w:rsidRDefault="0041487A" w:rsidP="001F0A0A">
                      <w:pPr>
                        <w:spacing w:after="0" w:line="240" w:lineRule="auto"/>
                      </w:pPr>
                    </w:p>
                    <w:p w:rsidR="0041487A" w:rsidRDefault="0041487A" w:rsidP="001F0A0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A0CA13" wp14:editId="72752A78">
                <wp:simplePos x="0" y="0"/>
                <wp:positionH relativeFrom="column">
                  <wp:posOffset>3314700</wp:posOffset>
                </wp:positionH>
                <wp:positionV relativeFrom="paragraph">
                  <wp:posOffset>4486275</wp:posOffset>
                </wp:positionV>
                <wp:extent cx="2219325" cy="2247900"/>
                <wp:effectExtent l="0" t="0" r="28575" b="1905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2F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BHPS Local Governing Body</w:t>
                            </w:r>
                            <w:r w:rsidR="005327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(G</w:t>
                            </w:r>
                            <w:r w:rsidR="0022182F"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1F0A0A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Brocklehurst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Lauren Burrows</w:t>
                            </w:r>
                          </w:p>
                          <w:p w:rsidR="007A7C35" w:rsidRPr="00FD2EC1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Ellis (HT)</w:t>
                            </w:r>
                          </w:p>
                          <w:p w:rsidR="007A7C35" w:rsidRPr="002F75FD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Harknett</w:t>
                            </w:r>
                            <w:proofErr w:type="spellEnd"/>
                          </w:p>
                          <w:p w:rsidR="000F005F" w:rsidRPr="00FD2EC1" w:rsidRDefault="00FD2EC1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Hartley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Lawrence (staff)</w:t>
                            </w:r>
                          </w:p>
                          <w:p w:rsidR="00787996" w:rsidRDefault="002F75FD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Jenny Snelling (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>staff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Wolfcarius </w:t>
                            </w:r>
                          </w:p>
                          <w:p w:rsidR="007A7C35" w:rsidRPr="00FD2EC1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Caralisa Wood (Chair)</w:t>
                            </w:r>
                          </w:p>
                          <w:p w:rsidR="007A7C35" w:rsidRDefault="007A7C35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0377" w:rsidRDefault="00300377" w:rsidP="0004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CA13" id="Text Box 12" o:spid="_x0000_s1035" type="#_x0000_t202" style="position:absolute;left:0;text-align:left;margin-left:261pt;margin-top:353.25pt;width:174.7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" filled="f">
                <v:textbox>
                  <w:txbxContent>
                    <w:p w:rsidR="0022182F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BHPS Local Governing Body</w:t>
                      </w:r>
                      <w:r w:rsidR="005327C9" w:rsidRPr="00FD2E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(G</w:t>
                      </w:r>
                      <w:r w:rsidR="0022182F"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1F0A0A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 Brocklehurst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Lauren Burrows</w:t>
                      </w:r>
                    </w:p>
                    <w:p w:rsidR="007A7C35" w:rsidRPr="00FD2EC1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Ellis (HT)</w:t>
                      </w:r>
                    </w:p>
                    <w:p w:rsidR="007A7C35" w:rsidRPr="002F75FD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Tony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Harknett</w:t>
                      </w:r>
                      <w:proofErr w:type="spellEnd"/>
                    </w:p>
                    <w:p w:rsidR="000F005F" w:rsidRPr="00FD2EC1" w:rsidRDefault="00FD2EC1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Hartley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Lawrence (staff)</w:t>
                      </w:r>
                    </w:p>
                    <w:p w:rsidR="00787996" w:rsidRDefault="002F75FD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Jenny Snelling (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>staff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Wolfcarius </w:t>
                      </w:r>
                    </w:p>
                    <w:p w:rsidR="007A7C35" w:rsidRPr="00FD2EC1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Caralisa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Wood (Chair)</w:t>
                      </w:r>
                    </w:p>
                    <w:p w:rsidR="007A7C35" w:rsidRDefault="007A7C35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0377" w:rsidRDefault="00300377" w:rsidP="00043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EB2932" wp14:editId="3F981059">
                <wp:simplePos x="0" y="0"/>
                <wp:positionH relativeFrom="column">
                  <wp:posOffset>584200</wp:posOffset>
                </wp:positionH>
                <wp:positionV relativeFrom="paragraph">
                  <wp:posOffset>4518025</wp:posOffset>
                </wp:positionV>
                <wp:extent cx="2311400" cy="2216150"/>
                <wp:effectExtent l="0" t="0" r="12700" b="1270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CDS Local Governing Body</w:t>
                            </w:r>
                          </w:p>
                          <w:p w:rsidR="0022182F" w:rsidRPr="00FD2EC1" w:rsidRDefault="0022182F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Richard Baker (staff)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415B">
                              <w:rPr>
                                <w:sz w:val="18"/>
                                <w:szCs w:val="18"/>
                              </w:rPr>
                              <w:t>Michael Botting</w:t>
                            </w:r>
                          </w:p>
                          <w:p w:rsidR="007A7C35" w:rsidRPr="00FD2EC1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Chotai (HT)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Tom 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Coop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Gemma Currie (staff)</w:t>
                            </w:r>
                          </w:p>
                          <w:p w:rsidR="00140273" w:rsidRDefault="00140273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Jenny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Sugarman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- tbc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Iain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Turner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1E42DC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Sue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Wade</w:t>
                            </w:r>
                          </w:p>
                          <w:p w:rsidR="007A7C35" w:rsidRPr="00FD2EC1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Tracey Warne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Sheila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Wilson</w:t>
                            </w:r>
                          </w:p>
                          <w:p w:rsidR="003C0D10" w:rsidRPr="003C0D10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D10" w:rsidRPr="003C0D10">
                              <w:rPr>
                                <w:i/>
                                <w:sz w:val="18"/>
                                <w:szCs w:val="18"/>
                              </w:rPr>
                              <w:t>Vacancy</w:t>
                            </w:r>
                          </w:p>
                          <w:p w:rsidR="00300377" w:rsidRPr="000435BE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377" w:rsidRPr="006517A5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2932" id="Text Box 11" o:spid="_x0000_s1036" type="#_x0000_t202" style="position:absolute;left:0;text-align:left;margin-left:46pt;margin-top:355.75pt;width:182pt;height:17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" filled="f" strokecolor="black [3213]">
                <v:textbox>
                  <w:txbxContent>
                    <w:p w:rsidR="00300377" w:rsidRPr="00FD2EC1" w:rsidRDefault="00300377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CDS Local Governing Body</w:t>
                      </w:r>
                    </w:p>
                    <w:p w:rsidR="0022182F" w:rsidRPr="00FD2EC1" w:rsidRDefault="0022182F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Richard Baker (staff)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415B">
                        <w:rPr>
                          <w:sz w:val="18"/>
                          <w:szCs w:val="18"/>
                        </w:rPr>
                        <w:t>Michael Botting</w:t>
                      </w:r>
                    </w:p>
                    <w:p w:rsidR="007A7C35" w:rsidRPr="00FD2EC1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Chotai (HT)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Tom </w:t>
                      </w:r>
                      <w:r w:rsidRPr="00FD2EC1">
                        <w:rPr>
                          <w:sz w:val="18"/>
                          <w:szCs w:val="18"/>
                        </w:rPr>
                        <w:t>Coop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Gemma Currie (staff)</w:t>
                      </w:r>
                    </w:p>
                    <w:p w:rsidR="00140273" w:rsidRDefault="00140273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Jenny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Sugarman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- tbc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Iain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Turner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1E42DC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Sue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Wade</w:t>
                      </w:r>
                    </w:p>
                    <w:p w:rsidR="007A7C35" w:rsidRPr="00FD2EC1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Tracey Warne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Sheila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Wilson</w:t>
                      </w:r>
                    </w:p>
                    <w:p w:rsidR="003C0D10" w:rsidRPr="003C0D10" w:rsidRDefault="001E42DC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0D10" w:rsidRPr="003C0D10">
                        <w:rPr>
                          <w:i/>
                          <w:sz w:val="18"/>
                          <w:szCs w:val="18"/>
                        </w:rPr>
                        <w:t>Vacancy</w:t>
                      </w:r>
                    </w:p>
                    <w:p w:rsidR="00300377" w:rsidRPr="000435BE" w:rsidRDefault="00300377" w:rsidP="00CB2F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0377" w:rsidRPr="006517A5" w:rsidRDefault="00300377" w:rsidP="00CB2FD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B7EE1D" wp14:editId="7636A8D2">
                <wp:simplePos x="0" y="0"/>
                <wp:positionH relativeFrom="margin">
                  <wp:posOffset>2418715</wp:posOffset>
                </wp:positionH>
                <wp:positionV relativeFrom="paragraph">
                  <wp:posOffset>4036695</wp:posOffset>
                </wp:positionV>
                <wp:extent cx="615950" cy="393700"/>
                <wp:effectExtent l="38100" t="0" r="31750" b="635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4D7C" id="AutoShape 23" o:spid="_x0000_s1026" type="#_x0000_t32" style="position:absolute;margin-left:190.45pt;margin-top:317.85pt;width:48.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C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">
                <v:stroke endarrow="block"/>
                <w10:wrap anchorx="margin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0E23CE" wp14:editId="0180827C">
                <wp:simplePos x="0" y="0"/>
                <wp:positionH relativeFrom="column">
                  <wp:posOffset>-78786</wp:posOffset>
                </wp:positionH>
                <wp:positionV relativeFrom="paragraph">
                  <wp:posOffset>5571224</wp:posOffset>
                </wp:positionV>
                <wp:extent cx="995045" cy="45719"/>
                <wp:effectExtent l="379730" t="0" r="39433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818">
                          <a:off x="0" y="0"/>
                          <a:ext cx="995045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23CE" id="Text Box 10" o:spid="_x0000_s1037" type="#_x0000_t202" style="position:absolute;left:0;text-align:left;margin-left:-6.2pt;margin-top:438.7pt;width:78.35pt;height:3.6pt;rotation:-567015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" filled="f" stroked="f">
                <v:textbox>
                  <w:txbxContent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1A910F" wp14:editId="283BC744">
                <wp:simplePos x="0" y="0"/>
                <wp:positionH relativeFrom="column">
                  <wp:posOffset>3714750</wp:posOffset>
                </wp:positionH>
                <wp:positionV relativeFrom="paragraph">
                  <wp:posOffset>4036695</wp:posOffset>
                </wp:positionV>
                <wp:extent cx="603250" cy="318135"/>
                <wp:effectExtent l="0" t="0" r="63500" b="628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AAC2" id="AutoShape 24" o:spid="_x0000_s1026" type="#_x0000_t32" style="position:absolute;margin-left:292.5pt;margin-top:317.85pt;width:47.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wQOA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">
                <v:stroke endarrow="block"/>
              </v:shape>
            </w:pict>
          </mc:Fallback>
        </mc:AlternateContent>
      </w:r>
    </w:p>
    <w:sectPr w:rsidR="000F005F" w:rsidRPr="00326BCB" w:rsidSect="009D250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68" w:rsidRDefault="00B76B68">
      <w:r>
        <w:separator/>
      </w:r>
    </w:p>
  </w:endnote>
  <w:endnote w:type="continuationSeparator" w:id="0">
    <w:p w:rsidR="00B76B68" w:rsidRDefault="00B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Logo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Footer"/>
    </w:pPr>
    <w:r>
      <w:t>CDAT - MAT Governance Structure – September 2020</w:t>
    </w:r>
  </w:p>
  <w:p w:rsidR="00300377" w:rsidRPr="005D0F16" w:rsidRDefault="00300377" w:rsidP="0082553D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68" w:rsidRDefault="00B76B68">
      <w:r>
        <w:separator/>
      </w:r>
    </w:p>
  </w:footnote>
  <w:footnote w:type="continuationSeparator" w:id="0">
    <w:p w:rsidR="00B76B68" w:rsidRDefault="00B7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77" w:rsidRDefault="00300377" w:rsidP="006E379D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59"/>
    <w:multiLevelType w:val="multilevel"/>
    <w:tmpl w:val="37E80D14"/>
    <w:lvl w:ilvl="0">
      <w:start w:val="1"/>
      <w:numFmt w:val="decimal"/>
      <w:pStyle w:val="Heading1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 w15:restartNumberingAfterBreak="0">
    <w:nsid w:val="127D7CAF"/>
    <w:multiLevelType w:val="multilevel"/>
    <w:tmpl w:val="A69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1B3D382A"/>
    <w:multiLevelType w:val="hybridMultilevel"/>
    <w:tmpl w:val="9A3C8818"/>
    <w:lvl w:ilvl="0" w:tplc="71B8FC82">
      <w:start w:val="1"/>
      <w:numFmt w:val="upperRoman"/>
      <w:pStyle w:val="RomanPara4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3DEB"/>
    <w:multiLevelType w:val="multilevel"/>
    <w:tmpl w:val="F3ACA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755CD"/>
    <w:multiLevelType w:val="hybridMultilevel"/>
    <w:tmpl w:val="49469698"/>
    <w:lvl w:ilvl="0" w:tplc="DC3EEEF2">
      <w:start w:val="1"/>
      <w:numFmt w:val="upperRoman"/>
      <w:pStyle w:val="Romanpara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B291D"/>
    <w:multiLevelType w:val="multilevel"/>
    <w:tmpl w:val="EF8EB86E"/>
    <w:lvl w:ilvl="0">
      <w:start w:val="1"/>
      <w:numFmt w:val="lowerLetter"/>
      <w:pStyle w:val="AlphaPara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2470AD8"/>
    <w:multiLevelType w:val="hybridMultilevel"/>
    <w:tmpl w:val="4BEAA722"/>
    <w:lvl w:ilvl="0" w:tplc="716A4C82">
      <w:start w:val="1"/>
      <w:numFmt w:val="upperRoman"/>
      <w:pStyle w:val="RomanPara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277D1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8" w15:restartNumberingAfterBreak="0">
    <w:nsid w:val="39CA2AF9"/>
    <w:multiLevelType w:val="hybridMultilevel"/>
    <w:tmpl w:val="8DD0EDA8"/>
    <w:lvl w:ilvl="0" w:tplc="BFE43EBE">
      <w:start w:val="1"/>
      <w:numFmt w:val="upperRoman"/>
      <w:pStyle w:val="RomanPara5"/>
      <w:lvlText w:val="%1."/>
      <w:lvlJc w:val="right"/>
      <w:pPr>
        <w:tabs>
          <w:tab w:val="num" w:pos="3780"/>
        </w:tabs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3A8B223F"/>
    <w:multiLevelType w:val="multilevel"/>
    <w:tmpl w:val="13F05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F85DAC"/>
    <w:multiLevelType w:val="multilevel"/>
    <w:tmpl w:val="A830CA18"/>
    <w:lvl w:ilvl="0">
      <w:start w:val="1"/>
      <w:numFmt w:val="lowerLetter"/>
      <w:pStyle w:val="AlphaPar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D22450"/>
    <w:multiLevelType w:val="multilevel"/>
    <w:tmpl w:val="31D2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709B3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 w15:restartNumberingAfterBreak="0">
    <w:nsid w:val="56926CDD"/>
    <w:multiLevelType w:val="multilevel"/>
    <w:tmpl w:val="2A56B38C"/>
    <w:lvl w:ilvl="0">
      <w:start w:val="1"/>
      <w:numFmt w:val="decimal"/>
      <w:pStyle w:val="Partie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60403F8B"/>
    <w:multiLevelType w:val="multilevel"/>
    <w:tmpl w:val="495808A0"/>
    <w:lvl w:ilvl="0">
      <w:start w:val="1"/>
      <w:numFmt w:val="lowerLetter"/>
      <w:pStyle w:val="AlphaPar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6D42AB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6" w15:restartNumberingAfterBreak="0">
    <w:nsid w:val="67AE4E43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20BFC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178A3"/>
    <w:multiLevelType w:val="multilevel"/>
    <w:tmpl w:val="CF50B8C4"/>
    <w:lvl w:ilvl="0">
      <w:start w:val="1"/>
      <w:numFmt w:val="lowerLetter"/>
      <w:pStyle w:val="AlphaPara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30A0830"/>
    <w:multiLevelType w:val="multilevel"/>
    <w:tmpl w:val="B0C60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75D11730"/>
    <w:multiLevelType w:val="multilevel"/>
    <w:tmpl w:val="5BAAEF4A"/>
    <w:lvl w:ilvl="0">
      <w:start w:val="1"/>
      <w:numFmt w:val="lowerLetter"/>
      <w:pStyle w:val="Alpha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6D650F1"/>
    <w:multiLevelType w:val="hybridMultilevel"/>
    <w:tmpl w:val="08E46B2A"/>
    <w:lvl w:ilvl="0" w:tplc="82DEF9CA">
      <w:start w:val="1"/>
      <w:numFmt w:val="upperRoman"/>
      <w:pStyle w:val="RomanPara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  <w:lvlOverride w:ilvl="0">
      <w:startOverride w:val="1"/>
    </w:lvlOverride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02F85"/>
    <w:rsid w:val="00007740"/>
    <w:rsid w:val="000134E6"/>
    <w:rsid w:val="00015D91"/>
    <w:rsid w:val="000435BE"/>
    <w:rsid w:val="0005143F"/>
    <w:rsid w:val="00063A77"/>
    <w:rsid w:val="00065D8F"/>
    <w:rsid w:val="000A2348"/>
    <w:rsid w:val="000B0284"/>
    <w:rsid w:val="000B297E"/>
    <w:rsid w:val="000C3110"/>
    <w:rsid w:val="000D558A"/>
    <w:rsid w:val="000E037C"/>
    <w:rsid w:val="000E0597"/>
    <w:rsid w:val="000E0EE5"/>
    <w:rsid w:val="000E4E82"/>
    <w:rsid w:val="000F005F"/>
    <w:rsid w:val="00102550"/>
    <w:rsid w:val="00122B6A"/>
    <w:rsid w:val="00123D3C"/>
    <w:rsid w:val="00136637"/>
    <w:rsid w:val="00140273"/>
    <w:rsid w:val="00147B0C"/>
    <w:rsid w:val="0015546B"/>
    <w:rsid w:val="00163605"/>
    <w:rsid w:val="001814E6"/>
    <w:rsid w:val="00184BBB"/>
    <w:rsid w:val="00186FD9"/>
    <w:rsid w:val="00196DB1"/>
    <w:rsid w:val="001A5865"/>
    <w:rsid w:val="001C628C"/>
    <w:rsid w:val="001D3ABF"/>
    <w:rsid w:val="001D5ACB"/>
    <w:rsid w:val="001E42DC"/>
    <w:rsid w:val="001F0A0A"/>
    <w:rsid w:val="001F39D8"/>
    <w:rsid w:val="001F7CC5"/>
    <w:rsid w:val="002008EA"/>
    <w:rsid w:val="00200979"/>
    <w:rsid w:val="00201982"/>
    <w:rsid w:val="002028B8"/>
    <w:rsid w:val="00210338"/>
    <w:rsid w:val="00220CF1"/>
    <w:rsid w:val="0022182F"/>
    <w:rsid w:val="00226E1B"/>
    <w:rsid w:val="00244BFC"/>
    <w:rsid w:val="0024786A"/>
    <w:rsid w:val="00276441"/>
    <w:rsid w:val="0029776C"/>
    <w:rsid w:val="002A238A"/>
    <w:rsid w:val="002B7A34"/>
    <w:rsid w:val="002E491D"/>
    <w:rsid w:val="002E65DC"/>
    <w:rsid w:val="002F4A47"/>
    <w:rsid w:val="002F75FD"/>
    <w:rsid w:val="00300377"/>
    <w:rsid w:val="00315463"/>
    <w:rsid w:val="00316A90"/>
    <w:rsid w:val="00326BCB"/>
    <w:rsid w:val="00330EC0"/>
    <w:rsid w:val="0033240E"/>
    <w:rsid w:val="0035550D"/>
    <w:rsid w:val="00356195"/>
    <w:rsid w:val="0036012B"/>
    <w:rsid w:val="003643A7"/>
    <w:rsid w:val="00380195"/>
    <w:rsid w:val="00397855"/>
    <w:rsid w:val="003A14DE"/>
    <w:rsid w:val="003C0D10"/>
    <w:rsid w:val="003C3B8C"/>
    <w:rsid w:val="003E05F3"/>
    <w:rsid w:val="0041487A"/>
    <w:rsid w:val="00432CF5"/>
    <w:rsid w:val="0044185F"/>
    <w:rsid w:val="00442581"/>
    <w:rsid w:val="004560C2"/>
    <w:rsid w:val="00495C26"/>
    <w:rsid w:val="004A0755"/>
    <w:rsid w:val="004A3281"/>
    <w:rsid w:val="004A5ED8"/>
    <w:rsid w:val="004A7CB0"/>
    <w:rsid w:val="004B7E45"/>
    <w:rsid w:val="004C1246"/>
    <w:rsid w:val="004D3F52"/>
    <w:rsid w:val="004E2C5D"/>
    <w:rsid w:val="00502CF8"/>
    <w:rsid w:val="005327C9"/>
    <w:rsid w:val="00532F90"/>
    <w:rsid w:val="00596ED7"/>
    <w:rsid w:val="005A32AE"/>
    <w:rsid w:val="005A3F6C"/>
    <w:rsid w:val="005B11B1"/>
    <w:rsid w:val="005D0F16"/>
    <w:rsid w:val="005E2619"/>
    <w:rsid w:val="005E5431"/>
    <w:rsid w:val="005F03E8"/>
    <w:rsid w:val="005F572E"/>
    <w:rsid w:val="006038C0"/>
    <w:rsid w:val="006131E1"/>
    <w:rsid w:val="006132F9"/>
    <w:rsid w:val="00625540"/>
    <w:rsid w:val="00632C16"/>
    <w:rsid w:val="006440C1"/>
    <w:rsid w:val="006517A5"/>
    <w:rsid w:val="0065243C"/>
    <w:rsid w:val="006557E9"/>
    <w:rsid w:val="00660C60"/>
    <w:rsid w:val="0066399A"/>
    <w:rsid w:val="00666AD5"/>
    <w:rsid w:val="00673DC4"/>
    <w:rsid w:val="00691686"/>
    <w:rsid w:val="006D1888"/>
    <w:rsid w:val="006E379D"/>
    <w:rsid w:val="006F5841"/>
    <w:rsid w:val="006F6DE2"/>
    <w:rsid w:val="0070195D"/>
    <w:rsid w:val="0073375F"/>
    <w:rsid w:val="00741B6D"/>
    <w:rsid w:val="007508CE"/>
    <w:rsid w:val="00750AA6"/>
    <w:rsid w:val="0075197F"/>
    <w:rsid w:val="00753B9B"/>
    <w:rsid w:val="007562DD"/>
    <w:rsid w:val="00766C17"/>
    <w:rsid w:val="007817F4"/>
    <w:rsid w:val="00787996"/>
    <w:rsid w:val="007A1828"/>
    <w:rsid w:val="007A7C35"/>
    <w:rsid w:val="007B086A"/>
    <w:rsid w:val="007D3A33"/>
    <w:rsid w:val="007E7000"/>
    <w:rsid w:val="007F4B1E"/>
    <w:rsid w:val="00817210"/>
    <w:rsid w:val="0082553D"/>
    <w:rsid w:val="008305C7"/>
    <w:rsid w:val="00843A60"/>
    <w:rsid w:val="008946E9"/>
    <w:rsid w:val="00894BEE"/>
    <w:rsid w:val="008A0DC9"/>
    <w:rsid w:val="008B1A66"/>
    <w:rsid w:val="008D6E33"/>
    <w:rsid w:val="008E352B"/>
    <w:rsid w:val="008F4896"/>
    <w:rsid w:val="00906F0C"/>
    <w:rsid w:val="00907999"/>
    <w:rsid w:val="00911F87"/>
    <w:rsid w:val="009242F6"/>
    <w:rsid w:val="00926B4E"/>
    <w:rsid w:val="009274D2"/>
    <w:rsid w:val="009279A4"/>
    <w:rsid w:val="00951972"/>
    <w:rsid w:val="00951CAA"/>
    <w:rsid w:val="00953DD3"/>
    <w:rsid w:val="00982938"/>
    <w:rsid w:val="00984168"/>
    <w:rsid w:val="00984BA9"/>
    <w:rsid w:val="00984C70"/>
    <w:rsid w:val="009A1E7E"/>
    <w:rsid w:val="009B2C77"/>
    <w:rsid w:val="009B5D33"/>
    <w:rsid w:val="009D2507"/>
    <w:rsid w:val="009D350C"/>
    <w:rsid w:val="009E3357"/>
    <w:rsid w:val="009E53FE"/>
    <w:rsid w:val="009F304A"/>
    <w:rsid w:val="00A06EF3"/>
    <w:rsid w:val="00A10381"/>
    <w:rsid w:val="00A37DFB"/>
    <w:rsid w:val="00A55909"/>
    <w:rsid w:val="00A61F4B"/>
    <w:rsid w:val="00A63F58"/>
    <w:rsid w:val="00A67684"/>
    <w:rsid w:val="00A70C14"/>
    <w:rsid w:val="00A86173"/>
    <w:rsid w:val="00A90245"/>
    <w:rsid w:val="00A97949"/>
    <w:rsid w:val="00AA144B"/>
    <w:rsid w:val="00AA45D6"/>
    <w:rsid w:val="00AB0891"/>
    <w:rsid w:val="00AB09E2"/>
    <w:rsid w:val="00AB39C9"/>
    <w:rsid w:val="00AD28BC"/>
    <w:rsid w:val="00AD3F55"/>
    <w:rsid w:val="00AD49B0"/>
    <w:rsid w:val="00B01E60"/>
    <w:rsid w:val="00B20CFF"/>
    <w:rsid w:val="00B31DBD"/>
    <w:rsid w:val="00B76B68"/>
    <w:rsid w:val="00BA25EA"/>
    <w:rsid w:val="00BA6C6B"/>
    <w:rsid w:val="00BC528E"/>
    <w:rsid w:val="00BD1455"/>
    <w:rsid w:val="00C01E2B"/>
    <w:rsid w:val="00C22DF2"/>
    <w:rsid w:val="00C4415B"/>
    <w:rsid w:val="00C543EE"/>
    <w:rsid w:val="00C639CA"/>
    <w:rsid w:val="00C951A7"/>
    <w:rsid w:val="00CA56A8"/>
    <w:rsid w:val="00CA7243"/>
    <w:rsid w:val="00CB2FD0"/>
    <w:rsid w:val="00CB7C50"/>
    <w:rsid w:val="00CC4430"/>
    <w:rsid w:val="00CD57B1"/>
    <w:rsid w:val="00CF7082"/>
    <w:rsid w:val="00D01CD2"/>
    <w:rsid w:val="00D05D6D"/>
    <w:rsid w:val="00D112A0"/>
    <w:rsid w:val="00D2710A"/>
    <w:rsid w:val="00D42AC6"/>
    <w:rsid w:val="00D43987"/>
    <w:rsid w:val="00D44A8D"/>
    <w:rsid w:val="00D45F82"/>
    <w:rsid w:val="00D51E39"/>
    <w:rsid w:val="00D52833"/>
    <w:rsid w:val="00D65FA8"/>
    <w:rsid w:val="00D66907"/>
    <w:rsid w:val="00D87696"/>
    <w:rsid w:val="00D952AF"/>
    <w:rsid w:val="00DA0B9E"/>
    <w:rsid w:val="00DA3700"/>
    <w:rsid w:val="00DB3A0D"/>
    <w:rsid w:val="00DE7335"/>
    <w:rsid w:val="00E16344"/>
    <w:rsid w:val="00E2280B"/>
    <w:rsid w:val="00E239BB"/>
    <w:rsid w:val="00E54F03"/>
    <w:rsid w:val="00E74507"/>
    <w:rsid w:val="00E85108"/>
    <w:rsid w:val="00E91579"/>
    <w:rsid w:val="00EA1318"/>
    <w:rsid w:val="00EA71CF"/>
    <w:rsid w:val="00EA7D0F"/>
    <w:rsid w:val="00EC1E86"/>
    <w:rsid w:val="00EE2C64"/>
    <w:rsid w:val="00EF3CC2"/>
    <w:rsid w:val="00F00B92"/>
    <w:rsid w:val="00F02E3E"/>
    <w:rsid w:val="00F05034"/>
    <w:rsid w:val="00F16BBB"/>
    <w:rsid w:val="00F16EF6"/>
    <w:rsid w:val="00F22166"/>
    <w:rsid w:val="00F3234B"/>
    <w:rsid w:val="00F511D8"/>
    <w:rsid w:val="00F60518"/>
    <w:rsid w:val="00F75BB6"/>
    <w:rsid w:val="00F76479"/>
    <w:rsid w:val="00F82897"/>
    <w:rsid w:val="00F93F5B"/>
    <w:rsid w:val="00FA76AF"/>
    <w:rsid w:val="00FC2F31"/>
    <w:rsid w:val="00FC4902"/>
    <w:rsid w:val="00FD0AD5"/>
    <w:rsid w:val="00FD2EC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BEA7A-57CB-4DC1-AE80-C1B97F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4B"/>
    <w:pPr>
      <w:spacing w:after="240" w:line="360" w:lineRule="auto"/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BodyText1"/>
    <w:qFormat/>
    <w:rsid w:val="00C01E2B"/>
    <w:pPr>
      <w:keepNext/>
      <w:numPr>
        <w:numId w:val="14"/>
      </w:numPr>
      <w:tabs>
        <w:tab w:val="clear" w:pos="855"/>
        <w:tab w:val="num" w:pos="720"/>
      </w:tabs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BodyText2"/>
    <w:qFormat/>
    <w:rsid w:val="00015D91"/>
    <w:pPr>
      <w:keepNext/>
      <w:numPr>
        <w:ilvl w:val="1"/>
        <w:numId w:val="14"/>
      </w:numPr>
      <w:tabs>
        <w:tab w:val="clear" w:pos="1705"/>
        <w:tab w:val="num" w:pos="720"/>
      </w:tabs>
      <w:ind w:left="720" w:hanging="720"/>
      <w:outlineLvl w:val="1"/>
    </w:pPr>
  </w:style>
  <w:style w:type="paragraph" w:styleId="Heading3">
    <w:name w:val="heading 3"/>
    <w:basedOn w:val="Normal"/>
    <w:next w:val="BodyText3"/>
    <w:qFormat/>
    <w:rsid w:val="00D66907"/>
    <w:pPr>
      <w:numPr>
        <w:ilvl w:val="2"/>
        <w:numId w:val="14"/>
      </w:numPr>
      <w:tabs>
        <w:tab w:val="clear" w:pos="2555"/>
        <w:tab w:val="num" w:pos="1440"/>
      </w:tabs>
      <w:ind w:left="1440" w:hanging="720"/>
      <w:outlineLvl w:val="2"/>
    </w:pPr>
  </w:style>
  <w:style w:type="paragraph" w:styleId="Heading4">
    <w:name w:val="heading 4"/>
    <w:basedOn w:val="Normal"/>
    <w:next w:val="BodyText4"/>
    <w:qFormat/>
    <w:rsid w:val="00D66907"/>
    <w:pPr>
      <w:numPr>
        <w:ilvl w:val="3"/>
        <w:numId w:val="14"/>
      </w:numPr>
      <w:tabs>
        <w:tab w:val="clear" w:pos="3405"/>
        <w:tab w:val="num" w:pos="2340"/>
      </w:tabs>
      <w:ind w:left="2340" w:hanging="900"/>
      <w:outlineLvl w:val="3"/>
    </w:pPr>
  </w:style>
  <w:style w:type="paragraph" w:styleId="Heading5">
    <w:name w:val="heading 5"/>
    <w:basedOn w:val="Normal"/>
    <w:next w:val="BodyText5"/>
    <w:qFormat/>
    <w:rsid w:val="00D66907"/>
    <w:pPr>
      <w:numPr>
        <w:ilvl w:val="4"/>
        <w:numId w:val="14"/>
      </w:numPr>
      <w:tabs>
        <w:tab w:val="clear" w:pos="4480"/>
        <w:tab w:val="num" w:pos="3420"/>
      </w:tabs>
      <w:ind w:left="3420"/>
      <w:outlineLvl w:val="4"/>
    </w:pPr>
  </w:style>
  <w:style w:type="paragraph" w:styleId="Heading6">
    <w:name w:val="heading 6"/>
    <w:basedOn w:val="Normal"/>
    <w:next w:val="Normal"/>
    <w:qFormat/>
    <w:rsid w:val="00982938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938"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82938"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82938"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2938"/>
  </w:style>
  <w:style w:type="paragraph" w:customStyle="1" w:styleId="BodyText1">
    <w:name w:val="Body Text 1"/>
    <w:basedOn w:val="Normal"/>
    <w:rsid w:val="00380195"/>
    <w:pPr>
      <w:ind w:left="720"/>
    </w:pPr>
  </w:style>
  <w:style w:type="paragraph" w:styleId="BodyText2">
    <w:name w:val="Body Text 2"/>
    <w:basedOn w:val="BodyText1"/>
    <w:rsid w:val="008D6E33"/>
  </w:style>
  <w:style w:type="paragraph" w:styleId="BodyText3">
    <w:name w:val="Body Text 3"/>
    <w:basedOn w:val="Normal"/>
    <w:rsid w:val="008D6E33"/>
    <w:pPr>
      <w:ind w:left="1440"/>
    </w:pPr>
  </w:style>
  <w:style w:type="paragraph" w:customStyle="1" w:styleId="BodyText4">
    <w:name w:val="Body Text 4"/>
    <w:basedOn w:val="Normal"/>
    <w:rsid w:val="00D66907"/>
    <w:pPr>
      <w:ind w:left="2340"/>
    </w:pPr>
  </w:style>
  <w:style w:type="paragraph" w:customStyle="1" w:styleId="BodyText5">
    <w:name w:val="Body Text 5"/>
    <w:basedOn w:val="BodyText4"/>
    <w:rsid w:val="006D1888"/>
    <w:pPr>
      <w:ind w:left="3420"/>
    </w:pPr>
  </w:style>
  <w:style w:type="paragraph" w:styleId="DocumentMap">
    <w:name w:val="Document Map"/>
    <w:basedOn w:val="Normal"/>
    <w:semiHidden/>
    <w:rsid w:val="00982938"/>
    <w:pPr>
      <w:shd w:val="clear" w:color="auto" w:fill="000080"/>
    </w:pPr>
    <w:rPr>
      <w:rFonts w:ascii="Tahoma" w:hAnsi="Tahoma"/>
    </w:rPr>
  </w:style>
  <w:style w:type="paragraph" w:customStyle="1" w:styleId="Filepath">
    <w:name w:val="Filepath"/>
    <w:basedOn w:val="BodyText"/>
    <w:rsid w:val="00102550"/>
    <w:pPr>
      <w:spacing w:before="12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982938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rsid w:val="0098293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938"/>
    <w:rPr>
      <w:color w:val="0000FF"/>
      <w:u w:val="single"/>
    </w:rPr>
  </w:style>
  <w:style w:type="paragraph" w:customStyle="1" w:styleId="NumPara1">
    <w:name w:val="NumPara1"/>
    <w:basedOn w:val="Heading1"/>
    <w:next w:val="BodyText1"/>
    <w:rsid w:val="00CF7082"/>
    <w:rPr>
      <w:b w:val="0"/>
      <w:caps w:val="0"/>
    </w:rPr>
  </w:style>
  <w:style w:type="paragraph" w:customStyle="1" w:styleId="NumPara2">
    <w:name w:val="NumPara2"/>
    <w:basedOn w:val="Heading2"/>
    <w:next w:val="BodyText2"/>
    <w:rsid w:val="00326BCB"/>
  </w:style>
  <w:style w:type="paragraph" w:customStyle="1" w:styleId="NumPara3">
    <w:name w:val="NumPara3"/>
    <w:basedOn w:val="Heading3"/>
    <w:next w:val="BodyText3"/>
    <w:rsid w:val="00D66907"/>
  </w:style>
  <w:style w:type="paragraph" w:customStyle="1" w:styleId="NumPara4">
    <w:name w:val="NumPara4"/>
    <w:basedOn w:val="Heading4"/>
    <w:next w:val="BodyText4"/>
    <w:rsid w:val="00D66907"/>
  </w:style>
  <w:style w:type="paragraph" w:customStyle="1" w:styleId="NumPara5">
    <w:name w:val="NumPara5"/>
    <w:basedOn w:val="Heading5"/>
    <w:next w:val="BodyText5"/>
    <w:rsid w:val="00D66907"/>
  </w:style>
  <w:style w:type="paragraph" w:styleId="Title">
    <w:name w:val="Title"/>
    <w:basedOn w:val="BodyText"/>
    <w:qFormat/>
    <w:rsid w:val="003643A7"/>
    <w:pPr>
      <w:jc w:val="center"/>
    </w:pPr>
    <w:rPr>
      <w:b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82938"/>
    <w:pPr>
      <w:tabs>
        <w:tab w:val="left" w:leader="dot" w:pos="425"/>
        <w:tab w:val="left" w:pos="709"/>
        <w:tab w:val="right" w:leader="dot" w:pos="9394"/>
      </w:tabs>
      <w:spacing w:before="120"/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semiHidden/>
    <w:rsid w:val="00982938"/>
    <w:pPr>
      <w:tabs>
        <w:tab w:val="left" w:leader="dot" w:pos="709"/>
        <w:tab w:val="left" w:pos="993"/>
        <w:tab w:val="right" w:leader="dot" w:pos="9395"/>
      </w:tabs>
      <w:ind w:left="425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rsid w:val="00982938"/>
    <w:pPr>
      <w:ind w:left="420"/>
    </w:pPr>
  </w:style>
  <w:style w:type="paragraph" w:styleId="TOC4">
    <w:name w:val="toc 4"/>
    <w:basedOn w:val="Normal"/>
    <w:next w:val="Normal"/>
    <w:autoRedefine/>
    <w:semiHidden/>
    <w:rsid w:val="00982938"/>
    <w:pPr>
      <w:tabs>
        <w:tab w:val="left" w:leader="dot" w:pos="1701"/>
        <w:tab w:val="right" w:leader="dot" w:pos="9395"/>
      </w:tabs>
      <w:ind w:left="720"/>
    </w:pPr>
  </w:style>
  <w:style w:type="paragraph" w:styleId="TOC5">
    <w:name w:val="toc 5"/>
    <w:basedOn w:val="Normal"/>
    <w:next w:val="Normal"/>
    <w:autoRedefine/>
    <w:semiHidden/>
    <w:rsid w:val="00982938"/>
    <w:pPr>
      <w:ind w:left="840"/>
    </w:pPr>
  </w:style>
  <w:style w:type="paragraph" w:styleId="TOC6">
    <w:name w:val="toc 6"/>
    <w:basedOn w:val="Normal"/>
    <w:next w:val="Normal"/>
    <w:autoRedefine/>
    <w:semiHidden/>
    <w:rsid w:val="00982938"/>
    <w:pPr>
      <w:ind w:left="1050"/>
    </w:pPr>
  </w:style>
  <w:style w:type="paragraph" w:styleId="TOC7">
    <w:name w:val="toc 7"/>
    <w:basedOn w:val="Normal"/>
    <w:next w:val="Normal"/>
    <w:autoRedefine/>
    <w:semiHidden/>
    <w:rsid w:val="00982938"/>
    <w:pPr>
      <w:ind w:left="1260"/>
    </w:pPr>
  </w:style>
  <w:style w:type="paragraph" w:styleId="TOC8">
    <w:name w:val="toc 8"/>
    <w:basedOn w:val="Normal"/>
    <w:next w:val="Normal"/>
    <w:autoRedefine/>
    <w:semiHidden/>
    <w:rsid w:val="00982938"/>
    <w:pPr>
      <w:ind w:left="1470"/>
    </w:pPr>
  </w:style>
  <w:style w:type="paragraph" w:styleId="TOC9">
    <w:name w:val="toc 9"/>
    <w:basedOn w:val="Normal"/>
    <w:next w:val="Normal"/>
    <w:autoRedefine/>
    <w:semiHidden/>
    <w:rsid w:val="00982938"/>
    <w:pPr>
      <w:ind w:left="1680"/>
    </w:pPr>
  </w:style>
  <w:style w:type="paragraph" w:customStyle="1" w:styleId="WSFooter">
    <w:name w:val="WSFooter"/>
    <w:basedOn w:val="BodyText"/>
    <w:rsid w:val="00982938"/>
    <w:pPr>
      <w:tabs>
        <w:tab w:val="left" w:pos="6804"/>
        <w:tab w:val="left" w:pos="7371"/>
      </w:tabs>
      <w:spacing w:after="0" w:line="160" w:lineRule="exact"/>
      <w:ind w:left="-108"/>
    </w:pPr>
    <w:rPr>
      <w:sz w:val="14"/>
    </w:rPr>
  </w:style>
  <w:style w:type="paragraph" w:customStyle="1" w:styleId="WSLogo">
    <w:name w:val="WSLogo"/>
    <w:basedOn w:val="BodyText"/>
    <w:next w:val="BodyText"/>
    <w:rsid w:val="00982938"/>
    <w:pPr>
      <w:ind w:left="-108"/>
    </w:pPr>
    <w:rPr>
      <w:rFonts w:ascii="WSLogotype" w:hAnsi="WSLogotype"/>
      <w:sz w:val="112"/>
    </w:rPr>
  </w:style>
  <w:style w:type="paragraph" w:customStyle="1" w:styleId="SchLevel1">
    <w:name w:val="Sch Level 1"/>
    <w:basedOn w:val="Normal"/>
    <w:rsid w:val="00982938"/>
    <w:pPr>
      <w:numPr>
        <w:ilvl w:val="2"/>
        <w:numId w:val="2"/>
      </w:numPr>
    </w:pPr>
  </w:style>
  <w:style w:type="paragraph" w:customStyle="1" w:styleId="SchLevel2">
    <w:name w:val="Sch Level 2"/>
    <w:basedOn w:val="Normal"/>
    <w:rsid w:val="00982938"/>
    <w:pPr>
      <w:numPr>
        <w:ilvl w:val="3"/>
        <w:numId w:val="2"/>
      </w:numPr>
    </w:pPr>
  </w:style>
  <w:style w:type="paragraph" w:customStyle="1" w:styleId="SchLevel3">
    <w:name w:val="Sch Level 3"/>
    <w:basedOn w:val="Normal"/>
    <w:rsid w:val="00982938"/>
    <w:pPr>
      <w:numPr>
        <w:ilvl w:val="4"/>
        <w:numId w:val="2"/>
      </w:numPr>
    </w:pPr>
  </w:style>
  <w:style w:type="paragraph" w:customStyle="1" w:styleId="SchLevel4">
    <w:name w:val="Sch Level 4"/>
    <w:basedOn w:val="Normal"/>
    <w:rsid w:val="00982938"/>
    <w:pPr>
      <w:numPr>
        <w:ilvl w:val="5"/>
        <w:numId w:val="2"/>
      </w:numPr>
    </w:pPr>
  </w:style>
  <w:style w:type="paragraph" w:customStyle="1" w:styleId="SchLevel5">
    <w:name w:val="Sch Level 5"/>
    <w:basedOn w:val="Normal"/>
    <w:rsid w:val="00982938"/>
    <w:pPr>
      <w:numPr>
        <w:ilvl w:val="6"/>
        <w:numId w:val="2"/>
      </w:numPr>
    </w:pPr>
  </w:style>
  <w:style w:type="paragraph" w:customStyle="1" w:styleId="SchSubHeading">
    <w:name w:val="Sch Sub Heading"/>
    <w:basedOn w:val="Normal"/>
    <w:next w:val="BodyText"/>
    <w:rsid w:val="00982938"/>
    <w:pPr>
      <w:numPr>
        <w:ilvl w:val="1"/>
        <w:numId w:val="2"/>
      </w:numPr>
      <w:jc w:val="center"/>
    </w:pPr>
    <w:rPr>
      <w:b/>
    </w:rPr>
  </w:style>
  <w:style w:type="paragraph" w:customStyle="1" w:styleId="ScheduleHeading">
    <w:name w:val="Schedule Heading"/>
    <w:basedOn w:val="Normal"/>
    <w:next w:val="SchSubHeading"/>
    <w:rsid w:val="00982938"/>
    <w:pPr>
      <w:keepNext/>
      <w:pageBreakBefore/>
      <w:numPr>
        <w:numId w:val="2"/>
      </w:numPr>
      <w:jc w:val="center"/>
    </w:pPr>
    <w:rPr>
      <w:b/>
      <w:caps/>
    </w:rPr>
  </w:style>
  <w:style w:type="paragraph" w:customStyle="1" w:styleId="WSFilepath">
    <w:name w:val="WSFilepath"/>
    <w:basedOn w:val="BodyText"/>
    <w:rsid w:val="00982938"/>
    <w:pPr>
      <w:tabs>
        <w:tab w:val="left" w:pos="6804"/>
      </w:tabs>
      <w:spacing w:before="120" w:after="0"/>
    </w:pPr>
    <w:rPr>
      <w:sz w:val="12"/>
    </w:rPr>
  </w:style>
  <w:style w:type="paragraph" w:customStyle="1" w:styleId="AlphaPara1">
    <w:name w:val="AlphaPara(1)"/>
    <w:basedOn w:val="Normal"/>
    <w:next w:val="BodyText1"/>
    <w:link w:val="AlphaPara1Char"/>
    <w:rsid w:val="00EA1318"/>
    <w:pPr>
      <w:numPr>
        <w:numId w:val="4"/>
      </w:numPr>
      <w:tabs>
        <w:tab w:val="clear" w:pos="360"/>
        <w:tab w:val="num" w:pos="-1800"/>
      </w:tabs>
      <w:ind w:left="720" w:hanging="720"/>
    </w:pPr>
    <w:rPr>
      <w:b/>
      <w:caps/>
    </w:rPr>
  </w:style>
  <w:style w:type="paragraph" w:customStyle="1" w:styleId="AlphaPara2">
    <w:name w:val="AlphaPara(2)"/>
    <w:basedOn w:val="Normal"/>
    <w:next w:val="BodyText1"/>
    <w:rsid w:val="00C01E2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AlphaPara3">
    <w:name w:val="AlphaPara(3)"/>
    <w:basedOn w:val="Normal"/>
    <w:next w:val="BodyText3"/>
    <w:link w:val="AlphaPara3Char"/>
    <w:rsid w:val="00D66907"/>
    <w:pPr>
      <w:numPr>
        <w:numId w:val="7"/>
      </w:numPr>
      <w:tabs>
        <w:tab w:val="clear" w:pos="360"/>
      </w:tabs>
      <w:ind w:left="1440" w:hanging="720"/>
    </w:pPr>
  </w:style>
  <w:style w:type="paragraph" w:customStyle="1" w:styleId="AlphaPara4">
    <w:name w:val="AlphaPara(4)"/>
    <w:basedOn w:val="Normal"/>
    <w:next w:val="BodyText4"/>
    <w:rsid w:val="00F16BBB"/>
    <w:pPr>
      <w:numPr>
        <w:numId w:val="8"/>
      </w:numPr>
      <w:tabs>
        <w:tab w:val="clear" w:pos="1080"/>
        <w:tab w:val="left" w:pos="2340"/>
      </w:tabs>
      <w:ind w:left="2340" w:hanging="866"/>
    </w:pPr>
  </w:style>
  <w:style w:type="paragraph" w:customStyle="1" w:styleId="AlphaPara5">
    <w:name w:val="AlphaPara(5)"/>
    <w:basedOn w:val="Normal"/>
    <w:next w:val="AlphapPara5bodytext"/>
    <w:link w:val="AlphaPara5Char"/>
    <w:rsid w:val="00D66907"/>
    <w:pPr>
      <w:numPr>
        <w:numId w:val="9"/>
      </w:numPr>
      <w:tabs>
        <w:tab w:val="clear" w:pos="360"/>
        <w:tab w:val="num" w:pos="-1800"/>
      </w:tabs>
      <w:ind w:left="2880" w:hanging="540"/>
    </w:pPr>
  </w:style>
  <w:style w:type="character" w:customStyle="1" w:styleId="AlphaPara3Char">
    <w:name w:val="AlphaPara(3) Char"/>
    <w:basedOn w:val="DefaultParagraphFont"/>
    <w:link w:val="AlphaPara3"/>
    <w:rsid w:val="00D66907"/>
    <w:rPr>
      <w:rFonts w:ascii="Arial" w:hAnsi="Arial" w:cs="Arial"/>
      <w:sz w:val="21"/>
      <w:lang w:val="en-GB" w:eastAsia="en-US" w:bidi="ar-SA"/>
    </w:rPr>
  </w:style>
  <w:style w:type="paragraph" w:customStyle="1" w:styleId="Definitions">
    <w:name w:val="Definitions"/>
    <w:basedOn w:val="Normal"/>
    <w:rsid w:val="000B0284"/>
    <w:pPr>
      <w:ind w:left="720"/>
    </w:pPr>
    <w:rPr>
      <w:smallCaps/>
    </w:rPr>
  </w:style>
  <w:style w:type="paragraph" w:customStyle="1" w:styleId="Parties">
    <w:name w:val="Parties"/>
    <w:basedOn w:val="Definitions"/>
    <w:rsid w:val="007D3A33"/>
    <w:pPr>
      <w:numPr>
        <w:numId w:val="10"/>
      </w:numPr>
      <w:tabs>
        <w:tab w:val="clear" w:pos="1080"/>
        <w:tab w:val="left" w:pos="720"/>
      </w:tabs>
      <w:ind w:left="180" w:hanging="180"/>
    </w:pPr>
    <w:rPr>
      <w:b/>
    </w:rPr>
  </w:style>
  <w:style w:type="character" w:customStyle="1" w:styleId="AlphaPara5Char">
    <w:name w:val="AlphaPara(5) Char"/>
    <w:basedOn w:val="DefaultParagraphFont"/>
    <w:link w:val="AlphaPara5"/>
    <w:rsid w:val="00D66907"/>
    <w:rPr>
      <w:rFonts w:ascii="Arial" w:hAnsi="Arial" w:cs="Arial"/>
      <w:sz w:val="21"/>
      <w:lang w:val="en-GB" w:eastAsia="en-US" w:bidi="ar-SA"/>
    </w:rPr>
  </w:style>
  <w:style w:type="character" w:customStyle="1" w:styleId="AlphaPara1Char">
    <w:name w:val="AlphaPara(1) Char"/>
    <w:basedOn w:val="DefaultParagraphFont"/>
    <w:link w:val="AlphaPara1"/>
    <w:rsid w:val="00D66907"/>
    <w:rPr>
      <w:rFonts w:ascii="Arial" w:hAnsi="Arial" w:cs="Arial"/>
      <w:b/>
      <w:caps/>
      <w:sz w:val="21"/>
      <w:lang w:val="en-GB" w:eastAsia="en-US" w:bidi="ar-SA"/>
    </w:rPr>
  </w:style>
  <w:style w:type="paragraph" w:customStyle="1" w:styleId="AlphapPara5bodytext">
    <w:name w:val="AlphapPara5_bodytext"/>
    <w:basedOn w:val="BodyText5"/>
    <w:rsid w:val="009F304A"/>
    <w:pPr>
      <w:ind w:left="2880"/>
    </w:pPr>
  </w:style>
  <w:style w:type="paragraph" w:customStyle="1" w:styleId="Romanpara1">
    <w:name w:val="Romanpara1"/>
    <w:basedOn w:val="Heading1"/>
    <w:next w:val="BodyText1"/>
    <w:rsid w:val="00065D8F"/>
    <w:pPr>
      <w:numPr>
        <w:numId w:val="29"/>
      </w:numPr>
      <w:ind w:hanging="720"/>
    </w:pPr>
  </w:style>
  <w:style w:type="paragraph" w:customStyle="1" w:styleId="RomanPara2">
    <w:name w:val="RomanPara2"/>
    <w:basedOn w:val="Normal"/>
    <w:next w:val="BodyText2"/>
    <w:rsid w:val="001A5865"/>
    <w:pPr>
      <w:numPr>
        <w:numId w:val="22"/>
      </w:numPr>
    </w:pPr>
  </w:style>
  <w:style w:type="paragraph" w:customStyle="1" w:styleId="RomanPara3">
    <w:name w:val="RomanPara3"/>
    <w:basedOn w:val="Romanpara1"/>
    <w:next w:val="BodyText3"/>
    <w:rsid w:val="00532F90"/>
    <w:pPr>
      <w:numPr>
        <w:numId w:val="16"/>
      </w:numPr>
      <w:tabs>
        <w:tab w:val="clear" w:pos="1260"/>
        <w:tab w:val="num" w:pos="1440"/>
      </w:tabs>
      <w:ind w:left="1440" w:hanging="360"/>
    </w:pPr>
    <w:rPr>
      <w:b w:val="0"/>
    </w:rPr>
  </w:style>
  <w:style w:type="paragraph" w:customStyle="1" w:styleId="RomanPara4">
    <w:name w:val="RomanPara4"/>
    <w:basedOn w:val="Romanpara1"/>
    <w:next w:val="BodyText4"/>
    <w:rsid w:val="00532F90"/>
    <w:pPr>
      <w:numPr>
        <w:numId w:val="25"/>
      </w:numPr>
      <w:tabs>
        <w:tab w:val="clear" w:pos="2160"/>
        <w:tab w:val="num" w:pos="2340"/>
      </w:tabs>
      <w:ind w:left="2340" w:hanging="360"/>
    </w:pPr>
    <w:rPr>
      <w:b w:val="0"/>
    </w:rPr>
  </w:style>
  <w:style w:type="paragraph" w:customStyle="1" w:styleId="RomanPara5">
    <w:name w:val="RomanPara5"/>
    <w:basedOn w:val="Romanpara1"/>
    <w:next w:val="RomanPara5bodytext"/>
    <w:rsid w:val="00532F90"/>
    <w:pPr>
      <w:numPr>
        <w:numId w:val="28"/>
      </w:numPr>
    </w:pPr>
    <w:rPr>
      <w:b w:val="0"/>
    </w:rPr>
  </w:style>
  <w:style w:type="paragraph" w:customStyle="1" w:styleId="RomanPara5bodytext">
    <w:name w:val="RomanPara5_bodytext"/>
    <w:basedOn w:val="AlphapPara5bodytext"/>
    <w:rsid w:val="00532F90"/>
    <w:pPr>
      <w:ind w:left="3780"/>
    </w:pPr>
  </w:style>
  <w:style w:type="paragraph" w:styleId="BalloonText">
    <w:name w:val="Balloon Text"/>
    <w:basedOn w:val="Normal"/>
    <w:link w:val="BalloonTextChar"/>
    <w:rsid w:val="002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6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4E82"/>
    <w:pPr>
      <w:jc w:val="both"/>
    </w:pPr>
    <w:rPr>
      <w:rFonts w:ascii="Arial" w:hAnsi="Arial" w:cs="Arial"/>
      <w:sz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3EE"/>
    <w:rPr>
      <w:rFonts w:ascii="Arial" w:hAnsi="Arial" w:cs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S_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5B08B0F87C42996D4A5A9B34B817" ma:contentTypeVersion="75" ma:contentTypeDescription="Create a new document." ma:contentTypeScope="" ma:versionID="23a7c5531231f05d023bf14fdcda8113">
  <xsd:schema xmlns:xsd="http://www.w3.org/2001/XMLSchema" xmlns:p="http://schemas.microsoft.com/office/2006/metadata/properties" xmlns:ns2="ffa4de5e-db87-4625-83e7-385dafedb73c" xmlns:ns3="3a5642c7-c930-41ad-97f7-ecedae30b0f7" xmlns:ns4="9f52ba33-bc8e-4a8c-843e-23481e0321bb" xmlns:ns5="6065f7c1-aa43-4fa5-8c9e-8bf676dda851" xmlns:ns6="77855f30-5db6-4869-a9ce-62c4183d9da5" xmlns:ns7="91b274b6-7392-4053-8059-6f268649b17c" xmlns:ns9="a43f9534-8d1a-4996-b409-b517f0364297" xmlns:ns11="c68dfa9a-d71b-4c48-89e9-fbe6a0336c76" targetNamespace="http://schemas.microsoft.com/office/2006/metadata/properties" ma:root="true" ma:fieldsID="ff05dd09a27d9a18e32c035409d2738a" ns2:_="" ns3:_="" ns4:_="" ns5:_="" ns6:_="" ns7:_="" ns9:_="" ns11:_="">
    <xsd:import namespace="ffa4de5e-db87-4625-83e7-385dafedb73c"/>
    <xsd:import namespace="3a5642c7-c930-41ad-97f7-ecedae30b0f7"/>
    <xsd:import namespace="9f52ba33-bc8e-4a8c-843e-23481e0321bb"/>
    <xsd:import namespace="6065f7c1-aa43-4fa5-8c9e-8bf676dda851"/>
    <xsd:import namespace="77855f30-5db6-4869-a9ce-62c4183d9da5"/>
    <xsd:import namespace="91b274b6-7392-4053-8059-6f268649b17c"/>
    <xsd:import namespace="a43f9534-8d1a-4996-b409-b517f0364297"/>
    <xsd:import namespace="c68dfa9a-d71b-4c48-89e9-fbe6a0336c76"/>
    <xsd:element name="properties">
      <xsd:complexType>
        <xsd:sequence>
          <xsd:element name="documentManagement">
            <xsd:complexType>
              <xsd:all>
                <xsd:element ref="ns3:Author0" minOccurs="0"/>
                <xsd:element ref="ns4:Doc_x0020_ID" minOccurs="0"/>
                <xsd:element ref="ns4:Doc_x0020_Ref" minOccurs="0"/>
                <xsd:element ref="ns2:Attach_x0020_Count" minOccurs="0"/>
                <xsd:element ref="ns2:BCC" minOccurs="0"/>
                <xsd:element ref="ns2:CC" minOccurs="0"/>
                <xsd:element ref="ns2:ConversationTopic" minOccurs="0"/>
                <xsd:element ref="ns2:From" minOccurs="0"/>
                <xsd:element ref="ns2:Importance" minOccurs="0"/>
                <xsd:element ref="ns2:ReceivedTime" minOccurs="0"/>
                <xsd:element ref="ns2:SentOn" minOccurs="0"/>
                <xsd:element ref="ns2:To" minOccurs="0"/>
                <xsd:element ref="ns5:EmailPwdProtected" minOccurs="0"/>
                <xsd:element ref="ns5:FEDept" minOccurs="0"/>
                <xsd:element ref="ns5:LastAuthor" minOccurs="0"/>
                <xsd:element ref="ns5:MatterFeeEarner" minOccurs="0"/>
                <xsd:element ref="ns5:MatterPartner" minOccurs="0"/>
                <xsd:element ref="ns5:Office" minOccurs="0"/>
                <xsd:element ref="ns5:Primary_x0020_Author" minOccurs="0"/>
                <xsd:element ref="ns5:Typist" minOccurs="0"/>
                <xsd:element ref="ns5:xCreated_x0020_Date" minOccurs="0"/>
                <xsd:element ref="ns5:xModified_x0020_Date" minOccurs="0"/>
                <xsd:element ref="ns5:xVersion_x0020_Labels" minOccurs="0"/>
                <xsd:element ref="ns6:Archived_x0020_Date" minOccurs="0"/>
                <xsd:element ref="ns6:Recipient" minOccurs="0"/>
                <xsd:element ref="ns6:YourRef" minOccurs="0"/>
                <xsd:element ref="ns7:ClientNumber" minOccurs="0"/>
                <xsd:element ref="ns7:MatterNumber" minOccurs="0"/>
                <xsd:element ref="ns9:xModified_x0020_Date0" minOccurs="0"/>
                <xsd:element ref="ns11:_spia_rule" minOccurs="0"/>
                <xsd:element ref="ns11:_spia_res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Attach_x0020_Count" ma:index="13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BCC" ma:index="14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5" nillable="true" ma:displayName="CC" ma:hidden="true" ma:internalName="CC">
      <xsd:simpleType>
        <xsd:restriction base="dms:Text">
          <xsd:maxLength value="255"/>
        </xsd:restriction>
      </xsd:simpleType>
    </xsd:element>
    <xsd:element name="ConversationTopic" ma:index="16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Importance" ma:index="18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19" nillable="true" ma:displayName="ReceivedTime" ma:format="DateTime" ma:hidden="true" ma:internalName="ReceivedTime">
      <xsd:simpleType>
        <xsd:restriction base="dms:DateTime"/>
      </xsd:simpleType>
    </xsd:element>
    <xsd:element name="SentOn" ma:index="20" nillable="true" ma:displayName="SentOn" ma:format="DateTime" ma:hidden="true" ma:internalName="SentOn">
      <xsd:simpleType>
        <xsd:restriction base="dms:DateTime"/>
      </xsd:simpleType>
    </xsd:element>
    <xsd:element name="To" ma:index="21" nillable="true" ma:displayName="To" ma:hidden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a5642c7-c930-41ad-97f7-ecedae30b0f7" elementFormDefault="qualified">
    <xsd:import namespace="http://schemas.microsoft.com/office/2006/documentManagement/types"/>
    <xsd:element name="Author0" ma:index="10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52ba33-bc8e-4a8c-843e-23481e0321bb" elementFormDefault="qualified">
    <xsd:import namespace="http://schemas.microsoft.com/office/2006/documentManagement/types"/>
    <xsd:element name="Doc_x0020_ID" ma:index="11" nillable="true" ma:displayName="Doc ID" ma:internalName="Doc_x0020_ID" ma:readOnly="true">
      <xsd:simpleType>
        <xsd:restriction base="dms:Text"/>
      </xsd:simpleType>
    </xsd:element>
    <xsd:element name="Doc_x0020_Ref" ma:index="12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065f7c1-aa43-4fa5-8c9e-8bf676dda851" elementFormDefault="qualified">
    <xsd:import namespace="http://schemas.microsoft.com/office/2006/documentManagement/types"/>
    <xsd:element name="EmailPwdProtected" ma:index="22" nillable="true" ma:displayName="EmailPwdProtected" ma:default="0" ma:internalName="EmailPwdProtected">
      <xsd:simpleType>
        <xsd:restriction base="dms:Boolean"/>
      </xsd:simpleType>
    </xsd:element>
    <xsd:element name="FEDept" ma:index="23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4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5" nillable="true" ma:displayName="MatterFeeEarner" ma:description="MatterFeeEarner" ma:internalName="MatterFeeEarner">
      <xsd:simpleType>
        <xsd:restriction base="dms:Text">
          <xsd:maxLength value="255"/>
        </xsd:restriction>
      </xsd:simpleType>
    </xsd:element>
    <xsd:element name="MatterPartner" ma:index="26" nillable="true" ma:displayName="MatterPartner" ma:internalName="MatterPartner">
      <xsd:simpleType>
        <xsd:restriction base="dms:Text">
          <xsd:maxLength value="255"/>
        </xsd:restriction>
      </xsd:simpleType>
    </xsd:element>
    <xsd:element name="Office" ma:index="27" nillable="true" ma:displayName="Office" ma:internalName="Office">
      <xsd:simpleType>
        <xsd:restriction base="dms:Text"/>
      </xsd:simpleType>
    </xsd:element>
    <xsd:element name="Primary_x0020_Author" ma:index="28" nillable="true" ma:displayName="Primary Author" ma:internalName="Primary_x0020_Author">
      <xsd:simpleType>
        <xsd:restriction base="dms:Text">
          <xsd:maxLength value="255"/>
        </xsd:restriction>
      </xsd:simpleType>
    </xsd:element>
    <xsd:element name="Typist" ma:index="29" nillable="true" ma:displayName="Typist" ma:description="Typist" ma:internalName="Typist">
      <xsd:simpleType>
        <xsd:restriction base="dms:Text">
          <xsd:maxLength value="255"/>
        </xsd:restriction>
      </xsd:simpleType>
    </xsd:element>
    <xsd:element name="xCreated_x0020_Date" ma:index="30" nillable="true" ma:displayName="xCreated Date" ma:format="DateTime" ma:hidden="true" ma:internalName="xCreated_x0020_Date" ma:readOnly="false">
      <xsd:simpleType>
        <xsd:restriction base="dms:DateTime"/>
      </xsd:simpleType>
    </xsd:element>
    <xsd:element name="xModified_x0020_Date" ma:index="31" nillable="true" ma:displayName="xModified Date" ma:description="xModified Date" ma:format="DateTime" ma:hidden="true" ma:internalName="xModified_x0020_Date">
      <xsd:simpleType>
        <xsd:restriction base="dms:DateTime"/>
      </xsd:simpleType>
    </xsd:element>
    <xsd:element name="xVersion_x0020_Labels" ma:index="32" nillable="true" ma:displayName="xVersion Labels" ma:description="xVersion Labels" ma:hidden="true" ma:internalName="xVersion_x0020_Labe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7855f30-5db6-4869-a9ce-62c4183d9da5" elementFormDefault="qualified">
    <xsd:import namespace="http://schemas.microsoft.com/office/2006/documentManagement/types"/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Recipient" ma:index="34" nillable="true" ma:displayName="Recipient" ma:description="Recipient" ma:internalName="Recipient">
      <xsd:simpleType>
        <xsd:restriction base="dms:Text">
          <xsd:maxLength value="255"/>
        </xsd:restriction>
      </xsd:simpleType>
    </xsd:element>
    <xsd:element name="YourRef" ma:index="35" nillable="true" ma:displayName="YourRef" ma:description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1b274b6-7392-4053-8059-6f268649b17c" elementFormDefault="qualified">
    <xsd:import namespace="http://schemas.microsoft.com/office/2006/documentManagement/types"/>
    <xsd:element name="ClientNumber" ma:index="36" nillable="true" ma:displayName="ClientNumber" ma:hidden="true" ma:internalName="ClientNumber" ma:readOnly="false">
      <xsd:simpleType>
        <xsd:restriction base="dms:Text">
          <xsd:maxLength value="255"/>
        </xsd:restriction>
      </xsd:simpleType>
    </xsd:element>
    <xsd:element name="MatterNumber" ma:index="37" nillable="true" ma:displayName="MatterNumber" ma:hidden="true" ma:internalName="Matte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43f9534-8d1a-4996-b409-b517f0364297" elementFormDefault="qualified">
    <xsd:import namespace="http://schemas.microsoft.com/office/2006/documentManagement/types"/>
    <xsd:element name="xModified_x0020_Date0" ma:index="39" nillable="true" ma:displayName="xModified Date" ma:format="DateTime" ma:internalName="xModified_x0020_Dat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68dfa9a-d71b-4c48-89e9-fbe6a0336c76" elementFormDefault="qualified">
    <xsd:import namespace="http://schemas.microsoft.com/office/2006/documentManagement/types"/>
    <xsd:element name="_spia_rule" ma:index="41" nillable="true" ma:displayName="_spia_rule" ma:hidden="true" ma:internalName="_spia_rule">
      <xsd:simpleType>
        <xsd:restriction base="dms:Text"/>
      </xsd:simpleType>
    </xsd:element>
    <xsd:element name="_spia_result" ma:index="42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MatterPartner xmlns="6065f7c1-aa43-4fa5-8c9e-8bf676dda851">OCJ</MatterPartner>
    <FEDept xmlns="6065f7c1-aa43-4fa5-8c9e-8bf676dda851">Education</FEDept>
    <ConversationTopic xmlns="ffa4de5e-db87-4625-83e7-385dafedb73c">Governance Structure Diagram</ConversationTopic>
    <ClientNumber xmlns="91b274b6-7392-4053-8059-6f268649b17c">34448</ClientNumber>
    <MatterNumber xmlns="91b274b6-7392-4053-8059-6f268649b17c">00001</MatterNumber>
    <Primary_x0020_Author xmlns="6065f7c1-aa43-4fa5-8c9e-8bf676dda851">AMS</Primary_x0020_Author>
    <Recipient xmlns="77855f30-5db6-4869-a9ce-62c4183d9da5" xsi:nil="true"/>
    <YourRef xmlns="77855f30-5db6-4869-a9ce-62c4183d9da5" xsi:nil="true"/>
    <MatterFeeEarner xmlns="6065f7c1-aa43-4fa5-8c9e-8bf676dda851">AMS</MatterFeeEarner>
    <Typist xmlns="6065f7c1-aa43-4fa5-8c9e-8bf676dda851">AMS</Typist>
    <ReceivedTime xmlns="ffa4de5e-db87-4625-83e7-385dafedb73c" xsi:nil="true"/>
    <xCreated_x0020_Date xmlns="6065f7c1-aa43-4fa5-8c9e-8bf676dda851" xsi:nil="true"/>
    <xVersion_x0020_Labels xmlns="6065f7c1-aa43-4fa5-8c9e-8bf676dda851" xsi:nil="true"/>
    <_spia_rule xmlns="c68dfa9a-d71b-4c48-89e9-fbe6a0336c76" xsi:nil="true"/>
    <To xmlns="ffa4de5e-db87-4625-83e7-385dafedb73c" xsi:nil="true"/>
    <Attach_x0020_Count xmlns="ffa4de5e-db87-4625-83e7-385dafedb73c" xsi:nil="true"/>
    <Archived_x0020_Date xmlns="77855f30-5db6-4869-a9ce-62c4183d9da5" xsi:nil="true"/>
    <SentOn xmlns="ffa4de5e-db87-4625-83e7-385dafedb73c" xsi:nil="true"/>
    <xModified_x0020_Date xmlns="6065f7c1-aa43-4fa5-8c9e-8bf676dda851" xsi:nil="true"/>
    <_spia_result xmlns="c68dfa9a-d71b-4c48-89e9-fbe6a0336c76" xsi:nil="true"/>
    <CC xmlns="ffa4de5e-db87-4625-83e7-385dafedb73c" xsi:nil="true"/>
    <Office xmlns="6065f7c1-aa43-4fa5-8c9e-8bf676dda851" xsi:nil="true"/>
    <LastAuthor xmlns="6065f7c1-aa43-4fa5-8c9e-8bf676dda851" xsi:nil="true"/>
    <Importance xmlns="ffa4de5e-db87-4625-83e7-385dafedb73c" xsi:nil="true"/>
    <xModified_x0020_Date0 xmlns="a43f9534-8d1a-4996-b409-b517f0364297" xsi:nil="true"/>
    <EmailPwdProtected xmlns="6065f7c1-aa43-4fa5-8c9e-8bf676dda851">false</EmailPwdProtected>
    <Author0 xmlns="3a5642c7-c930-41ad-97f7-ecedae30b0f7">
      <UserInfo>
        <DisplayName/>
        <AccountId xsi:nil="true"/>
        <AccountType/>
      </UserInfo>
    </Author0>
    <BCC xmlns="ffa4de5e-db87-4625-83e7-385dafedb73c" xsi:nil="true"/>
    <From xmlns="ffa4de5e-db87-4625-83e7-385dafedb7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0E12-5297-4599-B2E2-875D2212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3a5642c7-c930-41ad-97f7-ecedae30b0f7"/>
    <ds:schemaRef ds:uri="9f52ba33-bc8e-4a8c-843e-23481e0321bb"/>
    <ds:schemaRef ds:uri="6065f7c1-aa43-4fa5-8c9e-8bf676dda851"/>
    <ds:schemaRef ds:uri="77855f30-5db6-4869-a9ce-62c4183d9da5"/>
    <ds:schemaRef ds:uri="91b274b6-7392-4053-8059-6f268649b17c"/>
    <ds:schemaRef ds:uri="a43f9534-8d1a-4996-b409-b517f0364297"/>
    <ds:schemaRef ds:uri="c68dfa9a-d71b-4c48-89e9-fbe6a0336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F67535-5368-4B62-9298-0801A1A1C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FB431-2376-48A7-B927-D356D8A012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C473D1-747D-4E13-BA64-F83DB3F4A66C}">
  <ds:schemaRefs>
    <ds:schemaRef ds:uri="http://schemas.microsoft.com/office/2006/metadata/properties"/>
    <ds:schemaRef ds:uri="6065f7c1-aa43-4fa5-8c9e-8bf676dda851"/>
    <ds:schemaRef ds:uri="ffa4de5e-db87-4625-83e7-385dafedb73c"/>
    <ds:schemaRef ds:uri="91b274b6-7392-4053-8059-6f268649b17c"/>
    <ds:schemaRef ds:uri="77855f30-5db6-4869-a9ce-62c4183d9da5"/>
    <ds:schemaRef ds:uri="c68dfa9a-d71b-4c48-89e9-fbe6a0336c76"/>
    <ds:schemaRef ds:uri="a43f9534-8d1a-4996-b409-b517f0364297"/>
    <ds:schemaRef ds:uri="3a5642c7-c930-41ad-97f7-ecedae30b0f7"/>
  </ds:schemaRefs>
</ds:datastoreItem>
</file>

<file path=customXml/itemProps5.xml><?xml version="1.0" encoding="utf-8"?>
<ds:datastoreItem xmlns:ds="http://schemas.openxmlformats.org/officeDocument/2006/customXml" ds:itemID="{5773FEC7-66D2-4DEC-8470-247E9325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WS_BLANK2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Structure Diagram</vt:lpstr>
    </vt:vector>
  </TitlesOfParts>
  <Company>RM plc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Structure Diagram</dc:title>
  <dc:subject>Governance Structure Diagram</dc:subject>
  <dc:creator>Mrs Hodgkinson</dc:creator>
  <cp:lastModifiedBy>Ms Franco</cp:lastModifiedBy>
  <cp:revision>2</cp:revision>
  <cp:lastPrinted>2019-10-02T08:13:00Z</cp:lastPrinted>
  <dcterms:created xsi:type="dcterms:W3CDTF">2020-11-16T14:18:00Z</dcterms:created>
  <dcterms:modified xsi:type="dcterms:W3CDTF">2020-11-16T14:18:00Z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34448/1/210114143912.docx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0x010100DA555B08B0F87C42996D4A5A9B34B817</vt:lpwstr>
  </property>
  <property fmtid="{D5CDD505-2E9C-101B-9397-08002B2CF9AE}" pid="7" name="FEDept">
    <vt:lpwstr>Education</vt:lpwstr>
  </property>
  <property fmtid="{D5CDD505-2E9C-101B-9397-08002B2CF9AE}" pid="8" name="Subject">
    <vt:lpwstr>Governance Structure Diagram</vt:lpwstr>
  </property>
  <property fmtid="{D5CDD505-2E9C-101B-9397-08002B2CF9AE}" pid="9" name="ConversationTopic">
    <vt:lpwstr>Governance Structure Diagram</vt:lpwstr>
  </property>
  <property fmtid="{D5CDD505-2E9C-101B-9397-08002B2CF9AE}" pid="10" name="Title">
    <vt:lpwstr>Governance Structure Diagram</vt:lpwstr>
  </property>
  <property fmtid="{D5CDD505-2E9C-101B-9397-08002B2CF9AE}" pid="11" name="Typist">
    <vt:lpwstr>AMS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34448</vt:lpwstr>
  </property>
  <property fmtid="{D5CDD505-2E9C-101B-9397-08002B2CF9AE}" pid="15" name="MatterNumber">
    <vt:lpwstr>00001</vt:lpwstr>
  </property>
  <property fmtid="{D5CDD505-2E9C-101B-9397-08002B2CF9AE}" pid="16" name="MatterPartner">
    <vt:lpwstr>OCJ</vt:lpwstr>
  </property>
  <property fmtid="{D5CDD505-2E9C-101B-9397-08002B2CF9AE}" pid="17" name="MatterFeeEarner">
    <vt:lpwstr>AMS</vt:lpwstr>
  </property>
</Properties>
</file>