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3E4A2" w14:textId="77777777" w:rsidR="001F2FCC" w:rsidRPr="00E72EBF" w:rsidRDefault="001F2FCC" w:rsidP="001F2FCC">
      <w:pPr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E72EBF">
        <w:rPr>
          <w:rFonts w:asciiTheme="majorHAnsi" w:hAnsiTheme="majorHAnsi"/>
          <w:b/>
          <w:u w:val="single"/>
        </w:rPr>
        <w:t xml:space="preserve">LIBF Finance </w:t>
      </w:r>
    </w:p>
    <w:p w14:paraId="6B670326" w14:textId="77777777" w:rsidR="001F2FCC" w:rsidRPr="00E72EBF" w:rsidRDefault="001F2FCC" w:rsidP="001F2FCC">
      <w:pPr>
        <w:rPr>
          <w:rFonts w:asciiTheme="majorHAnsi" w:hAnsiTheme="majorHAnsi"/>
          <w:b/>
          <w:u w:val="single"/>
        </w:rPr>
      </w:pPr>
      <w:r w:rsidRPr="00E72EBF">
        <w:rPr>
          <w:rFonts w:asciiTheme="majorHAnsi" w:hAnsiTheme="majorHAnsi"/>
          <w:b/>
          <w:u w:val="single"/>
        </w:rPr>
        <w:t>Overview</w:t>
      </w:r>
    </w:p>
    <w:p w14:paraId="69F0C303" w14:textId="77777777" w:rsidR="001F2FCC" w:rsidRPr="00E72EBF" w:rsidRDefault="001F2FCC" w:rsidP="001F2FCC">
      <w:pPr>
        <w:rPr>
          <w:rFonts w:asciiTheme="majorHAnsi" w:hAnsiTheme="majorHAnsi"/>
        </w:rPr>
      </w:pPr>
      <w:r w:rsidRPr="00E72EBF">
        <w:rPr>
          <w:rFonts w:asciiTheme="majorHAnsi" w:hAnsiTheme="majorHAnsi"/>
        </w:rPr>
        <w:t>Considering a career in Banking, Insurance and/or Financial Services? Need help managing your money and/or choosing Financial Products? Want to know how the UK financial system works?</w:t>
      </w:r>
    </w:p>
    <w:p w14:paraId="54762DD2" w14:textId="77777777" w:rsidR="001F2FCC" w:rsidRPr="00E72EBF" w:rsidRDefault="001F2FCC" w:rsidP="001F2FCC">
      <w:pPr>
        <w:rPr>
          <w:rFonts w:asciiTheme="majorHAnsi" w:hAnsiTheme="majorHAnsi"/>
        </w:rPr>
      </w:pPr>
      <w:r w:rsidRPr="00E72EBF">
        <w:rPr>
          <w:rFonts w:asciiTheme="majorHAnsi" w:hAnsiTheme="majorHAnsi"/>
        </w:rPr>
        <w:t>This course can help you decide if a job in insurance or banking, or as a financial advisor is for you. It is recognised by universities and ‘worth’ the same number of UCAS points as standard A Levels. In addition, it may help you make better-informed choices about your own finances. If you want a career in Financial Services or just want to learn how to make confident decisions about your finances, then this is the course for you!</w:t>
      </w:r>
    </w:p>
    <w:p w14:paraId="54C8A210" w14:textId="77777777" w:rsidR="001F2FCC" w:rsidRPr="00E72EBF" w:rsidRDefault="001F2FCC" w:rsidP="001F2FCC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Theme="majorHAnsi" w:hAnsiTheme="majorHAnsi"/>
          <w:b/>
        </w:rPr>
      </w:pPr>
      <w:r w:rsidRPr="00E72EBF">
        <w:rPr>
          <w:rFonts w:asciiTheme="majorHAnsi" w:hAnsiTheme="majorHAnsi"/>
          <w:b/>
        </w:rPr>
        <w:t>Progression</w:t>
      </w:r>
    </w:p>
    <w:p w14:paraId="2FFE124F" w14:textId="77777777" w:rsidR="001F2FCC" w:rsidRPr="00E72EBF" w:rsidRDefault="001F2FCC" w:rsidP="001F2FCC">
      <w:pPr>
        <w:rPr>
          <w:rFonts w:asciiTheme="majorHAnsi" w:hAnsiTheme="majorHAnsi"/>
        </w:rPr>
      </w:pPr>
      <w:r w:rsidRPr="00E72EBF">
        <w:rPr>
          <w:rFonts w:asciiTheme="majorHAnsi" w:hAnsiTheme="majorHAnsi"/>
        </w:rPr>
        <w:t>The course can lead directly to a career in Financial Services and it may help you decide if a job in insurance or banking, or as a Financial Advisor, is right for you. It could also lead to a place at University studying Banking, Finance, Accounting and/or Business, and it will definitely make you more financially capable.</w:t>
      </w:r>
    </w:p>
    <w:p w14:paraId="41113A04" w14:textId="77777777" w:rsidR="001F2FCC" w:rsidRPr="00E72EBF" w:rsidRDefault="001F2FCC" w:rsidP="001F2FCC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Theme="majorHAnsi" w:hAnsiTheme="majorHAnsi"/>
          <w:b/>
        </w:rPr>
      </w:pPr>
      <w:r w:rsidRPr="00E72EBF">
        <w:rPr>
          <w:rFonts w:asciiTheme="majorHAnsi" w:hAnsiTheme="majorHAnsi"/>
          <w:b/>
        </w:rPr>
        <w:t>Course content</w:t>
      </w:r>
    </w:p>
    <w:p w14:paraId="4CEB72B6" w14:textId="77777777" w:rsidR="001F2FCC" w:rsidRPr="00E72EBF" w:rsidRDefault="001F2FCC" w:rsidP="001F2FCC">
      <w:pPr>
        <w:pStyle w:val="NoSpacing"/>
        <w:spacing w:line="276" w:lineRule="auto"/>
        <w:rPr>
          <w:rFonts w:asciiTheme="majorHAnsi" w:hAnsiTheme="majorHAnsi"/>
        </w:rPr>
      </w:pPr>
      <w:r w:rsidRPr="00E72EBF">
        <w:rPr>
          <w:rFonts w:asciiTheme="majorHAnsi" w:hAnsiTheme="majorHAnsi"/>
        </w:rPr>
        <w:t>The first year Certificate has two units:</w:t>
      </w:r>
    </w:p>
    <w:p w14:paraId="7F9C7FFD" w14:textId="77777777" w:rsidR="001F2FCC" w:rsidRPr="00E72EBF" w:rsidRDefault="001F2FCC" w:rsidP="001F2FCC">
      <w:pPr>
        <w:pStyle w:val="NoSpacing"/>
        <w:spacing w:line="276" w:lineRule="auto"/>
        <w:rPr>
          <w:rFonts w:asciiTheme="majorHAnsi" w:hAnsiTheme="majorHAnsi"/>
        </w:rPr>
      </w:pPr>
      <w:r w:rsidRPr="00E72EBF">
        <w:rPr>
          <w:rFonts w:asciiTheme="majorHAnsi" w:hAnsiTheme="majorHAnsi"/>
        </w:rPr>
        <w:t xml:space="preserve">Unit 1 Financial Capability for the Immediate and Short Term which is assessed in January </w:t>
      </w:r>
    </w:p>
    <w:p w14:paraId="31E6FEE1" w14:textId="77777777" w:rsidR="001F2FCC" w:rsidRPr="00E72EBF" w:rsidRDefault="001F2FCC" w:rsidP="001F2FCC">
      <w:pPr>
        <w:pStyle w:val="NoSpacing"/>
        <w:spacing w:line="276" w:lineRule="auto"/>
        <w:rPr>
          <w:rFonts w:asciiTheme="majorHAnsi" w:hAnsiTheme="majorHAnsi"/>
        </w:rPr>
      </w:pPr>
      <w:r w:rsidRPr="00E72EBF">
        <w:rPr>
          <w:rFonts w:asciiTheme="majorHAnsi" w:hAnsiTheme="majorHAnsi"/>
        </w:rPr>
        <w:t>Unit 2 Financial Capability for the Medium and Long Term which is assessed late April/Early May.</w:t>
      </w:r>
    </w:p>
    <w:p w14:paraId="05CCBBDC" w14:textId="77777777" w:rsidR="001F2FCC" w:rsidRPr="00E72EBF" w:rsidRDefault="001F2FCC" w:rsidP="001F2FCC">
      <w:pPr>
        <w:pStyle w:val="NoSpacing"/>
        <w:rPr>
          <w:rFonts w:asciiTheme="majorHAnsi" w:hAnsiTheme="majorHAnsi"/>
        </w:rPr>
      </w:pPr>
      <w:r w:rsidRPr="00E72EBF">
        <w:rPr>
          <w:rFonts w:asciiTheme="majorHAnsi" w:hAnsiTheme="majorHAnsi"/>
        </w:rPr>
        <w:t xml:space="preserve">Both have Multiple Choice Questions (35%) and Case Study Essay Questions (65%). You must Pass every assessment to continue with the course. </w:t>
      </w:r>
    </w:p>
    <w:p w14:paraId="1A4F8A4A" w14:textId="77777777" w:rsidR="001F2FCC" w:rsidRPr="00E72EBF" w:rsidRDefault="001F2FCC" w:rsidP="001F2FCC">
      <w:pPr>
        <w:pStyle w:val="NoSpacing"/>
        <w:rPr>
          <w:rFonts w:asciiTheme="majorHAnsi" w:hAnsiTheme="majorHAnsi"/>
        </w:rPr>
      </w:pPr>
    </w:p>
    <w:p w14:paraId="78790887" w14:textId="77777777" w:rsidR="001F2FCC" w:rsidRPr="00E72EBF" w:rsidRDefault="001F2FCC" w:rsidP="001F2FCC">
      <w:pPr>
        <w:pStyle w:val="NoSpacing"/>
        <w:spacing w:line="276" w:lineRule="auto"/>
        <w:rPr>
          <w:rFonts w:asciiTheme="majorHAnsi" w:hAnsiTheme="majorHAnsi"/>
        </w:rPr>
      </w:pPr>
      <w:r w:rsidRPr="00E72EBF">
        <w:rPr>
          <w:rFonts w:asciiTheme="majorHAnsi" w:hAnsiTheme="majorHAnsi"/>
        </w:rPr>
        <w:t>The course covers topics such as saving and borrowing products, different types of bank account, investment products, dealing with long term risk, financial planning, consumer protection and ethics &amp; sustainability in financial services.</w:t>
      </w:r>
    </w:p>
    <w:p w14:paraId="56492677" w14:textId="77777777" w:rsidR="001F2FCC" w:rsidRPr="00E72EBF" w:rsidRDefault="001F2FCC" w:rsidP="001F2FCC">
      <w:pPr>
        <w:pStyle w:val="NoSpacing"/>
        <w:spacing w:line="276" w:lineRule="auto"/>
        <w:rPr>
          <w:rFonts w:asciiTheme="majorHAnsi" w:hAnsiTheme="majorHAnsi"/>
        </w:rPr>
      </w:pPr>
    </w:p>
    <w:p w14:paraId="4F559426" w14:textId="77777777" w:rsidR="001F2FCC" w:rsidRPr="00E72EBF" w:rsidRDefault="001F2FCC" w:rsidP="001F2FCC">
      <w:pPr>
        <w:spacing w:line="276" w:lineRule="auto"/>
        <w:rPr>
          <w:rFonts w:asciiTheme="majorHAnsi" w:hAnsiTheme="majorHAnsi"/>
          <w:b/>
        </w:rPr>
      </w:pPr>
      <w:r w:rsidRPr="00E72EBF">
        <w:rPr>
          <w:rFonts w:asciiTheme="majorHAnsi" w:hAnsiTheme="majorHAnsi"/>
          <w:b/>
        </w:rPr>
        <w:t>Whilst there will be some specific ‘bridging work’ set on the school website before the end of term please do the following:</w:t>
      </w:r>
    </w:p>
    <w:p w14:paraId="21214561" w14:textId="77777777" w:rsidR="001F2FCC" w:rsidRPr="00E72EBF" w:rsidRDefault="001F2FCC" w:rsidP="001F2FCC">
      <w:pPr>
        <w:rPr>
          <w:rFonts w:asciiTheme="majorHAnsi" w:hAnsiTheme="majorHAnsi"/>
          <w:b/>
        </w:rPr>
      </w:pPr>
      <w:r w:rsidRPr="00E72EBF">
        <w:rPr>
          <w:rFonts w:asciiTheme="majorHAnsi" w:hAnsiTheme="majorHAnsi"/>
          <w:b/>
        </w:rPr>
        <w:t>Save your work in a portfolio that can be incorporated into your subject folder if/once you decide to commence this course.</w:t>
      </w:r>
    </w:p>
    <w:p w14:paraId="146F7055" w14:textId="77777777" w:rsidR="001F2FCC" w:rsidRPr="00E72EBF" w:rsidRDefault="001F2FCC" w:rsidP="001F2FCC">
      <w:pPr>
        <w:rPr>
          <w:rFonts w:asciiTheme="majorHAnsi" w:hAnsiTheme="majorHAnsi"/>
        </w:rPr>
      </w:pPr>
      <w:r w:rsidRPr="00E72EBF">
        <w:rPr>
          <w:rFonts w:asciiTheme="majorHAnsi" w:hAnsiTheme="majorHAnsi"/>
        </w:rPr>
        <w:lastRenderedPageBreak/>
        <w:t>IMAGINE YOU ARE GOING TO TELL A YEAR 9 STUDENT ABOUT FINANCE.</w:t>
      </w:r>
    </w:p>
    <w:p w14:paraId="12353B68" w14:textId="77777777" w:rsidR="001F2FCC" w:rsidRPr="00E72EBF" w:rsidRDefault="001F2FCC" w:rsidP="001F2FCC">
      <w:pPr>
        <w:rPr>
          <w:rFonts w:asciiTheme="majorHAnsi" w:hAnsiTheme="majorHAnsi"/>
        </w:rPr>
      </w:pPr>
      <w:r w:rsidRPr="00E72EBF">
        <w:rPr>
          <w:rFonts w:asciiTheme="majorHAnsi" w:hAnsiTheme="majorHAnsi"/>
        </w:rPr>
        <w:t xml:space="preserve">Create a table that will help a year 9 students with the following financial terms, describe what they are, and how the lockdown has affected them. Use pictures/diagrams/charts to help, DO NOT COPY AND PASTE THE INFORMATION. </w:t>
      </w:r>
    </w:p>
    <w:p w14:paraId="1F34C60C" w14:textId="77777777" w:rsidR="001F2FCC" w:rsidRPr="00E72EBF" w:rsidRDefault="001F2FCC" w:rsidP="001F2FCC">
      <w:pPr>
        <w:rPr>
          <w:rFonts w:asciiTheme="majorHAnsi" w:hAnsiTheme="majorHAnsi"/>
        </w:rPr>
        <w:sectPr w:rsidR="001F2FCC" w:rsidRPr="00E72EB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9E75DA" w14:textId="77777777" w:rsidR="001F2FCC" w:rsidRPr="00E72EBF" w:rsidRDefault="001F2FCC" w:rsidP="001F2FCC">
      <w:pPr>
        <w:rPr>
          <w:rFonts w:asciiTheme="majorHAnsi" w:hAnsiTheme="majorHAnsi"/>
        </w:rPr>
      </w:pPr>
      <w:r w:rsidRPr="00E72EBF">
        <w:rPr>
          <w:rFonts w:asciiTheme="majorHAnsi" w:hAnsiTheme="majorHAnsi"/>
        </w:rPr>
        <w:t>Inflation/Recession</w:t>
      </w:r>
    </w:p>
    <w:p w14:paraId="481C0E93" w14:textId="77777777" w:rsidR="001F2FCC" w:rsidRPr="00E72EBF" w:rsidRDefault="001F2FCC" w:rsidP="001F2FCC">
      <w:pPr>
        <w:rPr>
          <w:rFonts w:asciiTheme="majorHAnsi" w:hAnsiTheme="majorHAnsi"/>
        </w:rPr>
      </w:pPr>
      <w:r w:rsidRPr="00E72EBF">
        <w:rPr>
          <w:rFonts w:asciiTheme="majorHAnsi" w:hAnsiTheme="majorHAnsi"/>
        </w:rPr>
        <w:t>Different types of card available</w:t>
      </w:r>
    </w:p>
    <w:p w14:paraId="77680A32" w14:textId="77777777" w:rsidR="001F2FCC" w:rsidRPr="00E72EBF" w:rsidRDefault="001F2FCC" w:rsidP="001F2FCC">
      <w:pPr>
        <w:rPr>
          <w:rFonts w:asciiTheme="majorHAnsi" w:hAnsiTheme="majorHAnsi"/>
        </w:rPr>
      </w:pPr>
      <w:r w:rsidRPr="00E72EBF">
        <w:rPr>
          <w:rFonts w:asciiTheme="majorHAnsi" w:hAnsiTheme="majorHAnsi"/>
        </w:rPr>
        <w:t>Saving Accounts</w:t>
      </w:r>
    </w:p>
    <w:p w14:paraId="6D5C1679" w14:textId="77777777" w:rsidR="001F2FCC" w:rsidRPr="00E72EBF" w:rsidRDefault="001F2FCC" w:rsidP="001F2FCC">
      <w:pPr>
        <w:rPr>
          <w:rFonts w:asciiTheme="majorHAnsi" w:hAnsiTheme="majorHAnsi"/>
        </w:rPr>
      </w:pPr>
      <w:r w:rsidRPr="00E72EBF">
        <w:rPr>
          <w:rFonts w:asciiTheme="majorHAnsi" w:hAnsiTheme="majorHAnsi"/>
        </w:rPr>
        <w:t>Bank of England Interest Rate</w:t>
      </w:r>
    </w:p>
    <w:p w14:paraId="00D718F8" w14:textId="77777777" w:rsidR="001F2FCC" w:rsidRPr="00E72EBF" w:rsidRDefault="001F2FCC" w:rsidP="001F2FCC">
      <w:pPr>
        <w:rPr>
          <w:rFonts w:asciiTheme="majorHAnsi" w:hAnsiTheme="majorHAnsi"/>
        </w:rPr>
      </w:pPr>
    </w:p>
    <w:p w14:paraId="56E5A30E" w14:textId="77777777" w:rsidR="001F2FCC" w:rsidRPr="00E72EBF" w:rsidRDefault="001F2FCC" w:rsidP="001F2FCC">
      <w:pPr>
        <w:rPr>
          <w:rFonts w:asciiTheme="majorHAnsi" w:hAnsiTheme="majorHAnsi"/>
        </w:rPr>
      </w:pPr>
      <w:r w:rsidRPr="00E72EBF">
        <w:rPr>
          <w:rFonts w:asciiTheme="majorHAnsi" w:hAnsiTheme="majorHAnsi"/>
        </w:rPr>
        <w:t>Key features of a basic bank account</w:t>
      </w:r>
    </w:p>
    <w:p w14:paraId="42AD3C6F" w14:textId="77777777" w:rsidR="001F2FCC" w:rsidRPr="00E72EBF" w:rsidRDefault="001F2FCC" w:rsidP="001F2FCC">
      <w:pPr>
        <w:rPr>
          <w:rFonts w:asciiTheme="majorHAnsi" w:hAnsiTheme="majorHAnsi"/>
        </w:rPr>
      </w:pPr>
      <w:r w:rsidRPr="00E72EBF">
        <w:rPr>
          <w:rFonts w:asciiTheme="majorHAnsi" w:hAnsiTheme="majorHAnsi"/>
        </w:rPr>
        <w:t>The purpose of money</w:t>
      </w:r>
    </w:p>
    <w:p w14:paraId="0AF4464B" w14:textId="77777777" w:rsidR="001F2FCC" w:rsidRPr="00E72EBF" w:rsidRDefault="001F2FCC" w:rsidP="001F2FCC">
      <w:pPr>
        <w:rPr>
          <w:rFonts w:asciiTheme="majorHAnsi" w:hAnsiTheme="majorHAnsi"/>
        </w:rPr>
        <w:sectPr w:rsidR="001F2FCC" w:rsidRPr="00E72EBF" w:rsidSect="0069712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E72EBF">
        <w:rPr>
          <w:rFonts w:asciiTheme="majorHAnsi" w:hAnsiTheme="majorHAnsi"/>
        </w:rPr>
        <w:t>The different types of taxes that are paid</w:t>
      </w:r>
    </w:p>
    <w:p w14:paraId="58396829" w14:textId="77777777" w:rsidR="001F2FCC" w:rsidRDefault="001F2FCC" w:rsidP="001F2FCC">
      <w:pPr>
        <w:rPr>
          <w:b/>
        </w:rPr>
      </w:pPr>
    </w:p>
    <w:p w14:paraId="2D5DE096" w14:textId="77777777" w:rsidR="00F34EFF" w:rsidRDefault="00F34EFF"/>
    <w:sectPr w:rsidR="00F34EFF" w:rsidSect="00F34E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CC"/>
    <w:rsid w:val="001F2FCC"/>
    <w:rsid w:val="009172FA"/>
    <w:rsid w:val="00B45261"/>
    <w:rsid w:val="00E72EBF"/>
    <w:rsid w:val="00F3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716C3"/>
  <w14:defaultImageDpi w14:val="300"/>
  <w15:docId w15:val="{3B0DFD1C-2E76-45B9-B50C-FF3A9B26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FCC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FCC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D0C5BC10</Template>
  <TotalTime>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Kearney</dc:creator>
  <cp:keywords/>
  <dc:description/>
  <cp:lastModifiedBy>Ms Franco</cp:lastModifiedBy>
  <cp:revision>2</cp:revision>
  <dcterms:created xsi:type="dcterms:W3CDTF">2020-06-16T12:18:00Z</dcterms:created>
  <dcterms:modified xsi:type="dcterms:W3CDTF">2020-06-16T12:18:00Z</dcterms:modified>
</cp:coreProperties>
</file>