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CB7445" w:rsidP="00CB7445">
            <w:pPr>
              <w:pStyle w:val="Style1"/>
              <w:ind w:left="0"/>
              <w:rPr>
                <w:rFonts w:asciiTheme="minorHAnsi" w:hAnsiTheme="minorHAnsi" w:cstheme="minorHAnsi"/>
              </w:rPr>
            </w:pPr>
            <w:r>
              <w:rPr>
                <w:rFonts w:asciiTheme="minorHAnsi" w:hAnsiTheme="minorHAnsi" w:cstheme="minorHAnsi"/>
              </w:rPr>
              <w:t>Attendance</w:t>
            </w:r>
            <w:r>
              <w:rPr>
                <w:rFonts w:asciiTheme="minorHAnsi" w:hAnsiTheme="minorHAnsi" w:cstheme="minorHAnsi"/>
              </w:rPr>
              <w:br/>
              <w:t>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CB7445" w:rsidRPr="00592CE1" w:rsidRDefault="00CB7445" w:rsidP="00CB7445">
      <w:pPr>
        <w:tabs>
          <w:tab w:val="left" w:pos="2694"/>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Persons Responsible: </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Governors:</w:t>
      </w:r>
      <w:r w:rsidRPr="00592CE1">
        <w:rPr>
          <w:rFonts w:asciiTheme="minorHAnsi" w:hAnsiTheme="minorHAnsi" w:cstheme="minorHAnsi"/>
          <w:b/>
          <w:sz w:val="20"/>
          <w:szCs w:val="20"/>
        </w:rPr>
        <w:tab/>
        <w:t>Ethos Committee</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t>Mr Paul Woolfenden</w:t>
      </w:r>
    </w:p>
    <w:p w:rsidR="00CB7445" w:rsidRPr="00592CE1" w:rsidRDefault="00CB7445" w:rsidP="00CB7445">
      <w:pPr>
        <w:tabs>
          <w:tab w:val="left" w:pos="1418"/>
        </w:tabs>
        <w:spacing w:after="120" w:line="240" w:lineRule="auto"/>
        <w:rPr>
          <w:rFonts w:asciiTheme="minorHAnsi" w:hAnsiTheme="minorHAnsi" w:cstheme="minorHAnsi"/>
          <w:b/>
          <w:sz w:val="20"/>
          <w:szCs w:val="20"/>
        </w:rPr>
      </w:pP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SLT:</w:t>
      </w:r>
      <w:r w:rsidRPr="00592CE1">
        <w:rPr>
          <w:rFonts w:asciiTheme="minorHAnsi" w:hAnsiTheme="minorHAnsi" w:cstheme="minorHAnsi"/>
          <w:b/>
          <w:sz w:val="20"/>
          <w:szCs w:val="20"/>
        </w:rPr>
        <w:tab/>
        <w:t>Mrs Louise Rees</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ab/>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Formally approved:</w:t>
      </w:r>
      <w:r>
        <w:rPr>
          <w:rFonts w:asciiTheme="minorHAnsi" w:hAnsiTheme="minorHAnsi" w:cstheme="minorHAnsi"/>
          <w:b/>
          <w:sz w:val="20"/>
          <w:szCs w:val="20"/>
        </w:rPr>
        <w:t xml:space="preserve"> </w:t>
      </w:r>
      <w:r w:rsidRPr="00592CE1">
        <w:rPr>
          <w:rFonts w:asciiTheme="minorHAnsi" w:hAnsiTheme="minorHAnsi" w:cstheme="minorHAnsi"/>
          <w:b/>
          <w:sz w:val="20"/>
          <w:szCs w:val="20"/>
        </w:rPr>
        <w:t>March 2011</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2 December 2013</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Reviewed and readopted:</w:t>
      </w:r>
      <w:r w:rsidRPr="00592CE1">
        <w:rPr>
          <w:rFonts w:asciiTheme="minorHAnsi" w:hAnsiTheme="minorHAnsi" w:cstheme="minorHAnsi"/>
          <w:b/>
          <w:sz w:val="20"/>
          <w:szCs w:val="20"/>
        </w:rPr>
        <w:tab/>
        <w:t>10 December 2014</w:t>
      </w:r>
    </w:p>
    <w:p w:rsidR="00CB7445" w:rsidRPr="00592CE1" w:rsidRDefault="00CB7445" w:rsidP="00CB7445">
      <w:pPr>
        <w:tabs>
          <w:tab w:val="left" w:pos="1418"/>
        </w:tabs>
        <w:spacing w:after="120" w:line="240" w:lineRule="auto"/>
        <w:rPr>
          <w:rFonts w:asciiTheme="minorHAnsi" w:hAnsiTheme="minorHAnsi" w:cstheme="minorHAnsi"/>
          <w:b/>
          <w:sz w:val="20"/>
          <w:szCs w:val="20"/>
        </w:rPr>
      </w:pPr>
      <w:r w:rsidRPr="00592CE1">
        <w:rPr>
          <w:rFonts w:asciiTheme="minorHAnsi" w:hAnsiTheme="minorHAnsi" w:cstheme="minorHAnsi"/>
          <w:b/>
          <w:sz w:val="20"/>
          <w:szCs w:val="20"/>
        </w:rPr>
        <w:t xml:space="preserve">Reviewed and readopted: </w:t>
      </w:r>
      <w:r>
        <w:rPr>
          <w:rFonts w:asciiTheme="minorHAnsi" w:hAnsiTheme="minorHAnsi" w:cstheme="minorHAnsi"/>
          <w:b/>
          <w:sz w:val="20"/>
          <w:szCs w:val="20"/>
        </w:rPr>
        <w:t>29 February 2016</w:t>
      </w:r>
    </w:p>
    <w:p w:rsidR="00EF0DE2" w:rsidRPr="00E65390" w:rsidRDefault="00CB7445" w:rsidP="002B573F">
      <w:pPr>
        <w:rPr>
          <w:rFonts w:asciiTheme="minorHAnsi" w:hAnsiTheme="minorHAnsi" w:cstheme="minorHAnsi"/>
        </w:rPr>
        <w:sectPr w:rsidR="00EF0DE2" w:rsidRPr="00E6539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bookmarkStart w:id="0" w:name="_Toc473809478"/>
      <w:r w:rsidRPr="00592CE1">
        <w:rPr>
          <w:rStyle w:val="BodyTextChar"/>
          <w:rFonts w:asciiTheme="minorHAnsi" w:eastAsia="Calibri" w:hAnsiTheme="minorHAnsi" w:cstheme="minorHAnsi"/>
          <w:sz w:val="20"/>
          <w:szCs w:val="20"/>
        </w:rPr>
        <w:t>Next review date:</w:t>
      </w:r>
      <w:r w:rsidR="002A6043">
        <w:rPr>
          <w:rStyle w:val="BodyTextChar"/>
          <w:rFonts w:asciiTheme="minorHAnsi" w:eastAsia="Calibri" w:hAnsiTheme="minorHAnsi" w:cstheme="minorHAnsi"/>
          <w:sz w:val="20"/>
          <w:szCs w:val="20"/>
        </w:rPr>
        <w:t xml:space="preserve"> </w:t>
      </w:r>
      <w:bookmarkEnd w:id="0"/>
      <w:r w:rsidR="00680FE3">
        <w:rPr>
          <w:rStyle w:val="BodyTextChar"/>
          <w:rFonts w:asciiTheme="minorHAnsi" w:eastAsia="Calibri" w:hAnsiTheme="minorHAnsi" w:cstheme="minorHAnsi"/>
          <w:sz w:val="20"/>
          <w:szCs w:val="20"/>
        </w:rPr>
        <w:t>February 2018</w:t>
      </w:r>
      <w:bookmarkStart w:id="1" w:name="_GoBack"/>
      <w:bookmarkEnd w:id="1"/>
    </w:p>
    <w:sdt>
      <w:sdtPr>
        <w:rPr>
          <w:rFonts w:ascii="Calibri" w:eastAsia="Calibri" w:hAnsi="Calibri" w:cs="Calibri"/>
          <w:color w:val="auto"/>
          <w:sz w:val="22"/>
          <w:szCs w:val="22"/>
          <w:lang w:val="en-GB"/>
        </w:rPr>
        <w:id w:val="243153117"/>
        <w:docPartObj>
          <w:docPartGallery w:val="Table of Contents"/>
          <w:docPartUnique/>
        </w:docPartObj>
      </w:sdtPr>
      <w:sdtEndPr>
        <w:rPr>
          <w:b/>
          <w:bCs/>
          <w:noProof/>
        </w:rPr>
      </w:sdtEndPr>
      <w:sdtContent>
        <w:p w:rsidR="002B573F" w:rsidRDefault="002B573F">
          <w:pPr>
            <w:pStyle w:val="TOCHeading"/>
          </w:pPr>
          <w:r>
            <w:t>Contents</w:t>
          </w:r>
        </w:p>
        <w:p w:rsidR="002B573F" w:rsidRDefault="002B573F" w:rsidP="002B573F">
          <w:pPr>
            <w:pStyle w:val="TOC2"/>
            <w:tabs>
              <w:tab w:val="right" w:leader="dot" w:pos="9016"/>
            </w:tabs>
            <w:ind w:left="142"/>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73809478" w:history="1"/>
        </w:p>
        <w:p w:rsidR="002B573F" w:rsidRDefault="006C773C" w:rsidP="002B573F">
          <w:pPr>
            <w:pStyle w:val="TOC1"/>
            <w:tabs>
              <w:tab w:val="left" w:pos="440"/>
              <w:tab w:val="right" w:leader="dot" w:pos="9016"/>
            </w:tabs>
            <w:ind w:left="142"/>
            <w:rPr>
              <w:rFonts w:asciiTheme="minorHAnsi" w:eastAsiaTheme="minorEastAsia" w:hAnsiTheme="minorHAnsi" w:cstheme="minorBidi"/>
              <w:noProof/>
              <w:lang w:eastAsia="en-GB"/>
            </w:rPr>
          </w:pPr>
          <w:hyperlink w:anchor="_Toc473809479" w:history="1">
            <w:r w:rsidR="002B573F" w:rsidRPr="002066D3">
              <w:rPr>
                <w:rStyle w:val="Hyperlink"/>
                <w:rFonts w:cstheme="minorHAnsi"/>
                <w:noProof/>
              </w:rPr>
              <w:t>1.</w:t>
            </w:r>
            <w:r w:rsidR="002B573F">
              <w:rPr>
                <w:rFonts w:asciiTheme="minorHAnsi" w:eastAsiaTheme="minorEastAsia" w:hAnsiTheme="minorHAnsi" w:cstheme="minorBidi"/>
                <w:noProof/>
                <w:lang w:eastAsia="en-GB"/>
              </w:rPr>
              <w:tab/>
            </w:r>
            <w:r w:rsidR="002B573F" w:rsidRPr="002066D3">
              <w:rPr>
                <w:rStyle w:val="Hyperlink"/>
                <w:noProof/>
              </w:rPr>
              <w:t>Mission statement</w:t>
            </w:r>
            <w:r w:rsidR="002B573F">
              <w:rPr>
                <w:noProof/>
                <w:webHidden/>
              </w:rPr>
              <w:tab/>
            </w:r>
            <w:r w:rsidR="002B573F">
              <w:rPr>
                <w:noProof/>
                <w:webHidden/>
              </w:rPr>
              <w:fldChar w:fldCharType="begin"/>
            </w:r>
            <w:r w:rsidR="002B573F">
              <w:rPr>
                <w:noProof/>
                <w:webHidden/>
              </w:rPr>
              <w:instrText xml:space="preserve"> PAGEREF _Toc473809479 \h </w:instrText>
            </w:r>
            <w:r w:rsidR="002B573F">
              <w:rPr>
                <w:noProof/>
                <w:webHidden/>
              </w:rPr>
            </w:r>
            <w:r w:rsidR="002B573F">
              <w:rPr>
                <w:noProof/>
                <w:webHidden/>
              </w:rPr>
              <w:fldChar w:fldCharType="separate"/>
            </w:r>
            <w:r>
              <w:rPr>
                <w:noProof/>
                <w:webHidden/>
              </w:rPr>
              <w:t>3</w:t>
            </w:r>
            <w:r w:rsidR="002B573F">
              <w:rPr>
                <w:noProof/>
                <w:webHidden/>
              </w:rPr>
              <w:fldChar w:fldCharType="end"/>
            </w:r>
          </w:hyperlink>
        </w:p>
        <w:p w:rsidR="002B573F" w:rsidRDefault="006C773C" w:rsidP="002B573F">
          <w:pPr>
            <w:pStyle w:val="TOC1"/>
            <w:tabs>
              <w:tab w:val="left" w:pos="440"/>
              <w:tab w:val="right" w:leader="dot" w:pos="9016"/>
            </w:tabs>
            <w:ind w:left="142"/>
            <w:rPr>
              <w:rFonts w:asciiTheme="minorHAnsi" w:eastAsiaTheme="minorEastAsia" w:hAnsiTheme="minorHAnsi" w:cstheme="minorBidi"/>
              <w:noProof/>
              <w:lang w:eastAsia="en-GB"/>
            </w:rPr>
          </w:pPr>
          <w:hyperlink w:anchor="_Toc473809480" w:history="1">
            <w:r w:rsidR="002B573F" w:rsidRPr="002066D3">
              <w:rPr>
                <w:rStyle w:val="Hyperlink"/>
                <w:noProof/>
              </w:rPr>
              <w:t>2.</w:t>
            </w:r>
            <w:r w:rsidR="002B573F">
              <w:rPr>
                <w:rFonts w:asciiTheme="minorHAnsi" w:eastAsiaTheme="minorEastAsia" w:hAnsiTheme="minorHAnsi" w:cstheme="minorBidi"/>
                <w:noProof/>
                <w:lang w:eastAsia="en-GB"/>
              </w:rPr>
              <w:tab/>
            </w:r>
            <w:r w:rsidR="002B573F" w:rsidRPr="002066D3">
              <w:rPr>
                <w:rStyle w:val="Hyperlink"/>
                <w:noProof/>
              </w:rPr>
              <w:t>Whole school policy for school attendance</w:t>
            </w:r>
            <w:r w:rsidR="002B573F">
              <w:rPr>
                <w:noProof/>
                <w:webHidden/>
              </w:rPr>
              <w:tab/>
            </w:r>
            <w:r w:rsidR="002B573F">
              <w:rPr>
                <w:noProof/>
                <w:webHidden/>
              </w:rPr>
              <w:fldChar w:fldCharType="begin"/>
            </w:r>
            <w:r w:rsidR="002B573F">
              <w:rPr>
                <w:noProof/>
                <w:webHidden/>
              </w:rPr>
              <w:instrText xml:space="preserve"> PAGEREF _Toc473809480 \h </w:instrText>
            </w:r>
            <w:r w:rsidR="002B573F">
              <w:rPr>
                <w:noProof/>
                <w:webHidden/>
              </w:rPr>
            </w:r>
            <w:r w:rsidR="002B573F">
              <w:rPr>
                <w:noProof/>
                <w:webHidden/>
              </w:rPr>
              <w:fldChar w:fldCharType="separate"/>
            </w:r>
            <w:r>
              <w:rPr>
                <w:noProof/>
                <w:webHidden/>
              </w:rPr>
              <w:t>3</w:t>
            </w:r>
            <w:r w:rsidR="002B573F">
              <w:rPr>
                <w:noProof/>
                <w:webHidden/>
              </w:rPr>
              <w:fldChar w:fldCharType="end"/>
            </w:r>
          </w:hyperlink>
        </w:p>
        <w:p w:rsidR="002B573F" w:rsidRDefault="006C773C" w:rsidP="002B573F">
          <w:pPr>
            <w:pStyle w:val="TOC1"/>
            <w:tabs>
              <w:tab w:val="left" w:pos="440"/>
              <w:tab w:val="right" w:leader="dot" w:pos="9016"/>
            </w:tabs>
            <w:ind w:left="142"/>
            <w:rPr>
              <w:rFonts w:asciiTheme="minorHAnsi" w:eastAsiaTheme="minorEastAsia" w:hAnsiTheme="minorHAnsi" w:cstheme="minorBidi"/>
              <w:noProof/>
              <w:lang w:eastAsia="en-GB"/>
            </w:rPr>
          </w:pPr>
          <w:hyperlink w:anchor="_Toc473809481" w:history="1">
            <w:r w:rsidR="002B573F" w:rsidRPr="002066D3">
              <w:rPr>
                <w:rStyle w:val="Hyperlink"/>
                <w:noProof/>
              </w:rPr>
              <w:t>3.</w:t>
            </w:r>
            <w:r w:rsidR="002B573F">
              <w:rPr>
                <w:rFonts w:asciiTheme="minorHAnsi" w:eastAsiaTheme="minorEastAsia" w:hAnsiTheme="minorHAnsi" w:cstheme="minorBidi"/>
                <w:noProof/>
                <w:lang w:eastAsia="en-GB"/>
              </w:rPr>
              <w:tab/>
            </w:r>
            <w:r w:rsidR="002B573F" w:rsidRPr="002066D3">
              <w:rPr>
                <w:rStyle w:val="Hyperlink"/>
                <w:noProof/>
              </w:rPr>
              <w:t>Improve the overall percentage attendance of pupils at Charles Darwin School</w:t>
            </w:r>
            <w:r w:rsidR="002B573F">
              <w:rPr>
                <w:noProof/>
                <w:webHidden/>
              </w:rPr>
              <w:tab/>
            </w:r>
            <w:r w:rsidR="002B573F">
              <w:rPr>
                <w:noProof/>
                <w:webHidden/>
              </w:rPr>
              <w:fldChar w:fldCharType="begin"/>
            </w:r>
            <w:r w:rsidR="002B573F">
              <w:rPr>
                <w:noProof/>
                <w:webHidden/>
              </w:rPr>
              <w:instrText xml:space="preserve"> PAGEREF _Toc473809481 \h </w:instrText>
            </w:r>
            <w:r w:rsidR="002B573F">
              <w:rPr>
                <w:noProof/>
                <w:webHidden/>
              </w:rPr>
            </w:r>
            <w:r w:rsidR="002B573F">
              <w:rPr>
                <w:noProof/>
                <w:webHidden/>
              </w:rPr>
              <w:fldChar w:fldCharType="separate"/>
            </w:r>
            <w:r>
              <w:rPr>
                <w:noProof/>
                <w:webHidden/>
              </w:rPr>
              <w:t>3</w:t>
            </w:r>
            <w:r w:rsidR="002B573F">
              <w:rPr>
                <w:noProof/>
                <w:webHidden/>
              </w:rPr>
              <w:fldChar w:fldCharType="end"/>
            </w:r>
          </w:hyperlink>
        </w:p>
        <w:p w:rsidR="002B573F" w:rsidRDefault="006C773C" w:rsidP="002B573F">
          <w:pPr>
            <w:pStyle w:val="TOC1"/>
            <w:tabs>
              <w:tab w:val="left" w:pos="440"/>
              <w:tab w:val="right" w:leader="dot" w:pos="9016"/>
            </w:tabs>
            <w:ind w:left="142"/>
            <w:rPr>
              <w:rFonts w:asciiTheme="minorHAnsi" w:eastAsiaTheme="minorEastAsia" w:hAnsiTheme="minorHAnsi" w:cstheme="minorBidi"/>
              <w:noProof/>
              <w:lang w:eastAsia="en-GB"/>
            </w:rPr>
          </w:pPr>
          <w:hyperlink w:anchor="_Toc473809482" w:history="1">
            <w:r w:rsidR="002B573F" w:rsidRPr="002066D3">
              <w:rPr>
                <w:rStyle w:val="Hyperlink"/>
                <w:noProof/>
              </w:rPr>
              <w:t>5.</w:t>
            </w:r>
            <w:r w:rsidR="002B573F">
              <w:rPr>
                <w:rFonts w:asciiTheme="minorHAnsi" w:eastAsiaTheme="minorEastAsia" w:hAnsiTheme="minorHAnsi" w:cstheme="minorBidi"/>
                <w:noProof/>
                <w:lang w:eastAsia="en-GB"/>
              </w:rPr>
              <w:tab/>
            </w:r>
            <w:r w:rsidR="002B573F" w:rsidRPr="002066D3">
              <w:rPr>
                <w:rStyle w:val="Hyperlink"/>
                <w:noProof/>
              </w:rPr>
              <w:t>Make attendance and punctuality a priority for all those associated with the school including pupils, parents, teachers and governors</w:t>
            </w:r>
            <w:r w:rsidR="002B573F">
              <w:rPr>
                <w:noProof/>
                <w:webHidden/>
              </w:rPr>
              <w:tab/>
            </w:r>
            <w:r w:rsidR="002B573F">
              <w:rPr>
                <w:noProof/>
                <w:webHidden/>
              </w:rPr>
              <w:fldChar w:fldCharType="begin"/>
            </w:r>
            <w:r w:rsidR="002B573F">
              <w:rPr>
                <w:noProof/>
                <w:webHidden/>
              </w:rPr>
              <w:instrText xml:space="preserve"> PAGEREF _Toc473809482 \h </w:instrText>
            </w:r>
            <w:r w:rsidR="002B573F">
              <w:rPr>
                <w:noProof/>
                <w:webHidden/>
              </w:rPr>
            </w:r>
            <w:r w:rsidR="002B573F">
              <w:rPr>
                <w:noProof/>
                <w:webHidden/>
              </w:rPr>
              <w:fldChar w:fldCharType="separate"/>
            </w:r>
            <w:r>
              <w:rPr>
                <w:noProof/>
                <w:webHidden/>
              </w:rPr>
              <w:t>4</w:t>
            </w:r>
            <w:r w:rsidR="002B573F">
              <w:rPr>
                <w:noProof/>
                <w:webHidden/>
              </w:rPr>
              <w:fldChar w:fldCharType="end"/>
            </w:r>
          </w:hyperlink>
        </w:p>
        <w:p w:rsidR="002B573F" w:rsidRDefault="006C773C" w:rsidP="002B573F">
          <w:pPr>
            <w:pStyle w:val="TOC1"/>
            <w:tabs>
              <w:tab w:val="left" w:pos="440"/>
              <w:tab w:val="right" w:leader="dot" w:pos="9016"/>
            </w:tabs>
            <w:ind w:left="142"/>
            <w:rPr>
              <w:rFonts w:asciiTheme="minorHAnsi" w:eastAsiaTheme="minorEastAsia" w:hAnsiTheme="minorHAnsi" w:cstheme="minorBidi"/>
              <w:noProof/>
              <w:lang w:eastAsia="en-GB"/>
            </w:rPr>
          </w:pPr>
          <w:hyperlink w:anchor="_Toc473809483" w:history="1">
            <w:r w:rsidR="002B573F" w:rsidRPr="002066D3">
              <w:rPr>
                <w:rStyle w:val="Hyperlink"/>
                <w:noProof/>
              </w:rPr>
              <w:t>6.</w:t>
            </w:r>
            <w:r w:rsidR="002B573F">
              <w:rPr>
                <w:rFonts w:asciiTheme="minorHAnsi" w:eastAsiaTheme="minorEastAsia" w:hAnsiTheme="minorHAnsi" w:cstheme="minorBidi"/>
                <w:noProof/>
                <w:lang w:eastAsia="en-GB"/>
              </w:rPr>
              <w:tab/>
            </w:r>
            <w:r w:rsidR="002B573F" w:rsidRPr="002066D3">
              <w:rPr>
                <w:rStyle w:val="Hyperlink"/>
                <w:noProof/>
              </w:rPr>
              <w:t>Maintain agreed roles and responsibilities, and promote consistency in carrying out designated tasks</w:t>
            </w:r>
            <w:r w:rsidR="002B573F">
              <w:rPr>
                <w:noProof/>
                <w:webHidden/>
              </w:rPr>
              <w:tab/>
            </w:r>
            <w:r w:rsidR="002B573F">
              <w:rPr>
                <w:noProof/>
                <w:webHidden/>
              </w:rPr>
              <w:fldChar w:fldCharType="begin"/>
            </w:r>
            <w:r w:rsidR="002B573F">
              <w:rPr>
                <w:noProof/>
                <w:webHidden/>
              </w:rPr>
              <w:instrText xml:space="preserve"> PAGEREF _Toc473809483 \h </w:instrText>
            </w:r>
            <w:r w:rsidR="002B573F">
              <w:rPr>
                <w:noProof/>
                <w:webHidden/>
              </w:rPr>
            </w:r>
            <w:r w:rsidR="002B573F">
              <w:rPr>
                <w:noProof/>
                <w:webHidden/>
              </w:rPr>
              <w:fldChar w:fldCharType="separate"/>
            </w:r>
            <w:r>
              <w:rPr>
                <w:noProof/>
                <w:webHidden/>
              </w:rPr>
              <w:t>4</w:t>
            </w:r>
            <w:r w:rsidR="002B573F">
              <w:rPr>
                <w:noProof/>
                <w:webHidden/>
              </w:rPr>
              <w:fldChar w:fldCharType="end"/>
            </w:r>
          </w:hyperlink>
        </w:p>
        <w:p w:rsidR="002B573F" w:rsidRDefault="006C773C" w:rsidP="002B573F">
          <w:pPr>
            <w:pStyle w:val="TOC1"/>
            <w:tabs>
              <w:tab w:val="left" w:pos="440"/>
              <w:tab w:val="right" w:leader="dot" w:pos="9016"/>
            </w:tabs>
            <w:ind w:left="142"/>
            <w:rPr>
              <w:rFonts w:asciiTheme="minorHAnsi" w:eastAsiaTheme="minorEastAsia" w:hAnsiTheme="minorHAnsi" w:cstheme="minorBidi"/>
              <w:noProof/>
              <w:lang w:eastAsia="en-GB"/>
            </w:rPr>
          </w:pPr>
          <w:hyperlink w:anchor="_Toc473809484" w:history="1">
            <w:r w:rsidR="002B573F" w:rsidRPr="002066D3">
              <w:rPr>
                <w:rStyle w:val="Hyperlink"/>
                <w:noProof/>
              </w:rPr>
              <w:t>7.</w:t>
            </w:r>
            <w:r w:rsidR="002B573F">
              <w:rPr>
                <w:rFonts w:asciiTheme="minorHAnsi" w:eastAsiaTheme="minorEastAsia" w:hAnsiTheme="minorHAnsi" w:cstheme="minorBidi"/>
                <w:noProof/>
                <w:lang w:eastAsia="en-GB"/>
              </w:rPr>
              <w:tab/>
            </w:r>
            <w:r w:rsidR="002B573F" w:rsidRPr="002066D3">
              <w:rPr>
                <w:rStyle w:val="Hyperlink"/>
                <w:noProof/>
              </w:rPr>
              <w:t>Provide support, advice and guidance to parents and pupils</w:t>
            </w:r>
            <w:r w:rsidR="002B573F">
              <w:rPr>
                <w:noProof/>
                <w:webHidden/>
              </w:rPr>
              <w:tab/>
            </w:r>
            <w:r w:rsidR="002B573F">
              <w:rPr>
                <w:noProof/>
                <w:webHidden/>
              </w:rPr>
              <w:fldChar w:fldCharType="begin"/>
            </w:r>
            <w:r w:rsidR="002B573F">
              <w:rPr>
                <w:noProof/>
                <w:webHidden/>
              </w:rPr>
              <w:instrText xml:space="preserve"> PAGEREF _Toc473809484 \h </w:instrText>
            </w:r>
            <w:r w:rsidR="002B573F">
              <w:rPr>
                <w:noProof/>
                <w:webHidden/>
              </w:rPr>
            </w:r>
            <w:r w:rsidR="002B573F">
              <w:rPr>
                <w:noProof/>
                <w:webHidden/>
              </w:rPr>
              <w:fldChar w:fldCharType="separate"/>
            </w:r>
            <w:r>
              <w:rPr>
                <w:noProof/>
                <w:webHidden/>
              </w:rPr>
              <w:t>5</w:t>
            </w:r>
            <w:r w:rsidR="002B573F">
              <w:rPr>
                <w:noProof/>
                <w:webHidden/>
              </w:rPr>
              <w:fldChar w:fldCharType="end"/>
            </w:r>
          </w:hyperlink>
        </w:p>
        <w:p w:rsidR="002B573F" w:rsidRDefault="006C773C" w:rsidP="002B573F">
          <w:pPr>
            <w:pStyle w:val="TOC1"/>
            <w:tabs>
              <w:tab w:val="left" w:pos="440"/>
              <w:tab w:val="right" w:leader="dot" w:pos="9016"/>
            </w:tabs>
            <w:ind w:left="142"/>
            <w:rPr>
              <w:rFonts w:asciiTheme="minorHAnsi" w:eastAsiaTheme="minorEastAsia" w:hAnsiTheme="minorHAnsi" w:cstheme="minorBidi"/>
              <w:noProof/>
              <w:lang w:eastAsia="en-GB"/>
            </w:rPr>
          </w:pPr>
          <w:hyperlink w:anchor="_Toc473809485" w:history="1">
            <w:r w:rsidR="002B573F" w:rsidRPr="002066D3">
              <w:rPr>
                <w:rStyle w:val="Hyperlink"/>
                <w:noProof/>
              </w:rPr>
              <w:t>8.</w:t>
            </w:r>
            <w:r w:rsidR="002B573F">
              <w:rPr>
                <w:rFonts w:asciiTheme="minorHAnsi" w:eastAsiaTheme="minorEastAsia" w:hAnsiTheme="minorHAnsi" w:cstheme="minorBidi"/>
                <w:noProof/>
                <w:lang w:eastAsia="en-GB"/>
              </w:rPr>
              <w:tab/>
            </w:r>
            <w:r w:rsidR="002B573F" w:rsidRPr="002066D3">
              <w:rPr>
                <w:rStyle w:val="Hyperlink"/>
                <w:noProof/>
              </w:rPr>
              <w:t>Maintain a systematic approach in gathering and analysing attendance related data</w:t>
            </w:r>
            <w:r w:rsidR="002B573F">
              <w:rPr>
                <w:noProof/>
                <w:webHidden/>
              </w:rPr>
              <w:tab/>
            </w:r>
            <w:r w:rsidR="002B573F">
              <w:rPr>
                <w:noProof/>
                <w:webHidden/>
              </w:rPr>
              <w:fldChar w:fldCharType="begin"/>
            </w:r>
            <w:r w:rsidR="002B573F">
              <w:rPr>
                <w:noProof/>
                <w:webHidden/>
              </w:rPr>
              <w:instrText xml:space="preserve"> PAGEREF _Toc473809485 \h </w:instrText>
            </w:r>
            <w:r w:rsidR="002B573F">
              <w:rPr>
                <w:noProof/>
                <w:webHidden/>
              </w:rPr>
            </w:r>
            <w:r w:rsidR="002B573F">
              <w:rPr>
                <w:noProof/>
                <w:webHidden/>
              </w:rPr>
              <w:fldChar w:fldCharType="separate"/>
            </w:r>
            <w:r>
              <w:rPr>
                <w:noProof/>
                <w:webHidden/>
              </w:rPr>
              <w:t>5</w:t>
            </w:r>
            <w:r w:rsidR="002B573F">
              <w:rPr>
                <w:noProof/>
                <w:webHidden/>
              </w:rPr>
              <w:fldChar w:fldCharType="end"/>
            </w:r>
          </w:hyperlink>
        </w:p>
        <w:p w:rsidR="002B573F" w:rsidRDefault="006C773C" w:rsidP="002B573F">
          <w:pPr>
            <w:pStyle w:val="TOC1"/>
            <w:tabs>
              <w:tab w:val="left" w:pos="440"/>
              <w:tab w:val="right" w:leader="dot" w:pos="9016"/>
            </w:tabs>
            <w:ind w:left="142"/>
            <w:rPr>
              <w:rFonts w:asciiTheme="minorHAnsi" w:eastAsiaTheme="minorEastAsia" w:hAnsiTheme="minorHAnsi" w:cstheme="minorBidi"/>
              <w:noProof/>
              <w:lang w:eastAsia="en-GB"/>
            </w:rPr>
          </w:pPr>
          <w:hyperlink w:anchor="_Toc473809486" w:history="1">
            <w:r w:rsidR="002B573F" w:rsidRPr="002066D3">
              <w:rPr>
                <w:rStyle w:val="Hyperlink"/>
                <w:noProof/>
              </w:rPr>
              <w:t>9.</w:t>
            </w:r>
            <w:r w:rsidR="002B573F">
              <w:rPr>
                <w:rFonts w:asciiTheme="minorHAnsi" w:eastAsiaTheme="minorEastAsia" w:hAnsiTheme="minorHAnsi" w:cstheme="minorBidi"/>
                <w:noProof/>
                <w:lang w:eastAsia="en-GB"/>
              </w:rPr>
              <w:tab/>
            </w:r>
            <w:r w:rsidR="002B573F" w:rsidRPr="002066D3">
              <w:rPr>
                <w:rStyle w:val="Hyperlink"/>
                <w:noProof/>
              </w:rPr>
              <w:t>Develop positive and consistent communication between home and school</w:t>
            </w:r>
            <w:r w:rsidR="002B573F">
              <w:rPr>
                <w:noProof/>
                <w:webHidden/>
              </w:rPr>
              <w:tab/>
            </w:r>
            <w:r w:rsidR="002B573F">
              <w:rPr>
                <w:noProof/>
                <w:webHidden/>
              </w:rPr>
              <w:fldChar w:fldCharType="begin"/>
            </w:r>
            <w:r w:rsidR="002B573F">
              <w:rPr>
                <w:noProof/>
                <w:webHidden/>
              </w:rPr>
              <w:instrText xml:space="preserve"> PAGEREF _Toc473809486 \h </w:instrText>
            </w:r>
            <w:r w:rsidR="002B573F">
              <w:rPr>
                <w:noProof/>
                <w:webHidden/>
              </w:rPr>
            </w:r>
            <w:r w:rsidR="002B573F">
              <w:rPr>
                <w:noProof/>
                <w:webHidden/>
              </w:rPr>
              <w:fldChar w:fldCharType="separate"/>
            </w:r>
            <w:r>
              <w:rPr>
                <w:noProof/>
                <w:webHidden/>
              </w:rPr>
              <w:t>6</w:t>
            </w:r>
            <w:r w:rsidR="002B573F">
              <w:rPr>
                <w:noProof/>
                <w:webHidden/>
              </w:rPr>
              <w:fldChar w:fldCharType="end"/>
            </w:r>
          </w:hyperlink>
        </w:p>
        <w:p w:rsidR="002B573F" w:rsidRDefault="006C773C" w:rsidP="002B573F">
          <w:pPr>
            <w:pStyle w:val="TOC1"/>
            <w:tabs>
              <w:tab w:val="left" w:pos="660"/>
              <w:tab w:val="right" w:leader="dot" w:pos="9016"/>
            </w:tabs>
            <w:ind w:left="142"/>
            <w:rPr>
              <w:rFonts w:asciiTheme="minorHAnsi" w:eastAsiaTheme="minorEastAsia" w:hAnsiTheme="minorHAnsi" w:cstheme="minorBidi"/>
              <w:noProof/>
              <w:lang w:eastAsia="en-GB"/>
            </w:rPr>
          </w:pPr>
          <w:hyperlink w:anchor="_Toc473809487" w:history="1">
            <w:r w:rsidR="002B573F" w:rsidRPr="002066D3">
              <w:rPr>
                <w:rStyle w:val="Hyperlink"/>
                <w:noProof/>
              </w:rPr>
              <w:t>10.</w:t>
            </w:r>
            <w:r w:rsidR="002B573F">
              <w:rPr>
                <w:rFonts w:asciiTheme="minorHAnsi" w:eastAsiaTheme="minorEastAsia" w:hAnsiTheme="minorHAnsi" w:cstheme="minorBidi"/>
                <w:noProof/>
                <w:lang w:eastAsia="en-GB"/>
              </w:rPr>
              <w:tab/>
            </w:r>
            <w:r w:rsidR="002B573F" w:rsidRPr="002066D3">
              <w:rPr>
                <w:rStyle w:val="Hyperlink"/>
                <w:noProof/>
              </w:rPr>
              <w:t>Implement a system of rewards and sanctions</w:t>
            </w:r>
            <w:r w:rsidR="002B573F">
              <w:rPr>
                <w:noProof/>
                <w:webHidden/>
              </w:rPr>
              <w:tab/>
            </w:r>
            <w:r w:rsidR="002B573F">
              <w:rPr>
                <w:noProof/>
                <w:webHidden/>
              </w:rPr>
              <w:fldChar w:fldCharType="begin"/>
            </w:r>
            <w:r w:rsidR="002B573F">
              <w:rPr>
                <w:noProof/>
                <w:webHidden/>
              </w:rPr>
              <w:instrText xml:space="preserve"> PAGEREF _Toc473809487 \h </w:instrText>
            </w:r>
            <w:r w:rsidR="002B573F">
              <w:rPr>
                <w:noProof/>
                <w:webHidden/>
              </w:rPr>
            </w:r>
            <w:r w:rsidR="002B573F">
              <w:rPr>
                <w:noProof/>
                <w:webHidden/>
              </w:rPr>
              <w:fldChar w:fldCharType="separate"/>
            </w:r>
            <w:r>
              <w:rPr>
                <w:noProof/>
                <w:webHidden/>
              </w:rPr>
              <w:t>6</w:t>
            </w:r>
            <w:r w:rsidR="002B573F">
              <w:rPr>
                <w:noProof/>
                <w:webHidden/>
              </w:rPr>
              <w:fldChar w:fldCharType="end"/>
            </w:r>
          </w:hyperlink>
        </w:p>
        <w:p w:rsidR="002B573F" w:rsidRDefault="006C773C" w:rsidP="002B573F">
          <w:pPr>
            <w:pStyle w:val="TOC1"/>
            <w:tabs>
              <w:tab w:val="left" w:pos="660"/>
              <w:tab w:val="right" w:leader="dot" w:pos="9016"/>
            </w:tabs>
            <w:ind w:left="142"/>
            <w:rPr>
              <w:rFonts w:asciiTheme="minorHAnsi" w:eastAsiaTheme="minorEastAsia" w:hAnsiTheme="minorHAnsi" w:cstheme="minorBidi"/>
              <w:noProof/>
              <w:lang w:eastAsia="en-GB"/>
            </w:rPr>
          </w:pPr>
          <w:hyperlink w:anchor="_Toc473809488" w:history="1">
            <w:r w:rsidR="002B573F" w:rsidRPr="002066D3">
              <w:rPr>
                <w:rStyle w:val="Hyperlink"/>
                <w:noProof/>
              </w:rPr>
              <w:t>11.</w:t>
            </w:r>
            <w:r w:rsidR="002B573F">
              <w:rPr>
                <w:rFonts w:asciiTheme="minorHAnsi" w:eastAsiaTheme="minorEastAsia" w:hAnsiTheme="minorHAnsi" w:cstheme="minorBidi"/>
                <w:noProof/>
                <w:lang w:eastAsia="en-GB"/>
              </w:rPr>
              <w:tab/>
            </w:r>
            <w:r w:rsidR="002B573F" w:rsidRPr="002066D3">
              <w:rPr>
                <w:rStyle w:val="Hyperlink"/>
                <w:noProof/>
              </w:rPr>
              <w:t>Promote effective partnerships with the Education Welfare Service and with other services and agencies</w:t>
            </w:r>
            <w:r w:rsidR="002B573F">
              <w:rPr>
                <w:noProof/>
                <w:webHidden/>
              </w:rPr>
              <w:tab/>
            </w:r>
            <w:r w:rsidR="002B573F">
              <w:rPr>
                <w:noProof/>
                <w:webHidden/>
              </w:rPr>
              <w:fldChar w:fldCharType="begin"/>
            </w:r>
            <w:r w:rsidR="002B573F">
              <w:rPr>
                <w:noProof/>
                <w:webHidden/>
              </w:rPr>
              <w:instrText xml:space="preserve"> PAGEREF _Toc473809488 \h </w:instrText>
            </w:r>
            <w:r w:rsidR="002B573F">
              <w:rPr>
                <w:noProof/>
                <w:webHidden/>
              </w:rPr>
            </w:r>
            <w:r w:rsidR="002B573F">
              <w:rPr>
                <w:noProof/>
                <w:webHidden/>
              </w:rPr>
              <w:fldChar w:fldCharType="separate"/>
            </w:r>
            <w:r>
              <w:rPr>
                <w:noProof/>
                <w:webHidden/>
              </w:rPr>
              <w:t>6</w:t>
            </w:r>
            <w:r w:rsidR="002B573F">
              <w:rPr>
                <w:noProof/>
                <w:webHidden/>
              </w:rPr>
              <w:fldChar w:fldCharType="end"/>
            </w:r>
          </w:hyperlink>
        </w:p>
        <w:p w:rsidR="002B573F" w:rsidRDefault="006C773C" w:rsidP="002B573F">
          <w:pPr>
            <w:pStyle w:val="TOC1"/>
            <w:tabs>
              <w:tab w:val="left" w:pos="660"/>
              <w:tab w:val="right" w:leader="dot" w:pos="9016"/>
            </w:tabs>
            <w:ind w:left="142"/>
            <w:rPr>
              <w:rFonts w:asciiTheme="minorHAnsi" w:eastAsiaTheme="minorEastAsia" w:hAnsiTheme="minorHAnsi" w:cstheme="minorBidi"/>
              <w:noProof/>
              <w:lang w:eastAsia="en-GB"/>
            </w:rPr>
          </w:pPr>
          <w:hyperlink w:anchor="_Toc473809489" w:history="1">
            <w:r w:rsidR="002B573F" w:rsidRPr="002066D3">
              <w:rPr>
                <w:rStyle w:val="Hyperlink"/>
                <w:noProof/>
              </w:rPr>
              <w:t>12.</w:t>
            </w:r>
            <w:r w:rsidR="002B573F">
              <w:rPr>
                <w:rFonts w:asciiTheme="minorHAnsi" w:eastAsiaTheme="minorEastAsia" w:hAnsiTheme="minorHAnsi" w:cstheme="minorBidi"/>
                <w:noProof/>
                <w:lang w:eastAsia="en-GB"/>
              </w:rPr>
              <w:tab/>
            </w:r>
            <w:r w:rsidR="002B573F" w:rsidRPr="002066D3">
              <w:rPr>
                <w:rStyle w:val="Hyperlink"/>
                <w:noProof/>
              </w:rPr>
              <w:t>Recognise the needs of the individual pupil when planning re-integration following significant periods of absence</w:t>
            </w:r>
            <w:r w:rsidR="002B573F">
              <w:rPr>
                <w:noProof/>
                <w:webHidden/>
              </w:rPr>
              <w:tab/>
            </w:r>
            <w:r w:rsidR="002B573F">
              <w:rPr>
                <w:noProof/>
                <w:webHidden/>
              </w:rPr>
              <w:fldChar w:fldCharType="begin"/>
            </w:r>
            <w:r w:rsidR="002B573F">
              <w:rPr>
                <w:noProof/>
                <w:webHidden/>
              </w:rPr>
              <w:instrText xml:space="preserve"> PAGEREF _Toc473809489 \h </w:instrText>
            </w:r>
            <w:r w:rsidR="002B573F">
              <w:rPr>
                <w:noProof/>
                <w:webHidden/>
              </w:rPr>
            </w:r>
            <w:r w:rsidR="002B573F">
              <w:rPr>
                <w:noProof/>
                <w:webHidden/>
              </w:rPr>
              <w:fldChar w:fldCharType="separate"/>
            </w:r>
            <w:r>
              <w:rPr>
                <w:noProof/>
                <w:webHidden/>
              </w:rPr>
              <w:t>7</w:t>
            </w:r>
            <w:r w:rsidR="002B573F">
              <w:rPr>
                <w:noProof/>
                <w:webHidden/>
              </w:rPr>
              <w:fldChar w:fldCharType="end"/>
            </w:r>
          </w:hyperlink>
        </w:p>
        <w:p w:rsidR="002B573F" w:rsidRDefault="002B573F">
          <w:r>
            <w:rPr>
              <w:b/>
              <w:bCs/>
              <w:noProof/>
            </w:rPr>
            <w:fldChar w:fldCharType="end"/>
          </w:r>
        </w:p>
      </w:sdtContent>
    </w:sdt>
    <w:p w:rsidR="002B573F" w:rsidRDefault="002B573F">
      <w:pPr>
        <w:spacing w:after="0" w:line="240" w:lineRule="auto"/>
        <w:rPr>
          <w:b/>
          <w:sz w:val="28"/>
          <w:szCs w:val="28"/>
          <w:lang w:val="en" w:eastAsia="en-GB"/>
        </w:rPr>
      </w:pPr>
      <w:bookmarkStart w:id="2" w:name="_Toc473809479"/>
      <w:r>
        <w:br w:type="page"/>
      </w:r>
    </w:p>
    <w:p w:rsidR="009F2037" w:rsidRPr="00CD0F95" w:rsidRDefault="009F2037" w:rsidP="002B573F">
      <w:pPr>
        <w:pStyle w:val="01Newnumberstyle"/>
        <w:outlineLvl w:val="0"/>
        <w:rPr>
          <w:rFonts w:asciiTheme="minorHAnsi" w:hAnsiTheme="minorHAnsi" w:cstheme="minorHAnsi"/>
        </w:rPr>
      </w:pPr>
      <w:r w:rsidRPr="008F45ED">
        <w:lastRenderedPageBreak/>
        <w:t xml:space="preserve">Mission </w:t>
      </w:r>
      <w:r w:rsidRPr="009F2037">
        <w:t>statement</w:t>
      </w:r>
      <w:bookmarkEnd w:id="2"/>
    </w:p>
    <w:p w:rsidR="009F2037" w:rsidRPr="008F45ED" w:rsidRDefault="009F2037" w:rsidP="009F2037">
      <w:pPr>
        <w:pStyle w:val="02Firstindentfromnewnumberstyle"/>
      </w:pPr>
      <w:r w:rsidRPr="008F45ED">
        <w:t xml:space="preserve">Charles Darwin School seeks to ensure that all its pupils receive a fulltime education which </w:t>
      </w:r>
      <w:proofErr w:type="spellStart"/>
      <w:r w:rsidRPr="008F45ED">
        <w:t>maximises</w:t>
      </w:r>
      <w:proofErr w:type="spellEnd"/>
      <w:r w:rsidRPr="008F45ED">
        <w:t xml:space="preserve"> opportunities for each pupil to </w:t>
      </w:r>
      <w:proofErr w:type="spellStart"/>
      <w:r w:rsidRPr="008F45ED">
        <w:t>realise</w:t>
      </w:r>
      <w:proofErr w:type="spellEnd"/>
      <w:r w:rsidRPr="008F45ED">
        <w:t xml:space="preserve"> his/her true potential.</w:t>
      </w:r>
    </w:p>
    <w:p w:rsidR="009F2037" w:rsidRPr="008F45ED" w:rsidRDefault="009F2037" w:rsidP="009F2037">
      <w:pPr>
        <w:pStyle w:val="02Firstindentfromnewnumberstyle"/>
      </w:pPr>
      <w:r w:rsidRPr="008F45ED">
        <w:t>The school will strive to provide a welcoming, caring environment and make each member of the school community feel wanted and secure.</w:t>
      </w:r>
    </w:p>
    <w:p w:rsidR="009F2037" w:rsidRPr="008F45ED" w:rsidRDefault="009F2037" w:rsidP="009F2037">
      <w:pPr>
        <w:pStyle w:val="02Firstindentfromnewnumberstyle"/>
      </w:pPr>
      <w:r w:rsidRPr="008F45ED">
        <w:t>All school staff will work with pupils and their families to ensure each pupil attends school regularly and punctually.</w:t>
      </w:r>
    </w:p>
    <w:p w:rsidR="009F2037" w:rsidRPr="008F45ED" w:rsidRDefault="009F2037" w:rsidP="009F2037">
      <w:pPr>
        <w:pStyle w:val="02Firstindentfromnewnumberstyle"/>
      </w:pPr>
      <w:r w:rsidRPr="008F45ED">
        <w:t xml:space="preserve">The school will establish an effective system of incentives and rewards which acknowledges the efforts of pupils to improve their attendance and timekeeping and will challenge the </w:t>
      </w:r>
      <w:proofErr w:type="spellStart"/>
      <w:r w:rsidRPr="008F45ED">
        <w:t>behaviour</w:t>
      </w:r>
      <w:proofErr w:type="spellEnd"/>
      <w:r w:rsidRPr="008F45ED">
        <w:t xml:space="preserve"> of those pupils and parents who give low priority to attendance and punctuality.</w:t>
      </w:r>
    </w:p>
    <w:p w:rsidR="009F2037" w:rsidRPr="008F45ED" w:rsidRDefault="009F2037" w:rsidP="009F2037">
      <w:pPr>
        <w:pStyle w:val="02Firstindentfromnewnumberstyle"/>
      </w:pPr>
      <w:r w:rsidRPr="008F45ED">
        <w:t>To meet these objectives Charles Darwin School will establish an effective and efficient system of communication with pupils, parents and appropriate agencies to provide mutual information, advice and support.</w:t>
      </w:r>
    </w:p>
    <w:p w:rsidR="009F2037" w:rsidRPr="008F45ED" w:rsidRDefault="009F2037" w:rsidP="002B573F">
      <w:pPr>
        <w:pStyle w:val="01Newnumberstyle"/>
        <w:outlineLvl w:val="0"/>
      </w:pPr>
      <w:bookmarkStart w:id="3" w:name="_Toc473809480"/>
      <w:r w:rsidRPr="008F45ED">
        <w:t>Whole school pol</w:t>
      </w:r>
      <w:r>
        <w:t>icy for school attendance</w:t>
      </w:r>
      <w:bookmarkEnd w:id="3"/>
    </w:p>
    <w:p w:rsidR="009F2037" w:rsidRPr="00592CE1" w:rsidRDefault="009F2037" w:rsidP="009F2037">
      <w:pPr>
        <w:pStyle w:val="02Firstindentfromnewnumberstyle"/>
      </w:pPr>
      <w:r w:rsidRPr="00592CE1">
        <w:t>To continue to improve the overall percentage of attendance for pupils at school: Charles Darwin School target is 95%.</w:t>
      </w:r>
    </w:p>
    <w:p w:rsidR="009F2037" w:rsidRPr="00592CE1" w:rsidRDefault="009F2037" w:rsidP="009F2037">
      <w:pPr>
        <w:pStyle w:val="02Firstindentfromnewnumberstyle"/>
      </w:pPr>
      <w:r w:rsidRPr="00592CE1">
        <w:t>To reduce the number of Persistent Absentees (PAs</w:t>
      </w:r>
      <w:r w:rsidR="00B5335F">
        <w:t>): Charles Darwin School target is</w:t>
      </w:r>
      <w:r w:rsidRPr="00592CE1">
        <w:t xml:space="preserve"> less than 5%.</w:t>
      </w:r>
    </w:p>
    <w:p w:rsidR="009F2037" w:rsidRPr="00592CE1" w:rsidRDefault="009F2037" w:rsidP="009F2037">
      <w:pPr>
        <w:pStyle w:val="02Firstindentfromnewnumberstyle"/>
      </w:pPr>
      <w:r w:rsidRPr="00592CE1">
        <w:t>To make attendance and punctuality a priority for all those associated with the school including pupils, parents, teachers and Governors.</w:t>
      </w:r>
    </w:p>
    <w:p w:rsidR="009F2037" w:rsidRPr="00592CE1" w:rsidRDefault="009F2037" w:rsidP="009F2037">
      <w:pPr>
        <w:pStyle w:val="02Firstindentfromnewnumberstyle"/>
      </w:pPr>
      <w:r w:rsidRPr="00592CE1">
        <w:t>To maintain a framework which defines agreed roles and responsibilities and promotes consistency in carrying out designated tasks. (See Appendix 1 - Guidance on Registration).</w:t>
      </w:r>
    </w:p>
    <w:p w:rsidR="009F2037" w:rsidRPr="00592CE1" w:rsidRDefault="009F2037" w:rsidP="009F2037">
      <w:pPr>
        <w:pStyle w:val="02Firstindentfromnewnumberstyle"/>
      </w:pPr>
      <w:r w:rsidRPr="00592CE1">
        <w:t>To provide support, advice and guidance to parents and pupils.</w:t>
      </w:r>
    </w:p>
    <w:p w:rsidR="009F2037" w:rsidRPr="00592CE1" w:rsidRDefault="009F2037" w:rsidP="009F2037">
      <w:pPr>
        <w:pStyle w:val="02Firstindentfromnewnumberstyle"/>
      </w:pPr>
      <w:r w:rsidRPr="00592CE1">
        <w:t xml:space="preserve">To have a systematic approach to gathering and </w:t>
      </w:r>
      <w:proofErr w:type="spellStart"/>
      <w:r w:rsidRPr="00592CE1">
        <w:t>analysing</w:t>
      </w:r>
      <w:proofErr w:type="spellEnd"/>
      <w:r w:rsidRPr="00592CE1">
        <w:t xml:space="preserve"> attendance-related data.</w:t>
      </w:r>
    </w:p>
    <w:p w:rsidR="009F2037" w:rsidRDefault="009F2037" w:rsidP="009F2037">
      <w:pPr>
        <w:pStyle w:val="02Firstindentfromnewnumberstyle"/>
      </w:pPr>
      <w:r w:rsidRPr="00592CE1">
        <w:t>To further develop positive and consistent communication between home and school.</w:t>
      </w:r>
    </w:p>
    <w:p w:rsidR="00640C6E" w:rsidRPr="00592CE1" w:rsidRDefault="00640C6E" w:rsidP="009F2037">
      <w:pPr>
        <w:pStyle w:val="02Firstindentfromnewnumberstyle"/>
      </w:pPr>
      <w:r>
        <w:t>To encourage pupils to be more aware of their own percentage attendance figure through the Attendance ladder [from September 2016].</w:t>
      </w:r>
    </w:p>
    <w:p w:rsidR="009F2037" w:rsidRPr="00592CE1" w:rsidRDefault="009F2037" w:rsidP="009F2037">
      <w:pPr>
        <w:pStyle w:val="02Firstindentfromnewnumberstyle"/>
      </w:pPr>
      <w:r w:rsidRPr="00592CE1">
        <w:t>To implement a system of rewards and sanctions.</w:t>
      </w:r>
    </w:p>
    <w:p w:rsidR="009F2037" w:rsidRPr="00592CE1" w:rsidRDefault="009F2037" w:rsidP="009F2037">
      <w:pPr>
        <w:pStyle w:val="02Firstindentfromnewnumberstyle"/>
      </w:pPr>
      <w:r w:rsidRPr="00592CE1">
        <w:t>To promote effective partnerships with the Education Welfare Service and with other services and agencies.</w:t>
      </w:r>
    </w:p>
    <w:p w:rsidR="009F2037" w:rsidRPr="00592CE1" w:rsidRDefault="009F2037" w:rsidP="009F2037">
      <w:pPr>
        <w:pStyle w:val="02Firstindentfromnewnumberstyle"/>
      </w:pPr>
      <w:r w:rsidRPr="00592CE1">
        <w:t xml:space="preserve">To </w:t>
      </w:r>
      <w:proofErr w:type="spellStart"/>
      <w:r w:rsidRPr="00592CE1">
        <w:t>recognise</w:t>
      </w:r>
      <w:proofErr w:type="spellEnd"/>
      <w:r w:rsidRPr="00592CE1">
        <w:t xml:space="preserve"> the needs of the individual pupil when planning re-integration following significant periods of absence.</w:t>
      </w:r>
    </w:p>
    <w:p w:rsidR="009F2037" w:rsidRPr="00592CE1" w:rsidRDefault="009F2037" w:rsidP="009F2037">
      <w:pPr>
        <w:pStyle w:val="02Firstindentfromnewnumberstyle"/>
      </w:pPr>
      <w:r w:rsidRPr="00592CE1">
        <w:t>To reduce the number of children and families taking holiday during term time.</w:t>
      </w:r>
    </w:p>
    <w:p w:rsidR="009F2037" w:rsidRPr="00416F96" w:rsidRDefault="009F2037" w:rsidP="009F2037">
      <w:pPr>
        <w:pStyle w:val="Policynewsectionnumber"/>
        <w:ind w:left="0" w:firstLine="0"/>
        <w:rPr>
          <w:sz w:val="32"/>
          <w:szCs w:val="32"/>
        </w:rPr>
      </w:pPr>
      <w:r w:rsidRPr="00416F96">
        <w:rPr>
          <w:sz w:val="32"/>
          <w:szCs w:val="32"/>
        </w:rPr>
        <w:t>Procedures</w:t>
      </w:r>
    </w:p>
    <w:p w:rsidR="009F2037" w:rsidRPr="001E3C31" w:rsidRDefault="009F2037" w:rsidP="002B573F">
      <w:pPr>
        <w:pStyle w:val="01Newnumberstyle"/>
        <w:outlineLvl w:val="0"/>
      </w:pPr>
      <w:bookmarkStart w:id="4" w:name="_Toc473809481"/>
      <w:r>
        <w:t>I</w:t>
      </w:r>
      <w:r w:rsidRPr="001E3C31">
        <w:t>mprove the overall percentage attendance of pupils at Charles Darwin School</w:t>
      </w:r>
      <w:bookmarkEnd w:id="4"/>
    </w:p>
    <w:p w:rsidR="009F2037" w:rsidRPr="008F45ED" w:rsidRDefault="009F2037" w:rsidP="009F2037">
      <w:pPr>
        <w:pStyle w:val="02Firstindentfromnewnumberstyle"/>
      </w:pPr>
      <w:r w:rsidRPr="008F45ED">
        <w:t>Apply Whole School Attendance Policy consistently.</w:t>
      </w:r>
    </w:p>
    <w:p w:rsidR="009F2037" w:rsidRPr="008F45ED" w:rsidRDefault="009F2037" w:rsidP="009F2037">
      <w:pPr>
        <w:pStyle w:val="02Firstindentfromnewnumberstyle"/>
      </w:pPr>
      <w:r>
        <w:lastRenderedPageBreak/>
        <w:t>To ensure a senior member of staff has overall responsibility for whole school attendance [</w:t>
      </w:r>
      <w:r w:rsidR="00B5335F">
        <w:t>currently</w:t>
      </w:r>
      <w:r>
        <w:t xml:space="preserve"> </w:t>
      </w:r>
      <w:r w:rsidR="00B5335F">
        <w:t>Mrs</w:t>
      </w:r>
      <w:r>
        <w:t xml:space="preserve"> Rees, deputy </w:t>
      </w:r>
      <w:proofErr w:type="spellStart"/>
      <w:r>
        <w:t>headteacher</w:t>
      </w:r>
      <w:proofErr w:type="spellEnd"/>
      <w:r>
        <w:t>].</w:t>
      </w:r>
    </w:p>
    <w:p w:rsidR="009F2037" w:rsidRDefault="009F2037" w:rsidP="009F2037">
      <w:pPr>
        <w:pStyle w:val="02Firstindentfromnewnumberstyle"/>
      </w:pPr>
      <w:r>
        <w:t>To ensure an external educational welfare lead is employed by the school for input one day a week.</w:t>
      </w:r>
    </w:p>
    <w:p w:rsidR="00640C6E" w:rsidRDefault="00640C6E" w:rsidP="009F2037">
      <w:pPr>
        <w:pStyle w:val="02Firstindentfromnewnumberstyle"/>
      </w:pPr>
      <w:r>
        <w:t xml:space="preserve">To be aware of the guidance outlined in the current Children Missing Education policy and ensure that all students </w:t>
      </w:r>
      <w:r w:rsidR="002A6043">
        <w:t>a</w:t>
      </w:r>
      <w:r>
        <w:t>re monitored through strict attendance protocols with the support of the Education Welfare Officer and the LEA.</w:t>
      </w:r>
    </w:p>
    <w:p w:rsidR="009F2037" w:rsidRPr="008F45ED" w:rsidRDefault="009F2037" w:rsidP="009F2037">
      <w:pPr>
        <w:pStyle w:val="02Firstindentfromnewnumberstyle"/>
      </w:pPr>
      <w:r w:rsidRPr="008F45ED">
        <w:t>Establish and maintain a high profile for attendance and punctuality.</w:t>
      </w:r>
    </w:p>
    <w:p w:rsidR="009F2037" w:rsidRPr="008F45ED" w:rsidRDefault="009F2037" w:rsidP="009F2037">
      <w:pPr>
        <w:pStyle w:val="02Firstindentfromnewnumberstyle"/>
      </w:pPr>
      <w:r w:rsidRPr="008F45ED">
        <w:t>Relate attendance issues directly to the school’s values, ethos and curriculum.</w:t>
      </w:r>
    </w:p>
    <w:p w:rsidR="009F2037" w:rsidRDefault="009F2037" w:rsidP="009F2037">
      <w:pPr>
        <w:pStyle w:val="02Firstindentfromnewnumberstyle"/>
      </w:pPr>
      <w:r w:rsidRPr="008F45ED">
        <w:t>Monitor progress in attendance measurable outcomes.</w:t>
      </w:r>
    </w:p>
    <w:p w:rsidR="009F2037" w:rsidRDefault="009F2037" w:rsidP="009F2037">
      <w:pPr>
        <w:pStyle w:val="02Firstindentfromnewnumberstyle"/>
      </w:pPr>
      <w:r>
        <w:t xml:space="preserve">To </w:t>
      </w:r>
      <w:proofErr w:type="spellStart"/>
      <w:r>
        <w:t>unauthorise</w:t>
      </w:r>
      <w:proofErr w:type="spellEnd"/>
      <w:r>
        <w:t xml:space="preserve"> absence for holidays during term time in Years 7 to 13.</w:t>
      </w:r>
    </w:p>
    <w:p w:rsidR="00D0507D" w:rsidRPr="008F45ED" w:rsidRDefault="00D0507D" w:rsidP="009F2037">
      <w:pPr>
        <w:pStyle w:val="02Firstindentfromnewnumberstyle"/>
      </w:pPr>
      <w:r>
        <w:t>To track families requesting leave of absence with consideration to using a penalty notice.</w:t>
      </w:r>
    </w:p>
    <w:p w:rsidR="009F2037" w:rsidRPr="008F45ED" w:rsidRDefault="009F2037" w:rsidP="009F2037">
      <w:pPr>
        <w:pStyle w:val="01Newnumberstyle"/>
      </w:pPr>
      <w:r>
        <w:t>Reduce the number of Persistent Absentees at Charles Darwin School</w:t>
      </w:r>
    </w:p>
    <w:p w:rsidR="009F2037" w:rsidRPr="008F45ED" w:rsidRDefault="009F2037" w:rsidP="009F2037">
      <w:pPr>
        <w:pStyle w:val="02Firstindentfromnewnumberstyle"/>
      </w:pPr>
      <w:r>
        <w:t xml:space="preserve">Identify pupils who are PAs (below </w:t>
      </w:r>
      <w:r w:rsidR="00B5335F">
        <w:t>90</w:t>
      </w:r>
      <w:r>
        <w:t>% attendance) or at risk of becoming PAs.</w:t>
      </w:r>
    </w:p>
    <w:p w:rsidR="009F2037" w:rsidRDefault="009F2037" w:rsidP="009F2037">
      <w:pPr>
        <w:pStyle w:val="02Firstindentfromnewnumberstyle"/>
      </w:pPr>
      <w:r>
        <w:t>Inform the Borough of the percentage of PA pupils when requested</w:t>
      </w:r>
      <w:r w:rsidRPr="008F45ED">
        <w:t>.</w:t>
      </w:r>
    </w:p>
    <w:p w:rsidR="009F2037" w:rsidRDefault="009F2037" w:rsidP="009F2037">
      <w:pPr>
        <w:pStyle w:val="02Firstindentfromnewnumberstyle"/>
      </w:pPr>
      <w:r>
        <w:t>Raise awareness of PA pupils in pastoral teams and set targets where necessary.</w:t>
      </w:r>
    </w:p>
    <w:p w:rsidR="009F2037" w:rsidRDefault="009F2037" w:rsidP="009F2037">
      <w:pPr>
        <w:pStyle w:val="02Firstindentfromnewnumberstyle"/>
      </w:pPr>
      <w:r>
        <w:t>To mentor individual PAs (pastoral leaders and SLT).</w:t>
      </w:r>
    </w:p>
    <w:p w:rsidR="009F2037" w:rsidRDefault="009F2037" w:rsidP="009F2037">
      <w:pPr>
        <w:pStyle w:val="02Firstindentfromnewnumberstyle"/>
      </w:pPr>
      <w:r>
        <w:t>EWO to meet with Achievement Co-ordinators and with target families to set strategies to improve attendance.</w:t>
      </w:r>
    </w:p>
    <w:p w:rsidR="00640C6E" w:rsidRDefault="00640C6E" w:rsidP="009F2037">
      <w:pPr>
        <w:pStyle w:val="02Firstindentfromnewnumberstyle"/>
      </w:pPr>
      <w:r>
        <w:t xml:space="preserve">To maintain whole school awareness of PA students by having this as a target to reduce </w:t>
      </w:r>
      <w:r w:rsidR="002A6043">
        <w:t xml:space="preserve">totals </w:t>
      </w:r>
      <w:r>
        <w:t>in the whole school improvement plan.</w:t>
      </w:r>
    </w:p>
    <w:p w:rsidR="009F2037" w:rsidRPr="008F45ED" w:rsidRDefault="009F2037" w:rsidP="002B573F">
      <w:pPr>
        <w:pStyle w:val="01Newnumberstyle"/>
        <w:outlineLvl w:val="0"/>
      </w:pPr>
      <w:bookmarkStart w:id="5" w:name="_Toc473809482"/>
      <w:r>
        <w:t>M</w:t>
      </w:r>
      <w:r w:rsidRPr="008F45ED">
        <w:t>ake attendance and punctuality a priority for all those associated with the school including pupils, parents, teachers and governors</w:t>
      </w:r>
      <w:bookmarkEnd w:id="5"/>
    </w:p>
    <w:p w:rsidR="009F2037" w:rsidRPr="008F45ED" w:rsidRDefault="009F2037" w:rsidP="009F2037">
      <w:pPr>
        <w:pStyle w:val="02Firstindentfromnewnumberstyle"/>
      </w:pPr>
      <w:r w:rsidRPr="008F45ED">
        <w:t xml:space="preserve">Use staff/school handbook to ensure all staff are aware of policies regarding </w:t>
      </w:r>
      <w:proofErr w:type="spellStart"/>
      <w:r w:rsidRPr="008F45ED">
        <w:t>authorised</w:t>
      </w:r>
      <w:proofErr w:type="spellEnd"/>
      <w:r w:rsidRPr="008F45ED">
        <w:t xml:space="preserve"> and </w:t>
      </w:r>
      <w:proofErr w:type="spellStart"/>
      <w:r w:rsidRPr="008F45ED">
        <w:t>unauthorised</w:t>
      </w:r>
      <w:proofErr w:type="spellEnd"/>
      <w:r w:rsidRPr="008F45ED">
        <w:t xml:space="preserve"> absence and holidays in term time.</w:t>
      </w:r>
    </w:p>
    <w:p w:rsidR="009F2037" w:rsidRPr="008F45ED" w:rsidRDefault="009F2037" w:rsidP="009F2037">
      <w:pPr>
        <w:pStyle w:val="02Firstindentfromnewnumberstyle"/>
      </w:pPr>
      <w:r w:rsidRPr="008F45ED">
        <w:t>Produce termly/annual reports to parents/governors.</w:t>
      </w:r>
    </w:p>
    <w:p w:rsidR="009F2037" w:rsidRPr="008F45ED" w:rsidRDefault="009F2037" w:rsidP="009F2037">
      <w:pPr>
        <w:pStyle w:val="02Firstindentfromnewnumberstyle"/>
      </w:pPr>
      <w:r>
        <w:t>Discuss attendance at Parents’ Evening, e.g. EWO meets identified parents if attendance is a concern on school report</w:t>
      </w:r>
      <w:r w:rsidRPr="008F45ED">
        <w:t>.</w:t>
      </w:r>
    </w:p>
    <w:p w:rsidR="009F2037" w:rsidRPr="008F45ED" w:rsidRDefault="009F2037" w:rsidP="009F2037">
      <w:pPr>
        <w:pStyle w:val="02Firstindentfromnewnumberstyle"/>
      </w:pPr>
      <w:r w:rsidRPr="008F45ED">
        <w:t xml:space="preserve">Make attendance and punctuality a feature in The Link on a </w:t>
      </w:r>
      <w:r>
        <w:t>regular</w:t>
      </w:r>
      <w:r w:rsidRPr="008F45ED">
        <w:t xml:space="preserve"> basis.</w:t>
      </w:r>
    </w:p>
    <w:p w:rsidR="009F2037" w:rsidRPr="008F45ED" w:rsidRDefault="009F2037" w:rsidP="009F2037">
      <w:pPr>
        <w:pStyle w:val="02Firstindentfromnewnumberstyle"/>
      </w:pPr>
      <w:r w:rsidRPr="008F45ED">
        <w:t>Provide INSET training for appointed/promoted staff through partnership with the EWS.</w:t>
      </w:r>
    </w:p>
    <w:p w:rsidR="009F2037" w:rsidRPr="008F45ED" w:rsidRDefault="009F2037" w:rsidP="009F2037">
      <w:pPr>
        <w:pStyle w:val="02Firstindentfromnewnumberstyle"/>
      </w:pPr>
      <w:r w:rsidRPr="008F45ED">
        <w:t>Display materials at focal points: form rooms, electronic presentations in Student Services entrance</w:t>
      </w:r>
      <w:r>
        <w:t xml:space="preserve"> and attendance noticeboard.</w:t>
      </w:r>
    </w:p>
    <w:p w:rsidR="009F2037" w:rsidRPr="008F45ED" w:rsidRDefault="009F2037" w:rsidP="009F2037">
      <w:pPr>
        <w:pStyle w:val="02Firstindentfromnewnumberstyle"/>
      </w:pPr>
      <w:r w:rsidRPr="008F45ED">
        <w:t>Discuss attendance issues in Education Welfare Service/pastoral meetings and/or in relevant staff meetings.</w:t>
      </w:r>
    </w:p>
    <w:p w:rsidR="009F2037" w:rsidRDefault="009F2037" w:rsidP="009F2037">
      <w:pPr>
        <w:pStyle w:val="02Firstindentfromnewnumberstyle"/>
      </w:pPr>
      <w:r>
        <w:t>Maintain</w:t>
      </w:r>
      <w:r w:rsidRPr="008F45ED">
        <w:t xml:space="preserve"> award systems, e.g. badges, </w:t>
      </w:r>
      <w:r>
        <w:t xml:space="preserve">house </w:t>
      </w:r>
      <w:r w:rsidRPr="008F45ED">
        <w:t xml:space="preserve">trophies, certificates, chocolates, </w:t>
      </w:r>
      <w:r>
        <w:t>100% attendance draws</w:t>
      </w:r>
      <w:r w:rsidR="00B5335F">
        <w:t>, reward trips and treats</w:t>
      </w:r>
      <w:r w:rsidRPr="008F45ED">
        <w:t>, etc.</w:t>
      </w:r>
    </w:p>
    <w:p w:rsidR="00640C6E" w:rsidRPr="008F45ED" w:rsidRDefault="00640C6E" w:rsidP="009F2037">
      <w:pPr>
        <w:pStyle w:val="02Firstindentfromnewnumberstyle"/>
      </w:pPr>
      <w:r>
        <w:t>Reinforce use of punctuality sanctions</w:t>
      </w:r>
      <w:r w:rsidR="005112C1">
        <w:t xml:space="preserve"> within whole school system [September 2015].</w:t>
      </w:r>
    </w:p>
    <w:p w:rsidR="009F2037" w:rsidRPr="008F45ED" w:rsidRDefault="009F2037" w:rsidP="002B573F">
      <w:pPr>
        <w:pStyle w:val="01Newnumberstyle"/>
        <w:outlineLvl w:val="0"/>
        <w:rPr>
          <w:sz w:val="22"/>
          <w:szCs w:val="22"/>
        </w:rPr>
      </w:pPr>
      <w:bookmarkStart w:id="6" w:name="_Toc473809483"/>
      <w:r>
        <w:t>Maintain</w:t>
      </w:r>
      <w:r w:rsidRPr="008F45ED">
        <w:t xml:space="preserve"> agreed roles an</w:t>
      </w:r>
      <w:r>
        <w:t>d responsibilities, and promote</w:t>
      </w:r>
      <w:r w:rsidRPr="008F45ED">
        <w:t xml:space="preserve"> consistency in carrying out designated tasks</w:t>
      </w:r>
      <w:bookmarkEnd w:id="6"/>
    </w:p>
    <w:p w:rsidR="009F2037" w:rsidRPr="008F45ED" w:rsidRDefault="009F2037" w:rsidP="009F2037">
      <w:pPr>
        <w:pStyle w:val="02Firstindentfromnewnumberstyle"/>
      </w:pPr>
      <w:r w:rsidRPr="008F45ED">
        <w:lastRenderedPageBreak/>
        <w:t>Maintain unambiguous procedures for statutory registration and ensure use of mandatory codes.</w:t>
      </w:r>
    </w:p>
    <w:p w:rsidR="009F2037" w:rsidRDefault="009F2037" w:rsidP="009F2037">
      <w:pPr>
        <w:pStyle w:val="02Firstindentfromnewnumberstyle"/>
      </w:pPr>
      <w:r w:rsidRPr="008F45ED">
        <w:t>Make contact, using designated school staff, on first day of absence</w:t>
      </w:r>
      <w:r>
        <w:t xml:space="preserve"> via Truancy Call</w:t>
      </w:r>
      <w:r w:rsidRPr="008F45ED">
        <w:t>.</w:t>
      </w:r>
    </w:p>
    <w:p w:rsidR="002B7924" w:rsidRPr="008F45ED" w:rsidRDefault="002B7924" w:rsidP="009F2037">
      <w:pPr>
        <w:pStyle w:val="02Firstindentfromnewnumberstyle"/>
      </w:pPr>
      <w:r w:rsidRPr="008F45ED">
        <w:t>Make contact, using designated school staff, on first day of absence</w:t>
      </w:r>
      <w:r>
        <w:t xml:space="preserve"> via</w:t>
      </w:r>
      <w:r w:rsidR="008F5989">
        <w:t xml:space="preserve"> First Day C</w:t>
      </w:r>
      <w:r>
        <w:t>alling for identified vulnerable children.</w:t>
      </w:r>
    </w:p>
    <w:p w:rsidR="009F2037" w:rsidRPr="008F45ED" w:rsidRDefault="009F2037" w:rsidP="009F2037">
      <w:pPr>
        <w:pStyle w:val="02Firstindentfromnewnumberstyle"/>
      </w:pPr>
      <w:r w:rsidRPr="008F45ED">
        <w:t>Ensure clearly defined late registration procedures.</w:t>
      </w:r>
    </w:p>
    <w:p w:rsidR="009F2037" w:rsidRPr="008F45ED" w:rsidRDefault="009F2037" w:rsidP="009F2037">
      <w:pPr>
        <w:pStyle w:val="02Firstindentfromnewnumberstyle"/>
      </w:pPr>
      <w:r>
        <w:t>Monitor late students at the gate regularly, text sent from Truancy Call.</w:t>
      </w:r>
    </w:p>
    <w:p w:rsidR="009F2037" w:rsidRDefault="009F2037" w:rsidP="009F2037">
      <w:pPr>
        <w:pStyle w:val="02Firstindentfromnewnumberstyle"/>
      </w:pPr>
      <w:r>
        <w:t>Hold regular Late Gate using senior staff to target persistent latecomers.</w:t>
      </w:r>
    </w:p>
    <w:p w:rsidR="009F2037" w:rsidRDefault="009F2037" w:rsidP="009F2037">
      <w:pPr>
        <w:pStyle w:val="02Firstindentfromnewnumberstyle"/>
      </w:pPr>
      <w:r>
        <w:t xml:space="preserve">Students to </w:t>
      </w:r>
      <w:r w:rsidR="008F5989">
        <w:t>be sanctioned for repeated lateness and lateness after 9:30am via the whole school detention system and senior staff detentions. To be notified via designated school staff in Student Services and via form tutors</w:t>
      </w:r>
      <w:r>
        <w:t>.</w:t>
      </w:r>
    </w:p>
    <w:p w:rsidR="009F2037" w:rsidRPr="008F45ED" w:rsidRDefault="009F2037" w:rsidP="009F2037">
      <w:pPr>
        <w:pStyle w:val="02Firstindentfromnewnumberstyle"/>
      </w:pPr>
      <w:r w:rsidRPr="008F45ED">
        <w:t>Timetable staff to meet with Education Welfare Offic</w:t>
      </w:r>
      <w:r>
        <w:t>er, making best use of EWO time.</w:t>
      </w:r>
    </w:p>
    <w:p w:rsidR="009F2037" w:rsidRPr="008F45ED" w:rsidRDefault="009F2037" w:rsidP="009F2037">
      <w:pPr>
        <w:pStyle w:val="02Firstindentfromnewnumberstyle"/>
      </w:pPr>
      <w:r w:rsidRPr="008F45ED">
        <w:t>Have clear procedures prior to referral to Education Welfare Service.</w:t>
      </w:r>
    </w:p>
    <w:p w:rsidR="009F2037" w:rsidRPr="008F45ED" w:rsidRDefault="009F2037" w:rsidP="009F2037">
      <w:pPr>
        <w:pStyle w:val="02Firstindentfromnewnumberstyle"/>
      </w:pPr>
      <w:r w:rsidRPr="008F45ED">
        <w:t>Review attendance regularly.</w:t>
      </w:r>
    </w:p>
    <w:p w:rsidR="009F2037" w:rsidRPr="008F45ED" w:rsidRDefault="009F2037" w:rsidP="009F2037">
      <w:pPr>
        <w:pStyle w:val="02Firstindentfromnewnumberstyle"/>
      </w:pPr>
      <w:r w:rsidRPr="008F45ED">
        <w:t>Be familiar with the Education Welfare Service’s referral and recording system.</w:t>
      </w:r>
    </w:p>
    <w:p w:rsidR="009F2037" w:rsidRPr="008F45ED" w:rsidRDefault="009F2037" w:rsidP="002B573F">
      <w:pPr>
        <w:pStyle w:val="01Newnumberstyle"/>
        <w:outlineLvl w:val="0"/>
      </w:pPr>
      <w:bookmarkStart w:id="7" w:name="_Toc473809484"/>
      <w:r>
        <w:t>P</w:t>
      </w:r>
      <w:r w:rsidRPr="008F45ED">
        <w:t>rovide support, advice and guidance to parents and pupils</w:t>
      </w:r>
      <w:bookmarkEnd w:id="7"/>
    </w:p>
    <w:p w:rsidR="009F2037" w:rsidRPr="008F45ED" w:rsidRDefault="009F2037" w:rsidP="009F2037">
      <w:pPr>
        <w:pStyle w:val="02Firstindentfromnewnumberstyle"/>
      </w:pPr>
      <w:r w:rsidRPr="008F45ED">
        <w:t>Highlight attendance in:</w:t>
      </w:r>
    </w:p>
    <w:p w:rsidR="009F2037" w:rsidRDefault="009F2037" w:rsidP="00AA7981">
      <w:pPr>
        <w:pStyle w:val="Policyfirstindent"/>
        <w:numPr>
          <w:ilvl w:val="1"/>
          <w:numId w:val="7"/>
        </w:numPr>
        <w:ind w:left="1560"/>
      </w:pPr>
      <w:r w:rsidRPr="008F45ED">
        <w:t>PHSE</w:t>
      </w:r>
      <w:r>
        <w:t xml:space="preserve"> through tutor programme</w:t>
      </w:r>
    </w:p>
    <w:p w:rsidR="009004BD" w:rsidRPr="008F45ED" w:rsidRDefault="009004BD" w:rsidP="00AA7981">
      <w:pPr>
        <w:pStyle w:val="Policyfirstindent"/>
        <w:numPr>
          <w:ilvl w:val="1"/>
          <w:numId w:val="7"/>
        </w:numPr>
        <w:ind w:left="1560"/>
      </w:pPr>
      <w:r>
        <w:t>Attendance ladder</w:t>
      </w:r>
    </w:p>
    <w:p w:rsidR="009F2037" w:rsidRDefault="009F2037" w:rsidP="00AA7981">
      <w:pPr>
        <w:pStyle w:val="Policyfirstindent"/>
        <w:numPr>
          <w:ilvl w:val="1"/>
          <w:numId w:val="7"/>
        </w:numPr>
        <w:ind w:left="1560"/>
      </w:pPr>
      <w:r w:rsidRPr="008F45ED">
        <w:t>Assemblies</w:t>
      </w:r>
    </w:p>
    <w:p w:rsidR="000E1674" w:rsidRPr="008F45ED" w:rsidRDefault="000E1674" w:rsidP="00AA7981">
      <w:pPr>
        <w:pStyle w:val="Policyfirstindent"/>
        <w:numPr>
          <w:ilvl w:val="1"/>
          <w:numId w:val="7"/>
        </w:numPr>
        <w:ind w:left="1560"/>
      </w:pPr>
      <w:r>
        <w:t>School notice board</w:t>
      </w:r>
    </w:p>
    <w:p w:rsidR="009F2037" w:rsidRPr="008F45ED" w:rsidRDefault="009F2037" w:rsidP="00AA7981">
      <w:pPr>
        <w:pStyle w:val="Policyfirstindent"/>
        <w:numPr>
          <w:ilvl w:val="1"/>
          <w:numId w:val="7"/>
        </w:numPr>
        <w:ind w:left="1560"/>
      </w:pPr>
      <w:r w:rsidRPr="008F45ED">
        <w:t>Staff available to talk to pupils</w:t>
      </w:r>
    </w:p>
    <w:p w:rsidR="009F2037" w:rsidRPr="008F45ED" w:rsidRDefault="009F2037" w:rsidP="00AA7981">
      <w:pPr>
        <w:pStyle w:val="Policyfirstindent"/>
        <w:numPr>
          <w:ilvl w:val="1"/>
          <w:numId w:val="7"/>
        </w:numPr>
        <w:ind w:left="1560"/>
      </w:pPr>
      <w:r w:rsidRPr="008F45ED">
        <w:t xml:space="preserve"> </w:t>
      </w:r>
      <w:r>
        <w:t>“Mentor</w:t>
      </w:r>
      <w:r w:rsidRPr="008F45ED">
        <w:t>” system</w:t>
      </w:r>
      <w:r>
        <w:t xml:space="preserve"> including SLT mentoring</w:t>
      </w:r>
    </w:p>
    <w:p w:rsidR="009F2037" w:rsidRPr="008F45ED" w:rsidRDefault="009F2037" w:rsidP="00AA7981">
      <w:pPr>
        <w:pStyle w:val="Policyfirstindent"/>
        <w:numPr>
          <w:ilvl w:val="1"/>
          <w:numId w:val="7"/>
        </w:numPr>
        <w:ind w:left="1560"/>
      </w:pPr>
      <w:r>
        <w:t>Parents’ Evenings</w:t>
      </w:r>
    </w:p>
    <w:p w:rsidR="009F2037" w:rsidRPr="008F45ED" w:rsidRDefault="009F2037" w:rsidP="00AA7981">
      <w:pPr>
        <w:pStyle w:val="Policyfirstindent"/>
        <w:numPr>
          <w:ilvl w:val="1"/>
          <w:numId w:val="7"/>
        </w:numPr>
        <w:ind w:left="1560"/>
      </w:pPr>
      <w:r>
        <w:t>Pupil planners</w:t>
      </w:r>
    </w:p>
    <w:p w:rsidR="009F2037" w:rsidRPr="008F45ED" w:rsidRDefault="009F2037" w:rsidP="009F2037">
      <w:pPr>
        <w:pStyle w:val="02Firstindentfromnewnumberstyle"/>
      </w:pPr>
      <w:proofErr w:type="spellStart"/>
      <w:r w:rsidRPr="008F45ED">
        <w:t>Publicise</w:t>
      </w:r>
      <w:proofErr w:type="spellEnd"/>
      <w:r w:rsidRPr="008F45ED">
        <w:t xml:space="preserve"> support offered by schools.</w:t>
      </w:r>
    </w:p>
    <w:p w:rsidR="009F2037" w:rsidRPr="008F45ED" w:rsidRDefault="009F2037" w:rsidP="009F2037">
      <w:pPr>
        <w:pStyle w:val="02Firstindentfromnewnumberstyle"/>
      </w:pPr>
      <w:r w:rsidRPr="008F45ED">
        <w:t>Set aside area/time for parents to speak to staff.</w:t>
      </w:r>
    </w:p>
    <w:p w:rsidR="009F2037" w:rsidRPr="008F45ED" w:rsidRDefault="000E1674" w:rsidP="009F2037">
      <w:pPr>
        <w:pStyle w:val="02Firstindentfromnewnumberstyle"/>
      </w:pPr>
      <w:r>
        <w:t>Maintain regular</w:t>
      </w:r>
      <w:r w:rsidR="009F2037" w:rsidRPr="008F45ED">
        <w:t xml:space="preserve"> communication with parents, e.g. </w:t>
      </w:r>
      <w:r>
        <w:t>letters/phone calls home</w:t>
      </w:r>
      <w:r w:rsidR="009F2037" w:rsidRPr="008F45ED">
        <w:t>.</w:t>
      </w:r>
    </w:p>
    <w:p w:rsidR="009F2037" w:rsidRPr="008F45ED" w:rsidRDefault="009F2037" w:rsidP="009F2037">
      <w:pPr>
        <w:pStyle w:val="02Firstindentfromnewnumberstyle"/>
      </w:pPr>
      <w:r w:rsidRPr="008F45ED">
        <w:t>Provide accurate and up-to-date contact information for parents</w:t>
      </w:r>
      <w:r>
        <w:t xml:space="preserve"> via planner</w:t>
      </w:r>
      <w:r w:rsidRPr="008F45ED">
        <w:t>.</w:t>
      </w:r>
    </w:p>
    <w:p w:rsidR="009F2037" w:rsidRPr="008F45ED" w:rsidRDefault="009F2037" w:rsidP="009F2037">
      <w:pPr>
        <w:pStyle w:val="02Firstindentfromnewnumberstyle"/>
      </w:pPr>
      <w:r w:rsidRPr="008F45ED">
        <w:t>Involve parents from earliest stage.</w:t>
      </w:r>
    </w:p>
    <w:p w:rsidR="009F2037" w:rsidRPr="008F45ED" w:rsidRDefault="009F2037" w:rsidP="002B573F">
      <w:pPr>
        <w:pStyle w:val="Newnumberstyle"/>
        <w:numPr>
          <w:ilvl w:val="0"/>
          <w:numId w:val="1"/>
        </w:numPr>
        <w:ind w:left="567" w:hanging="567"/>
        <w:outlineLvl w:val="0"/>
      </w:pPr>
      <w:bookmarkStart w:id="8" w:name="_Toc473809485"/>
      <w:r>
        <w:t>Maintain</w:t>
      </w:r>
      <w:r w:rsidRPr="008F45ED">
        <w:t xml:space="preserve"> a systematic approach in gathering and </w:t>
      </w:r>
      <w:proofErr w:type="spellStart"/>
      <w:r w:rsidRPr="008F45ED">
        <w:t>analysing</w:t>
      </w:r>
      <w:proofErr w:type="spellEnd"/>
      <w:r w:rsidRPr="008F45ED">
        <w:t xml:space="preserve"> attendance related data</w:t>
      </w:r>
      <w:bookmarkEnd w:id="8"/>
    </w:p>
    <w:p w:rsidR="009F2037" w:rsidRPr="008F45ED" w:rsidRDefault="009F2037" w:rsidP="009F2037">
      <w:pPr>
        <w:pStyle w:val="02Firstindentfromnewnumberstyle"/>
      </w:pPr>
      <w:proofErr w:type="spellStart"/>
      <w:r w:rsidRPr="008F45ED">
        <w:t>Standardise</w:t>
      </w:r>
      <w:proofErr w:type="spellEnd"/>
      <w:r w:rsidRPr="008F45ED">
        <w:t xml:space="preserve"> recording of:</w:t>
      </w:r>
    </w:p>
    <w:p w:rsidR="009F2037" w:rsidRPr="008F45ED" w:rsidRDefault="009F2037" w:rsidP="00AA7981">
      <w:pPr>
        <w:pStyle w:val="Policyfirstindent"/>
        <w:numPr>
          <w:ilvl w:val="1"/>
          <w:numId w:val="8"/>
        </w:numPr>
        <w:ind w:left="1560"/>
      </w:pPr>
      <w:r w:rsidRPr="008F45ED">
        <w:t xml:space="preserve">authorised/unauthorised absence </w:t>
      </w:r>
    </w:p>
    <w:p w:rsidR="009F2037" w:rsidRPr="008F45ED" w:rsidRDefault="009F2037" w:rsidP="00AA7981">
      <w:pPr>
        <w:pStyle w:val="Policyfirstindent"/>
        <w:numPr>
          <w:ilvl w:val="1"/>
          <w:numId w:val="8"/>
        </w:numPr>
        <w:ind w:left="1560"/>
      </w:pPr>
      <w:r w:rsidRPr="008F45ED">
        <w:t>educational activity</w:t>
      </w:r>
    </w:p>
    <w:p w:rsidR="009F2037" w:rsidRPr="008F45ED" w:rsidRDefault="009F2037" w:rsidP="00AA7981">
      <w:pPr>
        <w:pStyle w:val="Policyfirstindent"/>
        <w:numPr>
          <w:ilvl w:val="1"/>
          <w:numId w:val="8"/>
        </w:numPr>
        <w:ind w:left="1560"/>
      </w:pPr>
      <w:r w:rsidRPr="008F45ED">
        <w:t>presence</w:t>
      </w:r>
    </w:p>
    <w:p w:rsidR="009F2037" w:rsidRPr="008F45ED" w:rsidRDefault="009F2037" w:rsidP="009F2037">
      <w:pPr>
        <w:pStyle w:val="02Firstindentfromnewnumberstyle"/>
      </w:pPr>
      <w:r w:rsidRPr="008F45ED">
        <w:t>Be consistent in the collection and provision of information.</w:t>
      </w:r>
    </w:p>
    <w:p w:rsidR="009F2037" w:rsidRPr="008F45ED" w:rsidRDefault="000E1674" w:rsidP="009F2037">
      <w:pPr>
        <w:pStyle w:val="02Firstindentfromnewnumberstyle"/>
      </w:pPr>
      <w:r>
        <w:t>Decide what information</w:t>
      </w:r>
      <w:r w:rsidR="009F2037" w:rsidRPr="008F45ED">
        <w:t xml:space="preserve"> is provided for:</w:t>
      </w:r>
    </w:p>
    <w:p w:rsidR="009F2037" w:rsidRPr="008F45ED" w:rsidRDefault="009F2037" w:rsidP="00AA7981">
      <w:pPr>
        <w:pStyle w:val="Policyfirstindent"/>
        <w:numPr>
          <w:ilvl w:val="1"/>
          <w:numId w:val="9"/>
        </w:numPr>
        <w:ind w:left="1560"/>
      </w:pPr>
      <w:r w:rsidRPr="008F45ED">
        <w:lastRenderedPageBreak/>
        <w:t>Governors</w:t>
      </w:r>
    </w:p>
    <w:p w:rsidR="009F2037" w:rsidRPr="008F45ED" w:rsidRDefault="009F2037" w:rsidP="00AA7981">
      <w:pPr>
        <w:pStyle w:val="Policyfirstindent"/>
        <w:numPr>
          <w:ilvl w:val="1"/>
          <w:numId w:val="9"/>
        </w:numPr>
        <w:ind w:left="1560"/>
      </w:pPr>
      <w:r w:rsidRPr="008F45ED">
        <w:t>pastoral staff</w:t>
      </w:r>
    </w:p>
    <w:p w:rsidR="009F2037" w:rsidRPr="008F45ED" w:rsidRDefault="009F2037" w:rsidP="00AA7981">
      <w:pPr>
        <w:pStyle w:val="Policyfirstindent"/>
        <w:numPr>
          <w:ilvl w:val="1"/>
          <w:numId w:val="9"/>
        </w:numPr>
        <w:ind w:left="1560"/>
      </w:pPr>
      <w:r w:rsidRPr="008F45ED">
        <w:t>other school staff</w:t>
      </w:r>
    </w:p>
    <w:p w:rsidR="009F2037" w:rsidRPr="008F45ED" w:rsidRDefault="009F2037" w:rsidP="00AA7981">
      <w:pPr>
        <w:pStyle w:val="Policyfirstindent"/>
        <w:numPr>
          <w:ilvl w:val="1"/>
          <w:numId w:val="9"/>
        </w:numPr>
        <w:ind w:left="1560"/>
      </w:pPr>
      <w:r w:rsidRPr="008F45ED">
        <w:t>parents</w:t>
      </w:r>
    </w:p>
    <w:p w:rsidR="009F2037" w:rsidRPr="008F45ED" w:rsidRDefault="009F2037" w:rsidP="00AA7981">
      <w:pPr>
        <w:pStyle w:val="Policyfirstindent"/>
        <w:numPr>
          <w:ilvl w:val="1"/>
          <w:numId w:val="9"/>
        </w:numPr>
        <w:ind w:left="1560"/>
      </w:pPr>
      <w:r w:rsidRPr="008F45ED">
        <w:t>pupils (individual or groups)</w:t>
      </w:r>
    </w:p>
    <w:p w:rsidR="009F2037" w:rsidRPr="008F45ED" w:rsidRDefault="009F2037" w:rsidP="00AA7981">
      <w:pPr>
        <w:pStyle w:val="Policyfirstindent"/>
        <w:numPr>
          <w:ilvl w:val="1"/>
          <w:numId w:val="9"/>
        </w:numPr>
        <w:ind w:left="1560"/>
      </w:pPr>
      <w:r w:rsidRPr="008F45ED">
        <w:t>Education Welfare Service</w:t>
      </w:r>
    </w:p>
    <w:p w:rsidR="009F2037" w:rsidRDefault="009F2037" w:rsidP="009F2037">
      <w:pPr>
        <w:pStyle w:val="02Firstindentfromnewnumberstyle"/>
      </w:pPr>
      <w:r w:rsidRPr="008F45ED">
        <w:t>Identify developing patterns of irregular attendance and lateness.</w:t>
      </w:r>
    </w:p>
    <w:p w:rsidR="009F2037" w:rsidRPr="008F45ED" w:rsidRDefault="009F2037" w:rsidP="009F2037">
      <w:pPr>
        <w:pStyle w:val="02Firstindentfromnewnumberstyle"/>
      </w:pPr>
      <w:r>
        <w:t xml:space="preserve">Inform the Borough on a half-termly basis of names and percentage of Persistent Absentees (PAs), i.e. those pupils with </w:t>
      </w:r>
      <w:r w:rsidR="000E1674">
        <w:t>90</w:t>
      </w:r>
      <w:r>
        <w:t>% or less attendance.</w:t>
      </w:r>
    </w:p>
    <w:p w:rsidR="009F2037" w:rsidRPr="008F45ED" w:rsidRDefault="009F2037" w:rsidP="002B573F">
      <w:pPr>
        <w:pStyle w:val="01Newnumberstyle"/>
        <w:outlineLvl w:val="0"/>
      </w:pPr>
      <w:bookmarkStart w:id="9" w:name="_Toc473809486"/>
      <w:r>
        <w:t>D</w:t>
      </w:r>
      <w:r w:rsidRPr="008F45ED">
        <w:t>evelop positive and consistent communication between home and school</w:t>
      </w:r>
      <w:bookmarkEnd w:id="9"/>
    </w:p>
    <w:p w:rsidR="009F2037" w:rsidRPr="008F45ED" w:rsidRDefault="009F2037" w:rsidP="009F2037">
      <w:pPr>
        <w:pStyle w:val="02Firstindentfromnewnumberstyle"/>
      </w:pPr>
      <w:r w:rsidRPr="008F45ED">
        <w:t>Initiate first day absence contact.</w:t>
      </w:r>
    </w:p>
    <w:p w:rsidR="009F2037" w:rsidRPr="008F45ED" w:rsidRDefault="009F2037" w:rsidP="009F2037">
      <w:pPr>
        <w:pStyle w:val="02Firstindentfromnewnumberstyle"/>
      </w:pPr>
      <w:r w:rsidRPr="008F45ED">
        <w:t xml:space="preserve">Make full use of computer generated letters </w:t>
      </w:r>
      <w:r>
        <w:t>and Truancy Call/Parent Call.</w:t>
      </w:r>
    </w:p>
    <w:p w:rsidR="009F2037" w:rsidRPr="008F45ED" w:rsidRDefault="009F2037" w:rsidP="009F2037">
      <w:pPr>
        <w:pStyle w:val="02Firstindentfromnewnumberstyle"/>
      </w:pPr>
      <w:r w:rsidRPr="008F45ED">
        <w:t>Promote expectation of absence letters/phone calls from parents.</w:t>
      </w:r>
    </w:p>
    <w:p w:rsidR="009F2037" w:rsidRPr="008F45ED" w:rsidRDefault="009F2037" w:rsidP="009F2037">
      <w:pPr>
        <w:pStyle w:val="02Firstindentfromnewnumberstyle"/>
      </w:pPr>
      <w:r w:rsidRPr="008F45ED">
        <w:t xml:space="preserve">Explore the wide range of opportunities for parental partnerships (see </w:t>
      </w:r>
      <w:r>
        <w:t>Item 4</w:t>
      </w:r>
      <w:r w:rsidRPr="008F45ED">
        <w:t>).</w:t>
      </w:r>
    </w:p>
    <w:p w:rsidR="009F2037" w:rsidRPr="008F45ED" w:rsidRDefault="009F2037" w:rsidP="009F2037">
      <w:pPr>
        <w:pStyle w:val="02Firstindentfromnewnumberstyle"/>
      </w:pPr>
      <w:r w:rsidRPr="008F45ED">
        <w:t>Provide information in a user-friendly way (may include languages other than English, and non-written).</w:t>
      </w:r>
    </w:p>
    <w:p w:rsidR="009F2037" w:rsidRPr="008F45ED" w:rsidRDefault="009F2037" w:rsidP="009F2037">
      <w:pPr>
        <w:pStyle w:val="02Firstindentfromnewnumberstyle"/>
      </w:pPr>
      <w:r w:rsidRPr="008F45ED">
        <w:t>Encourage all parents into school.</w:t>
      </w:r>
    </w:p>
    <w:p w:rsidR="009F2037" w:rsidRPr="00F841D9" w:rsidRDefault="009F2037" w:rsidP="002B573F">
      <w:pPr>
        <w:pStyle w:val="01Newnumberstyle"/>
        <w:outlineLvl w:val="0"/>
      </w:pPr>
      <w:bookmarkStart w:id="10" w:name="_Toc473809487"/>
      <w:r>
        <w:t>I</w:t>
      </w:r>
      <w:r w:rsidRPr="00F841D9">
        <w:t xml:space="preserve">mplement a </w:t>
      </w:r>
      <w:r w:rsidRPr="00592CE1">
        <w:t>system</w:t>
      </w:r>
      <w:r w:rsidRPr="00F841D9">
        <w:t xml:space="preserve"> of rewards and sanctions</w:t>
      </w:r>
      <w:bookmarkEnd w:id="10"/>
    </w:p>
    <w:p w:rsidR="009F2037" w:rsidRPr="008F45ED" w:rsidRDefault="009F2037" w:rsidP="009F2037">
      <w:pPr>
        <w:pStyle w:val="02Firstindentfromnewnumberstyle"/>
      </w:pPr>
      <w:r>
        <w:t xml:space="preserve">Agree budget for </w:t>
      </w:r>
      <w:r w:rsidRPr="008F45ED">
        <w:t>a system of rewards.</w:t>
      </w:r>
    </w:p>
    <w:p w:rsidR="009F2037" w:rsidRDefault="009F2037" w:rsidP="009F2037">
      <w:pPr>
        <w:pStyle w:val="02Firstindentfromnewnumberstyle"/>
      </w:pPr>
      <w:r w:rsidRPr="008F45ED">
        <w:t>Actively promote attendance and associated reward and effective sanctions.</w:t>
      </w:r>
    </w:p>
    <w:p w:rsidR="009004BD" w:rsidRPr="008F45ED" w:rsidRDefault="009004BD" w:rsidP="009F2037">
      <w:pPr>
        <w:pStyle w:val="02Firstindentfromnewnumberstyle"/>
      </w:pPr>
      <w:r>
        <w:t>Promote use of attendance Ladder for rewards [September 2016].</w:t>
      </w:r>
    </w:p>
    <w:p w:rsidR="009F2037" w:rsidRPr="008F45ED" w:rsidRDefault="009F2037" w:rsidP="009F2037">
      <w:pPr>
        <w:pStyle w:val="02Firstindentfromnewnumberstyle"/>
      </w:pPr>
      <w:r w:rsidRPr="008F45ED">
        <w:t>Ensure fair and consistent implementation.</w:t>
      </w:r>
    </w:p>
    <w:p w:rsidR="009F2037" w:rsidRPr="008F45ED" w:rsidRDefault="009F2037" w:rsidP="009F2037">
      <w:pPr>
        <w:pStyle w:val="02Firstindentfromnewnumberstyle"/>
      </w:pPr>
      <w:r w:rsidRPr="008F45ED">
        <w:t>Involve pupils in system evaluation.</w:t>
      </w:r>
    </w:p>
    <w:p w:rsidR="009F2037" w:rsidRPr="008F45ED" w:rsidRDefault="009F2037" w:rsidP="009F2037">
      <w:pPr>
        <w:pStyle w:val="02Firstindentfromnewnumberstyle"/>
      </w:pPr>
      <w:r w:rsidRPr="008F45ED">
        <w:t xml:space="preserve">Make use of </w:t>
      </w:r>
      <w:r w:rsidR="000E1674">
        <w:t>effective</w:t>
      </w:r>
      <w:r w:rsidRPr="008F45ED">
        <w:t xml:space="preserve"> and immediate sanctions.</w:t>
      </w:r>
    </w:p>
    <w:p w:rsidR="009F2037" w:rsidRPr="008F45ED" w:rsidRDefault="009F2037" w:rsidP="009F2037">
      <w:pPr>
        <w:pStyle w:val="02Firstindentfromnewnumberstyle"/>
      </w:pPr>
      <w:r w:rsidRPr="008F45ED">
        <w:t xml:space="preserve">Take action which accords with objectives agreed between school and others, e.g. Education Welfare Service, parent, </w:t>
      </w:r>
      <w:r>
        <w:t>Social</w:t>
      </w:r>
      <w:r w:rsidRPr="008F45ED">
        <w:t xml:space="preserve"> Service</w:t>
      </w:r>
      <w:r>
        <w:t xml:space="preserve">s and Looked </w:t>
      </w:r>
      <w:proofErr w:type="gramStart"/>
      <w:r>
        <w:t>After</w:t>
      </w:r>
      <w:proofErr w:type="gramEnd"/>
      <w:r>
        <w:t xml:space="preserve"> Children Team.</w:t>
      </w:r>
    </w:p>
    <w:p w:rsidR="009F2037" w:rsidRPr="008F45ED" w:rsidRDefault="009F2037" w:rsidP="002B573F">
      <w:pPr>
        <w:pStyle w:val="01Newnumberstyle"/>
        <w:outlineLvl w:val="0"/>
      </w:pPr>
      <w:bookmarkStart w:id="11" w:name="_Toc473809488"/>
      <w:r>
        <w:t>P</w:t>
      </w:r>
      <w:r w:rsidRPr="008F45ED">
        <w:t>romote effective partnerships with the Education Welfare Service and with other services and agencies</w:t>
      </w:r>
      <w:bookmarkEnd w:id="11"/>
    </w:p>
    <w:p w:rsidR="009F2037" w:rsidRPr="008F45ED" w:rsidRDefault="00DA67BF" w:rsidP="009F2037">
      <w:pPr>
        <w:pStyle w:val="02Firstindentfromnewnumberstyle"/>
      </w:pPr>
      <w:r>
        <w:t>Designate</w:t>
      </w:r>
      <w:r w:rsidR="009F2037" w:rsidRPr="008F45ED">
        <w:t xml:space="preserve"> key st</w:t>
      </w:r>
      <w:r w:rsidR="009F2037">
        <w:t>aff for liaison with Education W</w:t>
      </w:r>
      <w:r w:rsidR="009F2037" w:rsidRPr="008F45ED">
        <w:t>elfare Service and other agencies.</w:t>
      </w:r>
    </w:p>
    <w:p w:rsidR="009F2037" w:rsidRPr="008F45ED" w:rsidRDefault="009F2037" w:rsidP="009F2037">
      <w:pPr>
        <w:pStyle w:val="02Firstindentfromnewnumberstyle"/>
      </w:pPr>
      <w:r w:rsidRPr="008F45ED">
        <w:t>Give priority to timetabled meetings with Education Welfare Service.</w:t>
      </w:r>
    </w:p>
    <w:p w:rsidR="009F2037" w:rsidRPr="008F45ED" w:rsidRDefault="009F2037" w:rsidP="009F2037">
      <w:pPr>
        <w:pStyle w:val="02Firstindentfromnewnumberstyle"/>
      </w:pPr>
      <w:r w:rsidRPr="008F45ED">
        <w:t>Carry out initial enquiries/intervention prior to referral.</w:t>
      </w:r>
    </w:p>
    <w:p w:rsidR="009F2037" w:rsidRPr="008F45ED" w:rsidRDefault="009F2037" w:rsidP="009F2037">
      <w:pPr>
        <w:pStyle w:val="02Firstindentfromnewnumberstyle"/>
      </w:pPr>
      <w:r w:rsidRPr="008F45ED">
        <w:t>Gather and record relevant information to assist completion of Education Welfare Service referral.</w:t>
      </w:r>
    </w:p>
    <w:p w:rsidR="009F2037" w:rsidRPr="008F45ED" w:rsidRDefault="009F2037" w:rsidP="009F2037">
      <w:pPr>
        <w:pStyle w:val="02Firstindentfromnewnumberstyle"/>
      </w:pPr>
      <w:r w:rsidRPr="008F45ED">
        <w:t xml:space="preserve">Hold </w:t>
      </w:r>
      <w:r>
        <w:t>weekly</w:t>
      </w:r>
      <w:r w:rsidRPr="008F45ED">
        <w:t xml:space="preserve"> attendance review with key school staff and Education Welfare Service.</w:t>
      </w:r>
    </w:p>
    <w:p w:rsidR="009F2037" w:rsidRPr="008F45ED" w:rsidRDefault="009F2037" w:rsidP="009F2037">
      <w:pPr>
        <w:pStyle w:val="02Firstindentfromnewnumberstyle"/>
      </w:pPr>
      <w:r w:rsidRPr="008F45ED">
        <w:t>Arrange multi-agency liaison meetings as appropriate</w:t>
      </w:r>
      <w:r>
        <w:t>, e.g. for PA pupils and families</w:t>
      </w:r>
      <w:r w:rsidRPr="008F45ED">
        <w:t>.</w:t>
      </w:r>
    </w:p>
    <w:p w:rsidR="009F2037" w:rsidRPr="008F45ED" w:rsidRDefault="009F2037" w:rsidP="009F2037">
      <w:pPr>
        <w:pStyle w:val="02Firstindentfromnewnumberstyle"/>
      </w:pPr>
      <w:r w:rsidRPr="008F45ED">
        <w:t xml:space="preserve">Establish and maintain list of named contacts within the local community, e.g. </w:t>
      </w:r>
      <w:r>
        <w:t>Safer Schools Team</w:t>
      </w:r>
      <w:r w:rsidRPr="008F45ED">
        <w:t>.</w:t>
      </w:r>
    </w:p>
    <w:p w:rsidR="009F2037" w:rsidRPr="008F45ED" w:rsidRDefault="009F2037" w:rsidP="009F2037">
      <w:pPr>
        <w:pStyle w:val="02Firstindentfromnewnumberstyle"/>
      </w:pPr>
      <w:r w:rsidRPr="008F45ED">
        <w:t>Encourage active involvement of other services and agencies in the life of the school.</w:t>
      </w:r>
    </w:p>
    <w:p w:rsidR="009F2037" w:rsidRPr="008F45ED" w:rsidRDefault="009F2037" w:rsidP="009F2037">
      <w:pPr>
        <w:pStyle w:val="02Firstindentfromnewnumberstyle"/>
      </w:pPr>
      <w:r w:rsidRPr="008F45ED">
        <w:lastRenderedPageBreak/>
        <w:t>Develop understanding of agency constraints and operating environments.</w:t>
      </w:r>
    </w:p>
    <w:p w:rsidR="009F2037" w:rsidRPr="008F45ED" w:rsidRDefault="009F2037" w:rsidP="002B573F">
      <w:pPr>
        <w:pStyle w:val="01Newnumberstyle"/>
        <w:outlineLvl w:val="0"/>
      </w:pPr>
      <w:bookmarkStart w:id="12" w:name="_Toc473809489"/>
      <w:proofErr w:type="spellStart"/>
      <w:r>
        <w:t>R</w:t>
      </w:r>
      <w:r w:rsidRPr="008F45ED">
        <w:t>ecognise</w:t>
      </w:r>
      <w:proofErr w:type="spellEnd"/>
      <w:r w:rsidRPr="008F45ED">
        <w:t xml:space="preserve"> the needs of the individual pupil when planning re-integration following significant periods of absence</w:t>
      </w:r>
      <w:bookmarkEnd w:id="12"/>
    </w:p>
    <w:p w:rsidR="009F2037" w:rsidRPr="008F45ED" w:rsidRDefault="009F2037" w:rsidP="009F2037">
      <w:pPr>
        <w:pStyle w:val="02Firstindentfromnewnumberstyle"/>
      </w:pPr>
      <w:r w:rsidRPr="008F45ED">
        <w:t>Be sensitive to the individual needs and circumstances of returning pupils.</w:t>
      </w:r>
    </w:p>
    <w:p w:rsidR="009F2037" w:rsidRPr="008F45ED" w:rsidRDefault="009F2037" w:rsidP="009F2037">
      <w:pPr>
        <w:pStyle w:val="02Firstindentfromnewnumberstyle"/>
      </w:pPr>
      <w:r>
        <w:t>Involve/inform all staff in</w:t>
      </w:r>
      <w:r w:rsidRPr="008F45ED">
        <w:t xml:space="preserve"> re-integration process.</w:t>
      </w:r>
    </w:p>
    <w:p w:rsidR="009F2037" w:rsidRPr="008F45ED" w:rsidRDefault="009F2037" w:rsidP="009F2037">
      <w:pPr>
        <w:pStyle w:val="02Firstindentfromnewnumberstyle"/>
      </w:pPr>
      <w:r w:rsidRPr="008F45ED">
        <w:t>Provide opportunities for counselling and feedback.</w:t>
      </w:r>
    </w:p>
    <w:p w:rsidR="009F2037" w:rsidRDefault="009F2037" w:rsidP="009F2037">
      <w:pPr>
        <w:pStyle w:val="02Firstindentfromnewnumberstyle"/>
      </w:pPr>
      <w:r w:rsidRPr="008F45ED">
        <w:t>Consider peer support and mentoring.</w:t>
      </w:r>
    </w:p>
    <w:p w:rsidR="000E1674" w:rsidRPr="008F45ED" w:rsidRDefault="000E1674" w:rsidP="009F2037">
      <w:pPr>
        <w:pStyle w:val="02Firstindentfromnewnumberstyle"/>
      </w:pPr>
      <w:r>
        <w:t>Consider use of the Student Learning Zone.</w:t>
      </w:r>
    </w:p>
    <w:p w:rsidR="009F2037" w:rsidRPr="008F45ED" w:rsidRDefault="009F2037" w:rsidP="009F2037">
      <w:pPr>
        <w:pStyle w:val="02Firstindentfromnewnumberstyle"/>
      </w:pPr>
      <w:r w:rsidRPr="008F45ED">
        <w:t>Involve parents as far as possible.</w:t>
      </w:r>
    </w:p>
    <w:p w:rsidR="009F2037" w:rsidRPr="008F45ED" w:rsidRDefault="009F2037" w:rsidP="009F2037">
      <w:pPr>
        <w:pStyle w:val="02Firstindentfromnewnumberstyle"/>
      </w:pPr>
      <w:r w:rsidRPr="008F45ED">
        <w:t>Agree timescale for review of re-integration plan.</w:t>
      </w:r>
    </w:p>
    <w:p w:rsidR="009F2037" w:rsidRDefault="009F2037" w:rsidP="009F2037">
      <w:pPr>
        <w:pStyle w:val="02Firstindentfromnewnumberstyle"/>
      </w:pPr>
      <w:r w:rsidRPr="008F45ED">
        <w:t>Include Education Welfare Officers, parents and pupil in Re-integration Plan.</w:t>
      </w:r>
    </w:p>
    <w:p w:rsidR="00961B7C" w:rsidRPr="00961B7C" w:rsidRDefault="00961B7C" w:rsidP="00961B7C">
      <w:pPr>
        <w:pStyle w:val="01Newnumberstyle"/>
        <w:rPr>
          <w:b w:val="0"/>
          <w:sz w:val="22"/>
          <w:szCs w:val="22"/>
        </w:rPr>
      </w:pPr>
      <w:r w:rsidRPr="00961B7C">
        <w:rPr>
          <w:b w:val="0"/>
          <w:sz w:val="22"/>
          <w:szCs w:val="22"/>
        </w:rPr>
        <w:t xml:space="preserve">This policy should be read in conjunction with the school’s Safeguarding policy when considering patterns of absence over a period of time.  </w:t>
      </w:r>
      <w:proofErr w:type="spellStart"/>
      <w:r w:rsidR="00216147" w:rsidRPr="00961B7C">
        <w:rPr>
          <w:b w:val="0"/>
          <w:sz w:val="22"/>
          <w:szCs w:val="22"/>
        </w:rPr>
        <w:t>Judg</w:t>
      </w:r>
      <w:r w:rsidR="00216147">
        <w:rPr>
          <w:b w:val="0"/>
          <w:sz w:val="22"/>
          <w:szCs w:val="22"/>
        </w:rPr>
        <w:t>e</w:t>
      </w:r>
      <w:r w:rsidR="00216147" w:rsidRPr="00961B7C">
        <w:rPr>
          <w:b w:val="0"/>
          <w:sz w:val="22"/>
          <w:szCs w:val="22"/>
        </w:rPr>
        <w:t>ment</w:t>
      </w:r>
      <w:proofErr w:type="spellEnd"/>
      <w:r w:rsidRPr="00961B7C">
        <w:rPr>
          <w:b w:val="0"/>
          <w:sz w:val="22"/>
          <w:szCs w:val="22"/>
        </w:rPr>
        <w:t xml:space="preserve"> can then be made regarding involvement of the EWO, opening a CAF on a family or considering referrals to other external agencies </w:t>
      </w:r>
      <w:proofErr w:type="spellStart"/>
      <w:r w:rsidRPr="00961B7C">
        <w:rPr>
          <w:b w:val="0"/>
          <w:sz w:val="22"/>
          <w:szCs w:val="22"/>
        </w:rPr>
        <w:t>ie</w:t>
      </w:r>
      <w:proofErr w:type="spellEnd"/>
      <w:r w:rsidRPr="00961B7C">
        <w:rPr>
          <w:b w:val="0"/>
          <w:sz w:val="22"/>
          <w:szCs w:val="22"/>
        </w:rPr>
        <w:t xml:space="preserve"> Social Care.</w:t>
      </w:r>
    </w:p>
    <w:p w:rsidR="009F2037" w:rsidRDefault="009F2037" w:rsidP="009F2037">
      <w:pPr>
        <w:spacing w:after="120"/>
      </w:pPr>
    </w:p>
    <w:p w:rsidR="009F2037" w:rsidRPr="008F45ED" w:rsidRDefault="009F2037" w:rsidP="009F2037">
      <w:pPr>
        <w:spacing w:after="120"/>
      </w:pPr>
      <w:r>
        <w:t>See Appendix 2: Attendance and Punctuality Overview.</w:t>
      </w:r>
    </w:p>
    <w:p w:rsidR="009F2037" w:rsidRPr="008F45ED" w:rsidRDefault="009F2037" w:rsidP="009F2037">
      <w:pPr>
        <w:spacing w:after="120"/>
        <w:jc w:val="right"/>
        <w:rPr>
          <w:b/>
        </w:rPr>
      </w:pPr>
      <w:r w:rsidRPr="008F45ED">
        <w:br w:type="page"/>
      </w:r>
      <w:r w:rsidRPr="008F45ED">
        <w:rPr>
          <w:b/>
        </w:rPr>
        <w:lastRenderedPageBreak/>
        <w:t>APPENDIX 1</w:t>
      </w:r>
    </w:p>
    <w:p w:rsidR="009F2037" w:rsidRPr="008F45ED" w:rsidRDefault="009F2037" w:rsidP="009F2037">
      <w:pPr>
        <w:spacing w:after="120"/>
        <w:rPr>
          <w:b/>
        </w:rPr>
      </w:pPr>
      <w:r w:rsidRPr="008F45ED">
        <w:rPr>
          <w:b/>
        </w:rPr>
        <w:t>Registration</w:t>
      </w:r>
    </w:p>
    <w:p w:rsidR="009F2037" w:rsidRPr="008F45ED" w:rsidRDefault="009F2037" w:rsidP="00AA7981">
      <w:pPr>
        <w:numPr>
          <w:ilvl w:val="0"/>
          <w:numId w:val="3"/>
        </w:numPr>
        <w:spacing w:after="120" w:line="240" w:lineRule="auto"/>
      </w:pPr>
      <w:r w:rsidRPr="008F45ED">
        <w:t>Registers will be t</w:t>
      </w:r>
      <w:r>
        <w:t>aken punctually each day at 8.30</w:t>
      </w:r>
      <w:r w:rsidRPr="008F45ED">
        <w:t xml:space="preserve"> am and 1.</w:t>
      </w:r>
      <w:r>
        <w:t>10</w:t>
      </w:r>
      <w:r w:rsidRPr="008F45ED">
        <w:t xml:space="preserve"> pm.</w:t>
      </w:r>
    </w:p>
    <w:p w:rsidR="009F2037" w:rsidRPr="008F45ED" w:rsidRDefault="009F2037" w:rsidP="00AA7981">
      <w:pPr>
        <w:numPr>
          <w:ilvl w:val="0"/>
          <w:numId w:val="3"/>
        </w:numPr>
        <w:spacing w:after="120" w:line="240" w:lineRule="auto"/>
      </w:pPr>
      <w:r w:rsidRPr="008F45ED">
        <w:t>If a pupil arrives after the registers close at 8.</w:t>
      </w:r>
      <w:r>
        <w:t>35</w:t>
      </w:r>
      <w:r w:rsidRPr="008F45ED">
        <w:t xml:space="preserve"> am and </w:t>
      </w:r>
      <w:r>
        <w:t>1.15</w:t>
      </w:r>
      <w:r w:rsidRPr="008F45ED">
        <w:t xml:space="preserve"> pm, s/he should </w:t>
      </w:r>
      <w:r>
        <w:t>be marked as late</w:t>
      </w:r>
      <w:r w:rsidRPr="008F45ED">
        <w:t>.</w:t>
      </w:r>
    </w:p>
    <w:p w:rsidR="009F2037" w:rsidRPr="008F45ED" w:rsidRDefault="009F2037" w:rsidP="00AA7981">
      <w:pPr>
        <w:numPr>
          <w:ilvl w:val="0"/>
          <w:numId w:val="3"/>
        </w:numPr>
        <w:spacing w:after="240" w:line="240" w:lineRule="auto"/>
      </w:pPr>
      <w:r w:rsidRPr="008F45ED">
        <w:t>When a pupil misses registration altogether and fails to provide an adequate explanation, the pupil will be marked as an unauthorised absentee for this session.</w:t>
      </w:r>
    </w:p>
    <w:p w:rsidR="009F2037" w:rsidRPr="008F45ED" w:rsidRDefault="009F2037" w:rsidP="009F2037">
      <w:pPr>
        <w:spacing w:after="120"/>
        <w:rPr>
          <w:b/>
        </w:rPr>
      </w:pPr>
      <w:r w:rsidRPr="008F45ED">
        <w:rPr>
          <w:b/>
        </w:rPr>
        <w:t>Authorised Absences</w:t>
      </w:r>
    </w:p>
    <w:p w:rsidR="009F2037" w:rsidRPr="008F45ED" w:rsidRDefault="009F2037" w:rsidP="009F2037">
      <w:pPr>
        <w:spacing w:after="120"/>
      </w:pPr>
      <w:r>
        <w:t>Medical evidence will be required for the school to authorise</w:t>
      </w:r>
      <w:r w:rsidRPr="008F45ED">
        <w:t xml:space="preserve"> </w:t>
      </w:r>
      <w:r>
        <w:t xml:space="preserve">any absence due to illness for pupils with attendance below </w:t>
      </w:r>
      <w:r w:rsidR="000E1674">
        <w:t>90</w:t>
      </w:r>
      <w:r>
        <w:t xml:space="preserve">%.  </w:t>
      </w:r>
      <w:r w:rsidRPr="008F45ED">
        <w:t xml:space="preserve">Absences </w:t>
      </w:r>
      <w:r>
        <w:t>may</w:t>
      </w:r>
      <w:r w:rsidRPr="008F45ED">
        <w:t xml:space="preserve"> be authorised for</w:t>
      </w:r>
      <w:r>
        <w:t xml:space="preserve"> pupils for the following reasons</w:t>
      </w:r>
      <w:r w:rsidRPr="008F45ED">
        <w:t>:</w:t>
      </w:r>
    </w:p>
    <w:p w:rsidR="009F2037" w:rsidRPr="008F45ED" w:rsidRDefault="009F2037" w:rsidP="00AA7981">
      <w:pPr>
        <w:numPr>
          <w:ilvl w:val="0"/>
          <w:numId w:val="4"/>
        </w:numPr>
        <w:spacing w:after="120" w:line="240" w:lineRule="auto"/>
      </w:pPr>
      <w:r w:rsidRPr="008F45ED">
        <w:t>Sickness</w:t>
      </w:r>
    </w:p>
    <w:p w:rsidR="009F2037" w:rsidRPr="008F45ED" w:rsidRDefault="009F2037" w:rsidP="00AA7981">
      <w:pPr>
        <w:numPr>
          <w:ilvl w:val="0"/>
          <w:numId w:val="4"/>
        </w:numPr>
        <w:spacing w:after="120" w:line="240" w:lineRule="auto"/>
      </w:pPr>
      <w:r w:rsidRPr="008F45ED">
        <w:t>Unavoidable medical/dental appointments (whenever possible made outside school hours)</w:t>
      </w:r>
    </w:p>
    <w:p w:rsidR="009F2037" w:rsidRPr="008F45ED" w:rsidRDefault="009F2037" w:rsidP="00AA7981">
      <w:pPr>
        <w:numPr>
          <w:ilvl w:val="0"/>
          <w:numId w:val="4"/>
        </w:numPr>
        <w:spacing w:after="120" w:line="240" w:lineRule="auto"/>
      </w:pPr>
      <w:r w:rsidRPr="008F45ED">
        <w:t>Days of religious observance</w:t>
      </w:r>
    </w:p>
    <w:p w:rsidR="009F2037" w:rsidRPr="008F45ED" w:rsidRDefault="009F2037" w:rsidP="00AA7981">
      <w:pPr>
        <w:numPr>
          <w:ilvl w:val="0"/>
          <w:numId w:val="4"/>
        </w:numPr>
        <w:spacing w:after="240" w:line="240" w:lineRule="auto"/>
      </w:pPr>
      <w:r w:rsidRPr="008F45ED">
        <w:t>Exceptional family circumstances.</w:t>
      </w:r>
    </w:p>
    <w:p w:rsidR="009F2037" w:rsidRPr="008F45ED" w:rsidRDefault="009F2037" w:rsidP="009F2037">
      <w:pPr>
        <w:spacing w:after="120"/>
        <w:rPr>
          <w:b/>
        </w:rPr>
      </w:pPr>
      <w:r w:rsidRPr="008F45ED">
        <w:rPr>
          <w:b/>
        </w:rPr>
        <w:t>Unauthorised Absence</w:t>
      </w:r>
    </w:p>
    <w:p w:rsidR="009F2037" w:rsidRPr="008F45ED" w:rsidRDefault="009F2037" w:rsidP="009F2037">
      <w:pPr>
        <w:spacing w:after="120"/>
      </w:pPr>
      <w:r w:rsidRPr="008F45ED">
        <w:t>Absences will not be authorised for:</w:t>
      </w:r>
    </w:p>
    <w:p w:rsidR="009F2037" w:rsidRPr="008F45ED" w:rsidRDefault="009F2037" w:rsidP="00AA7981">
      <w:pPr>
        <w:numPr>
          <w:ilvl w:val="0"/>
          <w:numId w:val="5"/>
        </w:numPr>
        <w:spacing w:after="120" w:line="240" w:lineRule="auto"/>
      </w:pPr>
      <w:r w:rsidRPr="008F45ED">
        <w:t>Truancy</w:t>
      </w:r>
    </w:p>
    <w:p w:rsidR="009F2037" w:rsidRPr="008F45ED" w:rsidRDefault="009F2037" w:rsidP="00AA7981">
      <w:pPr>
        <w:numPr>
          <w:ilvl w:val="0"/>
          <w:numId w:val="5"/>
        </w:numPr>
        <w:spacing w:after="120" w:line="240" w:lineRule="auto"/>
      </w:pPr>
      <w:r w:rsidRPr="008F45ED">
        <w:t>Arrival (without justified reason) after registration period has closed</w:t>
      </w:r>
    </w:p>
    <w:p w:rsidR="009F2037" w:rsidRPr="008F45ED" w:rsidRDefault="009F2037" w:rsidP="00AA7981">
      <w:pPr>
        <w:numPr>
          <w:ilvl w:val="0"/>
          <w:numId w:val="5"/>
        </w:numPr>
        <w:spacing w:after="120" w:line="240" w:lineRule="auto"/>
      </w:pPr>
      <w:r w:rsidRPr="008F45ED">
        <w:t>Shopping</w:t>
      </w:r>
    </w:p>
    <w:p w:rsidR="009F2037" w:rsidRPr="008F45ED" w:rsidRDefault="009F2037" w:rsidP="00AA7981">
      <w:pPr>
        <w:numPr>
          <w:ilvl w:val="0"/>
          <w:numId w:val="5"/>
        </w:numPr>
        <w:spacing w:after="120" w:line="240" w:lineRule="auto"/>
      </w:pPr>
      <w:r w:rsidRPr="008F45ED">
        <w:t>Looking after family members (save in exceptional circumstances)</w:t>
      </w:r>
    </w:p>
    <w:p w:rsidR="009F2037" w:rsidRPr="008F45ED" w:rsidRDefault="009F2037" w:rsidP="00AA7981">
      <w:pPr>
        <w:numPr>
          <w:ilvl w:val="0"/>
          <w:numId w:val="5"/>
        </w:numPr>
        <w:spacing w:after="120" w:line="240" w:lineRule="auto"/>
      </w:pPr>
      <w:r w:rsidRPr="008F45ED">
        <w:t>Minding the house</w:t>
      </w:r>
    </w:p>
    <w:p w:rsidR="009F2037" w:rsidRPr="008F45ED" w:rsidRDefault="009F2037" w:rsidP="00AA7981">
      <w:pPr>
        <w:numPr>
          <w:ilvl w:val="0"/>
          <w:numId w:val="5"/>
        </w:numPr>
        <w:spacing w:after="120" w:line="240" w:lineRule="auto"/>
      </w:pPr>
      <w:r w:rsidRPr="008F45ED">
        <w:t>Birthdays or similar events</w:t>
      </w:r>
    </w:p>
    <w:p w:rsidR="009F2037" w:rsidRPr="008F45ED" w:rsidRDefault="009F2037" w:rsidP="00AA7981">
      <w:pPr>
        <w:numPr>
          <w:ilvl w:val="0"/>
          <w:numId w:val="5"/>
        </w:numPr>
        <w:spacing w:after="120" w:line="240" w:lineRule="auto"/>
      </w:pPr>
      <w:r w:rsidRPr="008F45ED">
        <w:t>Any work (paid or unpaid) undertaken during school hours</w:t>
      </w:r>
    </w:p>
    <w:p w:rsidR="009F2037" w:rsidRPr="008F45ED" w:rsidRDefault="009F2037" w:rsidP="00AA7981">
      <w:pPr>
        <w:numPr>
          <w:ilvl w:val="0"/>
          <w:numId w:val="5"/>
        </w:numPr>
        <w:spacing w:after="240" w:line="240" w:lineRule="auto"/>
      </w:pPr>
      <w:r w:rsidRPr="008F45ED">
        <w:t>Family holidays during term time.</w:t>
      </w:r>
    </w:p>
    <w:p w:rsidR="009F2037" w:rsidRPr="008F45ED" w:rsidRDefault="009F2037" w:rsidP="009F2037">
      <w:pPr>
        <w:spacing w:after="120"/>
      </w:pPr>
      <w:r w:rsidRPr="008F45ED">
        <w:t>When considering individual cases of absence, the school will consider:</w:t>
      </w:r>
    </w:p>
    <w:p w:rsidR="009F2037" w:rsidRPr="008F45ED" w:rsidRDefault="009F2037" w:rsidP="00AA7981">
      <w:pPr>
        <w:numPr>
          <w:ilvl w:val="0"/>
          <w:numId w:val="6"/>
        </w:numPr>
        <w:spacing w:after="120" w:line="240" w:lineRule="auto"/>
      </w:pPr>
      <w:r w:rsidRPr="008F45ED">
        <w:t>The nature of the event</w:t>
      </w:r>
    </w:p>
    <w:p w:rsidR="009F2037" w:rsidRPr="008F45ED" w:rsidRDefault="009F2037" w:rsidP="00AA7981">
      <w:pPr>
        <w:numPr>
          <w:ilvl w:val="0"/>
          <w:numId w:val="6"/>
        </w:numPr>
        <w:spacing w:after="120" w:line="240" w:lineRule="auto"/>
      </w:pPr>
      <w:r w:rsidRPr="008F45ED">
        <w:t>Frequency of absence</w:t>
      </w:r>
    </w:p>
    <w:p w:rsidR="009F2037" w:rsidRPr="008F45ED" w:rsidRDefault="009F2037" w:rsidP="00AA7981">
      <w:pPr>
        <w:numPr>
          <w:ilvl w:val="0"/>
          <w:numId w:val="6"/>
        </w:numPr>
        <w:spacing w:after="120" w:line="240" w:lineRule="auto"/>
      </w:pPr>
      <w:r w:rsidRPr="008F45ED">
        <w:t>Whether advance notification is given</w:t>
      </w:r>
    </w:p>
    <w:p w:rsidR="009F2037" w:rsidRPr="008F45ED" w:rsidRDefault="009F2037" w:rsidP="00AA7981">
      <w:pPr>
        <w:numPr>
          <w:ilvl w:val="0"/>
          <w:numId w:val="6"/>
        </w:numPr>
        <w:spacing w:after="240" w:line="240" w:lineRule="auto"/>
      </w:pPr>
      <w:r w:rsidRPr="008F45ED">
        <w:t>Overall attendance record of the pupil.</w:t>
      </w:r>
    </w:p>
    <w:p w:rsidR="00AA7981" w:rsidRDefault="009F2037" w:rsidP="009F2037">
      <w:pPr>
        <w:spacing w:after="120"/>
      </w:pPr>
      <w:r w:rsidRPr="008F45ED">
        <w:t>If a pupil is persistently absent and the school’s efforts to effect an improvement have been unsuccessful, the matter will be referred to the Education Welfare Service through the Attendance Officer or Achievement Co-Ordinator.</w:t>
      </w:r>
    </w:p>
    <w:p w:rsidR="00AA7981" w:rsidRDefault="00AA7981">
      <w:pPr>
        <w:spacing w:after="0" w:line="240" w:lineRule="auto"/>
      </w:pPr>
      <w:r>
        <w:br w:type="page"/>
      </w:r>
    </w:p>
    <w:p w:rsidR="00AA7981" w:rsidRPr="00F44484" w:rsidRDefault="00AA7981" w:rsidP="00AA7981">
      <w:pPr>
        <w:pStyle w:val="Title"/>
        <w:jc w:val="right"/>
        <w:rPr>
          <w:sz w:val="24"/>
          <w:szCs w:val="24"/>
        </w:rPr>
      </w:pPr>
      <w:r w:rsidRPr="00F44484">
        <w:rPr>
          <w:b w:val="0"/>
          <w:sz w:val="24"/>
          <w:szCs w:val="24"/>
        </w:rPr>
        <w:lastRenderedPageBreak/>
        <w:t>APPENDIX 2</w:t>
      </w:r>
    </w:p>
    <w:p w:rsidR="00AA7981" w:rsidRPr="00293C41" w:rsidRDefault="00AA7981" w:rsidP="00AA7981">
      <w:pPr>
        <w:rPr>
          <w:b/>
        </w:rPr>
      </w:pPr>
      <w:r>
        <w:rPr>
          <w:b/>
        </w:rPr>
        <w:t>ATTENDANCE AND PUNCTUALITY - OVERVIEW</w:t>
      </w:r>
    </w:p>
    <w:p w:rsidR="00AA7981" w:rsidRPr="00F44484" w:rsidRDefault="00AA7981" w:rsidP="00AA7981">
      <w:r>
        <w:t xml:space="preserve">Concentrate on: </w:t>
      </w:r>
    </w:p>
    <w:p w:rsidR="00AA7981" w:rsidRPr="00F44484" w:rsidRDefault="00AA7981" w:rsidP="00AA7981">
      <w:pPr>
        <w:numPr>
          <w:ilvl w:val="0"/>
          <w:numId w:val="11"/>
        </w:numPr>
        <w:spacing w:after="0" w:line="240" w:lineRule="auto"/>
      </w:pPr>
      <w:r w:rsidRPr="00F44484">
        <w:t>Improving the average attendance percentage</w:t>
      </w:r>
    </w:p>
    <w:p w:rsidR="00AA7981" w:rsidRPr="00F44484" w:rsidRDefault="00AA7981" w:rsidP="00AA7981">
      <w:pPr>
        <w:numPr>
          <w:ilvl w:val="0"/>
          <w:numId w:val="10"/>
        </w:numPr>
        <w:spacing w:after="0" w:line="240" w:lineRule="auto"/>
      </w:pPr>
      <w:r w:rsidRPr="00F44484">
        <w:t>Prompt arrival to school</w:t>
      </w:r>
    </w:p>
    <w:p w:rsidR="00AA7981" w:rsidRDefault="00AA7981" w:rsidP="00AA7981">
      <w:pPr>
        <w:numPr>
          <w:ilvl w:val="0"/>
          <w:numId w:val="10"/>
        </w:numPr>
        <w:spacing w:after="0" w:line="240" w:lineRule="auto"/>
      </w:pPr>
      <w:r w:rsidRPr="00F44484">
        <w:t>Prompt arrival to lessons</w:t>
      </w:r>
    </w:p>
    <w:p w:rsidR="00AA7981" w:rsidRPr="00F44484" w:rsidRDefault="00AA7981" w:rsidP="00AA7981">
      <w:pPr>
        <w:numPr>
          <w:ilvl w:val="0"/>
          <w:numId w:val="10"/>
        </w:numPr>
        <w:spacing w:after="0" w:line="240" w:lineRule="auto"/>
      </w:pPr>
      <w:r>
        <w:t>Reducing the % of Persistent Absentees (PA’s)</w:t>
      </w:r>
    </w:p>
    <w:p w:rsidR="00AA7981" w:rsidRDefault="00AA7981" w:rsidP="00AA7981">
      <w:pPr>
        <w:pStyle w:val="Policyfirstindent"/>
        <w:ind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647"/>
      </w:tblGrid>
      <w:tr w:rsidR="00AA7981" w:rsidRPr="00F44484" w:rsidTr="005734DF">
        <w:tc>
          <w:tcPr>
            <w:tcW w:w="1418" w:type="dxa"/>
            <w:shd w:val="clear" w:color="auto" w:fill="C0C0C0"/>
          </w:tcPr>
          <w:p w:rsidR="00AA7981" w:rsidRPr="00F44484" w:rsidRDefault="00AA7981" w:rsidP="005734DF">
            <w:pPr>
              <w:jc w:val="both"/>
              <w:rPr>
                <w:b/>
              </w:rPr>
            </w:pPr>
            <w:r w:rsidRPr="00F44484">
              <w:rPr>
                <w:b/>
              </w:rPr>
              <w:t>Pupils</w:t>
            </w:r>
          </w:p>
        </w:tc>
        <w:tc>
          <w:tcPr>
            <w:tcW w:w="8647" w:type="dxa"/>
            <w:shd w:val="clear" w:color="auto" w:fill="C0C0C0"/>
          </w:tcPr>
          <w:p w:rsidR="00AA7981" w:rsidRPr="00F44484" w:rsidRDefault="00AA7981" w:rsidP="005734DF">
            <w:pPr>
              <w:pStyle w:val="Heading2"/>
              <w:jc w:val="both"/>
              <w:rPr>
                <w:rFonts w:ascii="Gill Sans MT" w:hAnsi="Gill Sans MT"/>
                <w:sz w:val="24"/>
                <w:szCs w:val="24"/>
              </w:rPr>
            </w:pPr>
            <w:bookmarkStart w:id="13" w:name="_Toc473809490"/>
            <w:r w:rsidRPr="00EE608C">
              <w:rPr>
                <w:rFonts w:ascii="Gill Sans MT" w:hAnsi="Gill Sans MT"/>
                <w:color w:val="auto"/>
                <w:sz w:val="24"/>
                <w:szCs w:val="24"/>
              </w:rPr>
              <w:t>Responsibility</w:t>
            </w:r>
            <w:bookmarkEnd w:id="13"/>
          </w:p>
        </w:tc>
      </w:tr>
      <w:tr w:rsidR="00AA7981" w:rsidRPr="00F44484" w:rsidTr="005734DF">
        <w:tc>
          <w:tcPr>
            <w:tcW w:w="1418" w:type="dxa"/>
          </w:tcPr>
          <w:p w:rsidR="00AA7981" w:rsidRPr="00F44484" w:rsidRDefault="00AA7981" w:rsidP="005734DF"/>
        </w:tc>
        <w:tc>
          <w:tcPr>
            <w:tcW w:w="8647" w:type="dxa"/>
          </w:tcPr>
          <w:p w:rsidR="00AA7981" w:rsidRPr="00F44484" w:rsidRDefault="00AA7981" w:rsidP="00AA7981">
            <w:pPr>
              <w:numPr>
                <w:ilvl w:val="0"/>
                <w:numId w:val="12"/>
              </w:numPr>
              <w:tabs>
                <w:tab w:val="clear" w:pos="360"/>
                <w:tab w:val="num" w:pos="705"/>
              </w:tabs>
              <w:spacing w:after="0" w:line="240" w:lineRule="auto"/>
              <w:ind w:left="705"/>
            </w:pPr>
            <w:r w:rsidRPr="00F44484">
              <w:t xml:space="preserve">Arrive to school by </w:t>
            </w:r>
            <w:smartTag w:uri="urn:schemas-microsoft-com:office:smarttags" w:element="time">
              <w:smartTagPr>
                <w:attr w:name="Minute" w:val="15"/>
                <w:attr w:name="Hour" w:val="8"/>
              </w:smartTagPr>
              <w:r w:rsidRPr="00F44484">
                <w:t>8.</w:t>
              </w:r>
              <w:r>
                <w:t>15</w:t>
              </w:r>
              <w:r w:rsidRPr="00F44484">
                <w:t>am</w:t>
              </w:r>
            </w:smartTag>
            <w:r w:rsidRPr="00F44484">
              <w:t xml:space="preserve"> each day.</w:t>
            </w:r>
          </w:p>
          <w:p w:rsidR="00AA7981" w:rsidRPr="00F44484" w:rsidRDefault="00AA7981" w:rsidP="00AA7981">
            <w:pPr>
              <w:numPr>
                <w:ilvl w:val="0"/>
                <w:numId w:val="12"/>
              </w:numPr>
              <w:tabs>
                <w:tab w:val="clear" w:pos="360"/>
                <w:tab w:val="num" w:pos="705"/>
              </w:tabs>
              <w:spacing w:after="0" w:line="240" w:lineRule="auto"/>
              <w:ind w:left="705"/>
            </w:pPr>
            <w:r>
              <w:t>Home to notify school with reason for absence.</w:t>
            </w:r>
          </w:p>
          <w:p w:rsidR="00AA7981" w:rsidRPr="00F44484" w:rsidRDefault="00AA7981" w:rsidP="00AA7981">
            <w:pPr>
              <w:numPr>
                <w:ilvl w:val="0"/>
                <w:numId w:val="12"/>
              </w:numPr>
              <w:tabs>
                <w:tab w:val="clear" w:pos="360"/>
                <w:tab w:val="num" w:pos="705"/>
              </w:tabs>
              <w:spacing w:after="0" w:line="240" w:lineRule="auto"/>
              <w:ind w:left="705"/>
            </w:pPr>
            <w:r w:rsidRPr="00F44484">
              <w:t>Aim to achieve 100% attendance.</w:t>
            </w:r>
          </w:p>
          <w:p w:rsidR="00AA7981" w:rsidRPr="00F44484" w:rsidRDefault="00AA7981" w:rsidP="00AA7981">
            <w:pPr>
              <w:numPr>
                <w:ilvl w:val="0"/>
                <w:numId w:val="12"/>
              </w:numPr>
              <w:tabs>
                <w:tab w:val="clear" w:pos="360"/>
                <w:tab w:val="num" w:pos="705"/>
              </w:tabs>
              <w:spacing w:after="0" w:line="240" w:lineRule="auto"/>
              <w:ind w:left="705"/>
            </w:pPr>
            <w:r w:rsidRPr="00F44484">
              <w:t>Seek to book any medical appointments outside of school hours.</w:t>
            </w:r>
          </w:p>
          <w:p w:rsidR="00AA7981" w:rsidRPr="00F44484" w:rsidRDefault="00AA7981" w:rsidP="00AA7981">
            <w:pPr>
              <w:numPr>
                <w:ilvl w:val="0"/>
                <w:numId w:val="12"/>
              </w:numPr>
              <w:tabs>
                <w:tab w:val="clear" w:pos="360"/>
                <w:tab w:val="num" w:pos="705"/>
              </w:tabs>
              <w:spacing w:after="0" w:line="240" w:lineRule="auto"/>
              <w:ind w:left="705"/>
            </w:pPr>
            <w:r w:rsidRPr="00F44484">
              <w:t>Catch-up on all missed work due to absence.</w:t>
            </w:r>
          </w:p>
          <w:p w:rsidR="00AA7981" w:rsidRPr="00F44484" w:rsidRDefault="00AA7981" w:rsidP="00AA7981">
            <w:pPr>
              <w:numPr>
                <w:ilvl w:val="0"/>
                <w:numId w:val="12"/>
              </w:numPr>
              <w:tabs>
                <w:tab w:val="clear" w:pos="360"/>
                <w:tab w:val="num" w:pos="705"/>
              </w:tabs>
              <w:spacing w:after="0" w:line="240" w:lineRule="auto"/>
              <w:ind w:left="705"/>
            </w:pPr>
            <w:r w:rsidRPr="00F44484">
              <w:t xml:space="preserve">Ensure that arrival to lessons is prompt. </w:t>
            </w:r>
          </w:p>
        </w:tc>
      </w:tr>
    </w:tbl>
    <w:p w:rsidR="00AA7981" w:rsidRDefault="00AA7981" w:rsidP="00AA7981">
      <w:pPr>
        <w:pStyle w:val="Policyfirstindent"/>
        <w:ind w:left="-567" w:firstLine="0"/>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1"/>
        <w:gridCol w:w="1276"/>
      </w:tblGrid>
      <w:tr w:rsidR="00AA7981" w:rsidRPr="00F44484" w:rsidTr="005734DF">
        <w:tc>
          <w:tcPr>
            <w:tcW w:w="1418" w:type="dxa"/>
            <w:shd w:val="clear" w:color="auto" w:fill="C0C0C0"/>
          </w:tcPr>
          <w:p w:rsidR="00AA7981" w:rsidRPr="00F44484" w:rsidRDefault="00AA7981" w:rsidP="005734DF">
            <w:pPr>
              <w:rPr>
                <w:b/>
              </w:rPr>
            </w:pPr>
            <w:r w:rsidRPr="00F44484">
              <w:rPr>
                <w:b/>
              </w:rPr>
              <w:t>Staff</w:t>
            </w:r>
          </w:p>
        </w:tc>
        <w:tc>
          <w:tcPr>
            <w:tcW w:w="7371" w:type="dxa"/>
            <w:shd w:val="clear" w:color="auto" w:fill="C0C0C0"/>
          </w:tcPr>
          <w:p w:rsidR="00AA7981" w:rsidRPr="00736FCB" w:rsidRDefault="00AA7981" w:rsidP="005734DF">
            <w:pPr>
              <w:pStyle w:val="Heading3"/>
              <w:rPr>
                <w:rFonts w:ascii="Gill Sans MT" w:hAnsi="Gill Sans MT"/>
                <w:color w:val="auto"/>
              </w:rPr>
            </w:pPr>
            <w:bookmarkStart w:id="14" w:name="_Toc473809491"/>
            <w:r w:rsidRPr="00736FCB">
              <w:rPr>
                <w:rFonts w:ascii="Gill Sans MT" w:hAnsi="Gill Sans MT"/>
                <w:color w:val="auto"/>
              </w:rPr>
              <w:t>Responsibility</w:t>
            </w:r>
            <w:bookmarkEnd w:id="14"/>
          </w:p>
        </w:tc>
        <w:tc>
          <w:tcPr>
            <w:tcW w:w="1276" w:type="dxa"/>
            <w:shd w:val="clear" w:color="auto" w:fill="C0C0C0"/>
          </w:tcPr>
          <w:p w:rsidR="00AA7981" w:rsidRPr="00F44484" w:rsidRDefault="00AA7981" w:rsidP="005734DF">
            <w:pPr>
              <w:rPr>
                <w:b/>
              </w:rPr>
            </w:pPr>
            <w:r w:rsidRPr="00F44484">
              <w:rPr>
                <w:b/>
              </w:rPr>
              <w:t>First Line Support</w:t>
            </w:r>
          </w:p>
        </w:tc>
      </w:tr>
      <w:tr w:rsidR="00AA7981" w:rsidRPr="00F44484" w:rsidTr="005734DF">
        <w:trPr>
          <w:trHeight w:val="2835"/>
        </w:trPr>
        <w:tc>
          <w:tcPr>
            <w:tcW w:w="1418" w:type="dxa"/>
          </w:tcPr>
          <w:p w:rsidR="00AA7981" w:rsidRPr="00F44484" w:rsidRDefault="00AA7981" w:rsidP="005734DF">
            <w:r w:rsidRPr="00F44484">
              <w:t>Form Tutor</w:t>
            </w:r>
          </w:p>
        </w:tc>
        <w:tc>
          <w:tcPr>
            <w:tcW w:w="7371" w:type="dxa"/>
          </w:tcPr>
          <w:p w:rsidR="00AA7981" w:rsidRPr="00F44484" w:rsidRDefault="00AA7981" w:rsidP="00AA7981">
            <w:pPr>
              <w:numPr>
                <w:ilvl w:val="0"/>
                <w:numId w:val="13"/>
              </w:numPr>
              <w:spacing w:after="0" w:line="240" w:lineRule="auto"/>
            </w:pPr>
            <w:r w:rsidRPr="00F44484">
              <w:t>Be on time to registration.</w:t>
            </w:r>
          </w:p>
          <w:p w:rsidR="00AA7981" w:rsidRDefault="00AA7981" w:rsidP="00AA7981">
            <w:pPr>
              <w:numPr>
                <w:ilvl w:val="0"/>
                <w:numId w:val="13"/>
              </w:numPr>
              <w:spacing w:after="0" w:line="240" w:lineRule="auto"/>
            </w:pPr>
            <w:r w:rsidRPr="00F44484">
              <w:t xml:space="preserve">Ensure </w:t>
            </w:r>
            <w:r>
              <w:t>that register is taken promptly at every session.</w:t>
            </w:r>
          </w:p>
          <w:p w:rsidR="009004BD" w:rsidRPr="00F44484" w:rsidRDefault="009004BD" w:rsidP="00AA7981">
            <w:pPr>
              <w:numPr>
                <w:ilvl w:val="0"/>
                <w:numId w:val="13"/>
              </w:numPr>
              <w:spacing w:after="0" w:line="240" w:lineRule="auto"/>
            </w:pPr>
            <w:r>
              <w:t>Notify pupils in their form of attendance and</w:t>
            </w:r>
            <w:r w:rsidR="002A6043">
              <w:t xml:space="preserve"> encourage this to be </w:t>
            </w:r>
            <w:r>
              <w:t>record</w:t>
            </w:r>
            <w:r w:rsidR="002A6043">
              <w:t>ed</w:t>
            </w:r>
            <w:r>
              <w:t xml:space="preserve"> in planners each week.</w:t>
            </w:r>
          </w:p>
          <w:p w:rsidR="00AA7981" w:rsidRPr="00F44484" w:rsidRDefault="00AA7981" w:rsidP="00AA7981">
            <w:pPr>
              <w:numPr>
                <w:ilvl w:val="0"/>
                <w:numId w:val="13"/>
              </w:numPr>
              <w:spacing w:after="0" w:line="240" w:lineRule="auto"/>
            </w:pPr>
            <w:r w:rsidRPr="00F44484">
              <w:t>Challenge any late comers and seek explanations.</w:t>
            </w:r>
          </w:p>
          <w:p w:rsidR="00AA7981" w:rsidRPr="00F44484" w:rsidRDefault="00AA7981" w:rsidP="00AA7981">
            <w:pPr>
              <w:numPr>
                <w:ilvl w:val="0"/>
                <w:numId w:val="13"/>
              </w:numPr>
              <w:spacing w:after="0" w:line="240" w:lineRule="auto"/>
            </w:pPr>
            <w:r w:rsidRPr="00F44484">
              <w:t>Check student planners</w:t>
            </w:r>
            <w:r>
              <w:t xml:space="preserve"> and lesson monitor to review </w:t>
            </w:r>
            <w:r w:rsidRPr="00F44484">
              <w:t>punctuality to lessons.</w:t>
            </w:r>
          </w:p>
          <w:p w:rsidR="00AA7981" w:rsidRPr="00F44484" w:rsidRDefault="00AA7981" w:rsidP="00AA7981">
            <w:pPr>
              <w:numPr>
                <w:ilvl w:val="0"/>
                <w:numId w:val="13"/>
              </w:numPr>
              <w:spacing w:after="0" w:line="240" w:lineRule="auto"/>
            </w:pPr>
            <w:r>
              <w:t>Liaise with Attendance Officer and Achievement Co-ordinator to i</w:t>
            </w:r>
            <w:r w:rsidRPr="00F44484">
              <w:t>dentify pupils with attendance concerns including unaccounted absences.</w:t>
            </w:r>
          </w:p>
          <w:p w:rsidR="00AA7981" w:rsidRDefault="00AA7981" w:rsidP="00AA7981">
            <w:pPr>
              <w:numPr>
                <w:ilvl w:val="0"/>
                <w:numId w:val="15"/>
              </w:numPr>
              <w:tabs>
                <w:tab w:val="clear" w:pos="360"/>
                <w:tab w:val="num" w:pos="720"/>
              </w:tabs>
              <w:spacing w:after="0" w:line="240" w:lineRule="auto"/>
              <w:ind w:left="720"/>
            </w:pPr>
            <w:r w:rsidRPr="00F44484">
              <w:t xml:space="preserve">Liaise with </w:t>
            </w:r>
            <w:r>
              <w:t xml:space="preserve">Attendance Officer and Achievement Co-ordinator </w:t>
            </w:r>
            <w:r w:rsidRPr="00F44484">
              <w:t>to reward pupils with a good attendance and punctuality record.</w:t>
            </w:r>
          </w:p>
          <w:p w:rsidR="00AA7981" w:rsidRPr="00F44484" w:rsidRDefault="00AA7981" w:rsidP="00AA7981">
            <w:pPr>
              <w:numPr>
                <w:ilvl w:val="0"/>
                <w:numId w:val="15"/>
              </w:numPr>
              <w:tabs>
                <w:tab w:val="clear" w:pos="360"/>
                <w:tab w:val="num" w:pos="720"/>
              </w:tabs>
              <w:spacing w:after="0" w:line="240" w:lineRule="auto"/>
              <w:ind w:left="720"/>
            </w:pPr>
            <w:r>
              <w:t>Encourage good attendance and importance for achievement in school.</w:t>
            </w:r>
          </w:p>
        </w:tc>
        <w:tc>
          <w:tcPr>
            <w:tcW w:w="1276" w:type="dxa"/>
          </w:tcPr>
          <w:p w:rsidR="00AA7981" w:rsidRPr="00F44484" w:rsidRDefault="00AA7981" w:rsidP="005734DF">
            <w:r>
              <w:t>ACO</w:t>
            </w:r>
          </w:p>
        </w:tc>
      </w:tr>
      <w:tr w:rsidR="00AA7981" w:rsidRPr="00F44484" w:rsidTr="005734DF">
        <w:trPr>
          <w:trHeight w:val="1418"/>
        </w:trPr>
        <w:tc>
          <w:tcPr>
            <w:tcW w:w="1418" w:type="dxa"/>
          </w:tcPr>
          <w:p w:rsidR="00AA7981" w:rsidRPr="00F44484" w:rsidRDefault="00AA7981" w:rsidP="005734DF">
            <w:r w:rsidRPr="00F44484">
              <w:t>Subject</w:t>
            </w:r>
          </w:p>
          <w:p w:rsidR="00AA7981" w:rsidRPr="00F44484" w:rsidRDefault="00AA7981" w:rsidP="005734DF">
            <w:r w:rsidRPr="00F44484">
              <w:t>Teacher</w:t>
            </w:r>
          </w:p>
        </w:tc>
        <w:tc>
          <w:tcPr>
            <w:tcW w:w="7371" w:type="dxa"/>
          </w:tcPr>
          <w:p w:rsidR="00AA7981" w:rsidRPr="00F44484" w:rsidRDefault="00AA7981" w:rsidP="00AA7981">
            <w:pPr>
              <w:numPr>
                <w:ilvl w:val="0"/>
                <w:numId w:val="14"/>
              </w:numPr>
              <w:spacing w:after="0" w:line="240" w:lineRule="auto"/>
            </w:pPr>
            <w:r w:rsidRPr="00F44484">
              <w:t>Be on time to all lessons.</w:t>
            </w:r>
          </w:p>
          <w:p w:rsidR="00AA7981" w:rsidRPr="00F44484" w:rsidRDefault="00AA7981" w:rsidP="00AA7981">
            <w:pPr>
              <w:numPr>
                <w:ilvl w:val="0"/>
                <w:numId w:val="14"/>
              </w:numPr>
              <w:spacing w:after="0" w:line="240" w:lineRule="auto"/>
            </w:pPr>
            <w:r w:rsidRPr="00F44484">
              <w:t xml:space="preserve">Take a register every lesson </w:t>
            </w:r>
            <w:r>
              <w:t>on Lesson Monitor (SIMS).</w:t>
            </w:r>
          </w:p>
          <w:p w:rsidR="00AA7981" w:rsidRPr="00F44484" w:rsidRDefault="00AA7981" w:rsidP="00AA7981">
            <w:pPr>
              <w:numPr>
                <w:ilvl w:val="0"/>
                <w:numId w:val="14"/>
              </w:numPr>
              <w:spacing w:after="0" w:line="240" w:lineRule="auto"/>
            </w:pPr>
            <w:r w:rsidRPr="00F44484">
              <w:t>Start the lesson promp</w:t>
            </w:r>
            <w:r>
              <w:t>tly - challenge any late comers and detain if necessary.</w:t>
            </w:r>
          </w:p>
          <w:p w:rsidR="00AA7981" w:rsidRPr="00F44484" w:rsidRDefault="00AA7981" w:rsidP="00AA7981">
            <w:pPr>
              <w:numPr>
                <w:ilvl w:val="0"/>
                <w:numId w:val="14"/>
              </w:numPr>
              <w:spacing w:after="0" w:line="240" w:lineRule="auto"/>
            </w:pPr>
            <w:r>
              <w:t xml:space="preserve">Inform </w:t>
            </w:r>
            <w:proofErr w:type="spellStart"/>
            <w:smartTag w:uri="urn:schemas-microsoft-com:office:smarttags" w:element="City">
              <w:smartTag w:uri="urn:schemas-microsoft-com:office:smarttags" w:element="place">
                <w:r>
                  <w:t>HoF</w:t>
                </w:r>
              </w:smartTag>
            </w:smartTag>
            <w:proofErr w:type="spellEnd"/>
            <w:r>
              <w:t xml:space="preserve"> of regular lateness and detail if necessary.</w:t>
            </w:r>
          </w:p>
          <w:p w:rsidR="00AA7981" w:rsidRPr="00F44484" w:rsidRDefault="00AA7981" w:rsidP="00AA7981">
            <w:pPr>
              <w:numPr>
                <w:ilvl w:val="0"/>
                <w:numId w:val="14"/>
              </w:numPr>
              <w:spacing w:after="0" w:line="240" w:lineRule="auto"/>
            </w:pPr>
            <w:r w:rsidRPr="00F44484">
              <w:t>Ensure that all lessons are ended promptly.</w:t>
            </w:r>
          </w:p>
          <w:p w:rsidR="00AA7981" w:rsidRPr="00F44484" w:rsidRDefault="00AA7981" w:rsidP="00AA7981">
            <w:pPr>
              <w:numPr>
                <w:ilvl w:val="0"/>
                <w:numId w:val="14"/>
              </w:numPr>
              <w:spacing w:after="0" w:line="240" w:lineRule="auto"/>
            </w:pPr>
            <w:r w:rsidRPr="00F44484">
              <w:t>Ensure pupils move swiftly to and from lessons by being out in the corridor between lessons moving pupils along.</w:t>
            </w:r>
          </w:p>
          <w:p w:rsidR="00AA7981" w:rsidRPr="00F44484" w:rsidRDefault="00AA7981" w:rsidP="00AA7981">
            <w:pPr>
              <w:numPr>
                <w:ilvl w:val="0"/>
                <w:numId w:val="17"/>
              </w:numPr>
              <w:tabs>
                <w:tab w:val="clear" w:pos="360"/>
                <w:tab w:val="num" w:pos="720"/>
              </w:tabs>
              <w:spacing w:after="0" w:line="240" w:lineRule="auto"/>
              <w:ind w:left="720"/>
            </w:pPr>
            <w:r w:rsidRPr="00F44484">
              <w:t>Check that any pupil late for Period</w:t>
            </w:r>
            <w:r w:rsidR="000E1674">
              <w:t xml:space="preserve"> </w:t>
            </w:r>
            <w:r w:rsidRPr="00F44484">
              <w:t>1 has signed in at</w:t>
            </w:r>
            <w:r>
              <w:t xml:space="preserve"> Student Services</w:t>
            </w:r>
            <w:r w:rsidRPr="00F44484">
              <w:t xml:space="preserve"> and has </w:t>
            </w:r>
            <w:r>
              <w:t xml:space="preserve">a note in </w:t>
            </w:r>
            <w:r w:rsidRPr="00F44484">
              <w:t>their planner.</w:t>
            </w:r>
          </w:p>
        </w:tc>
        <w:tc>
          <w:tcPr>
            <w:tcW w:w="1276" w:type="dxa"/>
          </w:tcPr>
          <w:p w:rsidR="00AA7981" w:rsidRPr="00F44484" w:rsidRDefault="00AA7981" w:rsidP="005734DF">
            <w:r w:rsidRPr="00F44484">
              <w:t>Head of Faculty</w:t>
            </w:r>
          </w:p>
        </w:tc>
      </w:tr>
      <w:tr w:rsidR="00AA7981" w:rsidRPr="00F44484" w:rsidTr="005734DF">
        <w:trPr>
          <w:trHeight w:val="1418"/>
        </w:trPr>
        <w:tc>
          <w:tcPr>
            <w:tcW w:w="1418" w:type="dxa"/>
          </w:tcPr>
          <w:p w:rsidR="00AA7981" w:rsidRPr="00F44484" w:rsidRDefault="00AA7981" w:rsidP="005734DF">
            <w:r>
              <w:lastRenderedPageBreak/>
              <w:t>Achievement Co-ordinator (ACO)</w:t>
            </w:r>
          </w:p>
        </w:tc>
        <w:tc>
          <w:tcPr>
            <w:tcW w:w="7371" w:type="dxa"/>
          </w:tcPr>
          <w:p w:rsidR="00AA7981" w:rsidRPr="00F44484" w:rsidRDefault="00AA7981" w:rsidP="00AA7981">
            <w:pPr>
              <w:numPr>
                <w:ilvl w:val="0"/>
                <w:numId w:val="14"/>
              </w:numPr>
              <w:spacing w:after="0" w:line="240" w:lineRule="auto"/>
            </w:pPr>
            <w:r w:rsidRPr="00F44484">
              <w:t>Devise systems of rewards for pupils with high attendance and punctuality.</w:t>
            </w:r>
          </w:p>
          <w:p w:rsidR="00AA7981" w:rsidRPr="00F44484" w:rsidRDefault="00AA7981" w:rsidP="00AA7981">
            <w:pPr>
              <w:numPr>
                <w:ilvl w:val="0"/>
                <w:numId w:val="14"/>
              </w:numPr>
              <w:spacing w:after="0" w:line="240" w:lineRule="auto"/>
            </w:pPr>
            <w:r w:rsidRPr="00F44484">
              <w:t>Ensure presentation of certificates for 100% attendance</w:t>
            </w:r>
            <w:r>
              <w:t xml:space="preserve"> each term and promote good attendance and punctuality in assemblies.</w:t>
            </w:r>
          </w:p>
          <w:p w:rsidR="00AA7981" w:rsidRPr="00F44484" w:rsidRDefault="00AA7981" w:rsidP="00AA7981">
            <w:pPr>
              <w:numPr>
                <w:ilvl w:val="0"/>
                <w:numId w:val="14"/>
              </w:numPr>
              <w:spacing w:after="0" w:line="240" w:lineRule="auto"/>
            </w:pPr>
            <w:r w:rsidRPr="00F44484">
              <w:t>Check registers on a weekly bas</w:t>
            </w:r>
            <w:r>
              <w:t>is, take action on any concerns and liaise with Attendance Officer.</w:t>
            </w:r>
          </w:p>
          <w:p w:rsidR="00AA7981" w:rsidRPr="00F44484" w:rsidRDefault="00AA7981" w:rsidP="00AA7981">
            <w:pPr>
              <w:numPr>
                <w:ilvl w:val="0"/>
                <w:numId w:val="14"/>
              </w:numPr>
              <w:spacing w:after="0" w:line="240" w:lineRule="auto"/>
            </w:pPr>
            <w:r w:rsidRPr="00F44484">
              <w:t>Conduct truancy spot checks - particularly targeting pupils with poor attendance/truancy records.</w:t>
            </w:r>
          </w:p>
          <w:p w:rsidR="00AA7981" w:rsidRPr="00F44484" w:rsidRDefault="00AA7981" w:rsidP="00AA7981">
            <w:pPr>
              <w:numPr>
                <w:ilvl w:val="0"/>
                <w:numId w:val="16"/>
              </w:numPr>
              <w:tabs>
                <w:tab w:val="clear" w:pos="360"/>
                <w:tab w:val="num" w:pos="720"/>
              </w:tabs>
              <w:spacing w:after="0" w:line="240" w:lineRule="auto"/>
              <w:ind w:left="720"/>
            </w:pPr>
            <w:r>
              <w:t>Meet Attendance Officer</w:t>
            </w:r>
            <w:r w:rsidRPr="00F44484">
              <w:t xml:space="preserve"> </w:t>
            </w:r>
            <w:r>
              <w:t xml:space="preserve">and EWO </w:t>
            </w:r>
            <w:r w:rsidRPr="00F44484">
              <w:t>each week to discuss pupils with poor attendance/ punctuality.</w:t>
            </w:r>
          </w:p>
        </w:tc>
        <w:tc>
          <w:tcPr>
            <w:tcW w:w="1276" w:type="dxa"/>
          </w:tcPr>
          <w:p w:rsidR="00AA7981" w:rsidRPr="00F44484" w:rsidRDefault="00AA7981" w:rsidP="005734DF">
            <w:r>
              <w:t xml:space="preserve"> SL</w:t>
            </w:r>
            <w:r w:rsidRPr="00F44484">
              <w:t>T</w:t>
            </w:r>
          </w:p>
        </w:tc>
      </w:tr>
      <w:tr w:rsidR="00AA7981" w:rsidRPr="00F44484" w:rsidTr="005734DF">
        <w:trPr>
          <w:trHeight w:val="1418"/>
        </w:trPr>
        <w:tc>
          <w:tcPr>
            <w:tcW w:w="1418" w:type="dxa"/>
          </w:tcPr>
          <w:p w:rsidR="00AA7981" w:rsidRPr="00F44484" w:rsidRDefault="00AA7981" w:rsidP="005734DF">
            <w:r>
              <w:t>Attendance Officer</w:t>
            </w:r>
          </w:p>
        </w:tc>
        <w:tc>
          <w:tcPr>
            <w:tcW w:w="7371" w:type="dxa"/>
          </w:tcPr>
          <w:p w:rsidR="00AA7981" w:rsidRDefault="00AA7981" w:rsidP="00AA7981">
            <w:pPr>
              <w:numPr>
                <w:ilvl w:val="0"/>
                <w:numId w:val="14"/>
              </w:numPr>
              <w:spacing w:after="0" w:line="240" w:lineRule="auto"/>
            </w:pPr>
            <w:r>
              <w:t>Checks Absence Line each morning and update records to authorise absence.</w:t>
            </w:r>
          </w:p>
          <w:p w:rsidR="00AA7981" w:rsidRDefault="00AA7981" w:rsidP="00AA7981">
            <w:pPr>
              <w:numPr>
                <w:ilvl w:val="0"/>
                <w:numId w:val="14"/>
              </w:numPr>
              <w:spacing w:after="0" w:line="240" w:lineRule="auto"/>
            </w:pPr>
            <w:r>
              <w:t>Meets with Achievement Co-ordinators on a weekly basis to discuss targeted pupils/concerns.</w:t>
            </w:r>
          </w:p>
          <w:p w:rsidR="00AA7981" w:rsidRDefault="00AA7981" w:rsidP="00AA7981">
            <w:pPr>
              <w:numPr>
                <w:ilvl w:val="0"/>
                <w:numId w:val="14"/>
              </w:numPr>
              <w:spacing w:after="0" w:line="240" w:lineRule="auto"/>
              <w:ind w:left="714" w:hanging="357"/>
            </w:pPr>
            <w:r>
              <w:t xml:space="preserve">Meets with EWO on a weekly basis to discuss concerns. </w:t>
            </w:r>
          </w:p>
          <w:p w:rsidR="00AA7981" w:rsidRDefault="00AA7981" w:rsidP="00AA7981">
            <w:pPr>
              <w:numPr>
                <w:ilvl w:val="0"/>
                <w:numId w:val="14"/>
              </w:numPr>
              <w:spacing w:after="0" w:line="240" w:lineRule="auto"/>
              <w:ind w:left="714" w:hanging="357"/>
            </w:pPr>
            <w:r>
              <w:t>Have an overview of Persistent Absentee (PA) students in Years 7-11 and Sixth Form.</w:t>
            </w:r>
          </w:p>
          <w:p w:rsidR="009004BD" w:rsidRDefault="009004BD" w:rsidP="00AA7981">
            <w:pPr>
              <w:numPr>
                <w:ilvl w:val="0"/>
                <w:numId w:val="14"/>
              </w:numPr>
              <w:spacing w:after="0" w:line="240" w:lineRule="auto"/>
              <w:ind w:left="714" w:hanging="357"/>
            </w:pPr>
            <w:r>
              <w:t>Ensure correct pupils are being mentored.</w:t>
            </w:r>
          </w:p>
          <w:p w:rsidR="00AA7981" w:rsidRDefault="00AA7981" w:rsidP="00AA7981">
            <w:pPr>
              <w:numPr>
                <w:ilvl w:val="0"/>
                <w:numId w:val="14"/>
              </w:numPr>
              <w:spacing w:after="0" w:line="240" w:lineRule="auto"/>
            </w:pPr>
            <w:r>
              <w:t>Maintain/update notice board to notify pupils and teachers of attendance trends.  Complete truancy checks.</w:t>
            </w:r>
          </w:p>
          <w:p w:rsidR="00AA7981" w:rsidRDefault="00AA7981" w:rsidP="00AA7981">
            <w:pPr>
              <w:numPr>
                <w:ilvl w:val="0"/>
                <w:numId w:val="14"/>
              </w:numPr>
              <w:spacing w:after="0" w:line="240" w:lineRule="auto"/>
            </w:pPr>
            <w:r>
              <w:t>Produce the annual Truancy Return for DFE.</w:t>
            </w:r>
          </w:p>
          <w:p w:rsidR="00AA7981" w:rsidRDefault="00AA7981" w:rsidP="00AA7981">
            <w:pPr>
              <w:numPr>
                <w:ilvl w:val="0"/>
                <w:numId w:val="14"/>
              </w:numPr>
              <w:spacing w:after="0" w:line="240" w:lineRule="auto"/>
            </w:pPr>
            <w:r>
              <w:t xml:space="preserve">Provide </w:t>
            </w:r>
            <w:r w:rsidR="000E1674">
              <w:t>Registration</w:t>
            </w:r>
            <w:r>
              <w:t xml:space="preserve"> Certificates for individual students when required. </w:t>
            </w:r>
          </w:p>
          <w:p w:rsidR="00AA7981" w:rsidRDefault="00AA7981" w:rsidP="00AA7981">
            <w:pPr>
              <w:numPr>
                <w:ilvl w:val="0"/>
                <w:numId w:val="14"/>
              </w:numPr>
              <w:spacing w:after="0" w:line="240" w:lineRule="auto"/>
            </w:pPr>
            <w:r>
              <w:t>Have overview of Lesson Monitor (SIMS) across the school.</w:t>
            </w:r>
          </w:p>
          <w:p w:rsidR="00AA7981" w:rsidRDefault="00AA7981" w:rsidP="00AA7981">
            <w:pPr>
              <w:numPr>
                <w:ilvl w:val="0"/>
                <w:numId w:val="14"/>
              </w:numPr>
              <w:spacing w:after="0" w:line="240" w:lineRule="auto"/>
            </w:pPr>
            <w:r>
              <w:t>Provide weekly reports on attendance and punctuality to ACOs.</w:t>
            </w:r>
          </w:p>
          <w:p w:rsidR="000E1674" w:rsidRPr="00F44484" w:rsidRDefault="000E1674" w:rsidP="00AA7981">
            <w:pPr>
              <w:numPr>
                <w:ilvl w:val="0"/>
                <w:numId w:val="14"/>
              </w:numPr>
              <w:spacing w:after="0" w:line="240" w:lineRule="auto"/>
            </w:pPr>
            <w:r>
              <w:t xml:space="preserve">Calculate </w:t>
            </w:r>
            <w:proofErr w:type="spellStart"/>
            <w:r>
              <w:t>lates</w:t>
            </w:r>
            <w:proofErr w:type="spellEnd"/>
            <w:r>
              <w:t xml:space="preserve"> and determine sanctions for lateness – WSD/SSD/learning recovery time.</w:t>
            </w:r>
          </w:p>
        </w:tc>
        <w:tc>
          <w:tcPr>
            <w:tcW w:w="1276" w:type="dxa"/>
          </w:tcPr>
          <w:p w:rsidR="00AA7981" w:rsidRPr="00F44484" w:rsidRDefault="00AA7981" w:rsidP="005734DF">
            <w:r>
              <w:t>SLT Line Manager</w:t>
            </w:r>
          </w:p>
        </w:tc>
      </w:tr>
      <w:tr w:rsidR="00AA7981" w:rsidRPr="00F44484" w:rsidTr="005734DF">
        <w:tc>
          <w:tcPr>
            <w:tcW w:w="1418" w:type="dxa"/>
          </w:tcPr>
          <w:p w:rsidR="00AA7981" w:rsidRPr="00F44484" w:rsidRDefault="00AA7981" w:rsidP="005734DF">
            <w:r>
              <w:t>SLT</w:t>
            </w:r>
          </w:p>
        </w:tc>
        <w:tc>
          <w:tcPr>
            <w:tcW w:w="7371" w:type="dxa"/>
          </w:tcPr>
          <w:p w:rsidR="00AA7981" w:rsidRDefault="00AA7981" w:rsidP="00AA7981">
            <w:pPr>
              <w:numPr>
                <w:ilvl w:val="0"/>
                <w:numId w:val="14"/>
              </w:numPr>
              <w:spacing w:after="0" w:line="240" w:lineRule="auto"/>
              <w:ind w:left="714" w:hanging="357"/>
            </w:pPr>
            <w:r>
              <w:t>Liaise with Attendance Officer on a regular basis.</w:t>
            </w:r>
          </w:p>
          <w:p w:rsidR="00AA7981" w:rsidRDefault="00AA7981" w:rsidP="00AA7981">
            <w:pPr>
              <w:numPr>
                <w:ilvl w:val="0"/>
                <w:numId w:val="14"/>
              </w:numPr>
              <w:spacing w:after="0" w:line="240" w:lineRule="auto"/>
              <w:ind w:left="714" w:hanging="357"/>
            </w:pPr>
            <w:r>
              <w:t>Review Attendance Policy on an annual basis.</w:t>
            </w:r>
          </w:p>
          <w:p w:rsidR="00AA7981" w:rsidRDefault="00AA7981" w:rsidP="00AA7981">
            <w:pPr>
              <w:numPr>
                <w:ilvl w:val="0"/>
                <w:numId w:val="14"/>
              </w:numPr>
              <w:spacing w:after="0" w:line="240" w:lineRule="auto"/>
              <w:ind w:left="714" w:hanging="357"/>
            </w:pPr>
            <w:r>
              <w:t>Liaise with ACO’s to identify suitable strategies for improvement in attendance rates, e.g. PA mentoring programme.</w:t>
            </w:r>
          </w:p>
          <w:p w:rsidR="00AA7981" w:rsidRDefault="00AA7981" w:rsidP="00AA7981">
            <w:pPr>
              <w:numPr>
                <w:ilvl w:val="0"/>
                <w:numId w:val="14"/>
              </w:numPr>
              <w:spacing w:after="0" w:line="240" w:lineRule="auto"/>
              <w:ind w:left="714" w:hanging="357"/>
            </w:pPr>
            <w:r>
              <w:t>Be aware of percentage of PA students and ensure family meetings are organised with EWO present to discuss strategies to improve attendance.</w:t>
            </w:r>
          </w:p>
          <w:p w:rsidR="00AA7981" w:rsidRPr="00F44484" w:rsidRDefault="00AA7981" w:rsidP="00AA7981">
            <w:pPr>
              <w:numPr>
                <w:ilvl w:val="0"/>
                <w:numId w:val="14"/>
              </w:numPr>
              <w:spacing w:after="0" w:line="240" w:lineRule="auto"/>
              <w:ind w:left="714" w:hanging="357"/>
            </w:pPr>
            <w:r>
              <w:t>Inform Headteacher and Governors of attendance percentage at any given time.</w:t>
            </w:r>
          </w:p>
        </w:tc>
        <w:tc>
          <w:tcPr>
            <w:tcW w:w="1276" w:type="dxa"/>
          </w:tcPr>
          <w:p w:rsidR="00AA7981" w:rsidRPr="00C64AB6" w:rsidRDefault="00AA7981" w:rsidP="005734DF">
            <w:pPr>
              <w:ind w:firstLine="12"/>
              <w:jc w:val="both"/>
            </w:pPr>
            <w:r w:rsidRPr="00C64AB6">
              <w:t>Governor</w:t>
            </w:r>
          </w:p>
        </w:tc>
      </w:tr>
      <w:tr w:rsidR="00AA7981" w:rsidRPr="00F44484" w:rsidTr="005734DF">
        <w:tc>
          <w:tcPr>
            <w:tcW w:w="1418" w:type="dxa"/>
          </w:tcPr>
          <w:p w:rsidR="00AA7981" w:rsidRDefault="00AA7981" w:rsidP="005734DF">
            <w:r>
              <w:t>Governor</w:t>
            </w:r>
          </w:p>
        </w:tc>
        <w:tc>
          <w:tcPr>
            <w:tcW w:w="7371" w:type="dxa"/>
          </w:tcPr>
          <w:p w:rsidR="00AA7981" w:rsidRDefault="00AA7981" w:rsidP="00AA7981">
            <w:pPr>
              <w:numPr>
                <w:ilvl w:val="0"/>
                <w:numId w:val="14"/>
              </w:numPr>
              <w:spacing w:after="0" w:line="240" w:lineRule="auto"/>
              <w:ind w:left="714" w:hanging="357"/>
            </w:pPr>
            <w:r>
              <w:t xml:space="preserve">A Governor is identified each year with the responsibility of </w:t>
            </w:r>
            <w:r w:rsidR="00760A77">
              <w:t xml:space="preserve">regularly </w:t>
            </w:r>
            <w:r>
              <w:t>monitoring attendance.</w:t>
            </w:r>
          </w:p>
        </w:tc>
        <w:tc>
          <w:tcPr>
            <w:tcW w:w="1276" w:type="dxa"/>
          </w:tcPr>
          <w:p w:rsidR="00AA7981" w:rsidRPr="00F44484" w:rsidRDefault="00AA7981" w:rsidP="005734DF">
            <w:pPr>
              <w:ind w:firstLine="510"/>
              <w:rPr>
                <w:b/>
              </w:rPr>
            </w:pPr>
          </w:p>
        </w:tc>
      </w:tr>
    </w:tbl>
    <w:p w:rsidR="00AA7981" w:rsidRPr="00CD0F95" w:rsidRDefault="00AA7981" w:rsidP="00AA7981">
      <w:pPr>
        <w:pStyle w:val="Policyfirstindent"/>
        <w:ind w:left="-567" w:firstLine="0"/>
      </w:pPr>
    </w:p>
    <w:p w:rsidR="009F2037" w:rsidRDefault="009F2037" w:rsidP="009F2037">
      <w:pPr>
        <w:spacing w:after="120"/>
      </w:pPr>
    </w:p>
    <w:sectPr w:rsidR="009F2037">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B9" w:rsidRDefault="009C2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21311602"/>
      <w:docPartObj>
        <w:docPartGallery w:val="Page Numbers (Bottom of Page)"/>
        <w:docPartUnique/>
      </w:docPartObj>
    </w:sdtPr>
    <w:sdtEndPr/>
    <w:sdtContent>
      <w:sdt>
        <w:sdtPr>
          <w:rPr>
            <w:sz w:val="18"/>
            <w:szCs w:val="18"/>
          </w:rPr>
          <w:id w:val="609713908"/>
          <w:docPartObj>
            <w:docPartGallery w:val="Page Numbers (Top of Page)"/>
            <w:docPartUnique/>
          </w:docPartObj>
        </w:sdtPr>
        <w:sdtEndPr/>
        <w:sdtContent>
          <w:p w:rsidR="009F2037" w:rsidRPr="009F2037" w:rsidRDefault="009F2037" w:rsidP="009F2037">
            <w:pPr>
              <w:pStyle w:val="Footer"/>
              <w:spacing w:after="120" w:line="240" w:lineRule="auto"/>
              <w:jc w:val="center"/>
              <w:rPr>
                <w:sz w:val="18"/>
                <w:szCs w:val="18"/>
              </w:rPr>
            </w:pPr>
            <w:r w:rsidRPr="009F2037">
              <w:rPr>
                <w:sz w:val="18"/>
                <w:szCs w:val="18"/>
              </w:rPr>
              <w:t>Attendance Policy – 29 February 2016</w:t>
            </w:r>
          </w:p>
          <w:p w:rsidR="009F2037" w:rsidRPr="009F2037" w:rsidRDefault="009F2037" w:rsidP="009F2037">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6C773C">
              <w:rPr>
                <w:b/>
                <w:bCs/>
                <w:noProof/>
                <w:sz w:val="18"/>
                <w:szCs w:val="18"/>
              </w:rPr>
              <w:t>10</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6C773C">
              <w:rPr>
                <w:b/>
                <w:bCs/>
                <w:noProof/>
                <w:sz w:val="18"/>
                <w:szCs w:val="18"/>
              </w:rPr>
              <w:t>10</w:t>
            </w:r>
            <w:r w:rsidRPr="009F2037">
              <w:rPr>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39732813"/>
      <w:docPartObj>
        <w:docPartGallery w:val="Page Numbers (Bottom of Page)"/>
        <w:docPartUnique/>
      </w:docPartObj>
    </w:sdtPr>
    <w:sdtEndPr/>
    <w:sdtContent>
      <w:sdt>
        <w:sdtPr>
          <w:rPr>
            <w:sz w:val="18"/>
            <w:szCs w:val="18"/>
          </w:rPr>
          <w:id w:val="-505679558"/>
          <w:docPartObj>
            <w:docPartGallery w:val="Page Numbers (Top of Page)"/>
            <w:docPartUnique/>
          </w:docPartObj>
        </w:sdtPr>
        <w:sdtEndPr/>
        <w:sdtContent>
          <w:p w:rsidR="00EF0DE2" w:rsidRPr="009F2037" w:rsidRDefault="009F2037">
            <w:pPr>
              <w:pStyle w:val="Footer"/>
              <w:spacing w:after="120" w:line="240" w:lineRule="auto"/>
              <w:jc w:val="center"/>
              <w:rPr>
                <w:sz w:val="18"/>
                <w:szCs w:val="18"/>
              </w:rPr>
            </w:pPr>
            <w:r w:rsidRPr="009F2037">
              <w:rPr>
                <w:sz w:val="18"/>
                <w:szCs w:val="18"/>
              </w:rPr>
              <w:t>Attendance</w:t>
            </w:r>
            <w:r w:rsidR="00433BC6" w:rsidRPr="009F2037">
              <w:rPr>
                <w:sz w:val="18"/>
                <w:szCs w:val="18"/>
              </w:rPr>
              <w:t xml:space="preserve"> Policy – </w:t>
            </w:r>
            <w:r w:rsidRPr="009F2037">
              <w:rPr>
                <w:sz w:val="18"/>
                <w:szCs w:val="18"/>
              </w:rPr>
              <w:t>29 February 2016</w:t>
            </w:r>
          </w:p>
          <w:p w:rsidR="00EF0DE2" w:rsidRPr="009F2037" w:rsidRDefault="00433BC6">
            <w:pPr>
              <w:pStyle w:val="Footer"/>
              <w:spacing w:after="120" w:line="240" w:lineRule="auto"/>
              <w:jc w:val="center"/>
              <w:rPr>
                <w:sz w:val="18"/>
                <w:szCs w:val="18"/>
              </w:rPr>
            </w:pPr>
            <w:r w:rsidRPr="009F2037">
              <w:rPr>
                <w:sz w:val="18"/>
                <w:szCs w:val="18"/>
              </w:rPr>
              <w:t xml:space="preserve">Page </w:t>
            </w:r>
            <w:r w:rsidRPr="009F2037">
              <w:rPr>
                <w:b/>
                <w:bCs/>
                <w:sz w:val="18"/>
                <w:szCs w:val="18"/>
              </w:rPr>
              <w:fldChar w:fldCharType="begin"/>
            </w:r>
            <w:r w:rsidRPr="009F2037">
              <w:rPr>
                <w:b/>
                <w:bCs/>
                <w:sz w:val="18"/>
                <w:szCs w:val="18"/>
              </w:rPr>
              <w:instrText xml:space="preserve"> PAGE </w:instrText>
            </w:r>
            <w:r w:rsidRPr="009F2037">
              <w:rPr>
                <w:b/>
                <w:bCs/>
                <w:sz w:val="18"/>
                <w:szCs w:val="18"/>
              </w:rPr>
              <w:fldChar w:fldCharType="separate"/>
            </w:r>
            <w:r w:rsidR="006C773C">
              <w:rPr>
                <w:b/>
                <w:bCs/>
                <w:noProof/>
                <w:sz w:val="18"/>
                <w:szCs w:val="18"/>
              </w:rPr>
              <w:t>2</w:t>
            </w:r>
            <w:r w:rsidRPr="009F2037">
              <w:rPr>
                <w:b/>
                <w:bCs/>
                <w:sz w:val="18"/>
                <w:szCs w:val="18"/>
              </w:rPr>
              <w:fldChar w:fldCharType="end"/>
            </w:r>
            <w:r w:rsidRPr="009F2037">
              <w:rPr>
                <w:sz w:val="18"/>
                <w:szCs w:val="18"/>
              </w:rPr>
              <w:t xml:space="preserve"> of </w:t>
            </w:r>
            <w:r w:rsidRPr="009F2037">
              <w:rPr>
                <w:b/>
                <w:bCs/>
                <w:sz w:val="18"/>
                <w:szCs w:val="18"/>
              </w:rPr>
              <w:fldChar w:fldCharType="begin"/>
            </w:r>
            <w:r w:rsidRPr="009F2037">
              <w:rPr>
                <w:b/>
                <w:bCs/>
                <w:sz w:val="18"/>
                <w:szCs w:val="18"/>
              </w:rPr>
              <w:instrText xml:space="preserve"> NUMPAGES  </w:instrText>
            </w:r>
            <w:r w:rsidRPr="009F2037">
              <w:rPr>
                <w:b/>
                <w:bCs/>
                <w:sz w:val="18"/>
                <w:szCs w:val="18"/>
              </w:rPr>
              <w:fldChar w:fldCharType="separate"/>
            </w:r>
            <w:r w:rsidR="006C773C">
              <w:rPr>
                <w:b/>
                <w:bCs/>
                <w:noProof/>
                <w:sz w:val="18"/>
                <w:szCs w:val="18"/>
              </w:rPr>
              <w:t>10</w:t>
            </w:r>
            <w:r w:rsidRPr="009F2037">
              <w:rPr>
                <w:b/>
                <w:bCs/>
                <w:sz w:val="18"/>
                <w:szCs w:val="18"/>
              </w:rPr>
              <w:fldChar w:fldCharType="end"/>
            </w:r>
          </w:p>
        </w:sdtContent>
      </w:sdt>
    </w:sdtContent>
  </w:sdt>
  <w:p w:rsidR="00EF0DE2" w:rsidRDefault="00EF0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B9" w:rsidRDefault="009C2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B9" w:rsidRDefault="009C2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B9" w:rsidRDefault="009C2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63C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
    <w:nsid w:val="05122C18"/>
    <w:multiLevelType w:val="hybridMultilevel"/>
    <w:tmpl w:val="A40E21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3F0045"/>
    <w:multiLevelType w:val="hybridMultilevel"/>
    <w:tmpl w:val="E48ECE34"/>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86934FC"/>
    <w:multiLevelType w:val="hybridMultilevel"/>
    <w:tmpl w:val="DED422FA"/>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27AE0575"/>
    <w:multiLevelType w:val="hybridMultilevel"/>
    <w:tmpl w:val="152CA5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D6092E"/>
    <w:multiLevelType w:val="multilevel"/>
    <w:tmpl w:val="94F4C24A"/>
    <w:lvl w:ilvl="0">
      <w:start w:val="1"/>
      <w:numFmt w:val="decimal"/>
      <w:pStyle w:val="01Newnumberstyle"/>
      <w:lvlText w:val="%1."/>
      <w:lvlJc w:val="left"/>
      <w:pPr>
        <w:ind w:left="360" w:hanging="360"/>
      </w:pPr>
      <w:rPr>
        <w:b/>
        <w:sz w:val="28"/>
        <w:szCs w:val="28"/>
      </w:r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E865FB"/>
    <w:multiLevelType w:val="hybridMultilevel"/>
    <w:tmpl w:val="3D7647B2"/>
    <w:lvl w:ilvl="0" w:tplc="AEC8E2A2">
      <w:start w:val="1"/>
      <w:numFmt w:val="bullet"/>
      <w:lvlText w:val=""/>
      <w:lvlJc w:val="left"/>
      <w:pPr>
        <w:tabs>
          <w:tab w:val="num" w:pos="576"/>
        </w:tabs>
        <w:ind w:left="576" w:hanging="216"/>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60021A4"/>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5C0391"/>
    <w:multiLevelType w:val="hybridMultilevel"/>
    <w:tmpl w:val="DE4A59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B3A1608"/>
    <w:multiLevelType w:val="multilevel"/>
    <w:tmpl w:val="EB826FF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532967"/>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2">
    <w:nsid w:val="5C7D6DD6"/>
    <w:multiLevelType w:val="singleLevel"/>
    <w:tmpl w:val="90E8849E"/>
    <w:lvl w:ilvl="0">
      <w:start w:val="1"/>
      <w:numFmt w:val="bullet"/>
      <w:lvlText w:val=""/>
      <w:lvlJc w:val="left"/>
      <w:pPr>
        <w:tabs>
          <w:tab w:val="num" w:pos="360"/>
        </w:tabs>
        <w:ind w:left="360" w:hanging="360"/>
      </w:pPr>
      <w:rPr>
        <w:rFonts w:ascii="Symbol" w:hAnsi="Symbol" w:hint="default"/>
      </w:rPr>
    </w:lvl>
  </w:abstractNum>
  <w:abstractNum w:abstractNumId="13">
    <w:nsid w:val="73554B6E"/>
    <w:multiLevelType w:val="hybridMultilevel"/>
    <w:tmpl w:val="1E5052F8"/>
    <w:lvl w:ilvl="0" w:tplc="AEC8E2A2">
      <w:start w:val="1"/>
      <w:numFmt w:val="bullet"/>
      <w:lvlText w:val=""/>
      <w:lvlJc w:val="left"/>
      <w:pPr>
        <w:tabs>
          <w:tab w:val="num" w:pos="432"/>
        </w:tabs>
        <w:ind w:left="432" w:hanging="216"/>
      </w:pPr>
      <w:rPr>
        <w:rFonts w:ascii="Symbol" w:hAnsi="Symbol" w:hint="default"/>
        <w:color w:val="auto"/>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4">
    <w:nsid w:val="78373466"/>
    <w:multiLevelType w:val="multilevel"/>
    <w:tmpl w:val="9FDE6E5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CBA2FA1"/>
    <w:multiLevelType w:val="hybridMultilevel"/>
    <w:tmpl w:val="CA106A64"/>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D3413B6"/>
    <w:multiLevelType w:val="singleLevel"/>
    <w:tmpl w:val="90E8849E"/>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3"/>
  </w:num>
  <w:num w:numId="4">
    <w:abstractNumId w:val="2"/>
  </w:num>
  <w:num w:numId="5">
    <w:abstractNumId w:val="3"/>
  </w:num>
  <w:num w:numId="6">
    <w:abstractNumId w:val="6"/>
  </w:num>
  <w:num w:numId="7">
    <w:abstractNumId w:val="10"/>
  </w:num>
  <w:num w:numId="8">
    <w:abstractNumId w:val="8"/>
  </w:num>
  <w:num w:numId="9">
    <w:abstractNumId w:val="14"/>
  </w:num>
  <w:num w:numId="10">
    <w:abstractNumId w:val="1"/>
  </w:num>
  <w:num w:numId="11">
    <w:abstractNumId w:val="4"/>
  </w:num>
  <w:num w:numId="12">
    <w:abstractNumId w:val="12"/>
  </w:num>
  <w:num w:numId="13">
    <w:abstractNumId w:val="9"/>
  </w:num>
  <w:num w:numId="14">
    <w:abstractNumId w:val="15"/>
  </w:num>
  <w:num w:numId="15">
    <w:abstractNumId w:val="16"/>
  </w:num>
  <w:num w:numId="16">
    <w:abstractNumId w:val="1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46178"/>
    <w:rsid w:val="000E1674"/>
    <w:rsid w:val="00184830"/>
    <w:rsid w:val="00216147"/>
    <w:rsid w:val="002A6043"/>
    <w:rsid w:val="002B573F"/>
    <w:rsid w:val="002B7924"/>
    <w:rsid w:val="002C4ABB"/>
    <w:rsid w:val="003F0E83"/>
    <w:rsid w:val="00433BC6"/>
    <w:rsid w:val="004A547E"/>
    <w:rsid w:val="005112C1"/>
    <w:rsid w:val="00640C6E"/>
    <w:rsid w:val="00680FE3"/>
    <w:rsid w:val="006922A6"/>
    <w:rsid w:val="006C773C"/>
    <w:rsid w:val="00760A77"/>
    <w:rsid w:val="007B4487"/>
    <w:rsid w:val="007C6391"/>
    <w:rsid w:val="008402E7"/>
    <w:rsid w:val="008F5989"/>
    <w:rsid w:val="009004BD"/>
    <w:rsid w:val="00961B7C"/>
    <w:rsid w:val="009C26B9"/>
    <w:rsid w:val="009F2037"/>
    <w:rsid w:val="00AA7981"/>
    <w:rsid w:val="00B5335F"/>
    <w:rsid w:val="00B97F78"/>
    <w:rsid w:val="00CB7445"/>
    <w:rsid w:val="00D0507D"/>
    <w:rsid w:val="00D52308"/>
    <w:rsid w:val="00D72F10"/>
    <w:rsid w:val="00DA67BF"/>
    <w:rsid w:val="00E65390"/>
    <w:rsid w:val="00EF0DE2"/>
    <w:rsid w:val="00FD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time"/>
  <w:shapeDefaults>
    <o:shapedefaults v:ext="edit" spidmax="57345"/>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semiHidden/>
    <w:unhideWhenUsed/>
    <w:qFormat/>
    <w:locked/>
    <w:rsid w:val="00AA79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AA79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pPr>
      <w:numPr>
        <w:numId w:val="1"/>
      </w:numPr>
      <w:ind w:left="567" w:hanging="567"/>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9F2037"/>
    <w:pPr>
      <w:ind w:left="567" w:hanging="567"/>
    </w:pPr>
    <w:rPr>
      <w:b/>
      <w:sz w:val="28"/>
      <w:szCs w:val="28"/>
      <w:lang w:val="en" w:eastAsia="en-GB"/>
    </w:rPr>
  </w:style>
  <w:style w:type="paragraph" w:customStyle="1" w:styleId="Firstindentfromnewnumberstyle">
    <w:name w:val="First indent from new number style"/>
    <w:basedOn w:val="Newnumberstyle"/>
    <w:qFormat/>
    <w:rsid w:val="009F2037"/>
    <w:pPr>
      <w:ind w:left="1134" w:hanging="774"/>
    </w:pPr>
    <w:rPr>
      <w:b w:val="0"/>
      <w:sz w:val="22"/>
      <w:szCs w:val="22"/>
    </w:rPr>
  </w:style>
  <w:style w:type="paragraph" w:customStyle="1" w:styleId="SecondindentMJH">
    <w:name w:val="Second indent MJH"/>
    <w:basedOn w:val="Firstindentfromnewnumberstyle"/>
    <w:qFormat/>
    <w:rsid w:val="009F2037"/>
    <w:pPr>
      <w:ind w:left="1701" w:hanging="981"/>
    </w:pPr>
  </w:style>
  <w:style w:type="paragraph" w:customStyle="1" w:styleId="Policynewsectionnumber">
    <w:name w:val="Policy new section number"/>
    <w:basedOn w:val="ListParagraph"/>
    <w:qFormat/>
    <w:rsid w:val="009F2037"/>
    <w:pPr>
      <w:ind w:left="284" w:hanging="709"/>
    </w:pPr>
    <w:rPr>
      <w:b/>
      <w:sz w:val="28"/>
      <w:szCs w:val="28"/>
    </w:rPr>
  </w:style>
  <w:style w:type="paragraph" w:customStyle="1" w:styleId="Policyfirstindent">
    <w:name w:val="Policy first indent"/>
    <w:basedOn w:val="Policynewsectionnumber"/>
    <w:qFormat/>
    <w:rsid w:val="009F2037"/>
    <w:pPr>
      <w:ind w:left="1134" w:hanging="774"/>
    </w:pPr>
    <w:rPr>
      <w:b w:val="0"/>
      <w:sz w:val="22"/>
      <w:szCs w:val="22"/>
    </w:rPr>
  </w:style>
  <w:style w:type="character" w:customStyle="1" w:styleId="Heading2Char">
    <w:name w:val="Heading 2 Char"/>
    <w:basedOn w:val="DefaultParagraphFont"/>
    <w:link w:val="Heading2"/>
    <w:semiHidden/>
    <w:rsid w:val="00AA798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AA7981"/>
    <w:rPr>
      <w:rFonts w:asciiTheme="majorHAnsi" w:eastAsiaTheme="majorEastAsia" w:hAnsiTheme="majorHAnsi" w:cstheme="majorBidi"/>
      <w:color w:val="243F60" w:themeColor="accent1" w:themeShade="7F"/>
      <w:sz w:val="24"/>
      <w:szCs w:val="24"/>
      <w:lang w:eastAsia="en-US"/>
    </w:rPr>
  </w:style>
  <w:style w:type="paragraph" w:customStyle="1" w:styleId="PolicysecondindentMJH">
    <w:name w:val="Policy second indent MJH"/>
    <w:basedOn w:val="Policyfirstindent"/>
    <w:qFormat/>
    <w:rsid w:val="00AA7981"/>
    <w:pPr>
      <w:ind w:left="1701" w:hanging="981"/>
    </w:pPr>
  </w:style>
  <w:style w:type="paragraph" w:styleId="Title">
    <w:name w:val="Title"/>
    <w:basedOn w:val="Normal"/>
    <w:link w:val="TitleChar"/>
    <w:qFormat/>
    <w:locked/>
    <w:rsid w:val="00AA7981"/>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7981"/>
    <w:rPr>
      <w:rFonts w:ascii="Arial" w:eastAsia="Times New Roman" w:hAnsi="Arial"/>
      <w:b/>
      <w:sz w:val="32"/>
      <w:szCs w:val="20"/>
      <w:lang w:eastAsia="en-US"/>
    </w:rPr>
  </w:style>
  <w:style w:type="paragraph" w:styleId="Revision">
    <w:name w:val="Revision"/>
    <w:hidden/>
    <w:uiPriority w:val="99"/>
    <w:semiHidden/>
    <w:rsid w:val="00640C6E"/>
    <w:rPr>
      <w:rFonts w:cs="Calibri"/>
      <w:lang w:eastAsia="en-US"/>
    </w:rPr>
  </w:style>
  <w:style w:type="paragraph" w:styleId="TOCHeading">
    <w:name w:val="TOC Heading"/>
    <w:basedOn w:val="Heading1"/>
    <w:next w:val="Normal"/>
    <w:uiPriority w:val="39"/>
    <w:unhideWhenUsed/>
    <w:qFormat/>
    <w:rsid w:val="002B573F"/>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paragraph" w:styleId="TOC2">
    <w:name w:val="toc 2"/>
    <w:basedOn w:val="Normal"/>
    <w:next w:val="Normal"/>
    <w:autoRedefine/>
    <w:uiPriority w:val="39"/>
    <w:locked/>
    <w:rsid w:val="002B573F"/>
    <w:pPr>
      <w:spacing w:after="100"/>
      <w:ind w:left="220"/>
    </w:pPr>
  </w:style>
  <w:style w:type="paragraph" w:styleId="TOC3">
    <w:name w:val="toc 3"/>
    <w:basedOn w:val="Normal"/>
    <w:next w:val="Normal"/>
    <w:autoRedefine/>
    <w:uiPriority w:val="39"/>
    <w:locked/>
    <w:rsid w:val="002B573F"/>
    <w:pPr>
      <w:spacing w:after="100"/>
      <w:ind w:left="440"/>
    </w:pPr>
  </w:style>
  <w:style w:type="character" w:styleId="Hyperlink">
    <w:name w:val="Hyperlink"/>
    <w:basedOn w:val="DefaultParagraphFont"/>
    <w:uiPriority w:val="99"/>
    <w:unhideWhenUsed/>
    <w:rsid w:val="002B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B49A0-7665-4D10-9C39-1F7A06DF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5BDCE634</Template>
  <TotalTime>9</TotalTime>
  <Pages>10</Pages>
  <Words>2450</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Mrs McGregor</cp:lastModifiedBy>
  <cp:revision>7</cp:revision>
  <cp:lastPrinted>2017-09-20T08:11:00Z</cp:lastPrinted>
  <dcterms:created xsi:type="dcterms:W3CDTF">2016-12-05T10:11:00Z</dcterms:created>
  <dcterms:modified xsi:type="dcterms:W3CDTF">2017-09-20T08:12:00Z</dcterms:modified>
</cp:coreProperties>
</file>