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8219D8">
            <w:pPr>
              <w:pStyle w:val="01Newnumberstyle"/>
              <w:numPr>
                <w:ilvl w:val="0"/>
                <w:numId w:val="0"/>
              </w:numPr>
              <w:ind w:left="567" w:hanging="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AC6F78" w:rsidRPr="00D12723" w:rsidRDefault="00AC6F78" w:rsidP="00D12723">
            <w:pPr>
              <w:pStyle w:val="Style1"/>
              <w:spacing w:after="0"/>
              <w:ind w:left="578"/>
              <w:rPr>
                <w:rFonts w:asciiTheme="minorHAnsi" w:hAnsiTheme="minorHAnsi" w:cstheme="minorHAnsi"/>
              </w:rPr>
            </w:pPr>
            <w:r w:rsidRPr="00D12723">
              <w:rPr>
                <w:rFonts w:asciiTheme="minorHAnsi" w:hAnsiTheme="minorHAnsi" w:cstheme="minorHAnsi"/>
              </w:rPr>
              <w:t xml:space="preserve">Management of </w:t>
            </w:r>
          </w:p>
          <w:p w:rsidR="00EF0DE2" w:rsidRPr="00AC6F78" w:rsidRDefault="00AC6F78" w:rsidP="00D12723">
            <w:pPr>
              <w:pStyle w:val="Style1"/>
              <w:spacing w:after="0"/>
              <w:ind w:left="578"/>
              <w:rPr>
                <w:sz w:val="48"/>
                <w:szCs w:val="48"/>
              </w:rPr>
            </w:pPr>
            <w:r w:rsidRPr="00D12723">
              <w:rPr>
                <w:rFonts w:asciiTheme="minorHAnsi" w:hAnsiTheme="minorHAnsi" w:cstheme="minorHAnsi"/>
              </w:rPr>
              <w:t>Weapon Related Incidents</w:t>
            </w:r>
          </w:p>
        </w:tc>
      </w:tr>
    </w:tbl>
    <w:p w:rsidR="00EF0DE2" w:rsidRDefault="00EF0DE2">
      <w:pPr>
        <w:tabs>
          <w:tab w:val="left" w:pos="2694"/>
        </w:tabs>
        <w:rPr>
          <w:rFonts w:asciiTheme="minorHAnsi" w:hAnsiTheme="minorHAnsi" w:cstheme="minorHAnsi"/>
        </w:rPr>
      </w:pPr>
    </w:p>
    <w:p w:rsidR="00EF0DE2" w:rsidRPr="00AC6F78" w:rsidRDefault="00EF0DE2">
      <w:pPr>
        <w:tabs>
          <w:tab w:val="left" w:pos="2694"/>
        </w:tabs>
        <w:rPr>
          <w:rFonts w:ascii="Lato Medium" w:hAnsi="Lato Medium" w:cstheme="minorHAnsi"/>
          <w:sz w:val="24"/>
          <w:szCs w:val="24"/>
        </w:rPr>
      </w:pPr>
    </w:p>
    <w:p w:rsidR="00EF0DE2" w:rsidRPr="00B139F7" w:rsidRDefault="00433BC6">
      <w:pPr>
        <w:tabs>
          <w:tab w:val="left" w:pos="2694"/>
        </w:tabs>
        <w:spacing w:after="120" w:line="240" w:lineRule="auto"/>
        <w:rPr>
          <w:rFonts w:asciiTheme="minorHAnsi" w:hAnsiTheme="minorHAnsi" w:cstheme="minorHAnsi"/>
          <w:b/>
          <w:sz w:val="28"/>
          <w:szCs w:val="28"/>
        </w:rPr>
      </w:pPr>
      <w:r w:rsidRPr="00B139F7">
        <w:rPr>
          <w:rFonts w:asciiTheme="minorHAnsi" w:hAnsiTheme="minorHAnsi" w:cstheme="minorHAnsi"/>
          <w:b/>
          <w:sz w:val="28"/>
          <w:szCs w:val="28"/>
        </w:rPr>
        <w:t xml:space="preserve">Persons Responsible: </w:t>
      </w:r>
    </w:p>
    <w:p w:rsidR="00EF0DE2" w:rsidRPr="00B139F7" w:rsidRDefault="00433BC6">
      <w:pPr>
        <w:tabs>
          <w:tab w:val="left" w:pos="1418"/>
        </w:tabs>
        <w:spacing w:after="120" w:line="240" w:lineRule="auto"/>
        <w:rPr>
          <w:rFonts w:asciiTheme="minorHAnsi" w:hAnsiTheme="minorHAnsi" w:cstheme="minorHAnsi"/>
          <w:b/>
          <w:sz w:val="28"/>
          <w:szCs w:val="28"/>
        </w:rPr>
      </w:pPr>
      <w:r w:rsidRPr="00B139F7">
        <w:rPr>
          <w:rFonts w:asciiTheme="minorHAnsi" w:hAnsiTheme="minorHAnsi" w:cstheme="minorHAnsi"/>
          <w:b/>
          <w:sz w:val="28"/>
          <w:szCs w:val="28"/>
        </w:rPr>
        <w:t>Governors:</w:t>
      </w:r>
      <w:r w:rsidRPr="00B139F7">
        <w:rPr>
          <w:rFonts w:asciiTheme="minorHAnsi" w:hAnsiTheme="minorHAnsi" w:cstheme="minorHAnsi"/>
          <w:b/>
          <w:sz w:val="28"/>
          <w:szCs w:val="28"/>
        </w:rPr>
        <w:tab/>
      </w:r>
      <w:r w:rsidR="00DD26DE" w:rsidRPr="00B139F7">
        <w:rPr>
          <w:rFonts w:asciiTheme="minorHAnsi" w:hAnsiTheme="minorHAnsi" w:cstheme="minorHAnsi"/>
          <w:b/>
          <w:sz w:val="28"/>
          <w:szCs w:val="28"/>
        </w:rPr>
        <w:t>Ethos</w:t>
      </w:r>
      <w:r w:rsidRPr="00B139F7">
        <w:rPr>
          <w:rFonts w:asciiTheme="minorHAnsi" w:hAnsiTheme="minorHAnsi" w:cstheme="minorHAnsi"/>
          <w:b/>
          <w:sz w:val="28"/>
          <w:szCs w:val="28"/>
        </w:rPr>
        <w:t xml:space="preserve"> Committee</w:t>
      </w:r>
    </w:p>
    <w:p w:rsidR="00EF0DE2" w:rsidRPr="00B139F7" w:rsidRDefault="00DD26DE">
      <w:pPr>
        <w:tabs>
          <w:tab w:val="left" w:pos="1418"/>
        </w:tabs>
        <w:spacing w:after="120" w:line="240" w:lineRule="auto"/>
        <w:rPr>
          <w:rFonts w:asciiTheme="minorHAnsi" w:hAnsiTheme="minorHAnsi" w:cstheme="minorHAnsi"/>
          <w:b/>
          <w:sz w:val="28"/>
          <w:szCs w:val="28"/>
        </w:rPr>
      </w:pPr>
      <w:r w:rsidRPr="00B139F7">
        <w:rPr>
          <w:rFonts w:asciiTheme="minorHAnsi" w:hAnsiTheme="minorHAnsi" w:cstheme="minorHAnsi"/>
          <w:b/>
          <w:sz w:val="28"/>
          <w:szCs w:val="28"/>
        </w:rPr>
        <w:t>SLT:</w:t>
      </w:r>
      <w:r w:rsidRPr="00B139F7">
        <w:rPr>
          <w:rFonts w:asciiTheme="minorHAnsi" w:hAnsiTheme="minorHAnsi" w:cstheme="minorHAnsi"/>
          <w:b/>
          <w:sz w:val="28"/>
          <w:szCs w:val="28"/>
        </w:rPr>
        <w:tab/>
      </w:r>
      <w:r w:rsidR="00AC6F78" w:rsidRPr="00B139F7">
        <w:rPr>
          <w:rFonts w:asciiTheme="minorHAnsi" w:hAnsiTheme="minorHAnsi" w:cstheme="minorHAnsi"/>
          <w:b/>
          <w:sz w:val="28"/>
          <w:szCs w:val="28"/>
        </w:rPr>
        <w:t xml:space="preserve">Mrs </w:t>
      </w:r>
      <w:r w:rsidRPr="00B139F7">
        <w:rPr>
          <w:rFonts w:asciiTheme="minorHAnsi" w:hAnsiTheme="minorHAnsi" w:cstheme="minorHAnsi"/>
          <w:b/>
          <w:sz w:val="28"/>
          <w:szCs w:val="28"/>
        </w:rPr>
        <w:t>Louise Rees</w:t>
      </w:r>
    </w:p>
    <w:p w:rsidR="00B139F7" w:rsidRDefault="00B139F7">
      <w:pPr>
        <w:tabs>
          <w:tab w:val="left" w:pos="1418"/>
        </w:tabs>
        <w:spacing w:after="120" w:line="240" w:lineRule="auto"/>
        <w:rPr>
          <w:rFonts w:asciiTheme="minorHAnsi" w:hAnsiTheme="minorHAnsi" w:cstheme="minorHAnsi"/>
          <w:b/>
          <w:sz w:val="24"/>
          <w:szCs w:val="24"/>
        </w:rPr>
      </w:pPr>
    </w:p>
    <w:p w:rsidR="00EF0DE2" w:rsidRPr="00AC6F78" w:rsidRDefault="00433BC6">
      <w:pPr>
        <w:tabs>
          <w:tab w:val="left" w:pos="1418"/>
        </w:tabs>
        <w:spacing w:after="120" w:line="240" w:lineRule="auto"/>
        <w:rPr>
          <w:rFonts w:asciiTheme="minorHAnsi" w:hAnsiTheme="minorHAnsi" w:cstheme="minorHAnsi"/>
          <w:b/>
          <w:sz w:val="24"/>
          <w:szCs w:val="24"/>
        </w:rPr>
      </w:pPr>
      <w:r w:rsidRPr="00AC6F78">
        <w:rPr>
          <w:rFonts w:asciiTheme="minorHAnsi" w:hAnsiTheme="minorHAnsi" w:cstheme="minorHAnsi"/>
          <w:b/>
          <w:sz w:val="24"/>
          <w:szCs w:val="24"/>
        </w:rPr>
        <w:t xml:space="preserve">Formally approved by the </w:t>
      </w:r>
      <w:r w:rsidR="00DD26DE" w:rsidRPr="00AC6F78">
        <w:rPr>
          <w:rFonts w:asciiTheme="minorHAnsi" w:hAnsiTheme="minorHAnsi" w:cstheme="minorHAnsi"/>
          <w:b/>
          <w:sz w:val="24"/>
          <w:szCs w:val="24"/>
        </w:rPr>
        <w:t xml:space="preserve">Ethos </w:t>
      </w:r>
      <w:r w:rsidR="00B139F7">
        <w:rPr>
          <w:rFonts w:asciiTheme="minorHAnsi" w:hAnsiTheme="minorHAnsi" w:cstheme="minorHAnsi"/>
          <w:b/>
          <w:sz w:val="24"/>
          <w:szCs w:val="24"/>
        </w:rPr>
        <w:t>Committee</w:t>
      </w:r>
    </w:p>
    <w:p w:rsidR="00AC6F78" w:rsidRPr="00B139F7" w:rsidRDefault="00DD26DE" w:rsidP="00AC6F78">
      <w:pPr>
        <w:tabs>
          <w:tab w:val="left" w:pos="3544"/>
        </w:tabs>
        <w:spacing w:after="0" w:line="240" w:lineRule="auto"/>
        <w:rPr>
          <w:rFonts w:asciiTheme="minorHAnsi" w:hAnsiTheme="minorHAnsi" w:cstheme="minorHAnsi"/>
          <w:sz w:val="24"/>
          <w:szCs w:val="24"/>
        </w:rPr>
      </w:pPr>
      <w:r w:rsidRPr="00B139F7">
        <w:rPr>
          <w:rStyle w:val="BodyTextChar"/>
          <w:rFonts w:asciiTheme="minorHAnsi" w:eastAsia="Calibri" w:hAnsiTheme="minorHAnsi" w:cstheme="minorHAnsi"/>
          <w:b w:val="0"/>
        </w:rPr>
        <w:t>Readopted:</w:t>
      </w:r>
      <w:r w:rsidRPr="00B139F7">
        <w:rPr>
          <w:rStyle w:val="BodyTextChar"/>
          <w:rFonts w:asciiTheme="minorHAnsi" w:eastAsia="Calibri" w:hAnsiTheme="minorHAnsi" w:cstheme="minorHAnsi"/>
          <w:b w:val="0"/>
        </w:rPr>
        <w:tab/>
      </w:r>
      <w:r w:rsidRPr="00B139F7">
        <w:rPr>
          <w:rFonts w:asciiTheme="minorHAnsi" w:hAnsiTheme="minorHAnsi" w:cstheme="minorHAnsi"/>
          <w:sz w:val="24"/>
          <w:szCs w:val="24"/>
        </w:rPr>
        <w:t>10 May 2010</w:t>
      </w:r>
    </w:p>
    <w:p w:rsidR="00AC6F78" w:rsidRPr="00B139F7" w:rsidRDefault="00AC6F78" w:rsidP="00AC6F78">
      <w:pPr>
        <w:tabs>
          <w:tab w:val="left" w:pos="3544"/>
        </w:tabs>
        <w:spacing w:after="0" w:line="240" w:lineRule="auto"/>
        <w:rPr>
          <w:rFonts w:asciiTheme="minorHAnsi" w:hAnsiTheme="minorHAnsi" w:cstheme="minorHAnsi"/>
          <w:sz w:val="24"/>
          <w:szCs w:val="24"/>
        </w:rPr>
      </w:pPr>
      <w:r w:rsidRPr="00B139F7">
        <w:rPr>
          <w:rFonts w:asciiTheme="minorHAnsi" w:hAnsiTheme="minorHAnsi" w:cstheme="minorHAnsi"/>
          <w:sz w:val="24"/>
          <w:szCs w:val="24"/>
        </w:rPr>
        <w:t>Review</w:t>
      </w:r>
      <w:r w:rsidR="00B139F7">
        <w:rPr>
          <w:rFonts w:asciiTheme="minorHAnsi" w:hAnsiTheme="minorHAnsi" w:cstheme="minorHAnsi"/>
          <w:sz w:val="24"/>
          <w:szCs w:val="24"/>
        </w:rPr>
        <w:t>e</w:t>
      </w:r>
      <w:r w:rsidRPr="00B139F7">
        <w:rPr>
          <w:rFonts w:asciiTheme="minorHAnsi" w:hAnsiTheme="minorHAnsi" w:cstheme="minorHAnsi"/>
          <w:sz w:val="24"/>
          <w:szCs w:val="24"/>
        </w:rPr>
        <w:t>d and re-adopted:</w:t>
      </w:r>
      <w:r w:rsidRPr="00B139F7">
        <w:rPr>
          <w:rFonts w:asciiTheme="minorHAnsi" w:hAnsiTheme="minorHAnsi" w:cstheme="minorHAnsi"/>
          <w:sz w:val="24"/>
          <w:szCs w:val="24"/>
        </w:rPr>
        <w:tab/>
        <w:t>21 November 2011</w:t>
      </w:r>
      <w:r w:rsidR="00DD26DE" w:rsidRPr="00B139F7">
        <w:rPr>
          <w:rFonts w:asciiTheme="minorHAnsi" w:hAnsiTheme="minorHAnsi" w:cstheme="minorHAnsi"/>
          <w:sz w:val="24"/>
          <w:szCs w:val="24"/>
        </w:rPr>
        <w:br/>
      </w:r>
      <w:r w:rsidRPr="00B139F7">
        <w:rPr>
          <w:rFonts w:asciiTheme="minorHAnsi" w:hAnsiTheme="minorHAnsi" w:cstheme="minorHAnsi"/>
          <w:sz w:val="24"/>
          <w:szCs w:val="24"/>
        </w:rPr>
        <w:t>Review</w:t>
      </w:r>
      <w:r w:rsidR="00B139F7">
        <w:rPr>
          <w:rFonts w:asciiTheme="minorHAnsi" w:hAnsiTheme="minorHAnsi" w:cstheme="minorHAnsi"/>
          <w:sz w:val="24"/>
          <w:szCs w:val="24"/>
        </w:rPr>
        <w:t>e</w:t>
      </w:r>
      <w:r w:rsidRPr="00B139F7">
        <w:rPr>
          <w:rFonts w:asciiTheme="minorHAnsi" w:hAnsiTheme="minorHAnsi" w:cstheme="minorHAnsi"/>
          <w:sz w:val="24"/>
          <w:szCs w:val="24"/>
        </w:rPr>
        <w:t>d and re-adopted:</w:t>
      </w:r>
      <w:r w:rsidRPr="00B139F7">
        <w:rPr>
          <w:rFonts w:asciiTheme="minorHAnsi" w:hAnsiTheme="minorHAnsi" w:cstheme="minorHAnsi"/>
          <w:sz w:val="24"/>
          <w:szCs w:val="24"/>
        </w:rPr>
        <w:tab/>
        <w:t>November 2013</w:t>
      </w:r>
    </w:p>
    <w:p w:rsidR="00DD26DE" w:rsidRPr="00B139F7" w:rsidRDefault="00DD26DE" w:rsidP="00AC6F78">
      <w:pPr>
        <w:tabs>
          <w:tab w:val="left" w:pos="3544"/>
        </w:tabs>
        <w:spacing w:after="0" w:line="240" w:lineRule="auto"/>
        <w:rPr>
          <w:rFonts w:asciiTheme="minorHAnsi" w:hAnsiTheme="minorHAnsi" w:cstheme="minorHAnsi"/>
          <w:sz w:val="24"/>
          <w:szCs w:val="24"/>
        </w:rPr>
      </w:pPr>
      <w:r w:rsidRPr="00B139F7">
        <w:rPr>
          <w:rFonts w:asciiTheme="minorHAnsi" w:hAnsiTheme="minorHAnsi" w:cstheme="minorHAnsi"/>
          <w:sz w:val="24"/>
          <w:szCs w:val="24"/>
        </w:rPr>
        <w:t>R</w:t>
      </w:r>
      <w:r w:rsidR="00B139F7">
        <w:rPr>
          <w:rFonts w:asciiTheme="minorHAnsi" w:hAnsiTheme="minorHAnsi" w:cstheme="minorHAnsi"/>
          <w:sz w:val="24"/>
          <w:szCs w:val="24"/>
        </w:rPr>
        <w:t>eviewed and r</w:t>
      </w:r>
      <w:r w:rsidRPr="00B139F7">
        <w:rPr>
          <w:rFonts w:asciiTheme="minorHAnsi" w:hAnsiTheme="minorHAnsi" w:cstheme="minorHAnsi"/>
          <w:sz w:val="24"/>
          <w:szCs w:val="24"/>
        </w:rPr>
        <w:t>eadopted:</w:t>
      </w:r>
      <w:r w:rsidRPr="00B139F7">
        <w:rPr>
          <w:rFonts w:asciiTheme="minorHAnsi" w:hAnsiTheme="minorHAnsi" w:cstheme="minorHAnsi"/>
          <w:sz w:val="24"/>
          <w:szCs w:val="24"/>
        </w:rPr>
        <w:tab/>
      </w:r>
      <w:r w:rsidR="00AC6F78" w:rsidRPr="00B139F7">
        <w:rPr>
          <w:rFonts w:asciiTheme="minorHAnsi" w:hAnsiTheme="minorHAnsi" w:cstheme="minorHAnsi"/>
          <w:sz w:val="24"/>
          <w:szCs w:val="24"/>
        </w:rPr>
        <w:t>12 December 2016</w:t>
      </w:r>
    </w:p>
    <w:p w:rsidR="00AC6F78" w:rsidRPr="00B139F7" w:rsidRDefault="00AC6F78" w:rsidP="00AC6F78">
      <w:pPr>
        <w:tabs>
          <w:tab w:val="left" w:pos="3544"/>
        </w:tabs>
        <w:spacing w:after="0" w:line="240" w:lineRule="auto"/>
        <w:rPr>
          <w:rFonts w:asciiTheme="minorHAnsi" w:hAnsiTheme="minorHAnsi" w:cstheme="minorHAnsi"/>
          <w:sz w:val="24"/>
          <w:szCs w:val="24"/>
        </w:rPr>
      </w:pPr>
    </w:p>
    <w:p w:rsidR="00DD26DE" w:rsidRPr="00AC6F78" w:rsidRDefault="00DD26DE" w:rsidP="00DD26DE">
      <w:pPr>
        <w:rPr>
          <w:rFonts w:asciiTheme="minorHAnsi" w:hAnsiTheme="minorHAnsi" w:cstheme="minorHAnsi"/>
          <w:sz w:val="24"/>
          <w:szCs w:val="24"/>
        </w:rPr>
      </w:pPr>
      <w:r w:rsidRPr="00AC6F78">
        <w:rPr>
          <w:rFonts w:asciiTheme="minorHAnsi" w:hAnsiTheme="minorHAnsi" w:cstheme="minorHAnsi"/>
          <w:sz w:val="24"/>
          <w:szCs w:val="24"/>
        </w:rPr>
        <w:t xml:space="preserve">The school policy on the Management of Weapon Related Incidents forms part of the school’s Behaviour Policy and </w:t>
      </w:r>
      <w:r w:rsidR="00737084">
        <w:rPr>
          <w:rFonts w:asciiTheme="minorHAnsi" w:hAnsiTheme="minorHAnsi" w:cstheme="minorHAnsi"/>
          <w:sz w:val="24"/>
          <w:szCs w:val="24"/>
        </w:rPr>
        <w:t>should be read in conjunction with the school’s Safeguarding Policy.</w:t>
      </w:r>
    </w:p>
    <w:p w:rsidR="00DD26DE" w:rsidRPr="00AC6F78" w:rsidRDefault="00DD26DE" w:rsidP="00DD26DE">
      <w:pPr>
        <w:rPr>
          <w:rFonts w:asciiTheme="minorHAnsi" w:hAnsiTheme="minorHAnsi" w:cstheme="minorHAnsi"/>
          <w:sz w:val="24"/>
          <w:szCs w:val="24"/>
        </w:rPr>
      </w:pPr>
    </w:p>
    <w:p w:rsidR="00DD26DE" w:rsidRPr="00AC6F78" w:rsidRDefault="00DD26DE" w:rsidP="00DD26DE">
      <w:pPr>
        <w:rPr>
          <w:rFonts w:asciiTheme="minorHAnsi" w:hAnsiTheme="minorHAnsi" w:cstheme="minorHAnsi"/>
          <w:sz w:val="24"/>
          <w:szCs w:val="24"/>
        </w:rPr>
      </w:pPr>
      <w:r w:rsidRPr="00AC6F78">
        <w:rPr>
          <w:rFonts w:asciiTheme="minorHAnsi" w:hAnsiTheme="minorHAnsi" w:cstheme="minorHAnsi"/>
          <w:sz w:val="24"/>
          <w:szCs w:val="24"/>
        </w:rPr>
        <w:t xml:space="preserve">Further guidance can be found in the </w:t>
      </w:r>
      <w:proofErr w:type="spellStart"/>
      <w:r w:rsidRPr="00AC6F78">
        <w:rPr>
          <w:rFonts w:asciiTheme="minorHAnsi" w:hAnsiTheme="minorHAnsi" w:cstheme="minorHAnsi"/>
          <w:sz w:val="24"/>
          <w:szCs w:val="24"/>
        </w:rPr>
        <w:t>DfES</w:t>
      </w:r>
      <w:proofErr w:type="spellEnd"/>
      <w:r w:rsidRPr="00AC6F78">
        <w:rPr>
          <w:rFonts w:asciiTheme="minorHAnsi" w:hAnsiTheme="minorHAnsi" w:cstheme="minorHAnsi"/>
          <w:sz w:val="24"/>
          <w:szCs w:val="24"/>
        </w:rPr>
        <w:t xml:space="preserve"> document “</w:t>
      </w:r>
      <w:r w:rsidR="00737084">
        <w:rPr>
          <w:rFonts w:asciiTheme="minorHAnsi" w:hAnsiTheme="minorHAnsi" w:cstheme="minorHAnsi"/>
          <w:sz w:val="24"/>
          <w:szCs w:val="24"/>
        </w:rPr>
        <w:t xml:space="preserve">School Security: </w:t>
      </w:r>
      <w:r w:rsidRPr="00AC6F78">
        <w:rPr>
          <w:rFonts w:asciiTheme="minorHAnsi" w:hAnsiTheme="minorHAnsi" w:cstheme="minorHAnsi"/>
          <w:sz w:val="24"/>
          <w:szCs w:val="24"/>
        </w:rPr>
        <w:t>Dealing with Trouble Makers</w:t>
      </w:r>
      <w:r w:rsidR="00E86DBD">
        <w:rPr>
          <w:rFonts w:asciiTheme="minorHAnsi" w:hAnsiTheme="minorHAnsi" w:cstheme="minorHAnsi"/>
          <w:sz w:val="24"/>
          <w:szCs w:val="24"/>
        </w:rPr>
        <w:t xml:space="preserve"> </w:t>
      </w:r>
      <w:bookmarkStart w:id="0" w:name="_GoBack"/>
      <w:bookmarkEnd w:id="0"/>
      <w:r w:rsidR="00737084">
        <w:rPr>
          <w:rFonts w:asciiTheme="minorHAnsi" w:hAnsiTheme="minorHAnsi" w:cstheme="minorHAnsi"/>
          <w:sz w:val="24"/>
          <w:szCs w:val="24"/>
        </w:rPr>
        <w:t>1997</w:t>
      </w:r>
      <w:r w:rsidRPr="00AC6F78">
        <w:rPr>
          <w:rFonts w:asciiTheme="minorHAnsi" w:hAnsiTheme="minorHAnsi" w:cstheme="minorHAnsi"/>
          <w:sz w:val="24"/>
          <w:szCs w:val="24"/>
        </w:rPr>
        <w:t>”.</w:t>
      </w:r>
    </w:p>
    <w:p w:rsidR="00DD26DE" w:rsidRDefault="00DD26DE">
      <w:pPr>
        <w:tabs>
          <w:tab w:val="left" w:pos="1418"/>
        </w:tabs>
        <w:spacing w:after="120" w:line="240" w:lineRule="auto"/>
        <w:rPr>
          <w:rStyle w:val="BodyTextChar"/>
          <w:rFonts w:asciiTheme="minorHAnsi" w:eastAsia="Calibri" w:hAnsiTheme="minorHAnsi" w:cstheme="minorHAnsi"/>
          <w:sz w:val="20"/>
          <w:szCs w:val="20"/>
        </w:rPr>
      </w:pPr>
    </w:p>
    <w:p w:rsidR="00DD26DE" w:rsidRPr="00E65390" w:rsidRDefault="00DD26DE">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rsidR="009657B5" w:rsidRPr="009657B5" w:rsidRDefault="009657B5" w:rsidP="009657B5">
      <w:pPr>
        <w:keepNext/>
        <w:spacing w:before="240" w:after="60" w:line="240" w:lineRule="auto"/>
        <w:jc w:val="center"/>
        <w:outlineLvl w:val="0"/>
        <w:rPr>
          <w:rFonts w:ascii="Arial" w:eastAsia="Times New Roman" w:hAnsi="Arial" w:cs="Arial"/>
          <w:b/>
          <w:bCs/>
          <w:kern w:val="32"/>
          <w:sz w:val="32"/>
          <w:szCs w:val="32"/>
          <w:lang w:eastAsia="en-GB"/>
        </w:rPr>
      </w:pPr>
      <w:r w:rsidRPr="009657B5">
        <w:rPr>
          <w:rFonts w:ascii="Arial" w:eastAsia="Times New Roman" w:hAnsi="Arial" w:cs="Arial"/>
          <w:b/>
          <w:bCs/>
          <w:kern w:val="32"/>
          <w:sz w:val="32"/>
          <w:szCs w:val="32"/>
          <w:lang w:eastAsia="en-GB"/>
        </w:rPr>
        <w:lastRenderedPageBreak/>
        <w:t>CONTENTS</w:t>
      </w:r>
    </w:p>
    <w:p w:rsidR="009657B5" w:rsidRPr="009657B5" w:rsidRDefault="009657B5" w:rsidP="009657B5">
      <w:pPr>
        <w:tabs>
          <w:tab w:val="left" w:pos="360"/>
        </w:tabs>
        <w:spacing w:after="0" w:line="240" w:lineRule="auto"/>
        <w:jc w:val="center"/>
        <w:rPr>
          <w:rFonts w:ascii="Gill Sans MT" w:eastAsia="Times New Roman" w:hAnsi="Gill Sans MT" w:cs="Times New Roman"/>
          <w:b/>
          <w:sz w:val="32"/>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32"/>
          <w:szCs w:val="24"/>
          <w:lang w:eastAsia="en-GB"/>
        </w:rPr>
        <w:tab/>
      </w:r>
      <w:r w:rsidRPr="009657B5">
        <w:rPr>
          <w:rFonts w:ascii="Gill Sans MT" w:eastAsia="Times New Roman" w:hAnsi="Gill Sans MT" w:cs="Times New Roman"/>
          <w:sz w:val="36"/>
          <w:szCs w:val="24"/>
          <w:lang w:eastAsia="en-GB"/>
        </w:rPr>
        <w:tab/>
      </w:r>
      <w:r w:rsidRPr="009657B5">
        <w:rPr>
          <w:rFonts w:ascii="Gill Sans MT" w:eastAsia="Times New Roman" w:hAnsi="Gill Sans MT" w:cs="Times New Roman"/>
          <w:b/>
          <w:sz w:val="24"/>
          <w:szCs w:val="24"/>
          <w:lang w:eastAsia="en-GB"/>
        </w:rPr>
        <w:t>Page</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24"/>
          <w:szCs w:val="24"/>
          <w:lang w:eastAsia="en-GB"/>
        </w:rPr>
        <w:t>PART 1</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24"/>
          <w:szCs w:val="24"/>
          <w:lang w:eastAsia="en-GB"/>
        </w:rPr>
        <w:t>Guidance in the Management of Weapon Related Incidents</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eastAsia="Times New Roman" w:hAnsi="Gill Sans MT" w:cs="Times New Roman"/>
          <w:sz w:val="24"/>
          <w:szCs w:val="24"/>
          <w:lang w:eastAsia="en-GB"/>
        </w:rPr>
        <w:t>1</w:t>
      </w:r>
      <w:r w:rsidRPr="009657B5">
        <w:rPr>
          <w:rFonts w:ascii="Gill Sans MT" w:eastAsia="Times New Roman" w:hAnsi="Gill Sans MT" w:cs="Times New Roman"/>
          <w:sz w:val="24"/>
          <w:szCs w:val="24"/>
          <w:lang w:eastAsia="en-GB"/>
        </w:rPr>
        <w:tab/>
        <w:t>General Principles</w:t>
      </w:r>
      <w:r w:rsidRPr="009657B5">
        <w:rPr>
          <w:rFonts w:ascii="Gill Sans MT" w:eastAsia="Times New Roman" w:hAnsi="Gill Sans MT" w:cs="Times New Roman"/>
          <w:sz w:val="24"/>
          <w:szCs w:val="24"/>
          <w:lang w:eastAsia="en-GB"/>
        </w:rPr>
        <w:tab/>
        <w:t>3</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eastAsia="Times New Roman" w:hAnsi="Gill Sans MT" w:cs="Times New Roman"/>
          <w:sz w:val="24"/>
          <w:szCs w:val="24"/>
          <w:lang w:eastAsia="en-GB"/>
        </w:rPr>
        <w:t>2</w:t>
      </w:r>
      <w:r w:rsidRPr="009657B5">
        <w:rPr>
          <w:rFonts w:ascii="Gill Sans MT" w:eastAsia="Times New Roman" w:hAnsi="Gill Sans MT" w:cs="Times New Roman"/>
          <w:sz w:val="24"/>
          <w:szCs w:val="24"/>
          <w:lang w:eastAsia="en-GB"/>
        </w:rPr>
        <w:tab/>
        <w:t>Support for Pupils and Staff</w:t>
      </w:r>
      <w:r w:rsidRPr="009657B5">
        <w:rPr>
          <w:rFonts w:ascii="Gill Sans MT" w:eastAsia="Times New Roman" w:hAnsi="Gill Sans MT" w:cs="Times New Roman"/>
          <w:sz w:val="24"/>
          <w:szCs w:val="24"/>
          <w:lang w:eastAsia="en-GB"/>
        </w:rPr>
        <w:tab/>
        <w:t>3</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24"/>
          <w:szCs w:val="24"/>
          <w:lang w:eastAsia="en-GB"/>
        </w:rPr>
        <w:t>PART 2</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24"/>
          <w:szCs w:val="24"/>
          <w:lang w:eastAsia="en-GB"/>
        </w:rPr>
        <w:t>Gathering Evidence</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eastAsia="Times New Roman" w:hAnsi="Gill Sans MT" w:cs="Times New Roman"/>
          <w:sz w:val="24"/>
          <w:szCs w:val="24"/>
          <w:lang w:eastAsia="en-GB"/>
        </w:rPr>
        <w:t>1</w:t>
      </w:r>
      <w:r w:rsidRPr="009657B5">
        <w:rPr>
          <w:rFonts w:ascii="Gill Sans MT" w:eastAsia="Times New Roman" w:hAnsi="Gill Sans MT" w:cs="Times New Roman"/>
          <w:sz w:val="24"/>
          <w:szCs w:val="24"/>
          <w:lang w:eastAsia="en-GB"/>
        </w:rPr>
        <w:tab/>
        <w:t>Written Evidence</w:t>
      </w:r>
      <w:r w:rsidRPr="009657B5">
        <w:rPr>
          <w:rFonts w:ascii="Gill Sans MT" w:eastAsia="Times New Roman" w:hAnsi="Gill Sans MT" w:cs="Times New Roman"/>
          <w:sz w:val="24"/>
          <w:szCs w:val="24"/>
          <w:lang w:eastAsia="en-GB"/>
        </w:rPr>
        <w:tab/>
        <w:t>4</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eastAsia="Times New Roman" w:hAnsi="Gill Sans MT" w:cs="Times New Roman"/>
          <w:sz w:val="24"/>
          <w:szCs w:val="24"/>
          <w:lang w:eastAsia="en-GB"/>
        </w:rPr>
        <w:t>2</w:t>
      </w:r>
      <w:r w:rsidRPr="009657B5">
        <w:rPr>
          <w:rFonts w:ascii="Gill Sans MT" w:eastAsia="Times New Roman" w:hAnsi="Gill Sans MT" w:cs="Times New Roman"/>
          <w:sz w:val="24"/>
          <w:szCs w:val="24"/>
          <w:lang w:eastAsia="en-GB"/>
        </w:rPr>
        <w:tab/>
        <w:t>Recommended Procedures</w:t>
      </w:r>
      <w:r w:rsidRPr="009657B5">
        <w:rPr>
          <w:rFonts w:ascii="Gill Sans MT" w:eastAsia="Times New Roman" w:hAnsi="Gill Sans MT" w:cs="Times New Roman"/>
          <w:sz w:val="24"/>
          <w:szCs w:val="24"/>
          <w:lang w:eastAsia="en-GB"/>
        </w:rPr>
        <w:tab/>
        <w:t>4</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eastAsia="Times New Roman" w:hAnsi="Gill Sans MT" w:cs="Times New Roman"/>
          <w:sz w:val="24"/>
          <w:szCs w:val="24"/>
          <w:lang w:eastAsia="en-GB"/>
        </w:rPr>
        <w:t>3</w:t>
      </w:r>
      <w:r w:rsidRPr="009657B5">
        <w:rPr>
          <w:rFonts w:ascii="Gill Sans MT" w:eastAsia="Times New Roman" w:hAnsi="Gill Sans MT" w:cs="Times New Roman"/>
          <w:sz w:val="24"/>
          <w:szCs w:val="24"/>
          <w:lang w:eastAsia="en-GB"/>
        </w:rPr>
        <w:tab/>
        <w:t>Contact List</w:t>
      </w:r>
      <w:r w:rsidRPr="009657B5">
        <w:rPr>
          <w:rFonts w:ascii="Gill Sans MT" w:eastAsia="Times New Roman" w:hAnsi="Gill Sans MT" w:cs="Times New Roman"/>
          <w:sz w:val="24"/>
          <w:szCs w:val="24"/>
          <w:lang w:eastAsia="en-GB"/>
        </w:rPr>
        <w:tab/>
        <w:t>5</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p>
    <w:p w:rsidR="009657B5" w:rsidRPr="009657B5" w:rsidRDefault="009657B5" w:rsidP="009657B5">
      <w:pPr>
        <w:tabs>
          <w:tab w:val="left" w:pos="360"/>
          <w:tab w:val="center" w:pos="8400"/>
        </w:tabs>
        <w:spacing w:after="0" w:line="240" w:lineRule="auto"/>
        <w:rPr>
          <w:rFonts w:ascii="Gill Sans MT" w:eastAsia="Times New Roman" w:hAnsi="Gill Sans MT" w:cs="Times New Roman"/>
          <w:b/>
          <w:sz w:val="24"/>
          <w:szCs w:val="24"/>
          <w:lang w:eastAsia="en-GB"/>
        </w:rPr>
      </w:pPr>
      <w:r w:rsidRPr="009657B5">
        <w:rPr>
          <w:rFonts w:ascii="Gill Sans MT" w:eastAsia="Times New Roman" w:hAnsi="Gill Sans MT" w:cs="Times New Roman"/>
          <w:b/>
          <w:sz w:val="24"/>
          <w:szCs w:val="24"/>
          <w:lang w:eastAsia="en-GB"/>
        </w:rPr>
        <w:t>APPENDIX 1</w:t>
      </w:r>
    </w:p>
    <w:p w:rsidR="009657B5" w:rsidRPr="009657B5" w:rsidRDefault="009657B5" w:rsidP="009657B5">
      <w:pPr>
        <w:tabs>
          <w:tab w:val="left" w:pos="360"/>
          <w:tab w:val="center" w:pos="8400"/>
        </w:tabs>
        <w:spacing w:after="0" w:line="240" w:lineRule="auto"/>
        <w:rPr>
          <w:rFonts w:ascii="Gill Sans MT" w:eastAsia="Times New Roman" w:hAnsi="Gill Sans MT" w:cs="Times New Roman"/>
          <w:sz w:val="24"/>
          <w:szCs w:val="24"/>
          <w:lang w:eastAsia="en-GB"/>
        </w:rPr>
      </w:pPr>
      <w:r w:rsidRPr="009657B5">
        <w:rPr>
          <w:rFonts w:ascii="Gill Sans MT" w:hAnsi="Gill Sans MT" w:cs="Times New Roman"/>
          <w:sz w:val="24"/>
          <w:szCs w:val="24"/>
          <w:lang w:eastAsia="en-GB"/>
        </w:rPr>
        <w:t>Weapon Related Incident Report Form</w:t>
      </w:r>
      <w:r w:rsidRPr="009657B5">
        <w:rPr>
          <w:rFonts w:ascii="Gill Sans MT" w:hAnsi="Gill Sans MT" w:cs="Times New Roman"/>
          <w:sz w:val="24"/>
          <w:szCs w:val="24"/>
          <w:lang w:eastAsia="en-GB"/>
        </w:rPr>
        <w:tab/>
        <w:t>6</w:t>
      </w:r>
    </w:p>
    <w:p w:rsidR="009657B5" w:rsidRDefault="009657B5">
      <w:pPr>
        <w:spacing w:after="0" w:line="240" w:lineRule="auto"/>
        <w:rPr>
          <w:rFonts w:asciiTheme="minorHAnsi" w:eastAsia="Times New Roman" w:hAnsiTheme="minorHAnsi" w:cstheme="minorHAnsi"/>
          <w:b/>
          <w:bCs/>
          <w:noProof/>
          <w:kern w:val="32"/>
          <w:sz w:val="32"/>
          <w:szCs w:val="32"/>
        </w:rPr>
      </w:pPr>
      <w:r>
        <w:br w:type="page"/>
      </w:r>
    </w:p>
    <w:p w:rsidR="00614AD6" w:rsidRDefault="00614AD6" w:rsidP="009657B5">
      <w:pPr>
        <w:pStyle w:val="Heading1"/>
      </w:pPr>
      <w:r w:rsidRPr="00C43E68">
        <w:lastRenderedPageBreak/>
        <w:t>PART 1</w:t>
      </w:r>
      <w:r>
        <w:t xml:space="preserve">: </w:t>
      </w:r>
      <w:r w:rsidRPr="0003334F">
        <w:rPr>
          <w:sz w:val="28"/>
        </w:rPr>
        <w:t>Guidance in the management of weapon</w:t>
      </w:r>
      <w:r w:rsidRPr="0003334F">
        <w:rPr>
          <w:color w:val="FFFFFF"/>
          <w:sz w:val="28"/>
        </w:rPr>
        <w:t xml:space="preserve"> </w:t>
      </w:r>
      <w:r w:rsidRPr="0003334F">
        <w:rPr>
          <w:sz w:val="28"/>
        </w:rPr>
        <w:t xml:space="preserve">related incidents at </w:t>
      </w:r>
      <w:r>
        <w:t>Charles Darwin School</w:t>
      </w:r>
    </w:p>
    <w:p w:rsidR="0007303A" w:rsidRPr="00C43E68" w:rsidRDefault="0007303A" w:rsidP="0007303A">
      <w:pPr>
        <w:pBdr>
          <w:top w:val="single" w:sz="4" w:space="1" w:color="auto"/>
          <w:left w:val="single" w:sz="4" w:space="4" w:color="auto"/>
          <w:bottom w:val="single" w:sz="4" w:space="1" w:color="auto"/>
          <w:right w:val="single" w:sz="4" w:space="4" w:color="auto"/>
        </w:pBdr>
        <w:tabs>
          <w:tab w:val="left" w:pos="360"/>
        </w:tabs>
        <w:outlineLvl w:val="1"/>
      </w:pPr>
      <w:r>
        <w:t xml:space="preserve">It is an offence under the Offensive Weapons Act 1996 to carry, without reason or authority, a knife or offensive weapon in or around school. This includes travel to and from </w:t>
      </w:r>
      <w:smartTag w:uri="urn:schemas-microsoft-com:office:smarttags" w:element="place">
        <w:smartTag w:uri="urn:schemas-microsoft-com:office:smarttags" w:element="PlaceName">
          <w:r>
            <w:t>Charles</w:t>
          </w:r>
        </w:smartTag>
        <w:r>
          <w:t xml:space="preserve"> </w:t>
        </w:r>
        <w:smartTag w:uri="urn:schemas-microsoft-com:office:smarttags" w:element="PlaceName">
          <w:r>
            <w:t>Darwin</w:t>
          </w:r>
        </w:smartTag>
        <w:r>
          <w:t xml:space="preserve"> </w:t>
        </w:r>
        <w:smartTag w:uri="urn:schemas-microsoft-com:office:smarttags" w:element="PlaceType">
          <w:r>
            <w:t>School</w:t>
          </w:r>
        </w:smartTag>
      </w:smartTag>
      <w:r>
        <w:t>.</w:t>
      </w:r>
    </w:p>
    <w:p w:rsidR="00090F28" w:rsidRDefault="00090F28" w:rsidP="00090F28">
      <w:pPr>
        <w:pStyle w:val="01Newnumberstyle"/>
      </w:pPr>
      <w:r>
        <w:t>GENERAL PRINCIPLES</w:t>
      </w:r>
    </w:p>
    <w:p w:rsidR="00090F28" w:rsidRPr="00B85CD8" w:rsidRDefault="006C5358" w:rsidP="00090F28">
      <w:pPr>
        <w:pStyle w:val="02Firstindentfromnewnumberstyle"/>
      </w:pPr>
      <w:r>
        <w:t>The Head</w:t>
      </w:r>
      <w:r w:rsidR="00090F28" w:rsidRPr="00B85CD8">
        <w:t xml:space="preserve">teacher of the school is responsible for ensuring that all staff, including those who s/he has authorised to have charge </w:t>
      </w:r>
      <w:r w:rsidR="00E50EFD">
        <w:t>of</w:t>
      </w:r>
      <w:r w:rsidR="00090F28" w:rsidRPr="00B85CD8">
        <w:t xml:space="preserve"> pupils, are made aware of the school’s policy on the Management of Weapon Related incidents.</w:t>
      </w:r>
    </w:p>
    <w:p w:rsidR="00090F28" w:rsidRPr="00B85CD8" w:rsidRDefault="00090F28" w:rsidP="00090F28">
      <w:pPr>
        <w:pStyle w:val="02Firstindentfromnewnumberstyle"/>
      </w:pPr>
      <w:proofErr w:type="spellStart"/>
      <w:r w:rsidRPr="00B85CD8">
        <w:t>Headteachers</w:t>
      </w:r>
      <w:proofErr w:type="spellEnd"/>
      <w:r w:rsidRPr="00B85CD8">
        <w:t xml:space="preserve"> </w:t>
      </w:r>
      <w:r w:rsidRPr="00B85CD8">
        <w:rPr>
          <w:b/>
        </w:rPr>
        <w:t>MUST</w:t>
      </w:r>
      <w:r w:rsidRPr="00B85CD8">
        <w:t>, under the Management of Health and Safety at Work Regulations 1999, undertake a risk assessment. This should outline hazards and risks that exist and controls that are/need to be in place to eliminate or reduce the risks and ensure the health, safety and welfare of employees and others.</w:t>
      </w:r>
    </w:p>
    <w:p w:rsidR="00090F28" w:rsidRDefault="00090F28" w:rsidP="00090F28">
      <w:pPr>
        <w:pStyle w:val="01Newnumberstyle"/>
      </w:pPr>
      <w:r>
        <w:t>SUPPORT FOR PUPILS AND STAFF</w:t>
      </w:r>
    </w:p>
    <w:p w:rsidR="00090F28" w:rsidRPr="00B85CD8" w:rsidRDefault="00090F28" w:rsidP="00090F28">
      <w:pPr>
        <w:pStyle w:val="02Firstindentfromnewnumberstyle"/>
      </w:pPr>
      <w:r w:rsidRPr="00B85CD8">
        <w:t>The Local authority and schools should share responsibility for ensuring that pupils and staff are suitably supported following incidents involving weapons. Appropriate advice or information about any likely resulting processes or consequences following an incident should be offered to all parties.</w:t>
      </w:r>
    </w:p>
    <w:p w:rsidR="00090F28" w:rsidRPr="00B85CD8" w:rsidRDefault="00090F28" w:rsidP="00090F28">
      <w:pPr>
        <w:pStyle w:val="02Firstindentfromnewnumberstyle"/>
      </w:pPr>
      <w:r w:rsidRPr="00B85CD8">
        <w:t>Some pupils or staff may benefit from additional time or opportunities to discuss</w:t>
      </w:r>
      <w:r w:rsidR="00E50EFD">
        <w:t xml:space="preserve"> records </w:t>
      </w:r>
      <w:r w:rsidRPr="00B85CD8">
        <w:t>or be de-briefed about an incident. Opportunities for appropriate counselling from within or outside of the school may be of additional benefit.</w:t>
      </w:r>
    </w:p>
    <w:p w:rsidR="00090F28" w:rsidRPr="00B85CD8" w:rsidRDefault="00090F28" w:rsidP="00090F28">
      <w:pPr>
        <w:pStyle w:val="02Firstindentfromnewnumberstyle"/>
      </w:pPr>
      <w:r w:rsidRPr="00B85CD8">
        <w:t xml:space="preserve">Should a situation arise, which may involve a weapon and immediate arrest is necessary, </w:t>
      </w:r>
      <w:r w:rsidR="00737084">
        <w:t xml:space="preserve">call 999. The Youth Police Team should also be notified </w:t>
      </w:r>
      <w:r w:rsidR="00255848">
        <w:t>0208 298 8847.</w:t>
      </w:r>
      <w:r w:rsidR="00E50EFD">
        <w:t xml:space="preserve"> The Critical Incident file must be referred to. I</w:t>
      </w:r>
      <w:r w:rsidR="006C5358">
        <w:t>t is held in the office of the personnel and a</w:t>
      </w:r>
      <w:r w:rsidR="00E50EFD">
        <w:t xml:space="preserve">dministration manager at the front of the school. The file is </w:t>
      </w:r>
      <w:r w:rsidR="006C5358">
        <w:t>i</w:t>
      </w:r>
      <w:r w:rsidR="00E50EFD">
        <w:t>n the Critical Incident Box with the school’</w:t>
      </w:r>
      <w:r w:rsidR="006C5358">
        <w:t xml:space="preserve">s </w:t>
      </w:r>
      <w:r w:rsidR="00255848">
        <w:t>Youth Police Team</w:t>
      </w:r>
      <w:r w:rsidR="00E50EFD">
        <w:t xml:space="preserve"> contact details on the lid.</w:t>
      </w:r>
    </w:p>
    <w:p w:rsidR="00090F28" w:rsidRPr="00B85CD8" w:rsidRDefault="00090F28" w:rsidP="00090F28">
      <w:pPr>
        <w:pStyle w:val="02Firstindentfromnewnumberstyle"/>
      </w:pPr>
      <w:r w:rsidRPr="00B85CD8">
        <w:rPr>
          <w:b/>
        </w:rPr>
        <w:t>In an emergency - always ring 999.</w:t>
      </w:r>
    </w:p>
    <w:p w:rsidR="00090F28" w:rsidRPr="00B85CD8" w:rsidRDefault="00090F28" w:rsidP="00090F28">
      <w:pPr>
        <w:pStyle w:val="02Firstindentfromnewnumberstyle"/>
      </w:pPr>
      <w:r w:rsidRPr="00B85CD8">
        <w:t xml:space="preserve">In the event of an incident, should the child be known to the school, the school should immediately contact the parent or carer of the child in order for them to attend at the </w:t>
      </w:r>
      <w:proofErr w:type="gramStart"/>
      <w:r w:rsidRPr="00B85CD8">
        <w:t>school.</w:t>
      </w:r>
      <w:proofErr w:type="gramEnd"/>
      <w:r w:rsidRPr="00B85CD8">
        <w:t xml:space="preserve"> If there is likely to be an unreasonable delay and the Police Officer has made the decision to arrest the child, they should be informed that the child is to be arrested and which Police Station s/he is to be taken to. If a parent or carer is unavailable, the school will ensure that an appropriate adult accompanies the child to the Police Station.</w:t>
      </w:r>
    </w:p>
    <w:p w:rsidR="00090F28" w:rsidRPr="00B85CD8" w:rsidRDefault="00090F28" w:rsidP="00090F28">
      <w:pPr>
        <w:pStyle w:val="02Firstindentfromnewnumberstyle"/>
      </w:pPr>
      <w:r w:rsidRPr="00B85CD8">
        <w:t xml:space="preserve">The school will advise the Youth </w:t>
      </w:r>
      <w:r w:rsidR="00D564D4">
        <w:t xml:space="preserve">Police Team </w:t>
      </w:r>
      <w:r w:rsidRPr="00B85CD8">
        <w:t xml:space="preserve">Liaison Department </w:t>
      </w:r>
      <w:r w:rsidR="00D564D4">
        <w:t>of any further details as they occur;</w:t>
      </w:r>
      <w:r w:rsidRPr="00B85CD8">
        <w:t xml:space="preserve"> a follow-up visit </w:t>
      </w:r>
      <w:r w:rsidR="00D564D4">
        <w:t>may be</w:t>
      </w:r>
      <w:r w:rsidR="00D564D4" w:rsidRPr="00B85CD8">
        <w:t xml:space="preserve"> </w:t>
      </w:r>
      <w:r w:rsidRPr="00B85CD8">
        <w:t xml:space="preserve">undertaken by </w:t>
      </w:r>
      <w:r w:rsidR="00FF284D">
        <w:t xml:space="preserve">the </w:t>
      </w:r>
      <w:r w:rsidR="00D564D4">
        <w:t xml:space="preserve">School’s Youth </w:t>
      </w:r>
      <w:r w:rsidRPr="00B85CD8">
        <w:t>Police Officers and advice given to both the parents and the child.</w:t>
      </w:r>
    </w:p>
    <w:p w:rsidR="00090F28" w:rsidRPr="00B85CD8" w:rsidRDefault="00090F28" w:rsidP="00090F28">
      <w:pPr>
        <w:pStyle w:val="02Firstindentfromnewnumberstyle"/>
      </w:pPr>
      <w:r w:rsidRPr="00B85CD8">
        <w:t xml:space="preserve">Should the alleged/perpetrator not be known to the school, the school should immediately contact the Police </w:t>
      </w:r>
      <w:r w:rsidR="00D564D4">
        <w:t xml:space="preserve">on 999 </w:t>
      </w:r>
      <w:r w:rsidRPr="00B85CD8">
        <w:t>for assistance and appropriate action.</w:t>
      </w:r>
    </w:p>
    <w:p w:rsidR="00090F28" w:rsidRPr="00B85CD8" w:rsidRDefault="00090F28" w:rsidP="00090F28">
      <w:pPr>
        <w:tabs>
          <w:tab w:val="left" w:pos="360"/>
        </w:tabs>
        <w:ind w:left="720" w:hanging="720"/>
        <w:jc w:val="both"/>
        <w:outlineLvl w:val="1"/>
      </w:pPr>
      <w:r w:rsidRPr="00B85CD8">
        <w:br w:type="page"/>
      </w:r>
    </w:p>
    <w:p w:rsidR="00090F28" w:rsidRPr="00C43E68" w:rsidRDefault="00090F28" w:rsidP="00090F28">
      <w:pPr>
        <w:pStyle w:val="Heading1"/>
      </w:pPr>
      <w:r w:rsidRPr="00C43E68">
        <w:lastRenderedPageBreak/>
        <w:t>PART 2</w:t>
      </w:r>
      <w:r>
        <w:t xml:space="preserve">: </w:t>
      </w:r>
      <w:r w:rsidRPr="00C43E68">
        <w:t>GATHERING EVIDENCE</w:t>
      </w:r>
    </w:p>
    <w:p w:rsidR="00090F28" w:rsidRDefault="00090F28" w:rsidP="00090F28">
      <w:pPr>
        <w:pStyle w:val="01Newnumberstyle"/>
      </w:pPr>
      <w:r>
        <w:t>WRITTEN EVIDENCE</w:t>
      </w:r>
    </w:p>
    <w:p w:rsidR="00090F28" w:rsidRPr="0032042B" w:rsidRDefault="00090F28" w:rsidP="00090F28">
      <w:pPr>
        <w:pStyle w:val="02Firstindentfromnewnumberstyle"/>
      </w:pPr>
      <w:r w:rsidRPr="0032042B">
        <w:t xml:space="preserve">The Police and Criminal Evidence Act provides guidance and directions to Police Officers when questioning juvenile suspects or obtaining evidence. </w:t>
      </w:r>
      <w:proofErr w:type="spellStart"/>
      <w:r w:rsidRPr="0032042B">
        <w:t>Headteachers</w:t>
      </w:r>
      <w:proofErr w:type="spellEnd"/>
      <w:r w:rsidRPr="0032042B">
        <w:t>, however, are not expected to be aware of those directions contained in the Act or within its Codes of Practice.</w:t>
      </w:r>
    </w:p>
    <w:p w:rsidR="00090F28" w:rsidRPr="0032042B" w:rsidRDefault="00090F28" w:rsidP="00090F28">
      <w:pPr>
        <w:pStyle w:val="02Firstindentfromnewnumberstyle"/>
      </w:pPr>
      <w:r w:rsidRPr="0032042B">
        <w:t>The following hints may be found to be of assistance:</w:t>
      </w:r>
    </w:p>
    <w:p w:rsidR="00090F28" w:rsidRPr="0032042B" w:rsidRDefault="00090F28" w:rsidP="00090F28">
      <w:pPr>
        <w:pStyle w:val="03SecondindentMJH"/>
      </w:pPr>
      <w:r w:rsidRPr="0032042B">
        <w:t>A third person who is independent of the investigation, normally a member of staff, should be present throughout any interview with a child suspected of possessing a knife or firearm on school premises.</w:t>
      </w:r>
    </w:p>
    <w:p w:rsidR="00090F28" w:rsidRPr="0032042B" w:rsidRDefault="00090F28" w:rsidP="00090F28">
      <w:pPr>
        <w:pStyle w:val="03SecondindentMJH"/>
      </w:pPr>
      <w:r w:rsidRPr="0032042B">
        <w:t>A written note should normally be made of any questions asked and answers given. Where this is not possible, a summary of</w:t>
      </w:r>
      <w:r w:rsidR="00E50EFD">
        <w:t xml:space="preserve"> what was said should be made a</w:t>
      </w:r>
      <w:r w:rsidRPr="0032042B">
        <w:t>s soon as possible after the interview. This should be signed and dated. It is unlikely that any such notes will be used in evidence but these must be disclosed to the Crown Prosecution Service should the child subsequently be prosecuted.</w:t>
      </w:r>
    </w:p>
    <w:p w:rsidR="00090F28" w:rsidRPr="0032042B" w:rsidRDefault="00090F28" w:rsidP="00090F28">
      <w:pPr>
        <w:pStyle w:val="03SecondindentMJH"/>
      </w:pPr>
      <w:r w:rsidRPr="0032042B">
        <w:t>The original note should be handed to Police a</w:t>
      </w:r>
      <w:r w:rsidR="006C5358">
        <w:t xml:space="preserve">nd a photocopy retained by the </w:t>
      </w:r>
      <w:proofErr w:type="spellStart"/>
      <w:r w:rsidR="006C5358">
        <w:t>h</w:t>
      </w:r>
      <w:r w:rsidRPr="0032042B">
        <w:t>eadteacher</w:t>
      </w:r>
      <w:proofErr w:type="spellEnd"/>
      <w:r w:rsidRPr="0032042B">
        <w:t xml:space="preserve"> for use in any subsequent disciplinary proceedings.</w:t>
      </w:r>
    </w:p>
    <w:p w:rsidR="00090F28" w:rsidRPr="0032042B" w:rsidRDefault="00090F28" w:rsidP="00090F28">
      <w:pPr>
        <w:pStyle w:val="03SecondindentMJH"/>
      </w:pPr>
      <w:r w:rsidRPr="0032042B">
        <w:t>Police called to an incident where the Headteacher has started an investigation will begin their investigation as if this had not occurred.</w:t>
      </w:r>
    </w:p>
    <w:p w:rsidR="00090F28" w:rsidRPr="0032042B" w:rsidRDefault="00090F28" w:rsidP="00090F28">
      <w:pPr>
        <w:pStyle w:val="02Firstindentfromnewnumberstyle"/>
      </w:pPr>
      <w:r>
        <w:t>Police will require a written s</w:t>
      </w:r>
      <w:r w:rsidRPr="0032042B">
        <w:t>tatement from:</w:t>
      </w:r>
    </w:p>
    <w:p w:rsidR="00090F28" w:rsidRDefault="00090F28" w:rsidP="00090F28">
      <w:pPr>
        <w:pStyle w:val="03SecondindentMJH"/>
      </w:pPr>
      <w:r w:rsidRPr="0032042B">
        <w:t xml:space="preserve">the teacher or other </w:t>
      </w:r>
      <w:r>
        <w:t>person finding the weapon and</w:t>
      </w:r>
    </w:p>
    <w:p w:rsidR="00090F28" w:rsidRPr="0032042B" w:rsidRDefault="00090F28" w:rsidP="00090F28">
      <w:pPr>
        <w:pStyle w:val="03SecondindentMJH"/>
      </w:pPr>
      <w:proofErr w:type="gramStart"/>
      <w:r w:rsidRPr="0032042B">
        <w:t>the</w:t>
      </w:r>
      <w:proofErr w:type="gramEnd"/>
      <w:r w:rsidRPr="0032042B">
        <w:t xml:space="preserve"> person interviewing the child (within this statement may be included the details of what the child said).</w:t>
      </w:r>
      <w:r w:rsidRPr="003A02DF">
        <w:t xml:space="preserve"> </w:t>
      </w:r>
    </w:p>
    <w:p w:rsidR="00090F28" w:rsidRPr="00090F28" w:rsidRDefault="00090F28" w:rsidP="00090F28">
      <w:pPr>
        <w:pStyle w:val="02Firstindentfromnewnumberstyle"/>
      </w:pPr>
      <w:r w:rsidRPr="00090F28">
        <w:t>Incident Report Form is included in Appendix 1</w:t>
      </w:r>
    </w:p>
    <w:p w:rsidR="00090F28" w:rsidRDefault="00090F28" w:rsidP="00090F28">
      <w:pPr>
        <w:pStyle w:val="01Newnumberstyle"/>
      </w:pPr>
      <w:r>
        <w:t>RECOMMENDED PROCEDURES</w:t>
      </w:r>
    </w:p>
    <w:p w:rsidR="00090F28" w:rsidRPr="0032042B" w:rsidRDefault="00090F28" w:rsidP="00090F28">
      <w:pPr>
        <w:pStyle w:val="02Firstindentfromnewnumberstyle"/>
      </w:pPr>
      <w:r w:rsidRPr="0032042B">
        <w:t>All incidents in schools are normally reported to the Headteacher or senior members of staff who will instigate the appropriate action in line with the current policy.</w:t>
      </w:r>
    </w:p>
    <w:p w:rsidR="00090F28" w:rsidRPr="0032042B" w:rsidRDefault="00090F28" w:rsidP="00090F28">
      <w:pPr>
        <w:pStyle w:val="02Firstindentfromnewnumberstyle"/>
      </w:pPr>
      <w:r w:rsidRPr="0032042B">
        <w:t>Each incident should be considered on its merits.</w:t>
      </w:r>
    </w:p>
    <w:p w:rsidR="00090F28" w:rsidRPr="0032042B" w:rsidRDefault="00090F28" w:rsidP="00090F28">
      <w:pPr>
        <w:pStyle w:val="02Firstindentfromnewnumberstyle"/>
      </w:pPr>
      <w:r w:rsidRPr="0032042B">
        <w:t>All action by members of staff in relation to weapons incidents should be witnessed.</w:t>
      </w:r>
    </w:p>
    <w:p w:rsidR="00090F28" w:rsidRPr="0032042B" w:rsidRDefault="00090F28" w:rsidP="00090F28">
      <w:pPr>
        <w:pStyle w:val="02Firstindentfromnewnumberstyle"/>
      </w:pPr>
      <w:r w:rsidRPr="0032042B">
        <w:t>Consider separating the pupil(s) from the rest of the school and each other.</w:t>
      </w:r>
    </w:p>
    <w:p w:rsidR="00090F28" w:rsidRPr="0032042B" w:rsidRDefault="00090F28" w:rsidP="00090F28">
      <w:pPr>
        <w:pStyle w:val="02Firstindentfromnewnumberstyle"/>
      </w:pPr>
      <w:r w:rsidRPr="0032042B">
        <w:t>Consider obtaining a witness in support of both the teacher dealing with the incident and the pupil, i.e. one adult not involved in the initial incident per pupil.</w:t>
      </w:r>
    </w:p>
    <w:p w:rsidR="00565636" w:rsidRDefault="00090F28" w:rsidP="004024A8">
      <w:pPr>
        <w:pStyle w:val="02Firstindentfromnewnumberstyle"/>
      </w:pPr>
      <w:r w:rsidRPr="0032042B">
        <w:t xml:space="preserve">Consider searching desks and lockers. To search a pupil, consent must be given by that pupil. If it is refused, explain to him/her that the school </w:t>
      </w:r>
      <w:r>
        <w:t>may</w:t>
      </w:r>
      <w:r w:rsidRPr="0032042B">
        <w:t xml:space="preserve"> call </w:t>
      </w:r>
      <w:r>
        <w:t xml:space="preserve">the </w:t>
      </w:r>
      <w:r w:rsidRPr="0032042B">
        <w:t xml:space="preserve">Police to carry out the search. </w:t>
      </w:r>
      <w:r>
        <w:t>However, it should be noted that the Education Bill</w:t>
      </w:r>
      <w:r w:rsidR="00565636">
        <w:t xml:space="preserve"> </w:t>
      </w:r>
      <w:r>
        <w:t xml:space="preserve">January 2011 gave power to </w:t>
      </w:r>
      <w:proofErr w:type="spellStart"/>
      <w:r>
        <w:t>headteachers</w:t>
      </w:r>
      <w:proofErr w:type="spellEnd"/>
      <w:r>
        <w:t xml:space="preserve"> to screen and search pupils for prohibited items. This </w:t>
      </w:r>
      <w:r w:rsidR="00565636">
        <w:t>may involve the use of a screeni</w:t>
      </w:r>
      <w:r>
        <w:t>n</w:t>
      </w:r>
      <w:r w:rsidR="00565636">
        <w:t>g</w:t>
      </w:r>
      <w:r>
        <w:t xml:space="preserve"> wand. This includes an article that the member of staff reasona</w:t>
      </w:r>
      <w:r w:rsidR="00565636">
        <w:t>bly suspects has been or is lik</w:t>
      </w:r>
      <w:r>
        <w:t>e</w:t>
      </w:r>
      <w:r w:rsidR="00565636">
        <w:t>l</w:t>
      </w:r>
      <w:r>
        <w:t>y to be used to commit an offence</w:t>
      </w:r>
      <w:r w:rsidR="00565636">
        <w:t xml:space="preserve"> or to cau</w:t>
      </w:r>
      <w:r>
        <w:t xml:space="preserve">se </w:t>
      </w:r>
      <w:r>
        <w:lastRenderedPageBreak/>
        <w:t xml:space="preserve">personal injury or damage to property. This includes knives, other weapons or </w:t>
      </w:r>
      <w:r w:rsidR="00565636">
        <w:t xml:space="preserve">replicas, tobacco or fireworks. The </w:t>
      </w:r>
      <w:proofErr w:type="spellStart"/>
      <w:r w:rsidR="00565636">
        <w:t>headteacher</w:t>
      </w:r>
      <w:proofErr w:type="spellEnd"/>
      <w:r w:rsidR="00565636">
        <w:t xml:space="preserve"> may use these powers if deemed necessary. </w:t>
      </w:r>
    </w:p>
    <w:p w:rsidR="00565636" w:rsidRDefault="00565636" w:rsidP="004024A8">
      <w:pPr>
        <w:pStyle w:val="02Firstindentfromnewnumberstyle"/>
      </w:pPr>
      <w:r>
        <w:t xml:space="preserve">Any search should be carried out with two adults present, one of which should </w:t>
      </w:r>
      <w:r w:rsidR="00E50EFD">
        <w:t xml:space="preserve">be </w:t>
      </w:r>
      <w:r>
        <w:t>a senior member of staff. However, if the person carrying out the search reasonably believes there is a risk that serious harm will be caused to a person if the search is not car</w:t>
      </w:r>
      <w:r w:rsidR="00E50EFD">
        <w:t>ri</w:t>
      </w:r>
      <w:r>
        <w:t xml:space="preserve">ed out as a matter of urgency, and in the time available it is not reasonably practical for </w:t>
      </w:r>
      <w:r w:rsidR="00E50EFD">
        <w:t>t</w:t>
      </w:r>
      <w:r>
        <w:t xml:space="preserve">he search to be carried out by a person of the same sex as the </w:t>
      </w:r>
      <w:r w:rsidR="006C5358">
        <w:t xml:space="preserve">pupil or in the </w:t>
      </w:r>
      <w:r>
        <w:t xml:space="preserve">presence of another member of staff, then a search can still be carried out. </w:t>
      </w:r>
    </w:p>
    <w:p w:rsidR="00090F28" w:rsidRPr="0032042B" w:rsidRDefault="00090F28" w:rsidP="004024A8">
      <w:pPr>
        <w:pStyle w:val="02Firstindentfromnewnumberstyle"/>
      </w:pPr>
      <w:r w:rsidRPr="0032042B">
        <w:t xml:space="preserve">Be extremely careful: weapons </w:t>
      </w:r>
      <w:r w:rsidRPr="00565636">
        <w:rPr>
          <w:b/>
        </w:rPr>
        <w:t>SHOULD ALWAYS</w:t>
      </w:r>
      <w:r w:rsidRPr="0032042B">
        <w:t xml:space="preserve"> be treated carefully, even when the pupil or member of staff believes it to be safe.</w:t>
      </w:r>
    </w:p>
    <w:p w:rsidR="00090F28" w:rsidRDefault="00090F28" w:rsidP="00090F28">
      <w:pPr>
        <w:pStyle w:val="02Firstindentfromnewnumberstyle"/>
      </w:pPr>
      <w:r>
        <w:t>All weapons are always treated by Police as being dangerous until they have been proved as otherwise by a current, specially trained Police Weapons Officer.</w:t>
      </w:r>
    </w:p>
    <w:p w:rsidR="00090F28" w:rsidRDefault="00090F28" w:rsidP="00090F28">
      <w:pPr>
        <w:pStyle w:val="02Firstindentfromnewnumberstyle"/>
      </w:pPr>
      <w:r>
        <w:t xml:space="preserve">Any necessary handling must be kept to an absolute minimum. The weapons should be secured in </w:t>
      </w:r>
      <w:r w:rsidR="00565636">
        <w:t xml:space="preserve">the weapons tube held in the Critical Incident Box. This can be found in the front of the school in the office of the personnel </w:t>
      </w:r>
      <w:r w:rsidR="006C5358">
        <w:t>and administration m</w:t>
      </w:r>
      <w:r w:rsidR="00565636">
        <w:t>a</w:t>
      </w:r>
      <w:r w:rsidR="006C5358">
        <w:t>n</w:t>
      </w:r>
      <w:r w:rsidR="00565636">
        <w:t xml:space="preserve">ager. The tube should then be </w:t>
      </w:r>
      <w:r>
        <w:t xml:space="preserve">locked </w:t>
      </w:r>
      <w:r w:rsidR="00565636">
        <w:t>in a safe</w:t>
      </w:r>
      <w:r>
        <w:t xml:space="preserve"> or cabinet until Police attend.</w:t>
      </w:r>
    </w:p>
    <w:p w:rsidR="00090F28" w:rsidRDefault="00090F28" w:rsidP="00090F28">
      <w:pPr>
        <w:pStyle w:val="02Firstindentfromnewnumberstyle"/>
      </w:pPr>
      <w:r>
        <w:t>In all incidents, the school should contact the parent or legal guardian.</w:t>
      </w:r>
    </w:p>
    <w:p w:rsidR="00090F28" w:rsidRDefault="00090F28" w:rsidP="00090F28">
      <w:pPr>
        <w:pStyle w:val="02Firstindentfromnewnumberstyle"/>
      </w:pPr>
      <w:r>
        <w:t xml:space="preserve">Should an incident occur, the school may wish to review its relevant </w:t>
      </w:r>
      <w:proofErr w:type="gramStart"/>
      <w:r>
        <w:t>policies.</w:t>
      </w:r>
      <w:proofErr w:type="gramEnd"/>
    </w:p>
    <w:p w:rsidR="00090F28" w:rsidRPr="0032042B" w:rsidRDefault="00090F28" w:rsidP="00565636">
      <w:pPr>
        <w:pStyle w:val="01Newnumberstyle"/>
      </w:pPr>
      <w:r w:rsidRPr="0032042B">
        <w:t>CONTACT LIST</w:t>
      </w:r>
    </w:p>
    <w:p w:rsidR="00090F28" w:rsidRPr="00A954D5" w:rsidRDefault="00090F28" w:rsidP="00A954D5">
      <w:pPr>
        <w:pStyle w:val="Paragraph"/>
        <w:spacing w:after="0"/>
        <w:rPr>
          <w:rFonts w:asciiTheme="minorHAnsi" w:hAnsiTheme="minorHAnsi" w:cstheme="minorHAnsi"/>
          <w:b/>
        </w:rPr>
      </w:pPr>
      <w:r w:rsidRPr="00A954D5">
        <w:rPr>
          <w:rFonts w:asciiTheme="minorHAnsi" w:hAnsiTheme="minorHAnsi" w:cstheme="minorHAnsi"/>
          <w:b/>
        </w:rPr>
        <w:t>For all Bromley Police Stations:</w:t>
      </w:r>
    </w:p>
    <w:p w:rsidR="00565636" w:rsidRPr="00A954D5" w:rsidRDefault="00565636" w:rsidP="00A954D5">
      <w:pPr>
        <w:spacing w:after="0" w:line="240" w:lineRule="auto"/>
        <w:rPr>
          <w:rFonts w:asciiTheme="minorHAnsi" w:hAnsiTheme="minorHAnsi" w:cstheme="minorHAnsi"/>
          <w:b/>
        </w:rPr>
      </w:pPr>
      <w:r w:rsidRPr="00A954D5">
        <w:rPr>
          <w:rFonts w:asciiTheme="minorHAnsi" w:hAnsiTheme="minorHAnsi" w:cstheme="minorHAnsi"/>
          <w:b/>
        </w:rPr>
        <w:t>Bromley Police Station</w:t>
      </w:r>
    </w:p>
    <w:p w:rsidR="00565636" w:rsidRPr="00A954D5" w:rsidRDefault="00565636" w:rsidP="00A954D5">
      <w:pPr>
        <w:spacing w:after="0" w:line="240" w:lineRule="auto"/>
        <w:rPr>
          <w:rFonts w:asciiTheme="minorHAnsi" w:hAnsiTheme="minorHAnsi" w:cstheme="minorHAnsi"/>
        </w:rPr>
      </w:pPr>
      <w:r w:rsidRPr="00A954D5">
        <w:rPr>
          <w:rFonts w:asciiTheme="minorHAnsi" w:hAnsiTheme="minorHAnsi" w:cstheme="minorHAnsi"/>
        </w:rPr>
        <w:t>High Street</w:t>
      </w:r>
    </w:p>
    <w:p w:rsidR="00565636" w:rsidRPr="00A954D5" w:rsidRDefault="00565636" w:rsidP="00A954D5">
      <w:pPr>
        <w:spacing w:after="0" w:line="240" w:lineRule="auto"/>
        <w:rPr>
          <w:rFonts w:asciiTheme="minorHAnsi" w:hAnsiTheme="minorHAnsi" w:cstheme="minorHAnsi"/>
        </w:rPr>
      </w:pPr>
      <w:r w:rsidRPr="00A954D5">
        <w:rPr>
          <w:rFonts w:asciiTheme="minorHAnsi" w:hAnsiTheme="minorHAnsi" w:cstheme="minorHAnsi"/>
        </w:rPr>
        <w:t>Bromley</w:t>
      </w:r>
    </w:p>
    <w:p w:rsidR="00565636" w:rsidRPr="00A954D5" w:rsidRDefault="00565636" w:rsidP="00A954D5">
      <w:pPr>
        <w:spacing w:after="0" w:line="240" w:lineRule="auto"/>
        <w:rPr>
          <w:rFonts w:asciiTheme="minorHAnsi" w:hAnsiTheme="minorHAnsi" w:cstheme="minorHAnsi"/>
          <w:lang w:val="de-DE"/>
        </w:rPr>
      </w:pPr>
      <w:r w:rsidRPr="00A954D5">
        <w:rPr>
          <w:rFonts w:asciiTheme="minorHAnsi" w:hAnsiTheme="minorHAnsi" w:cstheme="minorHAnsi"/>
          <w:lang w:val="de-DE"/>
        </w:rPr>
        <w:t>Kent</w:t>
      </w:r>
      <w:r w:rsidR="00496AAB">
        <w:rPr>
          <w:rFonts w:asciiTheme="minorHAnsi" w:hAnsiTheme="minorHAnsi" w:cstheme="minorHAnsi"/>
          <w:lang w:val="de-DE"/>
        </w:rPr>
        <w:t xml:space="preserve">, </w:t>
      </w:r>
      <w:r w:rsidRPr="00A954D5">
        <w:rPr>
          <w:rFonts w:asciiTheme="minorHAnsi" w:hAnsiTheme="minorHAnsi" w:cstheme="minorHAnsi"/>
          <w:lang w:val="de-DE"/>
        </w:rPr>
        <w:t>BR1 1ER</w:t>
      </w:r>
    </w:p>
    <w:p w:rsidR="00565636" w:rsidRPr="00A954D5" w:rsidRDefault="00565636" w:rsidP="00A954D5">
      <w:pPr>
        <w:spacing w:after="0" w:line="240" w:lineRule="auto"/>
        <w:rPr>
          <w:rFonts w:asciiTheme="minorHAnsi" w:hAnsiTheme="minorHAnsi" w:cstheme="minorHAnsi"/>
          <w:lang w:val="de-DE"/>
        </w:rPr>
      </w:pPr>
      <w:r w:rsidRPr="00A954D5">
        <w:rPr>
          <w:rFonts w:asciiTheme="minorHAnsi" w:hAnsiTheme="minorHAnsi" w:cstheme="minorHAnsi"/>
          <w:lang w:val="de-DE"/>
        </w:rPr>
        <w:t>Tel:</w:t>
      </w:r>
      <w:r w:rsidRPr="00A954D5">
        <w:rPr>
          <w:rFonts w:asciiTheme="minorHAnsi" w:hAnsiTheme="minorHAnsi" w:cstheme="minorHAnsi"/>
          <w:lang w:val="de-DE"/>
        </w:rPr>
        <w:tab/>
      </w:r>
      <w:r w:rsidR="00D564D4">
        <w:rPr>
          <w:rFonts w:asciiTheme="minorHAnsi" w:hAnsiTheme="minorHAnsi" w:cstheme="minorHAnsi"/>
          <w:lang w:val="de-DE"/>
        </w:rPr>
        <w:t>101</w:t>
      </w:r>
    </w:p>
    <w:p w:rsidR="00565636" w:rsidRDefault="00565636" w:rsidP="00A954D5">
      <w:pPr>
        <w:spacing w:after="0" w:line="240" w:lineRule="auto"/>
        <w:rPr>
          <w:rFonts w:asciiTheme="minorHAnsi" w:hAnsiTheme="minorHAnsi" w:cstheme="minorHAnsi"/>
        </w:rPr>
      </w:pPr>
      <w:r w:rsidRPr="00A954D5">
        <w:rPr>
          <w:rFonts w:asciiTheme="minorHAnsi" w:hAnsiTheme="minorHAnsi" w:cstheme="minorHAnsi"/>
        </w:rPr>
        <w:t>Open:</w:t>
      </w:r>
      <w:r w:rsidRPr="00A954D5">
        <w:rPr>
          <w:rFonts w:asciiTheme="minorHAnsi" w:hAnsiTheme="minorHAnsi" w:cstheme="minorHAnsi"/>
        </w:rPr>
        <w:tab/>
        <w:t>Mon-Sun 24 hours daily</w:t>
      </w:r>
    </w:p>
    <w:p w:rsidR="00A954D5" w:rsidRDefault="00A954D5" w:rsidP="00A954D5">
      <w:pPr>
        <w:spacing w:after="0" w:line="240" w:lineRule="auto"/>
        <w:rPr>
          <w:rFonts w:asciiTheme="minorHAnsi" w:hAnsiTheme="minorHAnsi" w:cstheme="minorHAnsi"/>
        </w:rPr>
      </w:pPr>
    </w:p>
    <w:p w:rsidR="00A954D5" w:rsidRPr="00A954D5" w:rsidRDefault="00A954D5" w:rsidP="00A954D5">
      <w:pPr>
        <w:spacing w:after="0" w:line="240" w:lineRule="auto"/>
        <w:rPr>
          <w:rFonts w:asciiTheme="minorHAnsi" w:hAnsiTheme="minorHAnsi" w:cstheme="minorHAnsi"/>
        </w:rPr>
      </w:pPr>
    </w:p>
    <w:p w:rsidR="00614AD6" w:rsidRPr="00A954D5" w:rsidRDefault="00614AD6" w:rsidP="00A954D5">
      <w:pPr>
        <w:spacing w:after="0" w:line="240" w:lineRule="auto"/>
        <w:rPr>
          <w:rFonts w:asciiTheme="minorHAnsi" w:hAnsiTheme="minorHAnsi" w:cstheme="minorHAnsi"/>
          <w:b/>
        </w:rPr>
      </w:pPr>
      <w:proofErr w:type="spellStart"/>
      <w:r w:rsidRPr="00A954D5">
        <w:rPr>
          <w:rFonts w:asciiTheme="minorHAnsi" w:hAnsiTheme="minorHAnsi" w:cstheme="minorHAnsi"/>
          <w:b/>
        </w:rPr>
        <w:t>Biggin</w:t>
      </w:r>
      <w:proofErr w:type="spellEnd"/>
      <w:r w:rsidRPr="00A954D5">
        <w:rPr>
          <w:rFonts w:asciiTheme="minorHAnsi" w:hAnsiTheme="minorHAnsi" w:cstheme="minorHAnsi"/>
          <w:b/>
        </w:rPr>
        <w:t xml:space="preserve"> Hill Safer Neighbourhood Team</w:t>
      </w:r>
    </w:p>
    <w:p w:rsidR="00614AD6" w:rsidRPr="00A954D5" w:rsidRDefault="00614AD6" w:rsidP="00A954D5">
      <w:pPr>
        <w:spacing w:after="0" w:line="240" w:lineRule="auto"/>
        <w:rPr>
          <w:rFonts w:asciiTheme="minorHAnsi" w:hAnsiTheme="minorHAnsi" w:cstheme="minorHAnsi"/>
        </w:rPr>
      </w:pPr>
      <w:proofErr w:type="spellStart"/>
      <w:r w:rsidRPr="00A954D5">
        <w:rPr>
          <w:rFonts w:asciiTheme="minorHAnsi" w:hAnsiTheme="minorHAnsi" w:cstheme="minorHAnsi"/>
        </w:rPr>
        <w:t>Biggin</w:t>
      </w:r>
      <w:proofErr w:type="spellEnd"/>
      <w:r w:rsidRPr="00A954D5">
        <w:rPr>
          <w:rFonts w:asciiTheme="minorHAnsi" w:hAnsiTheme="minorHAnsi" w:cstheme="minorHAnsi"/>
        </w:rPr>
        <w:t xml:space="preserve"> Hill Police Office</w:t>
      </w:r>
    </w:p>
    <w:p w:rsidR="00614AD6" w:rsidRPr="00A954D5" w:rsidRDefault="00614AD6" w:rsidP="00A954D5">
      <w:pPr>
        <w:spacing w:after="0" w:line="240" w:lineRule="auto"/>
        <w:rPr>
          <w:rFonts w:asciiTheme="minorHAnsi" w:hAnsiTheme="minorHAnsi" w:cstheme="minorHAnsi"/>
        </w:rPr>
      </w:pPr>
      <w:smartTag w:uri="urn:schemas-microsoft-com:office:smarttags" w:element="Street">
        <w:smartTag w:uri="urn:schemas-microsoft-com:office:smarttags" w:element="address">
          <w:r w:rsidRPr="00A954D5">
            <w:rPr>
              <w:rFonts w:asciiTheme="minorHAnsi" w:hAnsiTheme="minorHAnsi" w:cstheme="minorHAnsi"/>
            </w:rPr>
            <w:t>192 Main Road</w:t>
          </w:r>
        </w:smartTag>
      </w:smartTag>
    </w:p>
    <w:p w:rsidR="00614AD6" w:rsidRPr="00A954D5" w:rsidRDefault="00614AD6" w:rsidP="00A954D5">
      <w:pPr>
        <w:spacing w:after="0" w:line="240" w:lineRule="auto"/>
        <w:rPr>
          <w:rFonts w:asciiTheme="minorHAnsi" w:hAnsiTheme="minorHAnsi" w:cstheme="minorHAnsi"/>
        </w:rPr>
      </w:pPr>
      <w:proofErr w:type="spellStart"/>
      <w:r w:rsidRPr="00A954D5">
        <w:rPr>
          <w:rFonts w:asciiTheme="minorHAnsi" w:hAnsiTheme="minorHAnsi" w:cstheme="minorHAnsi"/>
        </w:rPr>
        <w:t>Biggin</w:t>
      </w:r>
      <w:proofErr w:type="spellEnd"/>
      <w:r w:rsidRPr="00A954D5">
        <w:rPr>
          <w:rFonts w:asciiTheme="minorHAnsi" w:hAnsiTheme="minorHAnsi" w:cstheme="minorHAnsi"/>
        </w:rPr>
        <w:t xml:space="preserve"> Hill</w:t>
      </w:r>
    </w:p>
    <w:p w:rsidR="00614AD6" w:rsidRPr="00A954D5" w:rsidRDefault="00614AD6" w:rsidP="00A954D5">
      <w:pPr>
        <w:spacing w:after="0" w:line="240" w:lineRule="auto"/>
        <w:rPr>
          <w:rFonts w:asciiTheme="minorHAnsi" w:hAnsiTheme="minorHAnsi" w:cstheme="minorHAnsi"/>
        </w:rPr>
      </w:pPr>
      <w:r w:rsidRPr="00A954D5">
        <w:rPr>
          <w:rFonts w:asciiTheme="minorHAnsi" w:hAnsiTheme="minorHAnsi" w:cstheme="minorHAnsi"/>
        </w:rPr>
        <w:t>Kent</w:t>
      </w:r>
      <w:r w:rsidR="00496AAB">
        <w:rPr>
          <w:rFonts w:asciiTheme="minorHAnsi" w:hAnsiTheme="minorHAnsi" w:cstheme="minorHAnsi"/>
        </w:rPr>
        <w:t xml:space="preserve">, </w:t>
      </w:r>
      <w:r w:rsidRPr="00A954D5">
        <w:rPr>
          <w:rFonts w:asciiTheme="minorHAnsi" w:hAnsiTheme="minorHAnsi" w:cstheme="minorHAnsi"/>
        </w:rPr>
        <w:t>TN16 3BB</w:t>
      </w:r>
    </w:p>
    <w:p w:rsidR="00D564D4" w:rsidRPr="00A954D5" w:rsidRDefault="00614AD6" w:rsidP="00E24B69">
      <w:pPr>
        <w:tabs>
          <w:tab w:val="left" w:pos="1134"/>
        </w:tabs>
        <w:spacing w:after="0" w:line="240" w:lineRule="auto"/>
        <w:rPr>
          <w:rFonts w:asciiTheme="minorHAnsi" w:hAnsiTheme="minorHAnsi" w:cstheme="minorHAnsi"/>
        </w:rPr>
      </w:pPr>
      <w:r w:rsidRPr="00A954D5">
        <w:rPr>
          <w:rFonts w:asciiTheme="minorHAnsi" w:hAnsiTheme="minorHAnsi" w:cstheme="minorHAnsi"/>
        </w:rPr>
        <w:t>Tel:</w:t>
      </w:r>
      <w:r w:rsidR="00D564D4">
        <w:rPr>
          <w:rFonts w:asciiTheme="minorHAnsi" w:hAnsiTheme="minorHAnsi" w:cstheme="minorHAnsi"/>
        </w:rPr>
        <w:tab/>
        <w:t>0208 721 2820</w:t>
      </w:r>
    </w:p>
    <w:p w:rsidR="00614AD6" w:rsidRDefault="00D564D4" w:rsidP="00E24B69">
      <w:pPr>
        <w:tabs>
          <w:tab w:val="left" w:pos="1134"/>
        </w:tabs>
        <w:spacing w:after="0" w:line="240" w:lineRule="auto"/>
        <w:rPr>
          <w:rFonts w:asciiTheme="minorHAnsi" w:hAnsiTheme="minorHAnsi" w:cstheme="minorHAnsi"/>
        </w:rPr>
      </w:pPr>
      <w:r>
        <w:rPr>
          <w:rFonts w:asciiTheme="minorHAnsi" w:hAnsiTheme="minorHAnsi" w:cstheme="minorHAnsi"/>
        </w:rPr>
        <w:t>Email</w:t>
      </w:r>
      <w:r w:rsidR="00614AD6" w:rsidRPr="00A954D5">
        <w:rPr>
          <w:rFonts w:asciiTheme="minorHAnsi" w:hAnsiTheme="minorHAnsi" w:cstheme="minorHAnsi"/>
        </w:rPr>
        <w:t>:</w:t>
      </w:r>
      <w:r w:rsidR="00614AD6" w:rsidRPr="00A954D5">
        <w:rPr>
          <w:rFonts w:asciiTheme="minorHAnsi" w:hAnsiTheme="minorHAnsi" w:cstheme="minorHAnsi"/>
        </w:rPr>
        <w:tab/>
      </w:r>
      <w:hyperlink r:id="rId15" w:history="1">
        <w:r w:rsidRPr="008C651A">
          <w:rPr>
            <w:rStyle w:val="Hyperlink"/>
            <w:rFonts w:asciiTheme="minorHAnsi" w:hAnsiTheme="minorHAnsi" w:cstheme="minorHAnsi"/>
          </w:rPr>
          <w:t>bigginhill.snt@met.police.uk</w:t>
        </w:r>
      </w:hyperlink>
      <w:r w:rsidR="00496AAB">
        <w:rPr>
          <w:rFonts w:asciiTheme="minorHAnsi" w:hAnsiTheme="minorHAnsi" w:cstheme="minorHAnsi"/>
        </w:rPr>
        <w:br/>
      </w:r>
    </w:p>
    <w:p w:rsidR="00D564D4" w:rsidRPr="00E24B69" w:rsidRDefault="00D564D4" w:rsidP="00E24B69">
      <w:pPr>
        <w:tabs>
          <w:tab w:val="left" w:pos="1134"/>
        </w:tabs>
        <w:spacing w:after="0" w:line="240" w:lineRule="auto"/>
        <w:rPr>
          <w:rFonts w:asciiTheme="minorHAnsi" w:hAnsiTheme="minorHAnsi" w:cstheme="minorHAnsi"/>
          <w:b/>
        </w:rPr>
      </w:pPr>
      <w:r w:rsidRPr="00E24B69">
        <w:rPr>
          <w:rFonts w:asciiTheme="minorHAnsi" w:hAnsiTheme="minorHAnsi" w:cstheme="minorHAnsi"/>
          <w:b/>
        </w:rPr>
        <w:t>Darwin Safer Neighbourhood Team</w:t>
      </w:r>
    </w:p>
    <w:p w:rsidR="00496AAB" w:rsidRPr="00A954D5" w:rsidRDefault="00496AAB" w:rsidP="00496AAB">
      <w:pPr>
        <w:spacing w:after="0" w:line="240" w:lineRule="auto"/>
        <w:rPr>
          <w:rFonts w:asciiTheme="minorHAnsi" w:hAnsiTheme="minorHAnsi" w:cstheme="minorHAnsi"/>
        </w:rPr>
      </w:pPr>
      <w:proofErr w:type="spellStart"/>
      <w:r w:rsidRPr="00A954D5">
        <w:rPr>
          <w:rFonts w:asciiTheme="minorHAnsi" w:hAnsiTheme="minorHAnsi" w:cstheme="minorHAnsi"/>
        </w:rPr>
        <w:t>Biggin</w:t>
      </w:r>
      <w:proofErr w:type="spellEnd"/>
      <w:r w:rsidRPr="00A954D5">
        <w:rPr>
          <w:rFonts w:asciiTheme="minorHAnsi" w:hAnsiTheme="minorHAnsi" w:cstheme="minorHAnsi"/>
        </w:rPr>
        <w:t xml:space="preserve"> Hill Police Office</w:t>
      </w:r>
    </w:p>
    <w:p w:rsidR="00496AAB" w:rsidRPr="00A954D5" w:rsidRDefault="00496AAB" w:rsidP="00496AAB">
      <w:pPr>
        <w:spacing w:after="0" w:line="240" w:lineRule="auto"/>
        <w:rPr>
          <w:rFonts w:asciiTheme="minorHAnsi" w:hAnsiTheme="minorHAnsi" w:cstheme="minorHAnsi"/>
        </w:rPr>
      </w:pPr>
      <w:smartTag w:uri="urn:schemas-microsoft-com:office:smarttags" w:element="Street">
        <w:smartTag w:uri="urn:schemas-microsoft-com:office:smarttags" w:element="address">
          <w:r w:rsidRPr="00A954D5">
            <w:rPr>
              <w:rFonts w:asciiTheme="minorHAnsi" w:hAnsiTheme="minorHAnsi" w:cstheme="minorHAnsi"/>
            </w:rPr>
            <w:t>192 Main Road</w:t>
          </w:r>
        </w:smartTag>
      </w:smartTag>
    </w:p>
    <w:p w:rsidR="00496AAB" w:rsidRPr="00A954D5" w:rsidRDefault="00496AAB" w:rsidP="00496AAB">
      <w:pPr>
        <w:spacing w:after="0" w:line="240" w:lineRule="auto"/>
        <w:rPr>
          <w:rFonts w:asciiTheme="minorHAnsi" w:hAnsiTheme="minorHAnsi" w:cstheme="minorHAnsi"/>
        </w:rPr>
      </w:pPr>
      <w:proofErr w:type="spellStart"/>
      <w:r w:rsidRPr="00A954D5">
        <w:rPr>
          <w:rFonts w:asciiTheme="minorHAnsi" w:hAnsiTheme="minorHAnsi" w:cstheme="minorHAnsi"/>
        </w:rPr>
        <w:t>Biggin</w:t>
      </w:r>
      <w:proofErr w:type="spellEnd"/>
      <w:r w:rsidRPr="00A954D5">
        <w:rPr>
          <w:rFonts w:asciiTheme="minorHAnsi" w:hAnsiTheme="minorHAnsi" w:cstheme="minorHAnsi"/>
        </w:rPr>
        <w:t xml:space="preserve"> Hill</w:t>
      </w:r>
    </w:p>
    <w:p w:rsidR="00496AAB" w:rsidRPr="00A954D5" w:rsidRDefault="00496AAB" w:rsidP="00496AAB">
      <w:pPr>
        <w:spacing w:after="0" w:line="240" w:lineRule="auto"/>
        <w:rPr>
          <w:rFonts w:asciiTheme="minorHAnsi" w:hAnsiTheme="minorHAnsi" w:cstheme="minorHAnsi"/>
        </w:rPr>
      </w:pPr>
      <w:r w:rsidRPr="00A954D5">
        <w:rPr>
          <w:rFonts w:asciiTheme="minorHAnsi" w:hAnsiTheme="minorHAnsi" w:cstheme="minorHAnsi"/>
        </w:rPr>
        <w:t>Kent</w:t>
      </w:r>
      <w:r>
        <w:rPr>
          <w:rFonts w:asciiTheme="minorHAnsi" w:hAnsiTheme="minorHAnsi" w:cstheme="minorHAnsi"/>
        </w:rPr>
        <w:t xml:space="preserve">, </w:t>
      </w:r>
      <w:r w:rsidRPr="00A954D5">
        <w:rPr>
          <w:rFonts w:asciiTheme="minorHAnsi" w:hAnsiTheme="minorHAnsi" w:cstheme="minorHAnsi"/>
        </w:rPr>
        <w:t>TN16 3BB</w:t>
      </w:r>
    </w:p>
    <w:p w:rsidR="00D564D4" w:rsidRPr="00A954D5" w:rsidRDefault="00D564D4" w:rsidP="00D564D4">
      <w:pPr>
        <w:tabs>
          <w:tab w:val="left" w:pos="1134"/>
        </w:tabs>
        <w:spacing w:after="0" w:line="240" w:lineRule="auto"/>
        <w:rPr>
          <w:rFonts w:asciiTheme="minorHAnsi" w:hAnsiTheme="minorHAnsi" w:cstheme="minorHAnsi"/>
        </w:rPr>
      </w:pPr>
      <w:r w:rsidRPr="00A954D5">
        <w:rPr>
          <w:rFonts w:asciiTheme="minorHAnsi" w:hAnsiTheme="minorHAnsi" w:cstheme="minorHAnsi"/>
        </w:rPr>
        <w:t>Tel:</w:t>
      </w:r>
      <w:r>
        <w:rPr>
          <w:rFonts w:asciiTheme="minorHAnsi" w:hAnsiTheme="minorHAnsi" w:cstheme="minorHAnsi"/>
        </w:rPr>
        <w:tab/>
        <w:t>0208 721 2603</w:t>
      </w:r>
    </w:p>
    <w:p w:rsidR="00D564D4" w:rsidRDefault="00D564D4" w:rsidP="00E24B69">
      <w:pPr>
        <w:tabs>
          <w:tab w:val="left" w:pos="1134"/>
        </w:tabs>
        <w:spacing w:after="0" w:line="240" w:lineRule="auto"/>
        <w:rPr>
          <w:rFonts w:asciiTheme="minorHAnsi" w:hAnsiTheme="minorHAnsi" w:cstheme="minorHAnsi"/>
        </w:rPr>
      </w:pPr>
      <w:r>
        <w:rPr>
          <w:rFonts w:asciiTheme="minorHAnsi" w:hAnsiTheme="minorHAnsi" w:cstheme="minorHAnsi"/>
        </w:rPr>
        <w:t>Email</w:t>
      </w:r>
      <w:r w:rsidRPr="00A954D5">
        <w:rPr>
          <w:rFonts w:asciiTheme="minorHAnsi" w:hAnsiTheme="minorHAnsi" w:cstheme="minorHAnsi"/>
        </w:rPr>
        <w:t>:</w:t>
      </w:r>
      <w:r w:rsidRPr="00A954D5">
        <w:rPr>
          <w:rFonts w:asciiTheme="minorHAnsi" w:hAnsiTheme="minorHAnsi" w:cstheme="minorHAnsi"/>
        </w:rPr>
        <w:tab/>
      </w:r>
      <w:hyperlink r:id="rId16" w:history="1">
        <w:r w:rsidRPr="00B76F8B">
          <w:rPr>
            <w:rStyle w:val="Hyperlink"/>
            <w:rFonts w:asciiTheme="minorHAnsi" w:hAnsiTheme="minorHAnsi" w:cstheme="minorHAnsi"/>
          </w:rPr>
          <w:t>darwin.snt@met.police.uk</w:t>
        </w:r>
      </w:hyperlink>
    </w:p>
    <w:p w:rsidR="00D564D4" w:rsidRDefault="00D564D4" w:rsidP="00E24B69">
      <w:pPr>
        <w:tabs>
          <w:tab w:val="left" w:pos="1134"/>
        </w:tabs>
        <w:spacing w:after="0" w:line="240" w:lineRule="auto"/>
        <w:rPr>
          <w:rFonts w:asciiTheme="minorHAnsi" w:hAnsiTheme="minorHAnsi" w:cstheme="minorHAnsi"/>
        </w:rPr>
      </w:pPr>
    </w:p>
    <w:p w:rsidR="00D564D4" w:rsidRDefault="00D564D4" w:rsidP="00E24B69">
      <w:pPr>
        <w:tabs>
          <w:tab w:val="left" w:pos="1134"/>
        </w:tabs>
        <w:spacing w:after="0" w:line="240" w:lineRule="auto"/>
        <w:rPr>
          <w:rFonts w:asciiTheme="minorHAnsi" w:hAnsiTheme="minorHAnsi" w:cstheme="minorHAnsi"/>
        </w:rPr>
      </w:pPr>
      <w:r>
        <w:rPr>
          <w:rFonts w:asciiTheme="minorHAnsi" w:hAnsiTheme="minorHAnsi" w:cstheme="minorHAnsi"/>
        </w:rPr>
        <w:t>Open: Wednesday 3</w:t>
      </w:r>
      <w:r w:rsidR="00C16DB8">
        <w:rPr>
          <w:rFonts w:asciiTheme="minorHAnsi" w:hAnsiTheme="minorHAnsi" w:cstheme="minorHAnsi"/>
        </w:rPr>
        <w:t>:00pm</w:t>
      </w:r>
      <w:r>
        <w:rPr>
          <w:rFonts w:asciiTheme="minorHAnsi" w:hAnsiTheme="minorHAnsi" w:cstheme="minorHAnsi"/>
        </w:rPr>
        <w:t xml:space="preserve"> – 4</w:t>
      </w:r>
      <w:r w:rsidR="00C16DB8">
        <w:rPr>
          <w:rFonts w:asciiTheme="minorHAnsi" w:hAnsiTheme="minorHAnsi" w:cstheme="minorHAnsi"/>
        </w:rPr>
        <w:t>:00</w:t>
      </w:r>
      <w:r>
        <w:rPr>
          <w:rFonts w:asciiTheme="minorHAnsi" w:hAnsiTheme="minorHAnsi" w:cstheme="minorHAnsi"/>
        </w:rPr>
        <w:t xml:space="preserve"> pm</w:t>
      </w:r>
    </w:p>
    <w:p w:rsidR="00D564D4" w:rsidRDefault="00D564D4" w:rsidP="00E24B69">
      <w:pPr>
        <w:tabs>
          <w:tab w:val="left" w:pos="1134"/>
        </w:tabs>
        <w:spacing w:after="0" w:line="240" w:lineRule="auto"/>
        <w:rPr>
          <w:rFonts w:asciiTheme="minorHAnsi" w:hAnsiTheme="minorHAnsi" w:cstheme="minorHAnsi"/>
        </w:rPr>
      </w:pPr>
      <w:r>
        <w:rPr>
          <w:rFonts w:asciiTheme="minorHAnsi" w:hAnsiTheme="minorHAnsi" w:cstheme="minorHAnsi"/>
        </w:rPr>
        <w:t xml:space="preserve">Thursday </w:t>
      </w:r>
      <w:r w:rsidR="00C16DB8">
        <w:rPr>
          <w:rFonts w:asciiTheme="minorHAnsi" w:hAnsiTheme="minorHAnsi" w:cstheme="minorHAnsi"/>
        </w:rPr>
        <w:t>3:00pm – 4:00 pm</w:t>
      </w:r>
    </w:p>
    <w:p w:rsidR="00614AD6" w:rsidRPr="00A954D5" w:rsidRDefault="00D564D4" w:rsidP="00E24B69">
      <w:pPr>
        <w:tabs>
          <w:tab w:val="left" w:pos="1134"/>
        </w:tabs>
        <w:spacing w:after="0" w:line="240" w:lineRule="auto"/>
        <w:rPr>
          <w:rFonts w:asciiTheme="minorHAnsi" w:hAnsiTheme="minorHAnsi" w:cstheme="minorHAnsi"/>
        </w:rPr>
      </w:pPr>
      <w:r>
        <w:rPr>
          <w:rFonts w:asciiTheme="minorHAnsi" w:hAnsiTheme="minorHAnsi" w:cstheme="minorHAnsi"/>
        </w:rPr>
        <w:t>Sat 2</w:t>
      </w:r>
      <w:r w:rsidR="00C16DB8">
        <w:rPr>
          <w:rFonts w:asciiTheme="minorHAnsi" w:hAnsiTheme="minorHAnsi" w:cstheme="minorHAnsi"/>
        </w:rPr>
        <w:t>:00pm</w:t>
      </w:r>
      <w:r>
        <w:rPr>
          <w:rFonts w:asciiTheme="minorHAnsi" w:hAnsiTheme="minorHAnsi" w:cstheme="minorHAnsi"/>
        </w:rPr>
        <w:t xml:space="preserve"> – 3</w:t>
      </w:r>
      <w:r w:rsidR="00C16DB8">
        <w:rPr>
          <w:rFonts w:asciiTheme="minorHAnsi" w:hAnsiTheme="minorHAnsi" w:cstheme="minorHAnsi"/>
        </w:rPr>
        <w:t>:00</w:t>
      </w:r>
      <w:r>
        <w:rPr>
          <w:rFonts w:asciiTheme="minorHAnsi" w:hAnsiTheme="minorHAnsi" w:cstheme="minorHAnsi"/>
        </w:rPr>
        <w:t>pm</w:t>
      </w:r>
    </w:p>
    <w:p w:rsidR="00390F04" w:rsidRDefault="00390F04" w:rsidP="00614AD6">
      <w:pPr>
        <w:pStyle w:val="01Newnumberstyle"/>
        <w:numPr>
          <w:ilvl w:val="0"/>
          <w:numId w:val="0"/>
        </w:numPr>
        <w:ind w:left="567"/>
        <w:sectPr w:rsidR="00390F04">
          <w:footerReference w:type="first" r:id="rId17"/>
          <w:pgSz w:w="11906" w:h="16838"/>
          <w:pgMar w:top="1440" w:right="1440" w:bottom="1440" w:left="1440" w:header="708" w:footer="708" w:gutter="0"/>
          <w:cols w:space="708"/>
          <w:titlePg/>
          <w:docGrid w:linePitch="360"/>
        </w:sectPr>
      </w:pPr>
    </w:p>
    <w:p w:rsidR="00390F04" w:rsidRPr="00390F04" w:rsidRDefault="00390F04" w:rsidP="00390F04">
      <w:pPr>
        <w:tabs>
          <w:tab w:val="left" w:pos="360"/>
          <w:tab w:val="left" w:pos="720"/>
          <w:tab w:val="left" w:pos="1080"/>
          <w:tab w:val="left" w:pos="1440"/>
        </w:tabs>
        <w:spacing w:after="0" w:line="240" w:lineRule="auto"/>
        <w:jc w:val="right"/>
        <w:outlineLvl w:val="1"/>
        <w:rPr>
          <w:rFonts w:ascii="Gill Sans MT" w:eastAsia="Times New Roman" w:hAnsi="Gill Sans MT" w:cs="Times New Roman"/>
          <w:b/>
          <w:sz w:val="24"/>
          <w:lang w:eastAsia="en-GB"/>
        </w:rPr>
      </w:pPr>
      <w:r w:rsidRPr="00390F04">
        <w:rPr>
          <w:rFonts w:ascii="Gill Sans MT" w:eastAsia="Times New Roman" w:hAnsi="Gill Sans MT" w:cs="Times New Roman"/>
          <w:b/>
          <w:sz w:val="24"/>
          <w:lang w:eastAsia="en-GB"/>
        </w:rPr>
        <w:lastRenderedPageBreak/>
        <w:t>APPENDIX 1</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9031"/>
      </w:tblGrid>
      <w:tr w:rsidR="00390F04" w:rsidRPr="00390F04" w:rsidTr="002C1A02">
        <w:tc>
          <w:tcPr>
            <w:tcW w:w="1428" w:type="dxa"/>
          </w:tcPr>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4"/>
                <w:lang w:eastAsia="en-GB"/>
              </w:rPr>
            </w:pPr>
            <w:r w:rsidRPr="00390F04">
              <w:rPr>
                <w:rFonts w:ascii="Gill Sans MT" w:eastAsia="Times New Roman" w:hAnsi="Gill Sans MT" w:cs="Times New Roman"/>
                <w:sz w:val="24"/>
                <w:szCs w:val="24"/>
                <w:lang w:eastAsia="en-GB"/>
              </w:rPr>
              <w:object w:dxaOrig="342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0.5pt" o:ole="">
                  <v:imagedata r:id="rId18" o:title=""/>
                </v:shape>
                <o:OLEObject Type="Embed" ProgID="PBrush" ShapeID="_x0000_i1025" DrawAspect="Content" ObjectID="_1571559064" r:id="rId19"/>
              </w:object>
            </w:r>
          </w:p>
        </w:tc>
        <w:tc>
          <w:tcPr>
            <w:tcW w:w="9120" w:type="dxa"/>
            <w:shd w:val="clear" w:color="auto" w:fill="0C0C0C"/>
            <w:vAlign w:val="center"/>
          </w:tcPr>
          <w:p w:rsidR="00390F04" w:rsidRPr="00390F04" w:rsidRDefault="00390F04" w:rsidP="00390F04">
            <w:pPr>
              <w:tabs>
                <w:tab w:val="left" w:pos="360"/>
                <w:tab w:val="left" w:pos="720"/>
                <w:tab w:val="left" w:pos="1080"/>
                <w:tab w:val="left" w:pos="1440"/>
              </w:tabs>
              <w:spacing w:after="0" w:line="240" w:lineRule="auto"/>
              <w:jc w:val="center"/>
              <w:outlineLvl w:val="1"/>
              <w:rPr>
                <w:rFonts w:ascii="Gill Sans MT" w:eastAsia="Times New Roman" w:hAnsi="Gill Sans MT" w:cs="Times New Roman"/>
                <w:b/>
                <w:color w:val="FFFFFF"/>
                <w:sz w:val="28"/>
                <w:lang w:eastAsia="en-GB"/>
              </w:rPr>
            </w:pPr>
            <w:r w:rsidRPr="00390F04">
              <w:rPr>
                <w:rFonts w:ascii="Gill Sans MT" w:eastAsia="Times New Roman" w:hAnsi="Gill Sans MT" w:cs="Times New Roman"/>
                <w:b/>
                <w:color w:val="FFFFFF"/>
                <w:sz w:val="28"/>
                <w:lang w:eastAsia="en-GB"/>
              </w:rPr>
              <w:t>WEAPON RELATED INCIDENT REPORT FORM</w:t>
            </w:r>
          </w:p>
        </w:tc>
      </w:tr>
    </w:tbl>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4"/>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This form should be completed as fully as possible.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sz w:val="20"/>
          <w:szCs w:val="20"/>
          <w:lang w:eastAsia="en-GB"/>
        </w:rPr>
        <w:t>A member of staff should complete the form for an incident involving or witnessed by a pupil.</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sz w:val="20"/>
          <w:szCs w:val="20"/>
          <w:lang w:eastAsia="en-GB"/>
        </w:rPr>
        <w:t>[Please write as clearly as possible and use continuation sheet(s) if necessary.]</w:t>
      </w:r>
    </w:p>
    <w:p w:rsidR="00390F04" w:rsidRPr="00390F04" w:rsidRDefault="00390F04" w:rsidP="00390F04">
      <w:pPr>
        <w:pBdr>
          <w:bottom w:val="single" w:sz="4" w:space="1" w:color="auto"/>
        </w:pBd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6"/>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75565</wp:posOffset>
                </wp:positionV>
                <wp:extent cx="1524000" cy="310515"/>
                <wp:effectExtent l="9525" t="12065" r="9525"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42C5" id="Rectangle 61" o:spid="_x0000_s1026" style="position:absolute;margin-left:282pt;margin-top:5.95pt;width:12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75565</wp:posOffset>
                </wp:positionV>
                <wp:extent cx="914400" cy="310515"/>
                <wp:effectExtent l="9525" t="12065" r="9525"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0AE9" id="Rectangle 60" o:spid="_x0000_s1026" style="position:absolute;margin-left:450pt;margin-top:5.95pt;width:1in;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75565</wp:posOffset>
                </wp:positionV>
                <wp:extent cx="1524000" cy="310515"/>
                <wp:effectExtent l="9525" t="12065" r="9525"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F30" id="Rectangle 59" o:spid="_x0000_s1026" style="position:absolute;margin-left:84pt;margin-top:5.95pt;width:12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Date of incident</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 xml:space="preserve">   </w:t>
      </w:r>
      <w:r w:rsidRPr="00390F04">
        <w:rPr>
          <w:rFonts w:ascii="Gill Sans MT" w:eastAsia="Times New Roman" w:hAnsi="Gill Sans MT" w:cs="Times New Roman"/>
          <w:b/>
          <w:sz w:val="20"/>
          <w:szCs w:val="20"/>
          <w:lang w:eastAsia="en-GB"/>
        </w:rPr>
        <w:tab/>
        <w:t xml:space="preserve"> Day of week</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 xml:space="preserve">   Time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pBdr>
          <w:bottom w:val="single" w:sz="4" w:space="1" w:color="auto"/>
        </w:pBd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1.</w:t>
      </w:r>
      <w:r w:rsidRPr="00390F04">
        <w:rPr>
          <w:rFonts w:ascii="Gill Sans MT" w:eastAsia="Times New Roman" w:hAnsi="Gill Sans MT" w:cs="Times New Roman"/>
          <w:b/>
          <w:sz w:val="20"/>
          <w:szCs w:val="20"/>
          <w:lang w:eastAsia="en-GB"/>
        </w:rPr>
        <w:tab/>
        <w:t>MEMBER OF STAFF REPORTING INCIDENT</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1066800</wp:posOffset>
                </wp:positionH>
                <wp:positionV relativeFrom="paragraph">
                  <wp:posOffset>81915</wp:posOffset>
                </wp:positionV>
                <wp:extent cx="5562600" cy="229870"/>
                <wp:effectExtent l="9525" t="6985" r="952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283AB" id="Rectangle 58" o:spid="_x0000_s1026" style="position:absolute;margin-left:84pt;margin-top:6.45pt;width:438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Name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120650</wp:posOffset>
                </wp:positionV>
                <wp:extent cx="5562600" cy="229870"/>
                <wp:effectExtent l="9525" t="6350" r="9525" b="1143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6D08" id="Rectangle 57" o:spid="_x0000_s1026" style="position:absolute;margin-left:84pt;margin-top:9.5pt;width:438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Position</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b/>
          <w:sz w:val="20"/>
          <w:szCs w:val="20"/>
          <w:lang w:eastAsia="en-GB"/>
        </w:rPr>
        <w:tab/>
        <w:t>Address</w:t>
      </w:r>
      <w:r w:rsidRPr="00390F04">
        <w:rPr>
          <w:rFonts w:ascii="Gill Sans MT" w:eastAsia="Times New Roman" w:hAnsi="Gill Sans MT" w:cs="Times New Roman"/>
          <w:sz w:val="20"/>
          <w:szCs w:val="20"/>
          <w:lang w:eastAsia="en-GB"/>
        </w:rPr>
        <w:t xml:space="preserve"> (if different from school address)</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48895</wp:posOffset>
                </wp:positionV>
                <wp:extent cx="6400800" cy="1035050"/>
                <wp:effectExtent l="9525" t="9525" r="9525" b="127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35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E8CC9" id="Rectangle 56" o:spid="_x0000_s1026" style="position:absolute;margin-left:18pt;margin-top:3.85pt;width:7in;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b/>
          <w:sz w:val="20"/>
          <w:szCs w:val="20"/>
          <w:lang w:eastAsia="en-GB"/>
        </w:rPr>
        <w:t>2.</w:t>
      </w:r>
      <w:r w:rsidRPr="00390F04">
        <w:rPr>
          <w:rFonts w:ascii="Gill Sans MT" w:eastAsia="Times New Roman" w:hAnsi="Gill Sans MT" w:cs="Times New Roman"/>
          <w:b/>
          <w:sz w:val="20"/>
          <w:szCs w:val="20"/>
          <w:lang w:eastAsia="en-GB"/>
        </w:rPr>
        <w:tab/>
        <w:t>PERSONAL DETAILS OF PERSON ASSAULTED/VERBALLY ABUSED/THREATENED</w:t>
      </w:r>
      <w:r w:rsidRPr="00390F04">
        <w:rPr>
          <w:rFonts w:ascii="Gill Sans MT" w:eastAsia="Times New Roman" w:hAnsi="Gill Sans MT" w:cs="Times New Roman"/>
          <w:sz w:val="20"/>
          <w:szCs w:val="20"/>
          <w:lang w:eastAsia="en-GB"/>
        </w:rPr>
        <w:t xml:space="preserve"> (if applicable)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1066800</wp:posOffset>
                </wp:positionH>
                <wp:positionV relativeFrom="paragraph">
                  <wp:posOffset>128905</wp:posOffset>
                </wp:positionV>
                <wp:extent cx="5562600" cy="229870"/>
                <wp:effectExtent l="9525" t="10160" r="9525" b="76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6CA2" id="Rectangle 55" o:spid="_x0000_s1026" style="position:absolute;margin-left:84pt;margin-top:10.15pt;width:43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5IgIAAD4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Name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100965</wp:posOffset>
                </wp:positionV>
                <wp:extent cx="2438400" cy="229870"/>
                <wp:effectExtent l="9525" t="13970" r="9525"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B498" id="Rectangle 54" o:spid="_x0000_s1026" style="position:absolute;margin-left:330pt;margin-top:7.95pt;width:192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9DIwIAAD4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100965</wp:posOffset>
                </wp:positionV>
                <wp:extent cx="2438400" cy="229870"/>
                <wp:effectExtent l="9525" t="13970" r="9525" b="133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00D8" id="Rectangle 53" o:spid="_x0000_s1026" style="position:absolute;margin-left:84pt;margin-top:7.95pt;width:192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 xml:space="preserve">Age </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Sex</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1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b/>
          <w:sz w:val="20"/>
          <w:szCs w:val="20"/>
          <w:lang w:eastAsia="en-GB"/>
        </w:rPr>
        <w:tab/>
        <w:t xml:space="preserve">Work Address </w:t>
      </w:r>
      <w:r w:rsidRPr="00390F04">
        <w:rPr>
          <w:rFonts w:ascii="Gill Sans MT" w:eastAsia="Times New Roman" w:hAnsi="Gill Sans MT" w:cs="Times New Roman"/>
          <w:sz w:val="20"/>
          <w:szCs w:val="20"/>
          <w:lang w:eastAsia="en-GB"/>
        </w:rPr>
        <w:t>(if different from school address)</w:t>
      </w:r>
      <w:r w:rsidRPr="00390F04">
        <w:rPr>
          <w:rFonts w:ascii="Gill Sans MT" w:eastAsia="Times New Roman" w:hAnsi="Gill Sans MT" w:cs="Times New Roman"/>
          <w:b/>
          <w:sz w:val="20"/>
          <w:szCs w:val="20"/>
          <w:lang w:eastAsia="en-GB"/>
        </w:rPr>
        <w:t>/Home Address</w:t>
      </w:r>
      <w:r w:rsidRPr="00390F04">
        <w:rPr>
          <w:rFonts w:ascii="Gill Sans MT" w:eastAsia="Times New Roman" w:hAnsi="Gill Sans MT" w:cs="Times New Roman"/>
          <w:sz w:val="20"/>
          <w:szCs w:val="20"/>
          <w:lang w:eastAsia="en-GB"/>
        </w:rPr>
        <w:t xml:space="preserve"> (if pupil)</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53340</wp:posOffset>
                </wp:positionV>
                <wp:extent cx="6400800" cy="974725"/>
                <wp:effectExtent l="9525" t="10160" r="9525" b="571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74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A3CD" id="Rectangle 52" o:spid="_x0000_s1026" style="position:absolute;margin-left:18pt;margin-top:4.2pt;width:7in;height: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sz w:val="20"/>
          <w:szCs w:val="20"/>
          <w:lang w:eastAsia="en-GB"/>
        </w:rPr>
      </w:pPr>
    </w:p>
    <w:p w:rsidR="00390F04" w:rsidRPr="00390F04" w:rsidRDefault="00390F04" w:rsidP="00390F04">
      <w:pPr>
        <w:spacing w:after="0" w:line="240" w:lineRule="auto"/>
        <w:rPr>
          <w:rFonts w:ascii="Gill Sans MT" w:eastAsia="Times New Roman" w:hAnsi="Gill Sans MT" w:cs="Times New Roman"/>
          <w:sz w:val="20"/>
          <w:szCs w:val="20"/>
          <w:lang w:eastAsia="en-GB"/>
        </w:rPr>
      </w:pPr>
    </w:p>
    <w:p w:rsidR="00390F04" w:rsidRPr="00390F04" w:rsidRDefault="00390F04" w:rsidP="00390F04">
      <w:pPr>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63500</wp:posOffset>
                </wp:positionV>
                <wp:extent cx="4572000" cy="229870"/>
                <wp:effectExtent l="9525" t="13335" r="952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E354" id="Rectangle 51" o:spid="_x0000_s1026" style="position:absolute;margin-left:162pt;margin-top:5pt;width:5in;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"/>
            </w:pict>
          </mc:Fallback>
        </mc:AlternateContent>
      </w:r>
    </w:p>
    <w:p w:rsidR="00390F04" w:rsidRPr="00390F04" w:rsidRDefault="00390F04" w:rsidP="00390F04">
      <w:pPr>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sz w:val="20"/>
          <w:szCs w:val="20"/>
          <w:lang w:eastAsia="en-GB"/>
        </w:rPr>
        <w:tab/>
      </w:r>
      <w:r w:rsidRPr="00390F04">
        <w:rPr>
          <w:rFonts w:ascii="Gill Sans MT" w:eastAsia="Times New Roman" w:hAnsi="Gill Sans MT" w:cs="Times New Roman"/>
          <w:b/>
          <w:sz w:val="20"/>
          <w:szCs w:val="20"/>
          <w:lang w:eastAsia="en-GB"/>
        </w:rPr>
        <w:t>Job/Position</w:t>
      </w:r>
      <w:r w:rsidRPr="00390F04">
        <w:rPr>
          <w:rFonts w:ascii="Gill Sans MT" w:eastAsia="Times New Roman" w:hAnsi="Gill Sans MT" w:cs="Times New Roman"/>
          <w:sz w:val="20"/>
          <w:szCs w:val="20"/>
          <w:lang w:eastAsia="en-GB"/>
        </w:rPr>
        <w:t xml:space="preserve"> (if member of staff) </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79375</wp:posOffset>
                </wp:positionV>
                <wp:extent cx="4572000" cy="229870"/>
                <wp:effectExtent l="9525" t="8890" r="9525"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D17B1" id="Rectangle 50" o:spid="_x0000_s1026" style="position:absolute;margin-left:162pt;margin-top:6.25pt;width:5in;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"/>
            </w:pict>
          </mc:Fallback>
        </mc:AlternateContent>
      </w:r>
      <w:r w:rsidRPr="00390F04">
        <w:rPr>
          <w:rFonts w:ascii="Gill Sans MT" w:eastAsia="Times New Roman" w:hAnsi="Gill Sans MT" w:cs="Times New Roman"/>
          <w:sz w:val="20"/>
          <w:szCs w:val="20"/>
          <w:lang w:eastAsia="en-GB"/>
        </w:rPr>
        <w:tab/>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r>
      <w:proofErr w:type="spellStart"/>
      <w:r w:rsidRPr="00390F04">
        <w:rPr>
          <w:rFonts w:ascii="Gill Sans MT" w:eastAsia="Times New Roman" w:hAnsi="Gill Sans MT" w:cs="Times New Roman"/>
          <w:b/>
          <w:sz w:val="20"/>
          <w:szCs w:val="20"/>
          <w:lang w:eastAsia="en-GB"/>
        </w:rPr>
        <w:t>Dept</w:t>
      </w:r>
      <w:proofErr w:type="spellEnd"/>
      <w:r w:rsidRPr="00390F04">
        <w:rPr>
          <w:rFonts w:ascii="Gill Sans MT" w:eastAsia="Times New Roman" w:hAnsi="Gill Sans MT" w:cs="Times New Roman"/>
          <w:b/>
          <w:sz w:val="20"/>
          <w:szCs w:val="20"/>
          <w:lang w:eastAsia="en-GB"/>
        </w:rPr>
        <w:t>/Section/class</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214630</wp:posOffset>
                </wp:positionV>
                <wp:extent cx="6324600" cy="1035050"/>
                <wp:effectExtent l="9525" t="9525"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35050"/>
                        </a:xfrm>
                        <a:prstGeom prst="rect">
                          <a:avLst/>
                        </a:prstGeom>
                        <a:solidFill>
                          <a:srgbClr val="FFFFFF"/>
                        </a:solidFill>
                        <a:ln w="9525">
                          <a:solidFill>
                            <a:srgbClr val="000000"/>
                          </a:solidFill>
                          <a:miter lim="800000"/>
                          <a:headEnd/>
                          <a:tailEnd/>
                        </a:ln>
                      </wps:spPr>
                      <wps:txbx>
                        <w:txbxContent>
                          <w:p w:rsidR="00390F04" w:rsidRPr="00C55197" w:rsidRDefault="00390F04" w:rsidP="00390F04">
                            <w:pPr>
                              <w:rPr>
                                <w:sz w:val="20"/>
                              </w:rPr>
                            </w:pPr>
                            <w:r>
                              <w:rPr>
                                <w:sz w:val="20"/>
                              </w:rPr>
                              <w:t>(Please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18pt;margin-top:16.9pt;width:498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eTLAIAAFM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">
                <v:textbox>
                  <w:txbxContent>
                    <w:p w:rsidR="00390F04" w:rsidRPr="00C55197" w:rsidRDefault="00390F04" w:rsidP="00390F04">
                      <w:pPr>
                        <w:rPr>
                          <w:sz w:val="20"/>
                        </w:rPr>
                      </w:pPr>
                      <w:r>
                        <w:rPr>
                          <w:sz w:val="20"/>
                        </w:rPr>
                        <w:t>(Please give details)</w:t>
                      </w:r>
                    </w:p>
                  </w:txbxContent>
                </v:textbox>
              </v:shape>
            </w:pict>
          </mc:Fallback>
        </mc:AlternateContent>
      </w:r>
      <w:r w:rsidRPr="00390F04">
        <w:rPr>
          <w:rFonts w:ascii="Gill Sans MT" w:eastAsia="Times New Roman" w:hAnsi="Gill Sans MT" w:cs="Times New Roman"/>
          <w:b/>
          <w:sz w:val="20"/>
          <w:szCs w:val="20"/>
          <w:lang w:eastAsia="en-GB"/>
        </w:rPr>
        <w:t>3.</w:t>
      </w:r>
      <w:r w:rsidRPr="00390F04">
        <w:rPr>
          <w:rFonts w:ascii="Gill Sans MT" w:eastAsia="Times New Roman" w:hAnsi="Gill Sans MT" w:cs="Times New Roman"/>
          <w:b/>
          <w:sz w:val="20"/>
          <w:szCs w:val="20"/>
          <w:lang w:eastAsia="en-GB"/>
        </w:rPr>
        <w:tab/>
        <w:t>DETAILS OF TRESPASSER(S)/ASSAILANT(S)</w:t>
      </w:r>
      <w:r w:rsidRPr="00390F04">
        <w:rPr>
          <w:rFonts w:ascii="Gill Sans MT" w:eastAsia="Times New Roman" w:hAnsi="Gill Sans MT" w:cs="Times New Roman"/>
          <w:sz w:val="20"/>
          <w:szCs w:val="20"/>
          <w:lang w:eastAsia="en-GB"/>
        </w:rPr>
        <w:t xml:space="preserve"> (if known)</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sz w:val="20"/>
          <w:szCs w:val="20"/>
          <w:lang w:eastAsia="en-GB"/>
        </w:rPr>
        <w:br w:type="page"/>
      </w:r>
      <w:r w:rsidRPr="00390F04">
        <w:rPr>
          <w:rFonts w:ascii="Gill Sans MT" w:eastAsia="Times New Roman" w:hAnsi="Gill Sans MT" w:cs="Times New Roman"/>
          <w:b/>
          <w:sz w:val="20"/>
          <w:szCs w:val="20"/>
          <w:lang w:eastAsia="en-GB"/>
        </w:rPr>
        <w:lastRenderedPageBreak/>
        <w:t>4.</w:t>
      </w:r>
      <w:r w:rsidRPr="00390F04">
        <w:rPr>
          <w:rFonts w:ascii="Gill Sans MT" w:eastAsia="Times New Roman" w:hAnsi="Gill Sans MT" w:cs="Times New Roman"/>
          <w:b/>
          <w:sz w:val="20"/>
          <w:szCs w:val="20"/>
          <w:lang w:eastAsia="en-GB"/>
        </w:rPr>
        <w:tab/>
      </w:r>
      <w:proofErr w:type="gramStart"/>
      <w:r w:rsidRPr="00390F04">
        <w:rPr>
          <w:rFonts w:ascii="Gill Sans MT" w:eastAsia="Times New Roman" w:hAnsi="Gill Sans MT" w:cs="Times New Roman"/>
          <w:b/>
          <w:sz w:val="20"/>
          <w:szCs w:val="20"/>
          <w:lang w:eastAsia="en-GB"/>
        </w:rPr>
        <w:t>WITNESS(</w:t>
      </w:r>
      <w:proofErr w:type="gramEnd"/>
      <w:r w:rsidRPr="00390F04">
        <w:rPr>
          <w:rFonts w:ascii="Gill Sans MT" w:eastAsia="Times New Roman" w:hAnsi="Gill Sans MT" w:cs="Times New Roman"/>
          <w:b/>
          <w:sz w:val="20"/>
          <w:szCs w:val="20"/>
          <w:lang w:eastAsia="en-GB"/>
        </w:rPr>
        <w:t>ES)</w:t>
      </w:r>
      <w:r w:rsidRPr="00390F04">
        <w:rPr>
          <w:rFonts w:ascii="Gill Sans MT" w:eastAsia="Times New Roman" w:hAnsi="Gill Sans MT" w:cs="Times New Roman"/>
          <w:sz w:val="20"/>
          <w:szCs w:val="20"/>
          <w:lang w:eastAsia="en-GB"/>
        </w:rPr>
        <w:t xml:space="preserve"> (if any)</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sz w:val="20"/>
          <w:szCs w:val="20"/>
          <w:lang w:eastAsia="en-GB"/>
        </w:rPr>
        <w:tab/>
      </w:r>
      <w:r w:rsidRPr="00390F04">
        <w:rPr>
          <w:rFonts w:ascii="Gill Sans MT" w:eastAsia="Times New Roman" w:hAnsi="Gill Sans MT" w:cs="Times New Roman"/>
          <w:b/>
          <w:sz w:val="20"/>
          <w:szCs w:val="20"/>
          <w:lang w:eastAsia="en-GB"/>
        </w:rPr>
        <w:t>Witness 1</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990600</wp:posOffset>
                </wp:positionH>
                <wp:positionV relativeFrom="paragraph">
                  <wp:posOffset>75565</wp:posOffset>
                </wp:positionV>
                <wp:extent cx="5562600" cy="229870"/>
                <wp:effectExtent l="9525" t="12700" r="9525"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63EA" id="Rectangle 48" o:spid="_x0000_s1026" style="position:absolute;margin-left:78pt;margin-top:5.95pt;width:43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Name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990600</wp:posOffset>
                </wp:positionH>
                <wp:positionV relativeFrom="paragraph">
                  <wp:posOffset>91440</wp:posOffset>
                </wp:positionV>
                <wp:extent cx="2438400" cy="229870"/>
                <wp:effectExtent l="9525" t="8890" r="9525" b="889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9919" id="Rectangle 47" o:spid="_x0000_s1026" style="position:absolute;margin-left:78pt;margin-top:7.2pt;width:192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I+IgIAAD4EAAAOAAAAZHJzL2Uyb0RvYy54bWysU9uO0zAQfUfiHyy/06Qhp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4191000</wp:posOffset>
                </wp:positionH>
                <wp:positionV relativeFrom="paragraph">
                  <wp:posOffset>100965</wp:posOffset>
                </wp:positionV>
                <wp:extent cx="2438400" cy="229870"/>
                <wp:effectExtent l="9525" t="8890" r="9525"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AC09A" id="Rectangle 46" o:spid="_x0000_s1026" style="position:absolute;margin-left:330pt;margin-top:7.95pt;width:192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BH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 xml:space="preserve">Age </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Sex</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1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Other Information</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50165</wp:posOffset>
                </wp:positionV>
                <wp:extent cx="6400800" cy="621030"/>
                <wp:effectExtent l="9525" t="10795" r="9525" b="63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ABB6" id="Rectangle 45" o:spid="_x0000_s1026" style="position:absolute;margin-left:18pt;margin-top:3.95pt;width:7in;height: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f/IwIAAD4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Witness 2</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990600</wp:posOffset>
                </wp:positionH>
                <wp:positionV relativeFrom="paragraph">
                  <wp:posOffset>75565</wp:posOffset>
                </wp:positionV>
                <wp:extent cx="5562600" cy="229870"/>
                <wp:effectExtent l="9525" t="10160" r="9525" b="76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3FCC" id="Rectangle 44" o:spid="_x0000_s1026" style="position:absolute;margin-left:78pt;margin-top:5.95pt;width:438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Name</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990600</wp:posOffset>
                </wp:positionH>
                <wp:positionV relativeFrom="paragraph">
                  <wp:posOffset>91440</wp:posOffset>
                </wp:positionV>
                <wp:extent cx="2438400" cy="229870"/>
                <wp:effectExtent l="9525" t="6350" r="952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D2BF" id="Rectangle 43" o:spid="_x0000_s1026" style="position:absolute;margin-left:78pt;margin-top:7.2pt;width:192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sCIwIAAD4EAAAOAAAAZHJzL2Uyb0RvYy54bWysU9uO0zAQfUfiHyy/06TZlG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4191000</wp:posOffset>
                </wp:positionH>
                <wp:positionV relativeFrom="paragraph">
                  <wp:posOffset>100965</wp:posOffset>
                </wp:positionV>
                <wp:extent cx="2438400" cy="229870"/>
                <wp:effectExtent l="9525" t="6350" r="9525" b="114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15D8" id="Rectangle 42" o:spid="_x0000_s1026" style="position:absolute;margin-left:330pt;margin-top:7.95pt;width:192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l7IgIAAD4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"/>
            </w:pict>
          </mc:Fallback>
        </mc:AlternateConten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 xml:space="preserve">Age </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Sex</w:t>
      </w: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 w:val="left" w:pos="1080"/>
          <w:tab w:val="left" w:pos="1440"/>
        </w:tabs>
        <w:spacing w:after="0" w:line="240" w:lineRule="auto"/>
        <w:outlineLvl w:val="1"/>
        <w:rPr>
          <w:rFonts w:ascii="Gill Sans MT" w:eastAsia="Times New Roman" w:hAnsi="Gill Sans MT" w:cs="Times New Roman"/>
          <w:b/>
          <w:sz w:val="1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Other Information</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28575</wp:posOffset>
                </wp:positionV>
                <wp:extent cx="6400800" cy="621030"/>
                <wp:effectExtent l="9525" t="5715" r="952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1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D40E" id="Rectangle 41" o:spid="_x0000_s1026" style="position:absolute;margin-left:18pt;margin-top:2.25pt;width:7in;height: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239395</wp:posOffset>
                </wp:positionV>
                <wp:extent cx="6400800" cy="414020"/>
                <wp:effectExtent l="9525" t="10160" r="952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14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FC3E" id="Rectangle 40" o:spid="_x0000_s1026" style="position:absolute;margin-left:18pt;margin-top:18.85pt;width:7in;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"/>
            </w:pict>
          </mc:Fallback>
        </mc:AlternateContent>
      </w:r>
      <w:r w:rsidRPr="00390F04">
        <w:rPr>
          <w:rFonts w:ascii="Gill Sans MT" w:eastAsia="Times New Roman" w:hAnsi="Gill Sans MT" w:cs="Times New Roman"/>
          <w:b/>
          <w:sz w:val="20"/>
          <w:szCs w:val="20"/>
          <w:lang w:eastAsia="en-GB"/>
        </w:rPr>
        <w:tab/>
        <w:t>Relationship between member of staff/pupil and trespasser/assailant</w:t>
      </w:r>
      <w:r w:rsidRPr="00390F04">
        <w:rPr>
          <w:rFonts w:ascii="Gill Sans MT" w:eastAsia="Times New Roman" w:hAnsi="Gill Sans MT" w:cs="Times New Roman"/>
          <w:sz w:val="20"/>
          <w:szCs w:val="20"/>
          <w:lang w:eastAsia="en-GB"/>
        </w:rPr>
        <w:t xml:space="preserve"> (if any)</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5.</w:t>
      </w:r>
      <w:r w:rsidRPr="00390F04">
        <w:rPr>
          <w:rFonts w:ascii="Gill Sans MT" w:eastAsia="Times New Roman" w:hAnsi="Gill Sans MT" w:cs="Times New Roman"/>
          <w:b/>
          <w:sz w:val="20"/>
          <w:szCs w:val="20"/>
          <w:lang w:eastAsia="en-GB"/>
        </w:rPr>
        <w:tab/>
        <w:t>DETAILS OF INCIDENT</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b/>
          <w:sz w:val="20"/>
          <w:szCs w:val="20"/>
          <w:lang w:eastAsia="en-GB"/>
        </w:rPr>
        <w:tab/>
        <w:t>(a)</w:t>
      </w:r>
      <w:r w:rsidRPr="00390F04">
        <w:rPr>
          <w:rFonts w:ascii="Gill Sans MT" w:eastAsia="Times New Roman" w:hAnsi="Gill Sans MT" w:cs="Times New Roman"/>
          <w:b/>
          <w:sz w:val="20"/>
          <w:szCs w:val="20"/>
          <w:lang w:eastAsia="en-GB"/>
        </w:rPr>
        <w:tab/>
        <w:t>Type of incident</w:t>
      </w:r>
      <w:r w:rsidRPr="00390F04">
        <w:rPr>
          <w:rFonts w:ascii="Gill Sans MT" w:eastAsia="Times New Roman" w:hAnsi="Gill Sans MT" w:cs="Times New Roman"/>
          <w:sz w:val="20"/>
          <w:szCs w:val="20"/>
          <w:lang w:eastAsia="en-GB"/>
        </w:rPr>
        <w:t xml:space="preserve"> (if assault, give details of any injury suffered, treatment received, etc.)</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533400</wp:posOffset>
                </wp:positionH>
                <wp:positionV relativeFrom="paragraph">
                  <wp:posOffset>52705</wp:posOffset>
                </wp:positionV>
                <wp:extent cx="6172200" cy="229870"/>
                <wp:effectExtent l="9525" t="635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3135" id="Rectangle 39" o:spid="_x0000_s1026" style="position:absolute;margin-left:42pt;margin-top:4.15pt;width:486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1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sz w:val="20"/>
          <w:szCs w:val="20"/>
          <w:lang w:eastAsia="en-GB"/>
        </w:rPr>
        <w:tab/>
      </w:r>
      <w:r w:rsidRPr="00390F04">
        <w:rPr>
          <w:rFonts w:ascii="Gill Sans MT" w:eastAsia="Times New Roman" w:hAnsi="Gill Sans MT" w:cs="Times New Roman"/>
          <w:b/>
          <w:sz w:val="20"/>
          <w:szCs w:val="20"/>
          <w:lang w:eastAsia="en-GB"/>
        </w:rPr>
        <w:t>(b)</w:t>
      </w:r>
      <w:r w:rsidRPr="00390F04">
        <w:rPr>
          <w:rFonts w:ascii="Gill Sans MT" w:eastAsia="Times New Roman" w:hAnsi="Gill Sans MT" w:cs="Times New Roman"/>
          <w:b/>
          <w:sz w:val="20"/>
          <w:szCs w:val="20"/>
          <w:lang w:eastAsia="en-GB"/>
        </w:rPr>
        <w:tab/>
        <w:t>Location of incident</w:t>
      </w:r>
      <w:r w:rsidRPr="00390F04">
        <w:rPr>
          <w:rFonts w:ascii="Gill Sans MT" w:eastAsia="Times New Roman" w:hAnsi="Gill Sans MT" w:cs="Times New Roman"/>
          <w:sz w:val="20"/>
          <w:szCs w:val="20"/>
          <w:lang w:eastAsia="en-GB"/>
        </w:rPr>
        <w:t xml:space="preserve"> (attach a sketch if appropriate)</w: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533400</wp:posOffset>
                </wp:positionH>
                <wp:positionV relativeFrom="paragraph">
                  <wp:posOffset>54610</wp:posOffset>
                </wp:positionV>
                <wp:extent cx="6172200" cy="229870"/>
                <wp:effectExtent l="9525" t="8890" r="9525"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EF616" id="Rectangle 38" o:spid="_x0000_s1026" style="position:absolute;margin-left:42pt;margin-top:4.3pt;width:486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1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sz w:val="20"/>
          <w:szCs w:val="20"/>
          <w:lang w:eastAsia="en-GB"/>
        </w:rPr>
        <w:tab/>
      </w:r>
      <w:r w:rsidRPr="00390F04">
        <w:rPr>
          <w:rFonts w:ascii="Gill Sans MT" w:eastAsia="Times New Roman" w:hAnsi="Gill Sans MT" w:cs="Times New Roman"/>
          <w:b/>
          <w:sz w:val="20"/>
          <w:szCs w:val="20"/>
          <w:lang w:eastAsia="en-GB"/>
        </w:rPr>
        <w:t>(c) Had any measures been taken to prevent an incident of this type occurring? If so, what?</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533400</wp:posOffset>
                </wp:positionH>
                <wp:positionV relativeFrom="paragraph">
                  <wp:posOffset>56515</wp:posOffset>
                </wp:positionV>
                <wp:extent cx="6172200" cy="229870"/>
                <wp:effectExtent l="9525" t="12065" r="952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9CE8" id="Rectangle 37" o:spid="_x0000_s1026" style="position:absolute;margin-left:42pt;margin-top:4.45pt;width:486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cSIwIAAD4EAAAOAAAAZHJzL2Uyb0RvYy54bWysU1Fv0zAQfkfiP1h+p2lDu7Z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Could they be improved? If yes, please give brief details</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533400</wp:posOffset>
                </wp:positionH>
                <wp:positionV relativeFrom="paragraph">
                  <wp:posOffset>28575</wp:posOffset>
                </wp:positionV>
                <wp:extent cx="6172200" cy="229870"/>
                <wp:effectExtent l="9525" t="6985" r="952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BE6C" id="Rectangle 36" o:spid="_x0000_s1026" style="position:absolute;margin-left:42pt;margin-top:2.25pt;width:486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VrIg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(d)</w:t>
      </w:r>
      <w:r w:rsidRPr="00390F04">
        <w:rPr>
          <w:rFonts w:ascii="Gill Sans MT" w:eastAsia="Times New Roman" w:hAnsi="Gill Sans MT" w:cs="Times New Roman"/>
          <w:b/>
          <w:sz w:val="20"/>
          <w:szCs w:val="20"/>
          <w:lang w:eastAsia="en-GB"/>
        </w:rPr>
        <w:tab/>
        <w:t>If no measures had been taken beforehand, could action now be taken? If so, what?</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533400</wp:posOffset>
                </wp:positionH>
                <wp:positionV relativeFrom="paragraph">
                  <wp:posOffset>635</wp:posOffset>
                </wp:positionV>
                <wp:extent cx="6172200" cy="229870"/>
                <wp:effectExtent l="9525" t="11430" r="9525" b="63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7B52" id="Rectangle 35" o:spid="_x0000_s1026" style="position:absolute;margin-left:42pt;margin-top:.05pt;width:486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PhIwIAAD4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ab/>
        <w:t>(e)</w:t>
      </w:r>
      <w:r w:rsidRPr="00390F04">
        <w:rPr>
          <w:rFonts w:ascii="Gill Sans MT" w:eastAsia="Times New Roman" w:hAnsi="Gill Sans MT" w:cs="Times New Roman"/>
          <w:b/>
          <w:sz w:val="20"/>
          <w:szCs w:val="20"/>
          <w:lang w:eastAsia="en-GB"/>
        </w:rPr>
        <w:tab/>
        <w:t>Any other relevant information?</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533400</wp:posOffset>
                </wp:positionH>
                <wp:positionV relativeFrom="paragraph">
                  <wp:posOffset>60960</wp:posOffset>
                </wp:positionV>
                <wp:extent cx="6172200" cy="229870"/>
                <wp:effectExtent l="9525" t="825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E4C0" id="Rectangle 34" o:spid="_x0000_s1026" style="position:absolute;margin-left:42pt;margin-top:4.8pt;width:486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GYIwIAAD4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533400</wp:posOffset>
                </wp:positionH>
                <wp:positionV relativeFrom="paragraph">
                  <wp:posOffset>76835</wp:posOffset>
                </wp:positionV>
                <wp:extent cx="3505200" cy="310515"/>
                <wp:effectExtent l="9525" t="13970" r="952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F860" id="Rectangle 33" o:spid="_x0000_s1026" style="position:absolute;margin-left:42pt;margin-top:6.05pt;width:276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"/>
            </w:pict>
          </mc:Fallback>
        </mc:AlternateContent>
      </w:r>
      <w:r w:rsidRPr="00390F04">
        <w:rPr>
          <w:rFonts w:ascii="Gill Sans MT" w:eastAsia="Times New Roman" w:hAnsi="Gill Sans MT" w:cs="Times New Roman"/>
          <w:b/>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4495800</wp:posOffset>
                </wp:positionH>
                <wp:positionV relativeFrom="paragraph">
                  <wp:posOffset>76835</wp:posOffset>
                </wp:positionV>
                <wp:extent cx="2209800" cy="310515"/>
                <wp:effectExtent l="9525" t="13970" r="9525"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8629" id="Rectangle 32" o:spid="_x0000_s1026" style="position:absolute;margin-left:354pt;margin-top:6.05pt;width:174pt;height:2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cAIgIAAD4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"/>
            </w:pict>
          </mc:Fallback>
        </mc:AlternateConten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r w:rsidRPr="00390F04">
        <w:rPr>
          <w:rFonts w:ascii="Gill Sans MT" w:eastAsia="Times New Roman" w:hAnsi="Gill Sans MT" w:cs="Times New Roman"/>
          <w:b/>
          <w:sz w:val="20"/>
          <w:szCs w:val="20"/>
          <w:lang w:eastAsia="en-GB"/>
        </w:rPr>
        <w:t>Signed</w:t>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r>
      <w:r w:rsidRPr="00390F04">
        <w:rPr>
          <w:rFonts w:ascii="Gill Sans MT" w:eastAsia="Times New Roman" w:hAnsi="Gill Sans MT" w:cs="Times New Roman"/>
          <w:b/>
          <w:sz w:val="20"/>
          <w:szCs w:val="20"/>
          <w:lang w:eastAsia="en-GB"/>
        </w:rPr>
        <w:tab/>
        <w:t>Date</w:t>
      </w: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tabs>
          <w:tab w:val="left" w:pos="360"/>
          <w:tab w:val="left" w:pos="720"/>
        </w:tabs>
        <w:spacing w:after="0" w:line="240" w:lineRule="auto"/>
        <w:rPr>
          <w:rFonts w:ascii="Gill Sans MT" w:eastAsia="Times New Roman" w:hAnsi="Gill Sans MT" w:cs="Times New Roman"/>
          <w:b/>
          <w:sz w:val="20"/>
          <w:szCs w:val="20"/>
          <w:lang w:eastAsia="en-GB"/>
        </w:rPr>
      </w:pPr>
    </w:p>
    <w:p w:rsidR="00390F04" w:rsidRPr="00390F04" w:rsidRDefault="00390F04" w:rsidP="00390F04">
      <w:pPr>
        <w:shd w:val="clear" w:color="auto" w:fill="0C0C0C"/>
        <w:tabs>
          <w:tab w:val="left" w:pos="360"/>
          <w:tab w:val="left" w:pos="720"/>
        </w:tabs>
        <w:spacing w:after="0" w:line="240" w:lineRule="auto"/>
        <w:rPr>
          <w:rFonts w:ascii="Gill Sans MT" w:eastAsia="Times New Roman" w:hAnsi="Gill Sans MT" w:cs="Times New Roman"/>
          <w:b/>
          <w:color w:val="FFFFFF"/>
          <w:sz w:val="20"/>
          <w:szCs w:val="20"/>
          <w:lang w:eastAsia="en-GB"/>
        </w:rPr>
      </w:pPr>
      <w:r w:rsidRPr="00390F04">
        <w:rPr>
          <w:rFonts w:ascii="Gill Sans MT" w:eastAsia="Times New Roman" w:hAnsi="Gill Sans MT" w:cs="Times New Roman"/>
          <w:b/>
          <w:color w:val="FFFFFF"/>
          <w:sz w:val="20"/>
          <w:szCs w:val="20"/>
          <w:lang w:eastAsia="en-GB"/>
        </w:rPr>
        <w:t>Original copy to be forwarded to Police (if appropriate), otherwise retained by school.</w:t>
      </w:r>
    </w:p>
    <w:p w:rsidR="005775F6" w:rsidRPr="00390F04" w:rsidRDefault="00390F04" w:rsidP="00390F04">
      <w:pPr>
        <w:shd w:val="clear" w:color="auto" w:fill="0C0C0C"/>
        <w:tabs>
          <w:tab w:val="left" w:pos="360"/>
          <w:tab w:val="left" w:pos="720"/>
        </w:tabs>
        <w:spacing w:after="0" w:line="240" w:lineRule="auto"/>
        <w:rPr>
          <w:rFonts w:ascii="Gill Sans MT" w:eastAsia="Times New Roman" w:hAnsi="Gill Sans MT" w:cs="Times New Roman"/>
          <w:b/>
          <w:color w:val="FFFFFF"/>
          <w:sz w:val="20"/>
          <w:szCs w:val="20"/>
          <w:lang w:eastAsia="en-GB"/>
        </w:rPr>
      </w:pPr>
      <w:r w:rsidRPr="00390F04">
        <w:rPr>
          <w:rFonts w:ascii="Gill Sans MT" w:eastAsia="Times New Roman" w:hAnsi="Gill Sans MT" w:cs="Times New Roman"/>
          <w:b/>
          <w:color w:val="FFFFFF"/>
          <w:sz w:val="20"/>
          <w:szCs w:val="20"/>
          <w:lang w:eastAsia="en-GB"/>
        </w:rPr>
        <w:lastRenderedPageBreak/>
        <w:t>Additional copy to be forwarded to Head of Behaviour Service, Children and Young People Department</w:t>
      </w:r>
    </w:p>
    <w:sectPr w:rsidR="005775F6" w:rsidRPr="00390F04" w:rsidSect="00117B26">
      <w:pgSz w:w="11906" w:h="16838" w:code="9"/>
      <w:pgMar w:top="1440" w:right="720" w:bottom="720" w:left="720" w:header="0" w:footer="56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69" w:rsidRDefault="00E24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495520" w:rsidRDefault="00495520" w:rsidP="00495520">
            <w:pPr>
              <w:pStyle w:val="Footer"/>
              <w:pBdr>
                <w:top w:val="single" w:sz="4" w:space="1" w:color="BFBFBF" w:themeColor="background1" w:themeShade="BF"/>
              </w:pBdr>
              <w:spacing w:after="120" w:line="240" w:lineRule="auto"/>
              <w:jc w:val="center"/>
              <w:rPr>
                <w:sz w:val="16"/>
                <w:szCs w:val="16"/>
              </w:rPr>
            </w:pPr>
            <w:r w:rsidRPr="00495520">
              <w:rPr>
                <w:sz w:val="16"/>
                <w:szCs w:val="16"/>
              </w:rPr>
              <w:t xml:space="preserve">Management of Weapons related incidents </w:t>
            </w:r>
            <w:proofErr w:type="gramStart"/>
            <w:r w:rsidRPr="00495520">
              <w:rPr>
                <w:sz w:val="16"/>
                <w:szCs w:val="16"/>
              </w:rPr>
              <w:t>policy  –</w:t>
            </w:r>
            <w:proofErr w:type="gramEnd"/>
            <w:r w:rsidRPr="00495520">
              <w:rPr>
                <w:sz w:val="16"/>
                <w:szCs w:val="16"/>
              </w:rPr>
              <w:t xml:space="preserve"> reviewed and approved 12 December 2016</w:t>
            </w:r>
          </w:p>
          <w:p w:rsidR="00EF0DE2" w:rsidRPr="00916832" w:rsidRDefault="00916832" w:rsidP="00495520">
            <w:pPr>
              <w:pStyle w:val="Footer"/>
              <w:pBdr>
                <w:top w:val="single" w:sz="4" w:space="1" w:color="BFBFBF" w:themeColor="background1" w:themeShade="BF"/>
              </w:pBd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86DBD">
              <w:rPr>
                <w:b/>
                <w:bCs/>
                <w:noProof/>
                <w:sz w:val="16"/>
                <w:szCs w:val="16"/>
              </w:rPr>
              <w:t>8</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86DBD">
              <w:rPr>
                <w:b/>
                <w:bCs/>
                <w:noProof/>
                <w:sz w:val="16"/>
                <w:szCs w:val="16"/>
              </w:rPr>
              <w:t>8</w:t>
            </w:r>
            <w:r>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495520" w:rsidP="009657B5">
            <w:pPr>
              <w:pStyle w:val="Footer"/>
              <w:pBdr>
                <w:top w:val="single" w:sz="4" w:space="1" w:color="D9D9D9"/>
              </w:pBdr>
              <w:spacing w:after="120" w:line="240" w:lineRule="auto"/>
              <w:jc w:val="center"/>
              <w:rPr>
                <w:sz w:val="16"/>
                <w:szCs w:val="16"/>
              </w:rPr>
            </w:pPr>
            <w:r>
              <w:rPr>
                <w:sz w:val="16"/>
                <w:szCs w:val="16"/>
              </w:rPr>
              <w:t xml:space="preserve">Management of Weapons related incidents </w:t>
            </w:r>
            <w:proofErr w:type="gramStart"/>
            <w:r>
              <w:rPr>
                <w:sz w:val="16"/>
                <w:szCs w:val="16"/>
              </w:rPr>
              <w:t xml:space="preserve">policy </w:t>
            </w:r>
            <w:r w:rsidR="00433BC6">
              <w:rPr>
                <w:sz w:val="16"/>
                <w:szCs w:val="16"/>
              </w:rPr>
              <w:t xml:space="preserve"> –</w:t>
            </w:r>
            <w:proofErr w:type="gramEnd"/>
            <w:r w:rsidR="00433BC6">
              <w:rPr>
                <w:sz w:val="16"/>
                <w:szCs w:val="16"/>
              </w:rPr>
              <w:t xml:space="preserve"> reviewed and approved </w:t>
            </w:r>
            <w:r>
              <w:rPr>
                <w:sz w:val="16"/>
                <w:szCs w:val="16"/>
              </w:rPr>
              <w:t>12 December 2016</w:t>
            </w:r>
          </w:p>
          <w:p w:rsidR="00EF0DE2" w:rsidRPr="001302FE" w:rsidRDefault="00433BC6" w:rsidP="001302FE">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86DBD">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86DBD">
              <w:rPr>
                <w:b/>
                <w:bCs/>
                <w:noProof/>
                <w:sz w:val="16"/>
                <w:szCs w:val="16"/>
              </w:rPr>
              <w:t>8</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69" w:rsidRDefault="00E24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69" w:rsidRDefault="00E24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69" w:rsidRDefault="00E2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063232F"/>
    <w:multiLevelType w:val="hybridMultilevel"/>
    <w:tmpl w:val="F32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2">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19"/>
  </w:num>
  <w:num w:numId="6">
    <w:abstractNumId w:val="34"/>
  </w:num>
  <w:num w:numId="7">
    <w:abstractNumId w:val="27"/>
  </w:num>
  <w:num w:numId="8">
    <w:abstractNumId w:val="0"/>
  </w:num>
  <w:num w:numId="9">
    <w:abstractNumId w:val="3"/>
  </w:num>
  <w:num w:numId="10">
    <w:abstractNumId w:val="38"/>
  </w:num>
  <w:num w:numId="11">
    <w:abstractNumId w:val="18"/>
  </w:num>
  <w:num w:numId="12">
    <w:abstractNumId w:val="16"/>
  </w:num>
  <w:num w:numId="13">
    <w:abstractNumId w:val="22"/>
  </w:num>
  <w:num w:numId="14">
    <w:abstractNumId w:val="1"/>
  </w:num>
  <w:num w:numId="15">
    <w:abstractNumId w:val="35"/>
  </w:num>
  <w:num w:numId="16">
    <w:abstractNumId w:val="5"/>
  </w:num>
  <w:num w:numId="17">
    <w:abstractNumId w:val="42"/>
  </w:num>
  <w:num w:numId="18">
    <w:abstractNumId w:val="33"/>
  </w:num>
  <w:num w:numId="19">
    <w:abstractNumId w:val="24"/>
  </w:num>
  <w:num w:numId="20">
    <w:abstractNumId w:val="40"/>
  </w:num>
  <w:num w:numId="21">
    <w:abstractNumId w:val="4"/>
  </w:num>
  <w:num w:numId="22">
    <w:abstractNumId w:val="31"/>
  </w:num>
  <w:num w:numId="23">
    <w:abstractNumId w:val="32"/>
  </w:num>
  <w:num w:numId="24">
    <w:abstractNumId w:val="12"/>
  </w:num>
  <w:num w:numId="25">
    <w:abstractNumId w:val="23"/>
  </w:num>
  <w:num w:numId="26">
    <w:abstractNumId w:val="14"/>
  </w:num>
  <w:num w:numId="27">
    <w:abstractNumId w:val="17"/>
  </w:num>
  <w:num w:numId="28">
    <w:abstractNumId w:val="21"/>
  </w:num>
  <w:num w:numId="29">
    <w:abstractNumId w:val="41"/>
  </w:num>
  <w:num w:numId="30">
    <w:abstractNumId w:val="8"/>
  </w:num>
  <w:num w:numId="31">
    <w:abstractNumId w:val="7"/>
  </w:num>
  <w:num w:numId="32">
    <w:abstractNumId w:val="20"/>
  </w:num>
  <w:num w:numId="33">
    <w:abstractNumId w:val="9"/>
  </w:num>
  <w:num w:numId="34">
    <w:abstractNumId w:val="30"/>
  </w:num>
  <w:num w:numId="35">
    <w:abstractNumId w:val="29"/>
  </w:num>
  <w:num w:numId="36">
    <w:abstractNumId w:val="10"/>
  </w:num>
  <w:num w:numId="37">
    <w:abstractNumId w:val="36"/>
  </w:num>
  <w:num w:numId="38">
    <w:abstractNumId w:val="11"/>
  </w:num>
  <w:num w:numId="39">
    <w:abstractNumId w:val="37"/>
  </w:num>
  <w:num w:numId="40">
    <w:abstractNumId w:val="2"/>
  </w:num>
  <w:num w:numId="41">
    <w:abstractNumId w:val="25"/>
  </w:num>
  <w:num w:numId="42">
    <w:abstractNumId w:val="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7303A"/>
    <w:rsid w:val="00090F28"/>
    <w:rsid w:val="001302FE"/>
    <w:rsid w:val="00255848"/>
    <w:rsid w:val="002C3958"/>
    <w:rsid w:val="00390F04"/>
    <w:rsid w:val="00433BC6"/>
    <w:rsid w:val="00495520"/>
    <w:rsid w:val="00496AAB"/>
    <w:rsid w:val="00565636"/>
    <w:rsid w:val="005775F6"/>
    <w:rsid w:val="00614AD6"/>
    <w:rsid w:val="006C5358"/>
    <w:rsid w:val="006E1731"/>
    <w:rsid w:val="00737084"/>
    <w:rsid w:val="0079513A"/>
    <w:rsid w:val="008219D8"/>
    <w:rsid w:val="008C5A97"/>
    <w:rsid w:val="00916832"/>
    <w:rsid w:val="00943059"/>
    <w:rsid w:val="009657B5"/>
    <w:rsid w:val="009D64BA"/>
    <w:rsid w:val="00A954D5"/>
    <w:rsid w:val="00AC6F78"/>
    <w:rsid w:val="00B139F7"/>
    <w:rsid w:val="00B76F8B"/>
    <w:rsid w:val="00C16DB8"/>
    <w:rsid w:val="00D12723"/>
    <w:rsid w:val="00D564D4"/>
    <w:rsid w:val="00DD26DE"/>
    <w:rsid w:val="00E24B69"/>
    <w:rsid w:val="00E50EFD"/>
    <w:rsid w:val="00E65390"/>
    <w:rsid w:val="00E86DBD"/>
    <w:rsid w:val="00EF0DE2"/>
    <w:rsid w:val="00FE7973"/>
    <w:rsid w:val="00FF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090F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character" w:customStyle="1" w:styleId="Heading2Char">
    <w:name w:val="Heading 2 Char"/>
    <w:basedOn w:val="DefaultParagraphFont"/>
    <w:link w:val="Heading2"/>
    <w:semiHidden/>
    <w:rsid w:val="00090F28"/>
    <w:rPr>
      <w:rFonts w:asciiTheme="majorHAnsi" w:eastAsiaTheme="majorEastAsia" w:hAnsiTheme="majorHAnsi" w:cstheme="majorBidi"/>
      <w:color w:val="365F91" w:themeColor="accent1" w:themeShade="BF"/>
      <w:sz w:val="26"/>
      <w:szCs w:val="26"/>
      <w:lang w:eastAsia="en-US"/>
    </w:rPr>
  </w:style>
  <w:style w:type="paragraph" w:customStyle="1" w:styleId="Paragraph">
    <w:name w:val="Paragraph"/>
    <w:basedOn w:val="Normal"/>
    <w:rsid w:val="00090F28"/>
    <w:pPr>
      <w:tabs>
        <w:tab w:val="left" w:pos="360"/>
      </w:tabs>
      <w:spacing w:after="60" w:line="240" w:lineRule="auto"/>
      <w:ind w:left="720" w:hanging="720"/>
      <w:jc w:val="both"/>
      <w:outlineLvl w:val="1"/>
    </w:pPr>
    <w:rPr>
      <w:rFonts w:ascii="Gill Sans MT" w:eastAsia="Times New Roman" w:hAnsi="Gill Sans MT" w:cs="Times New Roman"/>
      <w:sz w:val="24"/>
      <w:lang w:eastAsia="en-GB"/>
    </w:rPr>
  </w:style>
  <w:style w:type="character" w:styleId="Hyperlink">
    <w:name w:val="Hyperlink"/>
    <w:basedOn w:val="DefaultParagraphFont"/>
    <w:uiPriority w:val="99"/>
    <w:unhideWhenUsed/>
    <w:rsid w:val="00D5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arwin.snt@met.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gginhill.snt@met.police.uk" TargetMode="Externa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58AE-EBD0-48FD-955D-8ADBB367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DBDE15FC</Template>
  <TotalTime>3</TotalTime>
  <Pages>8</Pages>
  <Words>1627</Words>
  <Characters>8421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4</cp:revision>
  <cp:lastPrinted>2016-11-29T12:55:00Z</cp:lastPrinted>
  <dcterms:created xsi:type="dcterms:W3CDTF">2016-12-05T10:05:00Z</dcterms:created>
  <dcterms:modified xsi:type="dcterms:W3CDTF">2017-11-07T11:25:00Z</dcterms:modified>
</cp:coreProperties>
</file>