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AE1" w:rsidRDefault="00271AE1" w:rsidP="00271AE1">
      <w:pPr>
        <w:pStyle w:val="NoSpacing"/>
        <w:jc w:val="center"/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  <w:u w:val="single"/>
        </w:rPr>
        <w:t>CHARLES DARWIN ACADEMY TRUST</w:t>
      </w:r>
    </w:p>
    <w:p w:rsidR="00271AE1" w:rsidRDefault="00271AE1" w:rsidP="00271AE1">
      <w:pPr>
        <w:pStyle w:val="NoSpacing"/>
        <w:jc w:val="center"/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  <w:u w:val="single"/>
        </w:rPr>
        <w:t xml:space="preserve">Members, Trustees and Governors </w:t>
      </w:r>
    </w:p>
    <w:p w:rsidR="00271AE1" w:rsidRDefault="00271AE1" w:rsidP="00271AE1">
      <w:pPr>
        <w:pStyle w:val="NoSpacing"/>
        <w:jc w:val="center"/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  <w:u w:val="single"/>
        </w:rPr>
        <w:t>Terms of Office</w:t>
      </w:r>
      <w:r w:rsidR="00F819EE">
        <w:rPr>
          <w:rFonts w:cs="Times New Roman"/>
          <w:b/>
          <w:szCs w:val="24"/>
          <w:u w:val="single"/>
        </w:rPr>
        <w:t xml:space="preserve"> </w:t>
      </w:r>
      <w:r w:rsidR="00FA3104">
        <w:rPr>
          <w:rFonts w:cs="Times New Roman"/>
          <w:b/>
          <w:szCs w:val="24"/>
          <w:u w:val="single"/>
        </w:rPr>
        <w:t>January 2024</w:t>
      </w:r>
    </w:p>
    <w:p w:rsidR="00271AE1" w:rsidRDefault="00271AE1" w:rsidP="00271AE1">
      <w:pPr>
        <w:pStyle w:val="NoSpacing"/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  <w:u w:val="single"/>
        </w:rPr>
        <w:t>MEMBERS</w:t>
      </w:r>
    </w:p>
    <w:p w:rsidR="00271AE1" w:rsidRDefault="00271AE1" w:rsidP="00271AE1">
      <w:pPr>
        <w:pStyle w:val="NoSpacing"/>
        <w:rPr>
          <w:rFonts w:cs="Times New Roman"/>
          <w:b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F819EE" w:rsidTr="00CC5020">
        <w:tc>
          <w:tcPr>
            <w:tcW w:w="3681" w:type="dxa"/>
          </w:tcPr>
          <w:p w:rsidR="00F819EE" w:rsidRDefault="00C53F12" w:rsidP="00341F1A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Mr. Anoop Bamrah</w:t>
            </w:r>
          </w:p>
        </w:tc>
        <w:tc>
          <w:tcPr>
            <w:tcW w:w="5335" w:type="dxa"/>
          </w:tcPr>
          <w:p w:rsidR="00F819EE" w:rsidRPr="00341F1A" w:rsidRDefault="00201155" w:rsidP="00341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Appointed 16/09/</w:t>
            </w:r>
            <w:r w:rsidR="006022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BA1FE8" w:rsidTr="00CC5020">
        <w:tc>
          <w:tcPr>
            <w:tcW w:w="3681" w:type="dxa"/>
          </w:tcPr>
          <w:p w:rsidR="00BA1FE8" w:rsidRPr="00BA1FE8" w:rsidRDefault="00BA1FE8" w:rsidP="00BA1FE8">
            <w:pPr>
              <w:pStyle w:val="NoSpacing"/>
              <w:rPr>
                <w:rFonts w:cs="Times New Roman"/>
                <w:szCs w:val="24"/>
              </w:rPr>
            </w:pPr>
            <w:r w:rsidRPr="00BA1FE8">
              <w:rPr>
                <w:rFonts w:cs="Times New Roman"/>
                <w:szCs w:val="24"/>
              </w:rPr>
              <w:t>Mrs. Dolores Bray-Ash</w:t>
            </w:r>
          </w:p>
        </w:tc>
        <w:tc>
          <w:tcPr>
            <w:tcW w:w="5335" w:type="dxa"/>
          </w:tcPr>
          <w:p w:rsidR="00BA1FE8" w:rsidRPr="00BA1FE8" w:rsidRDefault="00BA1FE8" w:rsidP="00BA1FE8">
            <w:pPr>
              <w:pStyle w:val="NoSpacing"/>
              <w:rPr>
                <w:rFonts w:cs="Times New Roman"/>
                <w:szCs w:val="24"/>
              </w:rPr>
            </w:pPr>
            <w:r w:rsidRPr="00341F1A">
              <w:rPr>
                <w:rFonts w:cs="Times New Roman"/>
                <w:szCs w:val="24"/>
              </w:rPr>
              <w:t>Signatory to Memorandum</w:t>
            </w:r>
          </w:p>
        </w:tc>
      </w:tr>
      <w:tr w:rsidR="00BA1FE8" w:rsidTr="00CC5020">
        <w:tc>
          <w:tcPr>
            <w:tcW w:w="3681" w:type="dxa"/>
          </w:tcPr>
          <w:p w:rsidR="00BA1FE8" w:rsidRDefault="00BA1FE8" w:rsidP="00BA1FE8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Mr David Haslam</w:t>
            </w:r>
          </w:p>
        </w:tc>
        <w:tc>
          <w:tcPr>
            <w:tcW w:w="5335" w:type="dxa"/>
          </w:tcPr>
          <w:p w:rsidR="00BA1FE8" w:rsidRPr="00341F1A" w:rsidRDefault="00BA1FE8" w:rsidP="00BA1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F1A">
              <w:rPr>
                <w:rFonts w:ascii="Times New Roman" w:hAnsi="Times New Roman" w:cs="Times New Roman"/>
                <w:sz w:val="24"/>
                <w:szCs w:val="24"/>
              </w:rPr>
              <w:t>Signatory to Memorandum</w:t>
            </w:r>
          </w:p>
        </w:tc>
      </w:tr>
      <w:tr w:rsidR="00BA1FE8" w:rsidTr="00CC5020">
        <w:tc>
          <w:tcPr>
            <w:tcW w:w="3681" w:type="dxa"/>
          </w:tcPr>
          <w:p w:rsidR="00BA1FE8" w:rsidRPr="00201155" w:rsidRDefault="00BA1FE8" w:rsidP="00BA1FE8">
            <w:pPr>
              <w:pStyle w:val="NoSpacing"/>
              <w:rPr>
                <w:rFonts w:cs="Times New Roman"/>
                <w:szCs w:val="24"/>
              </w:rPr>
            </w:pPr>
            <w:r w:rsidRPr="00201155">
              <w:rPr>
                <w:rFonts w:cs="Times New Roman"/>
                <w:szCs w:val="24"/>
              </w:rPr>
              <w:t>Mr. Paul Woolfenden</w:t>
            </w:r>
          </w:p>
        </w:tc>
        <w:tc>
          <w:tcPr>
            <w:tcW w:w="5335" w:type="dxa"/>
          </w:tcPr>
          <w:p w:rsidR="00BA1FE8" w:rsidRDefault="00BA1FE8" w:rsidP="00BA1FE8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Chair of CDAT Board</w:t>
            </w:r>
          </w:p>
        </w:tc>
      </w:tr>
      <w:tr w:rsidR="00BA1FE8" w:rsidTr="00CC5020">
        <w:tc>
          <w:tcPr>
            <w:tcW w:w="3681" w:type="dxa"/>
          </w:tcPr>
          <w:p w:rsidR="00BA1FE8" w:rsidRPr="00201155" w:rsidRDefault="00BA1FE8" w:rsidP="00BA1FE8">
            <w:pPr>
              <w:pStyle w:val="NoSpacing"/>
              <w:rPr>
                <w:rFonts w:cs="Times New Roman"/>
                <w:szCs w:val="24"/>
              </w:rPr>
            </w:pPr>
            <w:r w:rsidRPr="00201155">
              <w:rPr>
                <w:rFonts w:cs="Times New Roman"/>
                <w:szCs w:val="24"/>
              </w:rPr>
              <w:t>Mr. Mervin Sharp</w:t>
            </w:r>
          </w:p>
        </w:tc>
        <w:tc>
          <w:tcPr>
            <w:tcW w:w="5335" w:type="dxa"/>
          </w:tcPr>
          <w:p w:rsidR="00BA1FE8" w:rsidRDefault="00BA1FE8" w:rsidP="00BA1FE8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Vice Chair of CDAT Board</w:t>
            </w:r>
          </w:p>
        </w:tc>
      </w:tr>
      <w:tr w:rsidR="00132363" w:rsidTr="00CC5020">
        <w:tc>
          <w:tcPr>
            <w:tcW w:w="3681" w:type="dxa"/>
          </w:tcPr>
          <w:p w:rsidR="00132363" w:rsidRPr="00132363" w:rsidRDefault="00132363" w:rsidP="00132363">
            <w:pPr>
              <w:pStyle w:val="NoSpacing"/>
              <w:rPr>
                <w:rFonts w:cs="Times New Roman"/>
                <w:i/>
                <w:szCs w:val="24"/>
              </w:rPr>
            </w:pPr>
            <w:r w:rsidRPr="00132363">
              <w:rPr>
                <w:rFonts w:cs="Times New Roman"/>
                <w:i/>
                <w:szCs w:val="24"/>
              </w:rPr>
              <w:t>Mr. Mark Ace</w:t>
            </w:r>
          </w:p>
        </w:tc>
        <w:tc>
          <w:tcPr>
            <w:tcW w:w="5335" w:type="dxa"/>
          </w:tcPr>
          <w:p w:rsidR="00132363" w:rsidRPr="00132363" w:rsidRDefault="00132363" w:rsidP="001323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2363">
              <w:rPr>
                <w:rFonts w:ascii="Times New Roman" w:hAnsi="Times New Roman" w:cs="Times New Roman"/>
                <w:i/>
                <w:sz w:val="24"/>
                <w:szCs w:val="24"/>
              </w:rPr>
              <w:t>Appointed 01/09/2020 – resigned 06/12/22</w:t>
            </w:r>
          </w:p>
        </w:tc>
      </w:tr>
    </w:tbl>
    <w:p w:rsidR="00271AE1" w:rsidRDefault="00271AE1" w:rsidP="00271AE1">
      <w:pPr>
        <w:pStyle w:val="NoSpacing"/>
        <w:rPr>
          <w:rFonts w:cs="Times New Roman"/>
          <w:b/>
          <w:szCs w:val="24"/>
          <w:u w:val="single"/>
        </w:rPr>
      </w:pPr>
    </w:p>
    <w:p w:rsidR="00271AE1" w:rsidRDefault="00271AE1" w:rsidP="00271AE1">
      <w:pPr>
        <w:pStyle w:val="NoSpacing"/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  <w:u w:val="single"/>
        </w:rPr>
        <w:t>TRUSTEES/DIRECTORS</w:t>
      </w:r>
    </w:p>
    <w:p w:rsidR="00271AE1" w:rsidRDefault="00271AE1" w:rsidP="00271AE1">
      <w:pPr>
        <w:pStyle w:val="NoSpacing"/>
        <w:rPr>
          <w:rFonts w:cs="Times New Roman"/>
          <w:b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768"/>
      </w:tblGrid>
      <w:tr w:rsidR="00271AE1" w:rsidTr="00E64733">
        <w:tc>
          <w:tcPr>
            <w:tcW w:w="4248" w:type="dxa"/>
          </w:tcPr>
          <w:p w:rsidR="00271AE1" w:rsidRDefault="007E2108" w:rsidP="00CC5020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Mr </w:t>
            </w:r>
            <w:r w:rsidR="00271AE1">
              <w:rPr>
                <w:rFonts w:cs="Times New Roman"/>
                <w:szCs w:val="24"/>
              </w:rPr>
              <w:t>Julian Benington</w:t>
            </w:r>
          </w:p>
        </w:tc>
        <w:tc>
          <w:tcPr>
            <w:tcW w:w="4768" w:type="dxa"/>
          </w:tcPr>
          <w:p w:rsidR="00271AE1" w:rsidRDefault="00C53F12" w:rsidP="00CC5020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01/09/19 – 31/08/23</w:t>
            </w:r>
            <w:r w:rsidR="007E2108">
              <w:rPr>
                <w:rFonts w:cs="Times New Roman"/>
                <w:szCs w:val="24"/>
              </w:rPr>
              <w:t xml:space="preserve"> – extended to 31/03/24</w:t>
            </w:r>
          </w:p>
        </w:tc>
      </w:tr>
      <w:tr w:rsidR="00271AE1" w:rsidTr="00E64733">
        <w:tc>
          <w:tcPr>
            <w:tcW w:w="4248" w:type="dxa"/>
          </w:tcPr>
          <w:p w:rsidR="00271AE1" w:rsidRDefault="00271AE1" w:rsidP="00CC5020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Mr David Dilling</w:t>
            </w:r>
          </w:p>
        </w:tc>
        <w:tc>
          <w:tcPr>
            <w:tcW w:w="4768" w:type="dxa"/>
          </w:tcPr>
          <w:p w:rsidR="00271AE1" w:rsidRDefault="0006025A" w:rsidP="00040DE6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14/03/</w:t>
            </w:r>
            <w:r w:rsidR="00040DE6">
              <w:rPr>
                <w:rFonts w:cs="Times New Roman"/>
                <w:szCs w:val="24"/>
              </w:rPr>
              <w:t>22 – 13/03/26</w:t>
            </w:r>
          </w:p>
        </w:tc>
      </w:tr>
      <w:tr w:rsidR="007E2108" w:rsidTr="00E64733">
        <w:tc>
          <w:tcPr>
            <w:tcW w:w="4248" w:type="dxa"/>
          </w:tcPr>
          <w:p w:rsidR="007E2108" w:rsidRDefault="007E2108" w:rsidP="00CC5020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Mrs Hannah Freeman </w:t>
            </w:r>
          </w:p>
        </w:tc>
        <w:tc>
          <w:tcPr>
            <w:tcW w:w="4768" w:type="dxa"/>
          </w:tcPr>
          <w:p w:rsidR="007E2108" w:rsidRPr="00F74936" w:rsidRDefault="007E2108" w:rsidP="007E2108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Ex officio</w:t>
            </w:r>
          </w:p>
        </w:tc>
      </w:tr>
      <w:tr w:rsidR="00F74936" w:rsidTr="00E64733">
        <w:tc>
          <w:tcPr>
            <w:tcW w:w="4248" w:type="dxa"/>
          </w:tcPr>
          <w:p w:rsidR="00F74936" w:rsidRDefault="00F74936" w:rsidP="00CC5020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Mrs Helen Hartley</w:t>
            </w:r>
            <w:r w:rsidR="007E2108">
              <w:rPr>
                <w:rFonts w:cs="Times New Roman"/>
                <w:szCs w:val="24"/>
              </w:rPr>
              <w:t xml:space="preserve"> (CDS COG)</w:t>
            </w:r>
          </w:p>
        </w:tc>
        <w:tc>
          <w:tcPr>
            <w:tcW w:w="4768" w:type="dxa"/>
          </w:tcPr>
          <w:p w:rsidR="00F74936" w:rsidRDefault="00F74936" w:rsidP="00CC5020">
            <w:pPr>
              <w:pStyle w:val="NoSpacing"/>
              <w:rPr>
                <w:rFonts w:cs="Times New Roman"/>
                <w:szCs w:val="24"/>
              </w:rPr>
            </w:pPr>
            <w:r w:rsidRPr="00F74936">
              <w:rPr>
                <w:rFonts w:cs="Times New Roman"/>
                <w:szCs w:val="24"/>
              </w:rPr>
              <w:t>01/01/21 – 31/12/24</w:t>
            </w:r>
          </w:p>
        </w:tc>
      </w:tr>
      <w:tr w:rsidR="007E2108" w:rsidTr="00E64733">
        <w:tc>
          <w:tcPr>
            <w:tcW w:w="4248" w:type="dxa"/>
          </w:tcPr>
          <w:p w:rsidR="007E2108" w:rsidRDefault="007E2108" w:rsidP="00CC5020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Mr Terry Millar (CEO)</w:t>
            </w:r>
          </w:p>
        </w:tc>
        <w:tc>
          <w:tcPr>
            <w:tcW w:w="4768" w:type="dxa"/>
          </w:tcPr>
          <w:p w:rsidR="007E2108" w:rsidRDefault="007E2108" w:rsidP="00040DE6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01/12/23</w:t>
            </w:r>
          </w:p>
        </w:tc>
      </w:tr>
      <w:tr w:rsidR="00271AE1" w:rsidTr="00E64733">
        <w:tc>
          <w:tcPr>
            <w:tcW w:w="4248" w:type="dxa"/>
          </w:tcPr>
          <w:p w:rsidR="00271AE1" w:rsidRDefault="00271AE1" w:rsidP="00CC5020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Mr Mervin Sharp</w:t>
            </w:r>
          </w:p>
        </w:tc>
        <w:tc>
          <w:tcPr>
            <w:tcW w:w="4768" w:type="dxa"/>
          </w:tcPr>
          <w:p w:rsidR="00271AE1" w:rsidRDefault="0006025A" w:rsidP="00040DE6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14/03/</w:t>
            </w:r>
            <w:r w:rsidR="00040DE6">
              <w:rPr>
                <w:rFonts w:cs="Times New Roman"/>
                <w:szCs w:val="24"/>
              </w:rPr>
              <w:t>22</w:t>
            </w:r>
            <w:r>
              <w:rPr>
                <w:rFonts w:cs="Times New Roman"/>
                <w:szCs w:val="24"/>
              </w:rPr>
              <w:t xml:space="preserve"> – 13/03/2</w:t>
            </w:r>
            <w:r w:rsidR="00040DE6">
              <w:rPr>
                <w:rFonts w:cs="Times New Roman"/>
                <w:szCs w:val="24"/>
              </w:rPr>
              <w:t>6</w:t>
            </w:r>
          </w:p>
        </w:tc>
      </w:tr>
      <w:tr w:rsidR="001E6FF9" w:rsidTr="00E64733">
        <w:tc>
          <w:tcPr>
            <w:tcW w:w="4248" w:type="dxa"/>
          </w:tcPr>
          <w:p w:rsidR="001E6FF9" w:rsidRDefault="001E6FF9" w:rsidP="00CC5020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Mr Aston Smith </w:t>
            </w:r>
          </w:p>
        </w:tc>
        <w:tc>
          <w:tcPr>
            <w:tcW w:w="4768" w:type="dxa"/>
          </w:tcPr>
          <w:p w:rsidR="001E6FF9" w:rsidRPr="007F2B47" w:rsidRDefault="001E6FF9" w:rsidP="006022F9">
            <w:pPr>
              <w:pStyle w:val="NoSpacing"/>
              <w:rPr>
                <w:rFonts w:cs="Times New Roman"/>
                <w:szCs w:val="24"/>
              </w:rPr>
            </w:pPr>
            <w:r w:rsidRPr="007F2B47">
              <w:rPr>
                <w:rFonts w:cs="Times New Roman"/>
                <w:szCs w:val="24"/>
              </w:rPr>
              <w:t>Ex officio</w:t>
            </w:r>
            <w:r w:rsidR="007F2B47" w:rsidRPr="007F2B47">
              <w:rPr>
                <w:rFonts w:cs="Times New Roman"/>
                <w:szCs w:val="24"/>
              </w:rPr>
              <w:t xml:space="preserve"> </w:t>
            </w:r>
            <w:proofErr w:type="spellStart"/>
            <w:r w:rsidR="007F2B47" w:rsidRPr="007F2B47">
              <w:rPr>
                <w:rFonts w:cs="Times New Roman"/>
                <w:szCs w:val="24"/>
              </w:rPr>
              <w:t>wef</w:t>
            </w:r>
            <w:proofErr w:type="spellEnd"/>
            <w:r w:rsidR="007F2B47" w:rsidRPr="007F2B47">
              <w:rPr>
                <w:rFonts w:cs="Times New Roman"/>
                <w:szCs w:val="24"/>
              </w:rPr>
              <w:t xml:space="preserve"> 01/01/22</w:t>
            </w:r>
          </w:p>
        </w:tc>
      </w:tr>
      <w:tr w:rsidR="00040DE6" w:rsidTr="00E64733">
        <w:tc>
          <w:tcPr>
            <w:tcW w:w="4248" w:type="dxa"/>
          </w:tcPr>
          <w:p w:rsidR="00040DE6" w:rsidRDefault="00040DE6" w:rsidP="00040DE6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Mrs Laura Tully (BHPS COG)</w:t>
            </w:r>
          </w:p>
        </w:tc>
        <w:tc>
          <w:tcPr>
            <w:tcW w:w="4768" w:type="dxa"/>
          </w:tcPr>
          <w:p w:rsidR="00040DE6" w:rsidRDefault="002C444D" w:rsidP="00040DE6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01/09/23 – 31/08/24</w:t>
            </w:r>
          </w:p>
        </w:tc>
      </w:tr>
      <w:tr w:rsidR="00040DE6" w:rsidTr="00E64733">
        <w:tc>
          <w:tcPr>
            <w:tcW w:w="4248" w:type="dxa"/>
          </w:tcPr>
          <w:p w:rsidR="00040DE6" w:rsidRDefault="00040DE6" w:rsidP="00040DE6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Mr Paul Woolfenden  CHAIR</w:t>
            </w:r>
          </w:p>
        </w:tc>
        <w:tc>
          <w:tcPr>
            <w:tcW w:w="4768" w:type="dxa"/>
          </w:tcPr>
          <w:p w:rsidR="00040DE6" w:rsidRDefault="00040DE6" w:rsidP="00040DE6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13/09/19 – 12/09/24</w:t>
            </w:r>
          </w:p>
        </w:tc>
      </w:tr>
      <w:tr w:rsidR="00040DE6" w:rsidTr="00E64733">
        <w:tc>
          <w:tcPr>
            <w:tcW w:w="4248" w:type="dxa"/>
          </w:tcPr>
          <w:p w:rsidR="00040DE6" w:rsidRPr="00E64733" w:rsidRDefault="00040DE6" w:rsidP="00040DE6">
            <w:pPr>
              <w:pStyle w:val="NoSpacing"/>
              <w:rPr>
                <w:rFonts w:cs="Times New Roman"/>
                <w:b/>
                <w:szCs w:val="24"/>
              </w:rPr>
            </w:pPr>
          </w:p>
        </w:tc>
        <w:tc>
          <w:tcPr>
            <w:tcW w:w="4768" w:type="dxa"/>
          </w:tcPr>
          <w:p w:rsidR="00040DE6" w:rsidRDefault="00040DE6" w:rsidP="00040DE6">
            <w:pPr>
              <w:pStyle w:val="NoSpacing"/>
              <w:rPr>
                <w:rFonts w:cs="Times New Roman"/>
                <w:i/>
                <w:szCs w:val="24"/>
              </w:rPr>
            </w:pPr>
          </w:p>
        </w:tc>
      </w:tr>
      <w:tr w:rsidR="00040DE6" w:rsidTr="00E64733">
        <w:tc>
          <w:tcPr>
            <w:tcW w:w="4248" w:type="dxa"/>
          </w:tcPr>
          <w:p w:rsidR="00040DE6" w:rsidRPr="00341F1A" w:rsidRDefault="00040DE6" w:rsidP="00040DE6">
            <w:pPr>
              <w:pStyle w:val="NoSpacing"/>
              <w:rPr>
                <w:rFonts w:cs="Times New Roman"/>
                <w:i/>
                <w:szCs w:val="24"/>
              </w:rPr>
            </w:pPr>
            <w:r w:rsidRPr="00341F1A">
              <w:rPr>
                <w:rFonts w:cs="Times New Roman"/>
                <w:i/>
                <w:szCs w:val="24"/>
              </w:rPr>
              <w:t>Mr Mark Ace</w:t>
            </w:r>
          </w:p>
        </w:tc>
        <w:tc>
          <w:tcPr>
            <w:tcW w:w="4768" w:type="dxa"/>
          </w:tcPr>
          <w:p w:rsidR="00040DE6" w:rsidRPr="00341F1A" w:rsidRDefault="00040DE6" w:rsidP="00040DE6">
            <w:pPr>
              <w:pStyle w:val="NoSpacing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14/03/14 – 31/08/16</w:t>
            </w:r>
          </w:p>
        </w:tc>
      </w:tr>
      <w:tr w:rsidR="00040DE6" w:rsidTr="00E64733">
        <w:tc>
          <w:tcPr>
            <w:tcW w:w="4248" w:type="dxa"/>
          </w:tcPr>
          <w:p w:rsidR="00040DE6" w:rsidRPr="00341F1A" w:rsidRDefault="00040DE6" w:rsidP="00040DE6">
            <w:pPr>
              <w:pStyle w:val="NoSpacing"/>
              <w:rPr>
                <w:rFonts w:cs="Times New Roman"/>
                <w:i/>
                <w:szCs w:val="24"/>
              </w:rPr>
            </w:pPr>
            <w:r w:rsidRPr="00341F1A">
              <w:rPr>
                <w:rFonts w:cs="Times New Roman"/>
                <w:i/>
                <w:szCs w:val="24"/>
              </w:rPr>
              <w:t>Mr Spencer Roberts</w:t>
            </w:r>
          </w:p>
        </w:tc>
        <w:tc>
          <w:tcPr>
            <w:tcW w:w="4768" w:type="dxa"/>
          </w:tcPr>
          <w:p w:rsidR="00040DE6" w:rsidRPr="00341F1A" w:rsidRDefault="00040DE6" w:rsidP="00040DE6">
            <w:pPr>
              <w:pStyle w:val="NoSpacing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14/03/14 – 31/08/16</w:t>
            </w:r>
          </w:p>
        </w:tc>
      </w:tr>
      <w:tr w:rsidR="00040DE6" w:rsidTr="00E64733">
        <w:tc>
          <w:tcPr>
            <w:tcW w:w="4248" w:type="dxa"/>
          </w:tcPr>
          <w:p w:rsidR="00040DE6" w:rsidRPr="00C53F12" w:rsidRDefault="00040DE6" w:rsidP="00040DE6">
            <w:pPr>
              <w:pStyle w:val="NoSpacing"/>
              <w:rPr>
                <w:rFonts w:cs="Times New Roman"/>
                <w:i/>
                <w:szCs w:val="24"/>
              </w:rPr>
            </w:pPr>
            <w:r w:rsidRPr="00C53F12">
              <w:rPr>
                <w:rFonts w:cs="Times New Roman"/>
                <w:i/>
                <w:szCs w:val="24"/>
              </w:rPr>
              <w:t>Mr Anoop Bamrah</w:t>
            </w:r>
          </w:p>
        </w:tc>
        <w:tc>
          <w:tcPr>
            <w:tcW w:w="4768" w:type="dxa"/>
          </w:tcPr>
          <w:p w:rsidR="00040DE6" w:rsidRPr="00C53F12" w:rsidRDefault="00040DE6" w:rsidP="00040DE6">
            <w:pPr>
              <w:pStyle w:val="NoSpacing"/>
              <w:rPr>
                <w:rFonts w:cs="Times New Roman"/>
                <w:i/>
                <w:szCs w:val="24"/>
              </w:rPr>
            </w:pPr>
            <w:r w:rsidRPr="00C53F12">
              <w:rPr>
                <w:rFonts w:cs="Times New Roman"/>
                <w:i/>
                <w:szCs w:val="24"/>
              </w:rPr>
              <w:t>0</w:t>
            </w:r>
            <w:r>
              <w:rPr>
                <w:rFonts w:cs="Times New Roman"/>
                <w:i/>
                <w:szCs w:val="24"/>
              </w:rPr>
              <w:t>1/09/16 – 15/09/19</w:t>
            </w:r>
          </w:p>
        </w:tc>
      </w:tr>
      <w:tr w:rsidR="002C444D" w:rsidTr="00E64733">
        <w:tc>
          <w:tcPr>
            <w:tcW w:w="4248" w:type="dxa"/>
          </w:tcPr>
          <w:p w:rsidR="002C444D" w:rsidRPr="002C444D" w:rsidRDefault="002C444D" w:rsidP="002C444D">
            <w:pPr>
              <w:pStyle w:val="NoSpacing"/>
              <w:rPr>
                <w:rFonts w:cs="Times New Roman"/>
                <w:i/>
                <w:szCs w:val="24"/>
              </w:rPr>
            </w:pPr>
            <w:r w:rsidRPr="002C444D">
              <w:rPr>
                <w:rFonts w:cs="Times New Roman"/>
                <w:i/>
                <w:szCs w:val="24"/>
              </w:rPr>
              <w:t xml:space="preserve">Mr James Ellis </w:t>
            </w:r>
          </w:p>
        </w:tc>
        <w:tc>
          <w:tcPr>
            <w:tcW w:w="4768" w:type="dxa"/>
          </w:tcPr>
          <w:p w:rsidR="002C444D" w:rsidRPr="002C444D" w:rsidRDefault="002C444D" w:rsidP="002C444D">
            <w:pPr>
              <w:pStyle w:val="NoSpacing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01/01/21 –</w:t>
            </w:r>
            <w:r w:rsidR="0032200D">
              <w:rPr>
                <w:rFonts w:cs="Times New Roman"/>
                <w:i/>
                <w:szCs w:val="24"/>
              </w:rPr>
              <w:t xml:space="preserve"> 20</w:t>
            </w:r>
            <w:r>
              <w:rPr>
                <w:rFonts w:cs="Times New Roman"/>
                <w:i/>
                <w:szCs w:val="24"/>
              </w:rPr>
              <w:t>/07/23</w:t>
            </w:r>
          </w:p>
        </w:tc>
      </w:tr>
      <w:tr w:rsidR="007E2108" w:rsidTr="00E64733">
        <w:tc>
          <w:tcPr>
            <w:tcW w:w="4248" w:type="dxa"/>
          </w:tcPr>
          <w:p w:rsidR="007E2108" w:rsidRPr="007E2108" w:rsidRDefault="007E2108" w:rsidP="007E2108">
            <w:pPr>
              <w:pStyle w:val="NoSpacing"/>
              <w:rPr>
                <w:rFonts w:cs="Times New Roman"/>
                <w:i/>
                <w:szCs w:val="24"/>
              </w:rPr>
            </w:pPr>
            <w:r w:rsidRPr="007E2108">
              <w:rPr>
                <w:rFonts w:cs="Times New Roman"/>
                <w:i/>
                <w:szCs w:val="24"/>
              </w:rPr>
              <w:t xml:space="preserve">Mr Sunil Chotai </w:t>
            </w:r>
            <w:r w:rsidRPr="007E2108">
              <w:rPr>
                <w:rFonts w:cs="Times New Roman"/>
                <w:i/>
                <w:sz w:val="20"/>
                <w:szCs w:val="20"/>
              </w:rPr>
              <w:t>(CEO)</w:t>
            </w:r>
          </w:p>
        </w:tc>
        <w:tc>
          <w:tcPr>
            <w:tcW w:w="4768" w:type="dxa"/>
          </w:tcPr>
          <w:p w:rsidR="007E2108" w:rsidRPr="007E2108" w:rsidRDefault="007E2108" w:rsidP="007E2108">
            <w:pPr>
              <w:pStyle w:val="NoSpacing"/>
              <w:rPr>
                <w:rFonts w:cs="Times New Roman"/>
                <w:i/>
                <w:szCs w:val="24"/>
              </w:rPr>
            </w:pPr>
            <w:r w:rsidRPr="007E2108">
              <w:rPr>
                <w:rFonts w:cs="Times New Roman"/>
                <w:i/>
                <w:szCs w:val="24"/>
              </w:rPr>
              <w:t>01/01/22 – 31/10/23</w:t>
            </w:r>
          </w:p>
        </w:tc>
      </w:tr>
      <w:tr w:rsidR="007E2108" w:rsidTr="00E64733">
        <w:tc>
          <w:tcPr>
            <w:tcW w:w="4248" w:type="dxa"/>
          </w:tcPr>
          <w:p w:rsidR="007E2108" w:rsidRPr="007E2108" w:rsidRDefault="007E2108" w:rsidP="007E2108">
            <w:pPr>
              <w:pStyle w:val="NoSpacing"/>
              <w:rPr>
                <w:rFonts w:cs="Times New Roman"/>
                <w:i/>
                <w:szCs w:val="24"/>
              </w:rPr>
            </w:pPr>
            <w:r w:rsidRPr="007E2108">
              <w:rPr>
                <w:rFonts w:cs="Times New Roman"/>
                <w:i/>
                <w:szCs w:val="24"/>
              </w:rPr>
              <w:t>Mr Iain Turner (CDS COG))</w:t>
            </w:r>
          </w:p>
        </w:tc>
        <w:tc>
          <w:tcPr>
            <w:tcW w:w="4768" w:type="dxa"/>
          </w:tcPr>
          <w:p w:rsidR="007E2108" w:rsidRPr="007E2108" w:rsidRDefault="007E2108" w:rsidP="007E2108">
            <w:pPr>
              <w:pStyle w:val="NoSpacing"/>
              <w:rPr>
                <w:rFonts w:cs="Times New Roman"/>
                <w:i/>
                <w:szCs w:val="24"/>
              </w:rPr>
            </w:pPr>
            <w:r w:rsidRPr="007E2108">
              <w:rPr>
                <w:rFonts w:cs="Times New Roman"/>
                <w:i/>
                <w:szCs w:val="24"/>
              </w:rPr>
              <w:t>01/09/23 – 31/12/23</w:t>
            </w:r>
          </w:p>
        </w:tc>
      </w:tr>
    </w:tbl>
    <w:p w:rsidR="00271AE1" w:rsidRDefault="00271AE1" w:rsidP="00271AE1">
      <w:pPr>
        <w:pStyle w:val="NoSpacing"/>
        <w:rPr>
          <w:rFonts w:cs="Times New Roman"/>
          <w:b/>
          <w:szCs w:val="24"/>
          <w:u w:val="single"/>
        </w:rPr>
      </w:pPr>
    </w:p>
    <w:p w:rsidR="00271AE1" w:rsidRDefault="00271AE1" w:rsidP="00271AE1">
      <w:pPr>
        <w:pStyle w:val="NoSpacing"/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  <w:u w:val="single"/>
        </w:rPr>
        <w:t>CHARLES DARWIN SCHOOL – Local Governing Body</w:t>
      </w:r>
    </w:p>
    <w:p w:rsidR="00271AE1" w:rsidRDefault="00271AE1" w:rsidP="00271AE1">
      <w:pPr>
        <w:pStyle w:val="NoSpacing"/>
        <w:rPr>
          <w:rFonts w:cs="Times New Roman"/>
          <w:b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768"/>
      </w:tblGrid>
      <w:tr w:rsidR="00A95E99" w:rsidTr="00E64733">
        <w:tc>
          <w:tcPr>
            <w:tcW w:w="4248" w:type="dxa"/>
          </w:tcPr>
          <w:p w:rsidR="00A95E99" w:rsidRDefault="007E2108" w:rsidP="007E2108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Baron </w:t>
            </w:r>
            <w:proofErr w:type="spellStart"/>
            <w:r>
              <w:rPr>
                <w:rFonts w:cs="Times New Roman"/>
                <w:szCs w:val="24"/>
              </w:rPr>
              <w:t>Lyulph</w:t>
            </w:r>
            <w:proofErr w:type="spellEnd"/>
            <w:r>
              <w:rPr>
                <w:rFonts w:cs="Times New Roman"/>
                <w:szCs w:val="24"/>
              </w:rPr>
              <w:t xml:space="preserve"> Avebury</w:t>
            </w:r>
          </w:p>
        </w:tc>
        <w:tc>
          <w:tcPr>
            <w:tcW w:w="4768" w:type="dxa"/>
          </w:tcPr>
          <w:p w:rsidR="00A95E99" w:rsidRPr="00A95E99" w:rsidRDefault="007E2108" w:rsidP="001E6FF9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01/01/24 – 31/12/27</w:t>
            </w:r>
          </w:p>
        </w:tc>
      </w:tr>
      <w:tr w:rsidR="007E2108" w:rsidTr="00E64733">
        <w:tc>
          <w:tcPr>
            <w:tcW w:w="4248" w:type="dxa"/>
          </w:tcPr>
          <w:p w:rsidR="007E2108" w:rsidRDefault="007E2108" w:rsidP="007E2108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Councillor Michael Botting </w:t>
            </w:r>
          </w:p>
        </w:tc>
        <w:tc>
          <w:tcPr>
            <w:tcW w:w="4768" w:type="dxa"/>
          </w:tcPr>
          <w:p w:rsidR="007E2108" w:rsidRPr="00A95E99" w:rsidRDefault="007E2108" w:rsidP="007E2108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01/01/22 – 31/12/25</w:t>
            </w:r>
          </w:p>
        </w:tc>
      </w:tr>
      <w:tr w:rsidR="007E2108" w:rsidTr="00E64733">
        <w:tc>
          <w:tcPr>
            <w:tcW w:w="4248" w:type="dxa"/>
          </w:tcPr>
          <w:p w:rsidR="007E2108" w:rsidRDefault="007E2108" w:rsidP="007E2108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Mrs Sarah Coop (parent)</w:t>
            </w:r>
          </w:p>
        </w:tc>
        <w:tc>
          <w:tcPr>
            <w:tcW w:w="4768" w:type="dxa"/>
          </w:tcPr>
          <w:p w:rsidR="007E2108" w:rsidRDefault="007E2108" w:rsidP="007E2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01/09/22 – 31/08/26</w:t>
            </w:r>
          </w:p>
        </w:tc>
      </w:tr>
      <w:tr w:rsidR="007E2108" w:rsidTr="00E64733">
        <w:tc>
          <w:tcPr>
            <w:tcW w:w="4248" w:type="dxa"/>
          </w:tcPr>
          <w:p w:rsidR="007E2108" w:rsidRDefault="007E2108" w:rsidP="007E2108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Miss Gemma Currie (staff)</w:t>
            </w:r>
          </w:p>
        </w:tc>
        <w:tc>
          <w:tcPr>
            <w:tcW w:w="4768" w:type="dxa"/>
          </w:tcPr>
          <w:p w:rsidR="007E2108" w:rsidRPr="00C53F12" w:rsidRDefault="007E2108" w:rsidP="007E2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F12">
              <w:rPr>
                <w:rFonts w:ascii="Times New Roman" w:hAnsi="Times New Roman" w:cs="Times New Roman"/>
                <w:sz w:val="24"/>
                <w:szCs w:val="24"/>
              </w:rPr>
              <w:t>01/09/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 – 31/08/27</w:t>
            </w:r>
          </w:p>
        </w:tc>
      </w:tr>
      <w:tr w:rsidR="007E2108" w:rsidTr="00E64733">
        <w:tc>
          <w:tcPr>
            <w:tcW w:w="4248" w:type="dxa"/>
          </w:tcPr>
          <w:p w:rsidR="007E2108" w:rsidRDefault="007E2108" w:rsidP="007E2108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Mrs Karen Dwyer-Burchill (parent)</w:t>
            </w:r>
          </w:p>
        </w:tc>
        <w:tc>
          <w:tcPr>
            <w:tcW w:w="4768" w:type="dxa"/>
          </w:tcPr>
          <w:p w:rsidR="007E2108" w:rsidRDefault="007E2108" w:rsidP="007E2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01/09/22 – 31/08/26</w:t>
            </w:r>
          </w:p>
        </w:tc>
      </w:tr>
      <w:tr w:rsidR="00CB3D46" w:rsidTr="00E64733">
        <w:tc>
          <w:tcPr>
            <w:tcW w:w="4248" w:type="dxa"/>
          </w:tcPr>
          <w:p w:rsidR="00CB3D46" w:rsidRDefault="00CB3D46" w:rsidP="007E2108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Mrs Helen Hartley CHAIR</w:t>
            </w:r>
          </w:p>
        </w:tc>
        <w:tc>
          <w:tcPr>
            <w:tcW w:w="4768" w:type="dxa"/>
          </w:tcPr>
          <w:p w:rsidR="00CB3D46" w:rsidRDefault="00CB3D46" w:rsidP="00CB3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01/12/23 – 31/11/27</w:t>
            </w:r>
            <w:bookmarkStart w:id="0" w:name="_GoBack"/>
            <w:bookmarkEnd w:id="0"/>
          </w:p>
        </w:tc>
      </w:tr>
      <w:tr w:rsidR="007E2108" w:rsidTr="00E64733">
        <w:tc>
          <w:tcPr>
            <w:tcW w:w="4248" w:type="dxa"/>
          </w:tcPr>
          <w:p w:rsidR="007E2108" w:rsidRDefault="007E2108" w:rsidP="007E2108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Mrs Kate Lawrence (parent)</w:t>
            </w:r>
          </w:p>
        </w:tc>
        <w:tc>
          <w:tcPr>
            <w:tcW w:w="4768" w:type="dxa"/>
          </w:tcPr>
          <w:p w:rsidR="007E2108" w:rsidRDefault="007E2108" w:rsidP="007E2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01/09/22 – 31/08/26</w:t>
            </w:r>
          </w:p>
        </w:tc>
      </w:tr>
      <w:tr w:rsidR="007E2108" w:rsidTr="00E64733">
        <w:tc>
          <w:tcPr>
            <w:tcW w:w="4248" w:type="dxa"/>
          </w:tcPr>
          <w:p w:rsidR="007E2108" w:rsidRDefault="007E2108" w:rsidP="007E2108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Mrs Georgina Quinn (staff)</w:t>
            </w:r>
          </w:p>
        </w:tc>
        <w:tc>
          <w:tcPr>
            <w:tcW w:w="4768" w:type="dxa"/>
          </w:tcPr>
          <w:p w:rsidR="007E2108" w:rsidRDefault="007E2108" w:rsidP="007E2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08/02/21 – 07/02/25</w:t>
            </w:r>
          </w:p>
        </w:tc>
      </w:tr>
      <w:tr w:rsidR="007E2108" w:rsidTr="00E64733">
        <w:tc>
          <w:tcPr>
            <w:tcW w:w="4248" w:type="dxa"/>
          </w:tcPr>
          <w:p w:rsidR="007E2108" w:rsidRDefault="007E2108" w:rsidP="007E2108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Mr Aston Smith (Headteacher)</w:t>
            </w:r>
          </w:p>
        </w:tc>
        <w:tc>
          <w:tcPr>
            <w:tcW w:w="4768" w:type="dxa"/>
          </w:tcPr>
          <w:p w:rsidR="007E2108" w:rsidRPr="00B7189A" w:rsidRDefault="007E2108" w:rsidP="007E2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 officio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01/01/2022</w:t>
            </w:r>
          </w:p>
        </w:tc>
      </w:tr>
      <w:tr w:rsidR="007E2108" w:rsidTr="00E64733">
        <w:tc>
          <w:tcPr>
            <w:tcW w:w="4248" w:type="dxa"/>
          </w:tcPr>
          <w:p w:rsidR="007E2108" w:rsidRDefault="007E2108" w:rsidP="007E2108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Mrs Susan Wade  </w:t>
            </w:r>
          </w:p>
        </w:tc>
        <w:tc>
          <w:tcPr>
            <w:tcW w:w="4768" w:type="dxa"/>
          </w:tcPr>
          <w:p w:rsidR="007E2108" w:rsidRPr="00B7189A" w:rsidRDefault="007E2108" w:rsidP="007E2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21/02/22 – 20/02/26</w:t>
            </w:r>
          </w:p>
        </w:tc>
      </w:tr>
      <w:tr w:rsidR="007E2108" w:rsidTr="00E64733">
        <w:tc>
          <w:tcPr>
            <w:tcW w:w="4248" w:type="dxa"/>
          </w:tcPr>
          <w:p w:rsidR="007E2108" w:rsidRPr="007E2108" w:rsidRDefault="007E2108" w:rsidP="007E2108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Mrs Dolores Bray-Ash (Associate)</w:t>
            </w:r>
          </w:p>
        </w:tc>
        <w:tc>
          <w:tcPr>
            <w:tcW w:w="4768" w:type="dxa"/>
          </w:tcPr>
          <w:p w:rsidR="007E2108" w:rsidRPr="007E2108" w:rsidRDefault="007E2108" w:rsidP="007E2108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01/12/23</w:t>
            </w:r>
          </w:p>
        </w:tc>
      </w:tr>
      <w:tr w:rsidR="007E2108" w:rsidTr="00E64733">
        <w:tc>
          <w:tcPr>
            <w:tcW w:w="4248" w:type="dxa"/>
          </w:tcPr>
          <w:p w:rsidR="007E2108" w:rsidRDefault="007E2108" w:rsidP="007E2108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Mr David Dilling (Associate)</w:t>
            </w:r>
          </w:p>
        </w:tc>
        <w:tc>
          <w:tcPr>
            <w:tcW w:w="4768" w:type="dxa"/>
          </w:tcPr>
          <w:p w:rsidR="007E2108" w:rsidRPr="007E2108" w:rsidRDefault="007E2108" w:rsidP="007E2108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01/12/23</w:t>
            </w:r>
          </w:p>
        </w:tc>
      </w:tr>
      <w:tr w:rsidR="007E2108" w:rsidTr="00E64733">
        <w:tc>
          <w:tcPr>
            <w:tcW w:w="4248" w:type="dxa"/>
          </w:tcPr>
          <w:p w:rsidR="007E2108" w:rsidRPr="002C444D" w:rsidRDefault="007E2108" w:rsidP="007E2108">
            <w:pPr>
              <w:pStyle w:val="NoSpacing"/>
              <w:rPr>
                <w:rFonts w:cs="Times New Roman"/>
                <w:i/>
                <w:szCs w:val="24"/>
              </w:rPr>
            </w:pPr>
          </w:p>
        </w:tc>
        <w:tc>
          <w:tcPr>
            <w:tcW w:w="4768" w:type="dxa"/>
          </w:tcPr>
          <w:p w:rsidR="007E2108" w:rsidRDefault="007E2108" w:rsidP="007E21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E2108" w:rsidTr="00E64733">
        <w:tc>
          <w:tcPr>
            <w:tcW w:w="4248" w:type="dxa"/>
          </w:tcPr>
          <w:p w:rsidR="007E2108" w:rsidRPr="002C444D" w:rsidRDefault="007E2108" w:rsidP="007E2108">
            <w:pPr>
              <w:pStyle w:val="NoSpacing"/>
              <w:rPr>
                <w:rFonts w:cs="Times New Roman"/>
                <w:i/>
                <w:szCs w:val="24"/>
              </w:rPr>
            </w:pPr>
            <w:r w:rsidRPr="002C444D">
              <w:rPr>
                <w:rFonts w:cs="Times New Roman"/>
                <w:i/>
                <w:szCs w:val="24"/>
              </w:rPr>
              <w:t xml:space="preserve">Mrs Tracey Warne </w:t>
            </w:r>
          </w:p>
        </w:tc>
        <w:tc>
          <w:tcPr>
            <w:tcW w:w="4768" w:type="dxa"/>
          </w:tcPr>
          <w:p w:rsidR="007E2108" w:rsidRPr="002C444D" w:rsidRDefault="007E2108" w:rsidP="007E21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30/09/19 – 31/08/22</w:t>
            </w:r>
          </w:p>
        </w:tc>
      </w:tr>
      <w:tr w:rsidR="007E2108" w:rsidTr="00E64733">
        <w:tc>
          <w:tcPr>
            <w:tcW w:w="4248" w:type="dxa"/>
          </w:tcPr>
          <w:p w:rsidR="007E2108" w:rsidRPr="00E636E3" w:rsidRDefault="007E2108" w:rsidP="007E2108">
            <w:pPr>
              <w:pStyle w:val="NoSpacing"/>
              <w:rPr>
                <w:rFonts w:cs="Times New Roman"/>
                <w:i/>
                <w:szCs w:val="24"/>
              </w:rPr>
            </w:pPr>
            <w:r w:rsidRPr="00E636E3">
              <w:rPr>
                <w:rFonts w:cs="Times New Roman"/>
                <w:i/>
                <w:szCs w:val="24"/>
              </w:rPr>
              <w:t>Mrs Jennie Sugarman - local</w:t>
            </w:r>
          </w:p>
        </w:tc>
        <w:tc>
          <w:tcPr>
            <w:tcW w:w="4768" w:type="dxa"/>
          </w:tcPr>
          <w:p w:rsidR="007E2108" w:rsidRPr="00E636E3" w:rsidRDefault="007E2108" w:rsidP="007E21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36E3">
              <w:rPr>
                <w:rFonts w:ascii="Times New Roman" w:hAnsi="Times New Roman" w:cs="Times New Roman"/>
                <w:i/>
                <w:sz w:val="24"/>
                <w:szCs w:val="24"/>
              </w:rPr>
              <w:t>01/02/21 -  16/09/22</w:t>
            </w:r>
          </w:p>
        </w:tc>
      </w:tr>
      <w:tr w:rsidR="007E2108" w:rsidRPr="002C444D" w:rsidTr="003C7EB3">
        <w:tc>
          <w:tcPr>
            <w:tcW w:w="4248" w:type="dxa"/>
          </w:tcPr>
          <w:p w:rsidR="007E2108" w:rsidRPr="002C444D" w:rsidRDefault="007E2108" w:rsidP="007E2108">
            <w:pPr>
              <w:pStyle w:val="NoSpacing"/>
              <w:rPr>
                <w:rFonts w:cs="Times New Roman"/>
                <w:i/>
                <w:szCs w:val="24"/>
              </w:rPr>
            </w:pPr>
            <w:r w:rsidRPr="002C444D">
              <w:rPr>
                <w:rFonts w:cs="Times New Roman"/>
                <w:i/>
                <w:szCs w:val="24"/>
              </w:rPr>
              <w:t xml:space="preserve">Mrs Sheila Wilson </w:t>
            </w:r>
          </w:p>
        </w:tc>
        <w:tc>
          <w:tcPr>
            <w:tcW w:w="4768" w:type="dxa"/>
          </w:tcPr>
          <w:p w:rsidR="007E2108" w:rsidRPr="002C444D" w:rsidRDefault="007E2108" w:rsidP="007E21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444D">
              <w:rPr>
                <w:rFonts w:ascii="Times New Roman" w:hAnsi="Times New Roman" w:cs="Times New Roman"/>
                <w:i/>
                <w:sz w:val="24"/>
                <w:szCs w:val="24"/>
              </w:rPr>
              <w:t>28/01/19 – 27/01/23</w:t>
            </w:r>
          </w:p>
        </w:tc>
      </w:tr>
      <w:tr w:rsidR="007E2108" w:rsidRPr="002C444D" w:rsidTr="00E64733">
        <w:tc>
          <w:tcPr>
            <w:tcW w:w="4248" w:type="dxa"/>
          </w:tcPr>
          <w:p w:rsidR="007E2108" w:rsidRPr="002C444D" w:rsidRDefault="007E2108" w:rsidP="007E2108">
            <w:pPr>
              <w:pStyle w:val="NoSpacing"/>
              <w:rPr>
                <w:rFonts w:cs="Times New Roman"/>
                <w:i/>
                <w:szCs w:val="24"/>
              </w:rPr>
            </w:pPr>
            <w:r w:rsidRPr="002C444D">
              <w:rPr>
                <w:rFonts w:cs="Times New Roman"/>
                <w:i/>
                <w:szCs w:val="24"/>
              </w:rPr>
              <w:lastRenderedPageBreak/>
              <w:t xml:space="preserve">Mr Paul Showell </w:t>
            </w:r>
          </w:p>
        </w:tc>
        <w:tc>
          <w:tcPr>
            <w:tcW w:w="4768" w:type="dxa"/>
          </w:tcPr>
          <w:p w:rsidR="007E2108" w:rsidRPr="002C444D" w:rsidRDefault="007E2108" w:rsidP="007E21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444D">
              <w:rPr>
                <w:rFonts w:ascii="Times New Roman" w:hAnsi="Times New Roman" w:cs="Times New Roman"/>
                <w:i/>
                <w:sz w:val="24"/>
                <w:szCs w:val="24"/>
              </w:rPr>
              <w:t>01/02/21 -  04/10/23</w:t>
            </w:r>
          </w:p>
        </w:tc>
      </w:tr>
      <w:tr w:rsidR="007E2108" w:rsidRPr="002C444D" w:rsidTr="00E64733">
        <w:tc>
          <w:tcPr>
            <w:tcW w:w="4248" w:type="dxa"/>
          </w:tcPr>
          <w:p w:rsidR="007E2108" w:rsidRPr="007E2108" w:rsidRDefault="007E2108" w:rsidP="007E2108">
            <w:pPr>
              <w:pStyle w:val="NoSpacing"/>
              <w:rPr>
                <w:rFonts w:cs="Times New Roman"/>
                <w:i/>
                <w:szCs w:val="24"/>
              </w:rPr>
            </w:pPr>
            <w:r w:rsidRPr="007E2108">
              <w:rPr>
                <w:rFonts w:cs="Times New Roman"/>
                <w:i/>
                <w:szCs w:val="24"/>
              </w:rPr>
              <w:t>Mr Iain Turner  - CHAIR</w:t>
            </w:r>
          </w:p>
        </w:tc>
        <w:tc>
          <w:tcPr>
            <w:tcW w:w="4768" w:type="dxa"/>
          </w:tcPr>
          <w:p w:rsidR="007E2108" w:rsidRPr="007E2108" w:rsidRDefault="007E2108" w:rsidP="007E21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24/05/20 – 31/12/23</w:t>
            </w:r>
          </w:p>
        </w:tc>
      </w:tr>
      <w:tr w:rsidR="007E2108" w:rsidRPr="002C444D" w:rsidTr="00E64733">
        <w:tc>
          <w:tcPr>
            <w:tcW w:w="4248" w:type="dxa"/>
          </w:tcPr>
          <w:p w:rsidR="007E2108" w:rsidRPr="007E2108" w:rsidRDefault="007E2108" w:rsidP="007E2108">
            <w:pPr>
              <w:pStyle w:val="NoSpacing"/>
              <w:rPr>
                <w:rFonts w:cs="Times New Roman"/>
                <w:i/>
                <w:szCs w:val="24"/>
              </w:rPr>
            </w:pPr>
            <w:r w:rsidRPr="007E2108">
              <w:rPr>
                <w:rFonts w:cs="Times New Roman"/>
                <w:i/>
                <w:szCs w:val="24"/>
              </w:rPr>
              <w:t>Mr Roy Coleman</w:t>
            </w:r>
          </w:p>
        </w:tc>
        <w:tc>
          <w:tcPr>
            <w:tcW w:w="4768" w:type="dxa"/>
          </w:tcPr>
          <w:p w:rsidR="007E2108" w:rsidRPr="007E2108" w:rsidRDefault="007E2108" w:rsidP="007E21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2108">
              <w:rPr>
                <w:rFonts w:ascii="Times New Roman" w:hAnsi="Times New Roman" w:cs="Times New Roman"/>
                <w:i/>
                <w:sz w:val="24"/>
                <w:szCs w:val="24"/>
              </w:rPr>
              <w:t>01/09/23 – 05/01/24</w:t>
            </w:r>
          </w:p>
        </w:tc>
      </w:tr>
    </w:tbl>
    <w:p w:rsidR="00043495" w:rsidRPr="002C444D" w:rsidRDefault="00043495" w:rsidP="00271AE1">
      <w:pPr>
        <w:pStyle w:val="NoSpacing"/>
        <w:rPr>
          <w:rFonts w:cs="Times New Roman"/>
          <w:i/>
          <w:szCs w:val="24"/>
        </w:rPr>
      </w:pPr>
    </w:p>
    <w:p w:rsidR="00EC0A27" w:rsidRDefault="0093454A" w:rsidP="00271AE1">
      <w:pPr>
        <w:pStyle w:val="NoSpacing"/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  <w:u w:val="single"/>
        </w:rPr>
        <w:t xml:space="preserve"> </w:t>
      </w:r>
    </w:p>
    <w:p w:rsidR="00EC0A27" w:rsidRDefault="00EC0A27" w:rsidP="00EC0A27">
      <w:pP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</w:pPr>
      <w:r w:rsidRPr="00A9547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  <w:t>BIGGIN HILL PRIMARY SCHOOL – Local Governing Body</w:t>
      </w:r>
    </w:p>
    <w:p w:rsidR="004E7D74" w:rsidRDefault="004E7D74" w:rsidP="004E7D74">
      <w:pPr>
        <w:pStyle w:val="NoSpacing"/>
      </w:pPr>
    </w:p>
    <w:tbl>
      <w:tblPr>
        <w:tblW w:w="90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3"/>
        <w:gridCol w:w="4896"/>
      </w:tblGrid>
      <w:tr w:rsidR="004E7D74" w:rsidTr="004E7D74">
        <w:tc>
          <w:tcPr>
            <w:tcW w:w="4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D74" w:rsidRDefault="004E7D74" w:rsidP="004E7D74">
            <w:pPr>
              <w:pStyle w:val="NoSpacing"/>
            </w:pPr>
            <w:r>
              <w:t>Mrs Sara Ace - community</w:t>
            </w:r>
          </w:p>
        </w:tc>
        <w:tc>
          <w:tcPr>
            <w:tcW w:w="4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D74" w:rsidRDefault="004E7D74" w:rsidP="004E7D74">
            <w:pPr>
              <w:pStyle w:val="NoSpacing"/>
            </w:pPr>
            <w:r>
              <w:t>01/07/21 – 30/06/25</w:t>
            </w:r>
          </w:p>
        </w:tc>
      </w:tr>
      <w:tr w:rsidR="004E7D74" w:rsidTr="004E7D74">
        <w:tc>
          <w:tcPr>
            <w:tcW w:w="41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D74" w:rsidRDefault="004E7D74" w:rsidP="004E7D74">
            <w:pPr>
              <w:pStyle w:val="NoSpacing"/>
            </w:pPr>
            <w:r>
              <w:t>Mrs Maria Daley - community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D74" w:rsidRDefault="004E7D74" w:rsidP="004E7D74">
            <w:pPr>
              <w:pStyle w:val="NoSpacing"/>
            </w:pPr>
            <w:r>
              <w:t>01/07/21 – 30/06/25</w:t>
            </w:r>
          </w:p>
        </w:tc>
      </w:tr>
      <w:tr w:rsidR="004E7D74" w:rsidTr="004E7D74">
        <w:tc>
          <w:tcPr>
            <w:tcW w:w="41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D74" w:rsidRDefault="004E7D74" w:rsidP="004E7D74">
            <w:pPr>
              <w:pStyle w:val="NoSpacing"/>
            </w:pPr>
            <w:r>
              <w:t>Mrs Hannah Freeman (Headteacher)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D74" w:rsidRDefault="004E7D74" w:rsidP="004E7D74">
            <w:pPr>
              <w:pStyle w:val="NoSpacing"/>
            </w:pPr>
            <w:r>
              <w:t>Ex-officio</w:t>
            </w:r>
          </w:p>
        </w:tc>
      </w:tr>
      <w:tr w:rsidR="004E7D74" w:rsidTr="004E7D74">
        <w:tc>
          <w:tcPr>
            <w:tcW w:w="41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D74" w:rsidRDefault="004E7D74" w:rsidP="004E7D74">
            <w:pPr>
              <w:pStyle w:val="NoSpacing"/>
            </w:pPr>
            <w:r>
              <w:t>Mrs Kate Lawrence - staff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D74" w:rsidRDefault="004E7D74" w:rsidP="004E7D74">
            <w:pPr>
              <w:pStyle w:val="NoSpacing"/>
            </w:pPr>
            <w:r>
              <w:t>27/09/22 – 26/09/26</w:t>
            </w:r>
          </w:p>
        </w:tc>
      </w:tr>
      <w:tr w:rsidR="004E7D74" w:rsidTr="004E7D74">
        <w:tc>
          <w:tcPr>
            <w:tcW w:w="41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D74" w:rsidRDefault="004E7D74" w:rsidP="004E7D74">
            <w:pPr>
              <w:pStyle w:val="NoSpacing"/>
            </w:pPr>
            <w:r>
              <w:t>Mr Phil Ridgewell – parent VICE-CHAIR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D74" w:rsidRDefault="004E7D74" w:rsidP="004E7D74">
            <w:pPr>
              <w:pStyle w:val="NoSpacing"/>
            </w:pPr>
            <w:r>
              <w:t>21/01/21 – 20/01/25</w:t>
            </w:r>
          </w:p>
        </w:tc>
      </w:tr>
      <w:tr w:rsidR="004E7D74" w:rsidTr="004E7D74">
        <w:tc>
          <w:tcPr>
            <w:tcW w:w="41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D74" w:rsidRDefault="004E7D74" w:rsidP="004E7D74">
            <w:pPr>
              <w:pStyle w:val="NoSpacing"/>
            </w:pPr>
            <w:r>
              <w:t>Mrs Laura Tully – community  CHAIR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D74" w:rsidRDefault="004E7D74" w:rsidP="004E7D74">
            <w:pPr>
              <w:pStyle w:val="NoSpacing"/>
            </w:pPr>
            <w:r>
              <w:t>01/07/21 – 30/06/25</w:t>
            </w:r>
          </w:p>
        </w:tc>
      </w:tr>
      <w:tr w:rsidR="004E7D74" w:rsidTr="004E7D74">
        <w:tc>
          <w:tcPr>
            <w:tcW w:w="41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D74" w:rsidRDefault="004E7D74" w:rsidP="004E7D74">
            <w:pPr>
              <w:pStyle w:val="NoSpacing"/>
            </w:pPr>
            <w:r>
              <w:t>Miss Wendy Wolfcarius - community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D74" w:rsidRDefault="004E7D74" w:rsidP="004E7D74">
            <w:pPr>
              <w:pStyle w:val="NoSpacing"/>
            </w:pPr>
            <w:r>
              <w:t>21/10/16 – 20/10/20 extended to 20/10/24</w:t>
            </w:r>
          </w:p>
        </w:tc>
      </w:tr>
      <w:tr w:rsidR="004E7D74" w:rsidTr="004E7D74">
        <w:tc>
          <w:tcPr>
            <w:tcW w:w="41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D74" w:rsidRDefault="004E7D74" w:rsidP="004E7D74">
            <w:pPr>
              <w:pStyle w:val="NoSpacing"/>
            </w:pPr>
            <w:r>
              <w:t>Ms Caralisa Woods - community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D74" w:rsidRDefault="004E7D74" w:rsidP="004E7D74">
            <w:pPr>
              <w:pStyle w:val="NoSpacing"/>
            </w:pPr>
            <w:r>
              <w:t>26/09/23 – 25/09/27</w:t>
            </w:r>
          </w:p>
          <w:p w:rsidR="004E7D74" w:rsidRDefault="004E7D74" w:rsidP="004E7D74">
            <w:pPr>
              <w:pStyle w:val="NoSpacing"/>
            </w:pPr>
            <w:r>
              <w:rPr>
                <w:i/>
                <w:iCs/>
              </w:rPr>
              <w:t xml:space="preserve">(parent </w:t>
            </w:r>
            <w:proofErr w:type="spellStart"/>
            <w:r>
              <w:rPr>
                <w:i/>
                <w:iCs/>
              </w:rPr>
              <w:t>Gov</w:t>
            </w:r>
            <w:proofErr w:type="spellEnd"/>
            <w:r>
              <w:rPr>
                <w:i/>
                <w:iCs/>
              </w:rPr>
              <w:t xml:space="preserve"> 26/09/19-25/09/23)</w:t>
            </w:r>
          </w:p>
        </w:tc>
      </w:tr>
      <w:tr w:rsidR="004E7D74" w:rsidTr="004E7D74">
        <w:tc>
          <w:tcPr>
            <w:tcW w:w="41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D74" w:rsidRDefault="004E7D74" w:rsidP="004E7D74">
            <w:pPr>
              <w:pStyle w:val="NoSpacing"/>
            </w:pPr>
            <w:r>
              <w:rPr>
                <w:i/>
                <w:iCs/>
              </w:rPr>
              <w:t>Mr David Jarred - parent</w:t>
            </w:r>
          </w:p>
        </w:tc>
        <w:tc>
          <w:tcPr>
            <w:tcW w:w="489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D74" w:rsidRDefault="004E7D74" w:rsidP="004E7D74">
            <w:pPr>
              <w:pStyle w:val="NoSpacing"/>
            </w:pPr>
            <w:r>
              <w:rPr>
                <w:i/>
                <w:iCs/>
              </w:rPr>
              <w:t>01/07/21 – resigned 12/07/22</w:t>
            </w:r>
          </w:p>
        </w:tc>
      </w:tr>
      <w:tr w:rsidR="004E7D74" w:rsidTr="004E7D74">
        <w:tc>
          <w:tcPr>
            <w:tcW w:w="41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D74" w:rsidRDefault="004E7D74" w:rsidP="004E7D74">
            <w:pPr>
              <w:pStyle w:val="NoSpacing"/>
            </w:pPr>
            <w:r>
              <w:rPr>
                <w:i/>
                <w:iCs/>
              </w:rPr>
              <w:t>Mrs Laura Horgan – staff</w:t>
            </w:r>
          </w:p>
          <w:p w:rsidR="004E7D74" w:rsidRDefault="004E7D74" w:rsidP="004E7D74">
            <w:pPr>
              <w:pStyle w:val="NoSpacing"/>
            </w:pPr>
            <w:r>
              <w:rPr>
                <w:i/>
                <w:iCs/>
              </w:rPr>
              <w:t>Mrs Adele Gregory - parent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D74" w:rsidRDefault="004E7D74" w:rsidP="004E7D74">
            <w:pPr>
              <w:pStyle w:val="NoSpacing"/>
            </w:pPr>
            <w:r>
              <w:rPr>
                <w:i/>
                <w:iCs/>
              </w:rPr>
              <w:t>20/01/22 – resigned 12/12/22</w:t>
            </w:r>
          </w:p>
          <w:p w:rsidR="004E7D74" w:rsidRDefault="004E7D74" w:rsidP="004E7D74">
            <w:pPr>
              <w:pStyle w:val="NoSpacing"/>
            </w:pPr>
            <w:r>
              <w:rPr>
                <w:i/>
                <w:iCs/>
              </w:rPr>
              <w:t>01/07/21 – resigned 19/01/23</w:t>
            </w:r>
          </w:p>
        </w:tc>
      </w:tr>
    </w:tbl>
    <w:p w:rsidR="004E7D74" w:rsidRDefault="004E7D74" w:rsidP="00EC0A27">
      <w:pP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</w:pPr>
    </w:p>
    <w:p w:rsidR="004E7D74" w:rsidRDefault="004E7D74" w:rsidP="00EC0A27">
      <w:pP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</w:pPr>
    </w:p>
    <w:p w:rsidR="0080118C" w:rsidRPr="0080118C" w:rsidRDefault="0080118C" w:rsidP="00271AE1">
      <w:pPr>
        <w:pStyle w:val="NoSpacing"/>
        <w:rPr>
          <w:rFonts w:cs="Times New Roman"/>
          <w:b/>
          <w:szCs w:val="24"/>
          <w:u w:val="single"/>
        </w:rPr>
      </w:pPr>
    </w:p>
    <w:p w:rsidR="00271AE1" w:rsidRPr="007870E8" w:rsidRDefault="00271AE1" w:rsidP="00271AE1">
      <w:pPr>
        <w:pStyle w:val="NoSpacing"/>
        <w:rPr>
          <w:rFonts w:cs="Times New Roman"/>
          <w:b/>
          <w:i/>
          <w:szCs w:val="24"/>
          <w:u w:val="single"/>
        </w:rPr>
      </w:pPr>
    </w:p>
    <w:p w:rsidR="00C62A77" w:rsidRDefault="007870E8" w:rsidP="007870E8">
      <w:pPr>
        <w:pStyle w:val="NoSpacing"/>
        <w:rPr>
          <w:i/>
          <w:sz w:val="16"/>
          <w:szCs w:val="16"/>
        </w:rPr>
      </w:pPr>
      <w:r w:rsidRPr="007870E8">
        <w:rPr>
          <w:i/>
          <w:sz w:val="16"/>
          <w:szCs w:val="16"/>
        </w:rPr>
        <w:t>CDAT – Charles Darwin Acad</w:t>
      </w:r>
      <w:r w:rsidR="006022F9">
        <w:rPr>
          <w:i/>
          <w:sz w:val="16"/>
          <w:szCs w:val="16"/>
        </w:rPr>
        <w:t xml:space="preserve">emy Trust – terms of office </w:t>
      </w:r>
      <w:r w:rsidR="004E7D74">
        <w:rPr>
          <w:i/>
          <w:sz w:val="16"/>
          <w:szCs w:val="16"/>
        </w:rPr>
        <w:t>January 2024</w:t>
      </w:r>
    </w:p>
    <w:p w:rsidR="00410D4D" w:rsidRPr="007870E8" w:rsidRDefault="00C62A77" w:rsidP="00C62A77">
      <w:pPr>
        <w:pStyle w:val="NoSpacing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br w:type="column"/>
      </w:r>
    </w:p>
    <w:sectPr w:rsidR="00410D4D" w:rsidRPr="007870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AE1"/>
    <w:rsid w:val="00040DE6"/>
    <w:rsid w:val="00043495"/>
    <w:rsid w:val="0006025A"/>
    <w:rsid w:val="00091549"/>
    <w:rsid w:val="000A693F"/>
    <w:rsid w:val="000A6C30"/>
    <w:rsid w:val="000E3DD3"/>
    <w:rsid w:val="00122881"/>
    <w:rsid w:val="00132363"/>
    <w:rsid w:val="00185C7A"/>
    <w:rsid w:val="001E6FF9"/>
    <w:rsid w:val="001F0CAB"/>
    <w:rsid w:val="00201155"/>
    <w:rsid w:val="002530B6"/>
    <w:rsid w:val="00271AE1"/>
    <w:rsid w:val="002C444D"/>
    <w:rsid w:val="0032200D"/>
    <w:rsid w:val="00341F1A"/>
    <w:rsid w:val="00367278"/>
    <w:rsid w:val="00370C7B"/>
    <w:rsid w:val="00410D4D"/>
    <w:rsid w:val="00423F09"/>
    <w:rsid w:val="00482ADD"/>
    <w:rsid w:val="004E7D74"/>
    <w:rsid w:val="006022F9"/>
    <w:rsid w:val="00611525"/>
    <w:rsid w:val="006523D7"/>
    <w:rsid w:val="007870E8"/>
    <w:rsid w:val="007C7BD8"/>
    <w:rsid w:val="007E2108"/>
    <w:rsid w:val="007F2B47"/>
    <w:rsid w:val="0080118C"/>
    <w:rsid w:val="00876D29"/>
    <w:rsid w:val="008C336A"/>
    <w:rsid w:val="00931644"/>
    <w:rsid w:val="0093454A"/>
    <w:rsid w:val="00A02483"/>
    <w:rsid w:val="00A773C4"/>
    <w:rsid w:val="00A85218"/>
    <w:rsid w:val="00A95E99"/>
    <w:rsid w:val="00BA1FE8"/>
    <w:rsid w:val="00C53F12"/>
    <w:rsid w:val="00C62A77"/>
    <w:rsid w:val="00CB3D46"/>
    <w:rsid w:val="00CB4B06"/>
    <w:rsid w:val="00CF27D6"/>
    <w:rsid w:val="00D41612"/>
    <w:rsid w:val="00D93079"/>
    <w:rsid w:val="00E5252D"/>
    <w:rsid w:val="00E636E3"/>
    <w:rsid w:val="00E64733"/>
    <w:rsid w:val="00E77065"/>
    <w:rsid w:val="00EC0A27"/>
    <w:rsid w:val="00EE3156"/>
    <w:rsid w:val="00F34AA5"/>
    <w:rsid w:val="00F74936"/>
    <w:rsid w:val="00F819EE"/>
    <w:rsid w:val="00FA3104"/>
    <w:rsid w:val="00FC4A4C"/>
    <w:rsid w:val="00FF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7412B"/>
  <w15:chartTrackingRefBased/>
  <w15:docId w15:val="{001522EF-ED81-4F00-97C8-82C4D6285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A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1AE1"/>
    <w:pPr>
      <w:spacing w:after="0" w:line="240" w:lineRule="auto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39"/>
    <w:rsid w:val="00271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5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C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3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302B649F.dotm</Template>
  <TotalTime>12</TotalTime>
  <Pages>3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Hodgkinson</dc:creator>
  <cp:keywords/>
  <dc:description/>
  <cp:lastModifiedBy>Mrs Hodgkinson</cp:lastModifiedBy>
  <cp:revision>5</cp:revision>
  <cp:lastPrinted>2021-10-01T09:22:00Z</cp:lastPrinted>
  <dcterms:created xsi:type="dcterms:W3CDTF">2024-01-05T10:09:00Z</dcterms:created>
  <dcterms:modified xsi:type="dcterms:W3CDTF">2024-01-05T10:49:00Z</dcterms:modified>
</cp:coreProperties>
</file>