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82" w:rsidRPr="00E3504B" w:rsidRDefault="00C21355" w:rsidP="00496E82">
      <w:pPr>
        <w:pStyle w:val="NoSpacing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E3504B">
        <w:rPr>
          <w:rFonts w:cstheme="minorHAnsi"/>
          <w:b/>
          <w:sz w:val="20"/>
          <w:szCs w:val="20"/>
        </w:rPr>
        <w:t>CHARLES DARWIN ACADEMY TRUST</w:t>
      </w:r>
    </w:p>
    <w:p w:rsidR="00496E82" w:rsidRPr="00E3504B" w:rsidRDefault="00422035" w:rsidP="00496E82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E3504B">
        <w:rPr>
          <w:rFonts w:cstheme="minorHAnsi"/>
          <w:b/>
          <w:sz w:val="20"/>
          <w:szCs w:val="20"/>
        </w:rPr>
        <w:t>C</w:t>
      </w:r>
      <w:r w:rsidR="0015161E" w:rsidRPr="00E3504B">
        <w:rPr>
          <w:rFonts w:cstheme="minorHAnsi"/>
          <w:b/>
          <w:sz w:val="20"/>
          <w:szCs w:val="20"/>
        </w:rPr>
        <w:t xml:space="preserve">OMMITTEE </w:t>
      </w:r>
      <w:r w:rsidR="00C21355" w:rsidRPr="00E3504B">
        <w:rPr>
          <w:rFonts w:cstheme="minorHAnsi"/>
          <w:b/>
          <w:sz w:val="20"/>
          <w:szCs w:val="20"/>
        </w:rPr>
        <w:t>STRUCTURE</w:t>
      </w:r>
      <w:r w:rsidR="0015161E" w:rsidRPr="00E3504B">
        <w:rPr>
          <w:rFonts w:cstheme="minorHAnsi"/>
          <w:b/>
          <w:sz w:val="20"/>
          <w:szCs w:val="20"/>
        </w:rPr>
        <w:t xml:space="preserve"> </w:t>
      </w:r>
      <w:r w:rsidR="00AD76AE">
        <w:rPr>
          <w:rFonts w:cstheme="minorHAnsi"/>
          <w:b/>
          <w:sz w:val="20"/>
          <w:szCs w:val="20"/>
        </w:rPr>
        <w:t>2017/18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985"/>
        <w:gridCol w:w="1400"/>
        <w:gridCol w:w="1554"/>
        <w:gridCol w:w="1689"/>
        <w:gridCol w:w="1409"/>
        <w:gridCol w:w="1950"/>
        <w:gridCol w:w="1991"/>
      </w:tblGrid>
      <w:tr w:rsidR="00D3451A" w:rsidRPr="00E3504B" w:rsidTr="00E071DA">
        <w:tc>
          <w:tcPr>
            <w:tcW w:w="1985" w:type="dxa"/>
          </w:tcPr>
          <w:p w:rsidR="00D3451A" w:rsidRPr="00E3504B" w:rsidRDefault="00D3451A" w:rsidP="00C2135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D3451A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DARWIN LEISURE</w:t>
            </w:r>
          </w:p>
          <w:p w:rsidR="00D3451A" w:rsidRPr="00ED35C0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CENTRE</w:t>
            </w:r>
          </w:p>
        </w:tc>
        <w:tc>
          <w:tcPr>
            <w:tcW w:w="1554" w:type="dxa"/>
          </w:tcPr>
          <w:p w:rsidR="00D3451A" w:rsidRPr="00E3504B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CURRICULUM &amp;</w:t>
            </w:r>
          </w:p>
          <w:p w:rsidR="00D3451A" w:rsidRPr="00E3504B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ACHIEVEMENT</w:t>
            </w:r>
          </w:p>
        </w:tc>
        <w:tc>
          <w:tcPr>
            <w:tcW w:w="1689" w:type="dxa"/>
          </w:tcPr>
          <w:p w:rsidR="00D3451A" w:rsidRPr="00E3504B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ETHOS</w:t>
            </w:r>
          </w:p>
        </w:tc>
        <w:tc>
          <w:tcPr>
            <w:tcW w:w="1409" w:type="dxa"/>
          </w:tcPr>
          <w:p w:rsidR="00D3451A" w:rsidRPr="00E3504B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PERSONNEL</w:t>
            </w:r>
          </w:p>
        </w:tc>
        <w:tc>
          <w:tcPr>
            <w:tcW w:w="1950" w:type="dxa"/>
          </w:tcPr>
          <w:p w:rsidR="00D3451A" w:rsidRPr="00E3504B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CDAT</w:t>
            </w:r>
          </w:p>
          <w:p w:rsidR="00D3451A" w:rsidRPr="00E3504B" w:rsidRDefault="00D3451A" w:rsidP="00B75F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 xml:space="preserve">FINANCE &amp; </w:t>
            </w:r>
            <w:r>
              <w:rPr>
                <w:rFonts w:cstheme="minorHAnsi"/>
                <w:b/>
                <w:sz w:val="20"/>
                <w:szCs w:val="20"/>
              </w:rPr>
              <w:t>AUDIT</w:t>
            </w:r>
          </w:p>
        </w:tc>
        <w:tc>
          <w:tcPr>
            <w:tcW w:w="1991" w:type="dxa"/>
          </w:tcPr>
          <w:p w:rsidR="00D3451A" w:rsidRPr="00E3504B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CDAT</w:t>
            </w:r>
          </w:p>
          <w:p w:rsidR="00D3451A" w:rsidRPr="00E3504B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STRATEGIC BOARD</w:t>
            </w:r>
          </w:p>
        </w:tc>
      </w:tr>
      <w:tr w:rsidR="00D3451A" w:rsidRPr="00E3504B" w:rsidTr="00E071DA">
        <w:trPr>
          <w:trHeight w:val="751"/>
        </w:trPr>
        <w:tc>
          <w:tcPr>
            <w:tcW w:w="1985" w:type="dxa"/>
          </w:tcPr>
          <w:p w:rsidR="00D3451A" w:rsidRPr="00324E55" w:rsidRDefault="00D3451A" w:rsidP="00C21355">
            <w:pPr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LINK GOVERNORS</w:t>
            </w:r>
          </w:p>
          <w:p w:rsidR="00D3451A" w:rsidRPr="00324E55" w:rsidRDefault="00D3451A" w:rsidP="00C21355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400" w:type="dxa"/>
          </w:tcPr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D3451A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SEN</w:t>
            </w:r>
          </w:p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MORE ABLE</w:t>
            </w:r>
          </w:p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PUPIL PREMIUM</w:t>
            </w:r>
          </w:p>
        </w:tc>
        <w:tc>
          <w:tcPr>
            <w:tcW w:w="1689" w:type="dxa"/>
          </w:tcPr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SAFEGUARDING</w:t>
            </w:r>
          </w:p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ATTENDANCE</w:t>
            </w:r>
          </w:p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SCHOOL COUNCIL</w:t>
            </w:r>
          </w:p>
        </w:tc>
        <w:tc>
          <w:tcPr>
            <w:tcW w:w="1409" w:type="dxa"/>
          </w:tcPr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HT PAY REVIEW COMMITTEE</w:t>
            </w:r>
          </w:p>
          <w:p w:rsidR="00D3451A" w:rsidRPr="00324E55" w:rsidRDefault="00F210B2" w:rsidP="00F210B2">
            <w:pPr>
              <w:spacing w:after="20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Pay Committee</w:t>
            </w:r>
          </w:p>
        </w:tc>
        <w:tc>
          <w:tcPr>
            <w:tcW w:w="1950" w:type="dxa"/>
          </w:tcPr>
          <w:p w:rsidR="00D3451A" w:rsidRPr="00E3504B" w:rsidRDefault="00D3451A" w:rsidP="00C2135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91" w:type="dxa"/>
          </w:tcPr>
          <w:p w:rsidR="00D3451A" w:rsidRPr="00324E55" w:rsidRDefault="00D3451A" w:rsidP="00C21355">
            <w:pPr>
              <w:spacing w:after="200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D3451A" w:rsidRPr="00E3504B" w:rsidTr="00E071DA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STRATEGIC BOARD</w:t>
            </w:r>
          </w:p>
        </w:tc>
        <w:tc>
          <w:tcPr>
            <w:tcW w:w="1400" w:type="dxa"/>
            <w:shd w:val="clear" w:color="auto" w:fill="FFFFFF" w:themeFill="background1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D3451A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E071DA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Anoop Bamrah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D3451A" w:rsidRPr="00E3504B" w:rsidTr="00E071DA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Julian Benington </w:t>
            </w:r>
          </w:p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LAAP</w:t>
            </w:r>
          </w:p>
        </w:tc>
        <w:tc>
          <w:tcPr>
            <w:tcW w:w="1400" w:type="dxa"/>
            <w:shd w:val="clear" w:color="auto" w:fill="auto"/>
          </w:tcPr>
          <w:p w:rsidR="00D3451A" w:rsidRPr="00E3504B" w:rsidRDefault="00D95E25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D3451A" w:rsidRPr="00E3504B" w:rsidTr="00E071DA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David Dilling</w:t>
            </w:r>
            <w:r w:rsidRPr="00E3504B">
              <w:rPr>
                <w:rFonts w:cstheme="minorHAnsi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D3451A" w:rsidRPr="006448CF" w:rsidRDefault="00D3451A" w:rsidP="009478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D3451A" w:rsidRPr="00E3504B" w:rsidRDefault="00D95E25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1991" w:type="dxa"/>
          </w:tcPr>
          <w:p w:rsidR="00D3451A" w:rsidRPr="00E3504B" w:rsidRDefault="00D95E25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</w:tc>
      </w:tr>
      <w:tr w:rsidR="001F22A7" w:rsidRPr="00E3504B" w:rsidTr="00E071DA">
        <w:tc>
          <w:tcPr>
            <w:tcW w:w="1985" w:type="dxa"/>
            <w:shd w:val="clear" w:color="auto" w:fill="auto"/>
          </w:tcPr>
          <w:p w:rsidR="001F22A7" w:rsidRDefault="001F22A7" w:rsidP="00293F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Helen Hartley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F22A7" w:rsidRPr="00E3504B" w:rsidRDefault="001F22A7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1F22A7" w:rsidRPr="00E3504B" w:rsidRDefault="001F22A7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1F22A7" w:rsidRPr="00E3504B" w:rsidRDefault="001F22A7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</w:tcPr>
          <w:p w:rsidR="001F22A7" w:rsidRPr="00E3504B" w:rsidRDefault="001F22A7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1F22A7" w:rsidRPr="00E3504B" w:rsidRDefault="001F22A7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1F22A7" w:rsidRDefault="00D95E25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D3451A" w:rsidRPr="00E3504B" w:rsidTr="00E071DA">
        <w:tc>
          <w:tcPr>
            <w:tcW w:w="1985" w:type="dxa"/>
            <w:shd w:val="clear" w:color="auto" w:fill="auto"/>
          </w:tcPr>
          <w:p w:rsidR="00D3451A" w:rsidRPr="00E3504B" w:rsidRDefault="00D3451A" w:rsidP="00293F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Mervin Sharp </w:t>
            </w:r>
            <w:r w:rsidRPr="00E3504B">
              <w:rPr>
                <w:rFonts w:cstheme="minorHAnsi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400" w:type="dxa"/>
            <w:shd w:val="clear" w:color="auto" w:fill="FFFFFF" w:themeFill="background1"/>
          </w:tcPr>
          <w:p w:rsidR="00D3451A" w:rsidRPr="00E3504B" w:rsidRDefault="00D95E25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D3451A" w:rsidRPr="00E3504B" w:rsidRDefault="00D3451A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D3451A" w:rsidRPr="00E3504B" w:rsidRDefault="00D3451A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</w:tcPr>
          <w:p w:rsidR="00D3451A" w:rsidRPr="00E3504B" w:rsidRDefault="00D3451A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3451A" w:rsidRPr="00E3504B" w:rsidRDefault="00D3451A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91" w:type="dxa"/>
          </w:tcPr>
          <w:p w:rsidR="00D3451A" w:rsidRPr="00E3504B" w:rsidRDefault="00D95E25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</w:tr>
      <w:tr w:rsidR="001F22A7" w:rsidRPr="00E3504B" w:rsidTr="00E071DA">
        <w:tc>
          <w:tcPr>
            <w:tcW w:w="1985" w:type="dxa"/>
          </w:tcPr>
          <w:p w:rsidR="001F22A7" w:rsidRDefault="001F22A7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Paul Woolfenden</w:t>
            </w:r>
          </w:p>
        </w:tc>
        <w:tc>
          <w:tcPr>
            <w:tcW w:w="1400" w:type="dxa"/>
          </w:tcPr>
          <w:p w:rsidR="001F22A7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1F22A7" w:rsidRDefault="00AD76A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  <w:p w:rsidR="00D95E25" w:rsidRPr="00D95E25" w:rsidRDefault="00D95E25" w:rsidP="009478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5E25">
              <w:rPr>
                <w:rFonts w:cstheme="minorHAnsi"/>
                <w:sz w:val="20"/>
                <w:szCs w:val="20"/>
              </w:rPr>
              <w:t>Safeguarding/Prevent</w:t>
            </w:r>
          </w:p>
        </w:tc>
      </w:tr>
      <w:tr w:rsidR="001F22A7" w:rsidRPr="00E3504B" w:rsidTr="00E071DA">
        <w:tc>
          <w:tcPr>
            <w:tcW w:w="1985" w:type="dxa"/>
          </w:tcPr>
          <w:p w:rsidR="001F22A7" w:rsidRPr="001B66C4" w:rsidRDefault="001F22A7" w:rsidP="0094782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1B66C4">
              <w:rPr>
                <w:rFonts w:cstheme="minorHAnsi"/>
                <w:b/>
                <w:i/>
                <w:sz w:val="20"/>
                <w:szCs w:val="20"/>
              </w:rPr>
              <w:t>Vacancy</w:t>
            </w:r>
          </w:p>
        </w:tc>
        <w:tc>
          <w:tcPr>
            <w:tcW w:w="1400" w:type="dxa"/>
          </w:tcPr>
          <w:p w:rsidR="001F22A7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E071DA">
        <w:tc>
          <w:tcPr>
            <w:tcW w:w="1985" w:type="dxa"/>
          </w:tcPr>
          <w:p w:rsidR="00D3451A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D3451A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E071DA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="008610CA">
              <w:rPr>
                <w:rFonts w:cstheme="minorHAnsi"/>
                <w:b/>
                <w:sz w:val="20"/>
                <w:szCs w:val="20"/>
              </w:rPr>
              <w:t>DS LGB</w:t>
            </w:r>
          </w:p>
        </w:tc>
        <w:tc>
          <w:tcPr>
            <w:tcW w:w="1400" w:type="dxa"/>
          </w:tcPr>
          <w:p w:rsidR="00D3451A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E071DA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Tom Coop (P)</w:t>
            </w:r>
          </w:p>
        </w:tc>
        <w:tc>
          <w:tcPr>
            <w:tcW w:w="140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D3451A" w:rsidRPr="00E3504B" w:rsidRDefault="00D3451A" w:rsidP="004D7D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168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91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E071DA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Frankie Evans (Staff)</w:t>
            </w:r>
          </w:p>
        </w:tc>
        <w:tc>
          <w:tcPr>
            <w:tcW w:w="140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</w:tc>
        <w:tc>
          <w:tcPr>
            <w:tcW w:w="168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E071DA">
        <w:tc>
          <w:tcPr>
            <w:tcW w:w="1985" w:type="dxa"/>
          </w:tcPr>
          <w:p w:rsidR="00D3451A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Spencer Roberts (C)</w:t>
            </w:r>
          </w:p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  <w:r w:rsidRPr="00E3504B">
              <w:rPr>
                <w:rFonts w:cstheme="minorHAnsi"/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1400" w:type="dxa"/>
          </w:tcPr>
          <w:p w:rsidR="00D3451A" w:rsidRPr="00D3451A" w:rsidRDefault="00D3451A" w:rsidP="00D345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68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School Council</w:t>
            </w:r>
          </w:p>
        </w:tc>
        <w:tc>
          <w:tcPr>
            <w:tcW w:w="140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E071DA">
        <w:tc>
          <w:tcPr>
            <w:tcW w:w="1985" w:type="dxa"/>
          </w:tcPr>
          <w:p w:rsidR="00D3451A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Iain Turner (P)</w:t>
            </w:r>
          </w:p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</w:tc>
        <w:tc>
          <w:tcPr>
            <w:tcW w:w="140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D3451A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  <w:p w:rsidR="00D3451A" w:rsidRPr="006448CF" w:rsidRDefault="00D3451A" w:rsidP="009478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Safeguarding </w:t>
            </w:r>
          </w:p>
        </w:tc>
        <w:tc>
          <w:tcPr>
            <w:tcW w:w="140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E071DA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Sue Wade (C)</w:t>
            </w:r>
          </w:p>
        </w:tc>
        <w:tc>
          <w:tcPr>
            <w:tcW w:w="140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D3451A" w:rsidRDefault="00F210B2" w:rsidP="009478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 P</w:t>
            </w:r>
            <w:r w:rsidRPr="00D3451A">
              <w:rPr>
                <w:rFonts w:cstheme="minorHAnsi"/>
                <w:sz w:val="18"/>
                <w:szCs w:val="18"/>
              </w:rPr>
              <w:t>remium</w:t>
            </w:r>
          </w:p>
          <w:p w:rsidR="00AD76AE" w:rsidRPr="00AD76AE" w:rsidRDefault="00AD76A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689" w:type="dxa"/>
          </w:tcPr>
          <w:p w:rsidR="00D3451A" w:rsidRPr="006448CF" w:rsidRDefault="00D3451A" w:rsidP="00AD76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D3451A" w:rsidRPr="000E0635" w:rsidRDefault="00AD76A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E071DA">
        <w:tc>
          <w:tcPr>
            <w:tcW w:w="1985" w:type="dxa"/>
            <w:shd w:val="clear" w:color="auto" w:fill="auto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Paul Woolfenden (P)</w:t>
            </w:r>
          </w:p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1554" w:type="dxa"/>
            <w:shd w:val="clear" w:color="auto" w:fill="auto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D3451A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  <w:r w:rsidRPr="00E3504B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D3451A" w:rsidRPr="006448CF" w:rsidRDefault="00D3451A" w:rsidP="009478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Attendance</w:t>
            </w:r>
          </w:p>
        </w:tc>
        <w:tc>
          <w:tcPr>
            <w:tcW w:w="140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D3451A" w:rsidRPr="00E3504B" w:rsidTr="00E071DA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Sheila Wilson (P)</w:t>
            </w:r>
          </w:p>
        </w:tc>
        <w:tc>
          <w:tcPr>
            <w:tcW w:w="140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D3451A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3451A" w:rsidRPr="00D3451A" w:rsidRDefault="00D3451A" w:rsidP="009478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SEN/More Able</w:t>
            </w:r>
          </w:p>
        </w:tc>
        <w:tc>
          <w:tcPr>
            <w:tcW w:w="1689" w:type="dxa"/>
          </w:tcPr>
          <w:p w:rsidR="00AD76AE" w:rsidRDefault="00AD76AE" w:rsidP="00AD76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E071DA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Sunil Chotai (EP)</w:t>
            </w:r>
          </w:p>
        </w:tc>
        <w:tc>
          <w:tcPr>
            <w:tcW w:w="140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5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91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D3451A" w:rsidRPr="00E3504B" w:rsidTr="00E071DA">
        <w:tc>
          <w:tcPr>
            <w:tcW w:w="1985" w:type="dxa"/>
          </w:tcPr>
          <w:p w:rsidR="00D3451A" w:rsidRPr="00AD76AE" w:rsidRDefault="00AD76AE" w:rsidP="0094782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D76AE">
              <w:rPr>
                <w:rFonts w:cstheme="minorHAnsi"/>
                <w:b/>
                <w:i/>
                <w:sz w:val="20"/>
                <w:szCs w:val="20"/>
              </w:rPr>
              <w:t>Vacancy</w:t>
            </w:r>
          </w:p>
        </w:tc>
        <w:tc>
          <w:tcPr>
            <w:tcW w:w="140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D3451A" w:rsidRPr="00E3504B" w:rsidRDefault="00AD76A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68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D3451A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76AE" w:rsidRPr="00E3504B" w:rsidTr="00E071DA">
        <w:tc>
          <w:tcPr>
            <w:tcW w:w="1985" w:type="dxa"/>
          </w:tcPr>
          <w:p w:rsidR="00AD76AE" w:rsidRPr="00AD76AE" w:rsidRDefault="00AD76AE" w:rsidP="0094782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D76AE">
              <w:rPr>
                <w:rFonts w:cstheme="minorHAnsi"/>
                <w:b/>
                <w:i/>
                <w:sz w:val="20"/>
                <w:szCs w:val="20"/>
              </w:rPr>
              <w:t>Vacancy</w:t>
            </w:r>
          </w:p>
        </w:tc>
        <w:tc>
          <w:tcPr>
            <w:tcW w:w="1400" w:type="dxa"/>
          </w:tcPr>
          <w:p w:rsidR="00AD76AE" w:rsidRPr="00E3504B" w:rsidRDefault="00AD76A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AD76AE" w:rsidRPr="00E3504B" w:rsidRDefault="00AD76A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AD76AE" w:rsidRPr="00E3504B" w:rsidRDefault="00AD76A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409" w:type="dxa"/>
          </w:tcPr>
          <w:p w:rsidR="00AD76AE" w:rsidRPr="00E3504B" w:rsidRDefault="00AD76A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AD76AE" w:rsidRPr="00E3504B" w:rsidRDefault="00AD76A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AD76AE" w:rsidRDefault="00AD76A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76AE" w:rsidRPr="00E3504B" w:rsidTr="00E071DA">
        <w:tc>
          <w:tcPr>
            <w:tcW w:w="1985" w:type="dxa"/>
          </w:tcPr>
          <w:p w:rsidR="00AD76AE" w:rsidRPr="00AD76AE" w:rsidRDefault="00AD76AE" w:rsidP="0094782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D76AE">
              <w:rPr>
                <w:rFonts w:cstheme="minorHAnsi"/>
                <w:b/>
                <w:i/>
                <w:sz w:val="20"/>
                <w:szCs w:val="20"/>
              </w:rPr>
              <w:t>Vacancy</w:t>
            </w:r>
          </w:p>
        </w:tc>
        <w:tc>
          <w:tcPr>
            <w:tcW w:w="1400" w:type="dxa"/>
          </w:tcPr>
          <w:p w:rsidR="00AD76AE" w:rsidRPr="00E3504B" w:rsidRDefault="00AD76A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AD76AE" w:rsidRPr="00E3504B" w:rsidRDefault="00AD76A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AD76AE" w:rsidRPr="00E3504B" w:rsidRDefault="00AD76A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AD76AE" w:rsidRPr="00E3504B" w:rsidRDefault="00AD76A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50" w:type="dxa"/>
          </w:tcPr>
          <w:p w:rsidR="00AD76AE" w:rsidRPr="00E3504B" w:rsidRDefault="00AD76A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AD76AE" w:rsidRDefault="00AD76AE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71DA" w:rsidRPr="00E3504B" w:rsidTr="00E071DA">
        <w:tc>
          <w:tcPr>
            <w:tcW w:w="1985" w:type="dxa"/>
          </w:tcPr>
          <w:p w:rsidR="00E071DA" w:rsidRDefault="00E071DA" w:rsidP="009478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E071DA" w:rsidRPr="00E3504B" w:rsidRDefault="00E071D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E071DA" w:rsidRPr="00E3504B" w:rsidRDefault="00E071D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E071DA" w:rsidRPr="00E3504B" w:rsidRDefault="00E071D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E071DA" w:rsidRPr="00E3504B" w:rsidRDefault="00E071D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E071DA" w:rsidRPr="00E3504B" w:rsidRDefault="00E071D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E071DA" w:rsidRDefault="00E071D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E071DA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BHPS LGB</w:t>
            </w:r>
          </w:p>
        </w:tc>
        <w:tc>
          <w:tcPr>
            <w:tcW w:w="140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D3451A" w:rsidRPr="00E3504B" w:rsidRDefault="007263B9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Finance &amp; Resources</w:t>
            </w:r>
          </w:p>
        </w:tc>
        <w:tc>
          <w:tcPr>
            <w:tcW w:w="195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D3451A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7263B9">
        <w:tc>
          <w:tcPr>
            <w:tcW w:w="1985" w:type="dxa"/>
          </w:tcPr>
          <w:p w:rsidR="00E071DA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Mark Ace (P)</w:t>
            </w:r>
            <w:r w:rsidR="00E071D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3451A" w:rsidRPr="00E3504B" w:rsidRDefault="00E071DA" w:rsidP="00E071D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D3451A" w:rsidRPr="00E3504B" w:rsidRDefault="007263B9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5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7263B9">
        <w:tc>
          <w:tcPr>
            <w:tcW w:w="1985" w:type="dxa"/>
          </w:tcPr>
          <w:p w:rsidR="00D3451A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lastRenderedPageBreak/>
              <w:t>Helen Hartley (P)</w:t>
            </w:r>
          </w:p>
          <w:p w:rsidR="00E071DA" w:rsidRPr="00E3504B" w:rsidRDefault="00E071DA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D3451A" w:rsidRPr="00E3504B" w:rsidRDefault="007263B9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</w:tc>
        <w:tc>
          <w:tcPr>
            <w:tcW w:w="195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D3451A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D3451A" w:rsidRPr="00E3504B" w:rsidTr="007263B9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James Ellis (HT)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D3451A" w:rsidRPr="00E3504B" w:rsidRDefault="007263B9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50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:rsidR="00D3451A" w:rsidRPr="00E3504B" w:rsidRDefault="001B66C4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F210B2" w:rsidRPr="00E3504B" w:rsidTr="007263B9">
        <w:tc>
          <w:tcPr>
            <w:tcW w:w="1985" w:type="dxa"/>
          </w:tcPr>
          <w:p w:rsidR="00F210B2" w:rsidRPr="001F22A7" w:rsidRDefault="001F22A7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Wendy Wolfcarius</w:t>
            </w:r>
            <w:r w:rsidR="001B66C4">
              <w:rPr>
                <w:rFonts w:cstheme="minorHAnsi"/>
                <w:b/>
                <w:sz w:val="20"/>
                <w:szCs w:val="20"/>
              </w:rPr>
              <w:t xml:space="preserve"> (P)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F210B2" w:rsidRPr="006A3CE3" w:rsidRDefault="00F210B2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F210B2" w:rsidRPr="006A3CE3" w:rsidRDefault="00F210B2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F210B2" w:rsidRPr="006A3CE3" w:rsidRDefault="00F210B2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F210B2" w:rsidRPr="007263B9" w:rsidRDefault="007263B9" w:rsidP="00726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63B9"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1950" w:type="dxa"/>
          </w:tcPr>
          <w:p w:rsidR="00F210B2" w:rsidRPr="001F22A7" w:rsidRDefault="001F22A7" w:rsidP="001F22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22A7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91" w:type="dxa"/>
          </w:tcPr>
          <w:p w:rsidR="00F210B2" w:rsidRPr="006A3CE3" w:rsidRDefault="00F210B2" w:rsidP="009478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22A7" w:rsidRPr="00E3504B" w:rsidTr="007263B9">
        <w:tc>
          <w:tcPr>
            <w:tcW w:w="1985" w:type="dxa"/>
            <w:shd w:val="clear" w:color="auto" w:fill="FFFFFF" w:themeFill="background1"/>
          </w:tcPr>
          <w:p w:rsidR="001F22A7" w:rsidRPr="001B66C4" w:rsidRDefault="001B66C4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Kim Hyland (P)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22A7" w:rsidRPr="00E3504B" w:rsidTr="007263B9">
        <w:tc>
          <w:tcPr>
            <w:tcW w:w="1985" w:type="dxa"/>
            <w:shd w:val="clear" w:color="auto" w:fill="FFFFFF" w:themeFill="background1"/>
          </w:tcPr>
          <w:p w:rsidR="001F22A7" w:rsidRPr="001B66C4" w:rsidRDefault="001B66C4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Chris Brocklehurst (C)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1F22A7" w:rsidRPr="007263B9" w:rsidRDefault="007263B9" w:rsidP="00726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63B9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50" w:type="dxa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22A7" w:rsidRPr="00E3504B" w:rsidTr="007263B9">
        <w:tc>
          <w:tcPr>
            <w:tcW w:w="1985" w:type="dxa"/>
            <w:shd w:val="clear" w:color="auto" w:fill="FFFFFF" w:themeFill="background1"/>
          </w:tcPr>
          <w:p w:rsidR="001F22A7" w:rsidRPr="001B66C4" w:rsidRDefault="001B66C4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Jenny Snelling (staff)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22A7" w:rsidRPr="00E3504B" w:rsidTr="007263B9">
        <w:tc>
          <w:tcPr>
            <w:tcW w:w="1985" w:type="dxa"/>
            <w:shd w:val="clear" w:color="auto" w:fill="FFFFFF" w:themeFill="background1"/>
          </w:tcPr>
          <w:p w:rsidR="001F22A7" w:rsidRPr="001B66C4" w:rsidRDefault="001B66C4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1B66C4">
              <w:rPr>
                <w:rFonts w:cstheme="minorHAnsi"/>
                <w:b/>
                <w:sz w:val="20"/>
                <w:szCs w:val="20"/>
              </w:rPr>
              <w:t>Claire Gallagher (staff)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FBFBF" w:themeFill="background1" w:themeFillShade="BF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:rsidR="001F22A7" w:rsidRPr="006A3CE3" w:rsidRDefault="001F22A7" w:rsidP="0094782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B66C4" w:rsidRDefault="001B66C4" w:rsidP="00422035">
      <w:pPr>
        <w:rPr>
          <w:rFonts w:cstheme="minorHAnsi"/>
          <w:i/>
          <w:sz w:val="16"/>
          <w:szCs w:val="16"/>
        </w:rPr>
      </w:pPr>
    </w:p>
    <w:p w:rsidR="00980879" w:rsidRPr="00E3504B" w:rsidRDefault="00980879" w:rsidP="00422035">
      <w:pPr>
        <w:rPr>
          <w:rFonts w:cstheme="minorHAnsi"/>
          <w:i/>
          <w:sz w:val="16"/>
          <w:szCs w:val="16"/>
        </w:rPr>
      </w:pPr>
      <w:r w:rsidRPr="00E3504B">
        <w:rPr>
          <w:rFonts w:cstheme="minorHAnsi"/>
          <w:i/>
          <w:sz w:val="16"/>
          <w:szCs w:val="16"/>
        </w:rPr>
        <w:t>CDAT – committee</w:t>
      </w:r>
      <w:r w:rsidR="0021769B" w:rsidRPr="00E3504B">
        <w:rPr>
          <w:rFonts w:cstheme="minorHAnsi"/>
          <w:i/>
          <w:sz w:val="16"/>
          <w:szCs w:val="16"/>
        </w:rPr>
        <w:t xml:space="preserve"> structure</w:t>
      </w:r>
      <w:r w:rsidR="00FC7E5D">
        <w:rPr>
          <w:rFonts w:cstheme="minorHAnsi"/>
          <w:i/>
          <w:sz w:val="16"/>
          <w:szCs w:val="16"/>
        </w:rPr>
        <w:t xml:space="preserve"> 2017</w:t>
      </w:r>
    </w:p>
    <w:sectPr w:rsidR="00980879" w:rsidRPr="00E3504B" w:rsidSect="0098087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35"/>
    <w:rsid w:val="00016EE7"/>
    <w:rsid w:val="00045EF6"/>
    <w:rsid w:val="00070FA1"/>
    <w:rsid w:val="0009063C"/>
    <w:rsid w:val="000A085E"/>
    <w:rsid w:val="000B01E7"/>
    <w:rsid w:val="000E0635"/>
    <w:rsid w:val="0015161E"/>
    <w:rsid w:val="001A3C2F"/>
    <w:rsid w:val="001B66C4"/>
    <w:rsid w:val="001D4801"/>
    <w:rsid w:val="001F22A7"/>
    <w:rsid w:val="00211560"/>
    <w:rsid w:val="0021769B"/>
    <w:rsid w:val="002369BC"/>
    <w:rsid w:val="00250BA6"/>
    <w:rsid w:val="002724D3"/>
    <w:rsid w:val="0028517F"/>
    <w:rsid w:val="002A684C"/>
    <w:rsid w:val="002B54EE"/>
    <w:rsid w:val="002D57EC"/>
    <w:rsid w:val="00324E55"/>
    <w:rsid w:val="00422035"/>
    <w:rsid w:val="00425ED5"/>
    <w:rsid w:val="00485C1A"/>
    <w:rsid w:val="00496E82"/>
    <w:rsid w:val="004D7DED"/>
    <w:rsid w:val="004F2519"/>
    <w:rsid w:val="004F3126"/>
    <w:rsid w:val="00513BE5"/>
    <w:rsid w:val="00574FF5"/>
    <w:rsid w:val="005768E2"/>
    <w:rsid w:val="005851A0"/>
    <w:rsid w:val="00586282"/>
    <w:rsid w:val="0059310D"/>
    <w:rsid w:val="005E37C1"/>
    <w:rsid w:val="005E4124"/>
    <w:rsid w:val="006448CF"/>
    <w:rsid w:val="006A3CE3"/>
    <w:rsid w:val="007043B8"/>
    <w:rsid w:val="00705871"/>
    <w:rsid w:val="007263B9"/>
    <w:rsid w:val="0073794E"/>
    <w:rsid w:val="00743B8D"/>
    <w:rsid w:val="00767A37"/>
    <w:rsid w:val="007D4091"/>
    <w:rsid w:val="007F01C4"/>
    <w:rsid w:val="007F7A9D"/>
    <w:rsid w:val="0082398C"/>
    <w:rsid w:val="00840E6D"/>
    <w:rsid w:val="0085467D"/>
    <w:rsid w:val="008610CA"/>
    <w:rsid w:val="00864044"/>
    <w:rsid w:val="00894684"/>
    <w:rsid w:val="008B03C8"/>
    <w:rsid w:val="008B5742"/>
    <w:rsid w:val="00944BE2"/>
    <w:rsid w:val="0094782A"/>
    <w:rsid w:val="009735CE"/>
    <w:rsid w:val="00980879"/>
    <w:rsid w:val="009E2618"/>
    <w:rsid w:val="009E738E"/>
    <w:rsid w:val="00A12439"/>
    <w:rsid w:val="00AA070F"/>
    <w:rsid w:val="00AB04E8"/>
    <w:rsid w:val="00AB2087"/>
    <w:rsid w:val="00AD76AE"/>
    <w:rsid w:val="00AF0270"/>
    <w:rsid w:val="00AF63CA"/>
    <w:rsid w:val="00B75F54"/>
    <w:rsid w:val="00B9291E"/>
    <w:rsid w:val="00B94333"/>
    <w:rsid w:val="00C00664"/>
    <w:rsid w:val="00C07822"/>
    <w:rsid w:val="00C20D42"/>
    <w:rsid w:val="00C21355"/>
    <w:rsid w:val="00C33D2C"/>
    <w:rsid w:val="00C74B11"/>
    <w:rsid w:val="00CB34E7"/>
    <w:rsid w:val="00CC1898"/>
    <w:rsid w:val="00CD4AA5"/>
    <w:rsid w:val="00CF309C"/>
    <w:rsid w:val="00D121F9"/>
    <w:rsid w:val="00D31282"/>
    <w:rsid w:val="00D3451A"/>
    <w:rsid w:val="00D44D13"/>
    <w:rsid w:val="00D47F1A"/>
    <w:rsid w:val="00D661B0"/>
    <w:rsid w:val="00D834B9"/>
    <w:rsid w:val="00D95E25"/>
    <w:rsid w:val="00E071DA"/>
    <w:rsid w:val="00E27F0A"/>
    <w:rsid w:val="00E3504B"/>
    <w:rsid w:val="00E554A6"/>
    <w:rsid w:val="00ED35C0"/>
    <w:rsid w:val="00EE51D7"/>
    <w:rsid w:val="00EF3E47"/>
    <w:rsid w:val="00F009D9"/>
    <w:rsid w:val="00F210B2"/>
    <w:rsid w:val="00F633B3"/>
    <w:rsid w:val="00F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8FEF0-106C-4AE6-B71E-A024C6B4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8E2"/>
    <w:pPr>
      <w:spacing w:after="0" w:line="240" w:lineRule="auto"/>
    </w:pPr>
  </w:style>
  <w:style w:type="table" w:styleId="TableGrid">
    <w:name w:val="Table Grid"/>
    <w:basedOn w:val="TableNormal"/>
    <w:uiPriority w:val="59"/>
    <w:rsid w:val="00422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388572AA</Template>
  <TotalTime>1</TotalTime>
  <Pages>2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Hodgkinson</dc:creator>
  <cp:lastModifiedBy>Ms Herd</cp:lastModifiedBy>
  <cp:revision>2</cp:revision>
  <cp:lastPrinted>2017-09-20T12:54:00Z</cp:lastPrinted>
  <dcterms:created xsi:type="dcterms:W3CDTF">2017-11-13T12:03:00Z</dcterms:created>
  <dcterms:modified xsi:type="dcterms:W3CDTF">2017-11-13T12:03:00Z</dcterms:modified>
</cp:coreProperties>
</file>