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82" w:rsidRPr="00E3504B" w:rsidRDefault="00C21355" w:rsidP="00496E82">
      <w:pPr>
        <w:pStyle w:val="NoSpacing"/>
        <w:jc w:val="center"/>
        <w:rPr>
          <w:rFonts w:cstheme="minorHAnsi"/>
          <w:b/>
          <w:sz w:val="20"/>
          <w:szCs w:val="20"/>
        </w:rPr>
      </w:pPr>
      <w:r w:rsidRPr="00E3504B">
        <w:rPr>
          <w:rFonts w:cstheme="minorHAnsi"/>
          <w:b/>
          <w:sz w:val="20"/>
          <w:szCs w:val="20"/>
        </w:rPr>
        <w:t>CHARLES DARWIN ACADEMY TRUST</w:t>
      </w:r>
    </w:p>
    <w:p w:rsidR="00496E82" w:rsidRPr="00E3504B" w:rsidRDefault="00422035" w:rsidP="00496E82">
      <w:pPr>
        <w:pStyle w:val="NoSpacing"/>
        <w:jc w:val="center"/>
        <w:rPr>
          <w:rFonts w:cstheme="minorHAnsi"/>
          <w:b/>
          <w:sz w:val="20"/>
          <w:szCs w:val="20"/>
        </w:rPr>
      </w:pPr>
      <w:r w:rsidRPr="00E3504B">
        <w:rPr>
          <w:rFonts w:cstheme="minorHAnsi"/>
          <w:b/>
          <w:sz w:val="20"/>
          <w:szCs w:val="20"/>
        </w:rPr>
        <w:t>C</w:t>
      </w:r>
      <w:r w:rsidR="0015161E" w:rsidRPr="00E3504B">
        <w:rPr>
          <w:rFonts w:cstheme="minorHAnsi"/>
          <w:b/>
          <w:sz w:val="20"/>
          <w:szCs w:val="20"/>
        </w:rPr>
        <w:t xml:space="preserve">OMMITTEE </w:t>
      </w:r>
      <w:r w:rsidR="00C21355" w:rsidRPr="00E3504B">
        <w:rPr>
          <w:rFonts w:cstheme="minorHAnsi"/>
          <w:b/>
          <w:sz w:val="20"/>
          <w:szCs w:val="20"/>
        </w:rPr>
        <w:t>STRUCTURE</w:t>
      </w:r>
      <w:r w:rsidR="0015161E" w:rsidRPr="00E3504B">
        <w:rPr>
          <w:rFonts w:cstheme="minorHAnsi"/>
          <w:b/>
          <w:sz w:val="20"/>
          <w:szCs w:val="20"/>
        </w:rPr>
        <w:t xml:space="preserve"> </w:t>
      </w:r>
      <w:r w:rsidR="00820A34">
        <w:rPr>
          <w:rFonts w:cstheme="minorHAnsi"/>
          <w:b/>
          <w:sz w:val="20"/>
          <w:szCs w:val="20"/>
        </w:rPr>
        <w:t>2018/19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985"/>
        <w:gridCol w:w="1400"/>
        <w:gridCol w:w="1554"/>
        <w:gridCol w:w="1689"/>
        <w:gridCol w:w="1409"/>
        <w:gridCol w:w="1950"/>
        <w:gridCol w:w="1991"/>
      </w:tblGrid>
      <w:tr w:rsidR="00D3451A" w:rsidRPr="00E3504B" w:rsidTr="00E071DA">
        <w:tc>
          <w:tcPr>
            <w:tcW w:w="1985" w:type="dxa"/>
          </w:tcPr>
          <w:p w:rsidR="00D3451A" w:rsidRPr="00E3504B" w:rsidRDefault="00D3451A" w:rsidP="00C2135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:rsidR="00D3451A" w:rsidRDefault="00D3451A" w:rsidP="00C213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DARWIN LEISURE</w:t>
            </w:r>
          </w:p>
          <w:p w:rsidR="00D3451A" w:rsidRPr="00ED35C0" w:rsidRDefault="00D3451A" w:rsidP="00C213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CENTRE</w:t>
            </w:r>
          </w:p>
        </w:tc>
        <w:tc>
          <w:tcPr>
            <w:tcW w:w="1554" w:type="dxa"/>
          </w:tcPr>
          <w:p w:rsidR="00D3451A" w:rsidRPr="00E3504B" w:rsidRDefault="00D3451A" w:rsidP="00C213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CURRICULUM &amp;</w:t>
            </w:r>
          </w:p>
          <w:p w:rsidR="00D3451A" w:rsidRPr="00E3504B" w:rsidRDefault="00D3451A" w:rsidP="00C213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ACHIEVEMENT</w:t>
            </w:r>
          </w:p>
        </w:tc>
        <w:tc>
          <w:tcPr>
            <w:tcW w:w="1689" w:type="dxa"/>
          </w:tcPr>
          <w:p w:rsidR="00D3451A" w:rsidRPr="00E3504B" w:rsidRDefault="00D3451A" w:rsidP="00C213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ETHOS</w:t>
            </w:r>
          </w:p>
        </w:tc>
        <w:tc>
          <w:tcPr>
            <w:tcW w:w="1409" w:type="dxa"/>
          </w:tcPr>
          <w:p w:rsidR="00D3451A" w:rsidRPr="00E3504B" w:rsidRDefault="00D3451A" w:rsidP="00C213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PERSONNEL</w:t>
            </w:r>
          </w:p>
        </w:tc>
        <w:tc>
          <w:tcPr>
            <w:tcW w:w="1950" w:type="dxa"/>
          </w:tcPr>
          <w:p w:rsidR="00D3451A" w:rsidRPr="00E3504B" w:rsidRDefault="00D3451A" w:rsidP="00C213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CDAT</w:t>
            </w:r>
          </w:p>
          <w:p w:rsidR="00D3451A" w:rsidRPr="00E3504B" w:rsidRDefault="00D3451A" w:rsidP="00B75F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 xml:space="preserve">FINANCE &amp; </w:t>
            </w:r>
            <w:r>
              <w:rPr>
                <w:rFonts w:cstheme="minorHAnsi"/>
                <w:b/>
                <w:sz w:val="20"/>
                <w:szCs w:val="20"/>
              </w:rPr>
              <w:t>AUDIT</w:t>
            </w:r>
          </w:p>
        </w:tc>
        <w:tc>
          <w:tcPr>
            <w:tcW w:w="1991" w:type="dxa"/>
          </w:tcPr>
          <w:p w:rsidR="00D3451A" w:rsidRPr="00E3504B" w:rsidRDefault="00D3451A" w:rsidP="00C213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CDAT</w:t>
            </w:r>
          </w:p>
          <w:p w:rsidR="00D3451A" w:rsidRPr="00E3504B" w:rsidRDefault="00072363" w:rsidP="000723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</w:t>
            </w:r>
            <w:r w:rsidR="00D3451A" w:rsidRPr="00E3504B">
              <w:rPr>
                <w:rFonts w:cstheme="minorHAnsi"/>
                <w:b/>
                <w:sz w:val="20"/>
                <w:szCs w:val="20"/>
              </w:rPr>
              <w:t>OARD</w:t>
            </w:r>
          </w:p>
        </w:tc>
      </w:tr>
      <w:tr w:rsidR="00D3451A" w:rsidRPr="00E3504B" w:rsidTr="00E071DA">
        <w:trPr>
          <w:trHeight w:val="751"/>
        </w:trPr>
        <w:tc>
          <w:tcPr>
            <w:tcW w:w="1985" w:type="dxa"/>
          </w:tcPr>
          <w:p w:rsidR="00D3451A" w:rsidRPr="00324E55" w:rsidRDefault="00D3451A" w:rsidP="00C21355">
            <w:pPr>
              <w:rPr>
                <w:rFonts w:cstheme="minorHAnsi"/>
                <w:i/>
                <w:sz w:val="18"/>
                <w:szCs w:val="18"/>
              </w:rPr>
            </w:pPr>
            <w:r w:rsidRPr="00324E55">
              <w:rPr>
                <w:rFonts w:cstheme="minorHAnsi"/>
                <w:i/>
                <w:sz w:val="18"/>
                <w:szCs w:val="18"/>
              </w:rPr>
              <w:t>LINK GOVERNORS</w:t>
            </w:r>
          </w:p>
          <w:p w:rsidR="00D3451A" w:rsidRPr="00324E55" w:rsidRDefault="00D3451A" w:rsidP="00C21355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400" w:type="dxa"/>
          </w:tcPr>
          <w:p w:rsidR="00D3451A" w:rsidRPr="00324E55" w:rsidRDefault="00D3451A" w:rsidP="00C213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D3451A" w:rsidRDefault="00D3451A" w:rsidP="00C213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324E55">
              <w:rPr>
                <w:rFonts w:cstheme="minorHAnsi"/>
                <w:i/>
                <w:sz w:val="18"/>
                <w:szCs w:val="18"/>
              </w:rPr>
              <w:t>SEN</w:t>
            </w:r>
          </w:p>
          <w:p w:rsidR="00D3451A" w:rsidRPr="00324E55" w:rsidRDefault="00D3451A" w:rsidP="00C213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MORE ABLE</w:t>
            </w:r>
          </w:p>
          <w:p w:rsidR="00D3451A" w:rsidRPr="00324E55" w:rsidRDefault="00D3451A" w:rsidP="00C213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324E55">
              <w:rPr>
                <w:rFonts w:cstheme="minorHAnsi"/>
                <w:i/>
                <w:sz w:val="18"/>
                <w:szCs w:val="18"/>
              </w:rPr>
              <w:t>PUPIL PREMIUM</w:t>
            </w:r>
          </w:p>
        </w:tc>
        <w:tc>
          <w:tcPr>
            <w:tcW w:w="1689" w:type="dxa"/>
          </w:tcPr>
          <w:p w:rsidR="00D3451A" w:rsidRPr="00324E55" w:rsidRDefault="00D3451A" w:rsidP="00C213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324E55">
              <w:rPr>
                <w:rFonts w:cstheme="minorHAnsi"/>
                <w:i/>
                <w:sz w:val="18"/>
                <w:szCs w:val="18"/>
              </w:rPr>
              <w:t>SAFEGUARDING</w:t>
            </w:r>
          </w:p>
          <w:p w:rsidR="00D3451A" w:rsidRPr="00324E55" w:rsidRDefault="00D3451A" w:rsidP="00C213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324E55">
              <w:rPr>
                <w:rFonts w:cstheme="minorHAnsi"/>
                <w:i/>
                <w:sz w:val="18"/>
                <w:szCs w:val="18"/>
              </w:rPr>
              <w:t>ATTENDANCE</w:t>
            </w:r>
          </w:p>
          <w:p w:rsidR="00D3451A" w:rsidRPr="00324E55" w:rsidRDefault="00D3451A" w:rsidP="00C213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324E55">
              <w:rPr>
                <w:rFonts w:cstheme="minorHAnsi"/>
                <w:i/>
                <w:sz w:val="18"/>
                <w:szCs w:val="18"/>
              </w:rPr>
              <w:t>SCHOOL COUNCIL</w:t>
            </w:r>
          </w:p>
        </w:tc>
        <w:tc>
          <w:tcPr>
            <w:tcW w:w="1409" w:type="dxa"/>
          </w:tcPr>
          <w:p w:rsidR="00D3451A" w:rsidRPr="00324E55" w:rsidRDefault="00D3451A" w:rsidP="00C213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324E55">
              <w:rPr>
                <w:rFonts w:cstheme="minorHAnsi"/>
                <w:i/>
                <w:sz w:val="18"/>
                <w:szCs w:val="18"/>
              </w:rPr>
              <w:t>HT PAY REVIEW COMMITTEE</w:t>
            </w:r>
          </w:p>
          <w:p w:rsidR="00D3451A" w:rsidRPr="00324E55" w:rsidRDefault="00F210B2" w:rsidP="00F210B2">
            <w:pPr>
              <w:spacing w:after="20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Pay Committee</w:t>
            </w:r>
          </w:p>
        </w:tc>
        <w:tc>
          <w:tcPr>
            <w:tcW w:w="1950" w:type="dxa"/>
          </w:tcPr>
          <w:p w:rsidR="00D3451A" w:rsidRPr="00E3504B" w:rsidRDefault="00D3451A" w:rsidP="00C21355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91" w:type="dxa"/>
          </w:tcPr>
          <w:p w:rsidR="00D3451A" w:rsidRPr="00324E55" w:rsidRDefault="00D3451A" w:rsidP="00C21355">
            <w:pPr>
              <w:spacing w:after="200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D3451A" w:rsidRPr="00E3504B" w:rsidTr="00E071DA">
        <w:tc>
          <w:tcPr>
            <w:tcW w:w="1985" w:type="dxa"/>
          </w:tcPr>
          <w:p w:rsidR="00D3451A" w:rsidRPr="00E3504B" w:rsidRDefault="00E83F63" w:rsidP="009478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CDAT </w:t>
            </w:r>
            <w:r w:rsidR="00D3451A">
              <w:rPr>
                <w:rFonts w:cstheme="minorHAnsi"/>
                <w:b/>
                <w:sz w:val="20"/>
                <w:szCs w:val="20"/>
              </w:rPr>
              <w:t>BOARD</w:t>
            </w:r>
          </w:p>
        </w:tc>
        <w:tc>
          <w:tcPr>
            <w:tcW w:w="1400" w:type="dxa"/>
            <w:shd w:val="clear" w:color="auto" w:fill="FFFFFF" w:themeFill="background1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FFFFFF" w:themeFill="background1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:rsidR="00D3451A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451A" w:rsidRPr="00E3504B" w:rsidTr="00E071DA">
        <w:tc>
          <w:tcPr>
            <w:tcW w:w="1985" w:type="dxa"/>
          </w:tcPr>
          <w:p w:rsidR="00D3451A" w:rsidRPr="00E3504B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Anoop Bamrah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D3451A" w:rsidRPr="00E3504B" w:rsidTr="00E071DA">
        <w:tc>
          <w:tcPr>
            <w:tcW w:w="1985" w:type="dxa"/>
          </w:tcPr>
          <w:p w:rsidR="00D3451A" w:rsidRPr="00E3504B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Julian Benington </w:t>
            </w:r>
          </w:p>
          <w:p w:rsidR="00D3451A" w:rsidRPr="00E3504B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LAAP</w:t>
            </w:r>
          </w:p>
        </w:tc>
        <w:tc>
          <w:tcPr>
            <w:tcW w:w="1400" w:type="dxa"/>
            <w:shd w:val="clear" w:color="auto" w:fill="auto"/>
          </w:tcPr>
          <w:p w:rsidR="00D3451A" w:rsidRPr="00E3504B" w:rsidRDefault="00D95E25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D3451A" w:rsidRPr="00E3504B" w:rsidTr="00E071DA">
        <w:tc>
          <w:tcPr>
            <w:tcW w:w="1985" w:type="dxa"/>
          </w:tcPr>
          <w:p w:rsidR="00D3451A" w:rsidRPr="00E3504B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David Dilling</w:t>
            </w:r>
            <w:r w:rsidRPr="00E3504B">
              <w:rPr>
                <w:rFonts w:cstheme="minorHAnsi"/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:rsidR="00D3451A" w:rsidRPr="006448CF" w:rsidRDefault="00D3451A" w:rsidP="009478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D3451A" w:rsidRPr="00E3504B" w:rsidRDefault="00D95E25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CHAIR</w:t>
            </w:r>
          </w:p>
        </w:tc>
        <w:tc>
          <w:tcPr>
            <w:tcW w:w="1991" w:type="dxa"/>
          </w:tcPr>
          <w:p w:rsidR="00D3451A" w:rsidRPr="00E3504B" w:rsidRDefault="00D95E25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VICE CHAIR</w:t>
            </w:r>
          </w:p>
        </w:tc>
      </w:tr>
      <w:tr w:rsidR="001F22A7" w:rsidRPr="00E3504B" w:rsidTr="00E071DA">
        <w:tc>
          <w:tcPr>
            <w:tcW w:w="1985" w:type="dxa"/>
            <w:shd w:val="clear" w:color="auto" w:fill="auto"/>
          </w:tcPr>
          <w:p w:rsidR="001F22A7" w:rsidRDefault="001F22A7" w:rsidP="00293FE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Helen Hartley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1F22A7" w:rsidRPr="00E3504B" w:rsidRDefault="001F22A7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:rsidR="001F22A7" w:rsidRPr="00E3504B" w:rsidRDefault="001F22A7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BFBFBF" w:themeFill="background1" w:themeFillShade="BF"/>
          </w:tcPr>
          <w:p w:rsidR="001F22A7" w:rsidRPr="00E3504B" w:rsidRDefault="001F22A7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BFBFBF" w:themeFill="background1" w:themeFillShade="BF"/>
          </w:tcPr>
          <w:p w:rsidR="001F22A7" w:rsidRPr="00E3504B" w:rsidRDefault="001F22A7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1F22A7" w:rsidRPr="00E3504B" w:rsidRDefault="001F22A7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:rsidR="001F22A7" w:rsidRDefault="00D95E25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D3451A" w:rsidRPr="00E3504B" w:rsidTr="00E071DA">
        <w:tc>
          <w:tcPr>
            <w:tcW w:w="1985" w:type="dxa"/>
            <w:shd w:val="clear" w:color="auto" w:fill="auto"/>
          </w:tcPr>
          <w:p w:rsidR="00D3451A" w:rsidRPr="00E3504B" w:rsidRDefault="00D3451A" w:rsidP="00293FE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Mervin Sharp </w:t>
            </w:r>
            <w:r w:rsidRPr="00E3504B">
              <w:rPr>
                <w:rFonts w:cstheme="minorHAnsi"/>
                <w:b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400" w:type="dxa"/>
            <w:shd w:val="clear" w:color="auto" w:fill="FFFFFF" w:themeFill="background1"/>
          </w:tcPr>
          <w:p w:rsidR="00D3451A" w:rsidRPr="00E3504B" w:rsidRDefault="00D95E25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:rsidR="00D3451A" w:rsidRPr="00E3504B" w:rsidRDefault="00D3451A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BFBFBF" w:themeFill="background1" w:themeFillShade="BF"/>
          </w:tcPr>
          <w:p w:rsidR="00D3451A" w:rsidRPr="00E3504B" w:rsidRDefault="00D3451A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BFBFBF" w:themeFill="background1" w:themeFillShade="BF"/>
          </w:tcPr>
          <w:p w:rsidR="00D3451A" w:rsidRPr="00E3504B" w:rsidRDefault="00D3451A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3451A" w:rsidRPr="00E3504B" w:rsidRDefault="00D3451A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991" w:type="dxa"/>
          </w:tcPr>
          <w:p w:rsidR="00D3451A" w:rsidRPr="00E3504B" w:rsidRDefault="00D95E25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CHAIR</w:t>
            </w:r>
          </w:p>
        </w:tc>
      </w:tr>
      <w:tr w:rsidR="001F22A7" w:rsidRPr="00E3504B" w:rsidTr="00E071DA">
        <w:tc>
          <w:tcPr>
            <w:tcW w:w="1985" w:type="dxa"/>
          </w:tcPr>
          <w:p w:rsidR="001F22A7" w:rsidRDefault="001F22A7" w:rsidP="009478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Paul Woolfenden</w:t>
            </w:r>
          </w:p>
        </w:tc>
        <w:tc>
          <w:tcPr>
            <w:tcW w:w="1400" w:type="dxa"/>
          </w:tcPr>
          <w:p w:rsidR="001F22A7" w:rsidRDefault="001F22A7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1F22A7" w:rsidRPr="00E3504B" w:rsidRDefault="001F22A7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:rsidR="001F22A7" w:rsidRPr="00E3504B" w:rsidRDefault="001F22A7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9" w:type="dxa"/>
          </w:tcPr>
          <w:p w:rsidR="001F22A7" w:rsidRPr="00E3504B" w:rsidRDefault="001F22A7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1F22A7" w:rsidRPr="00E3504B" w:rsidRDefault="001F22A7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:rsidR="001F22A7" w:rsidRDefault="00AD76A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  <w:p w:rsidR="00D95E25" w:rsidRPr="00D95E25" w:rsidRDefault="00D95E25" w:rsidP="009478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5E25">
              <w:rPr>
                <w:rFonts w:cstheme="minorHAnsi"/>
                <w:sz w:val="20"/>
                <w:szCs w:val="20"/>
              </w:rPr>
              <w:t>Safeguarding/Prevent</w:t>
            </w:r>
          </w:p>
        </w:tc>
      </w:tr>
      <w:tr w:rsidR="001F22A7" w:rsidRPr="00E3504B" w:rsidTr="00E071DA">
        <w:tc>
          <w:tcPr>
            <w:tcW w:w="1985" w:type="dxa"/>
          </w:tcPr>
          <w:p w:rsidR="001F22A7" w:rsidRPr="001B66C4" w:rsidRDefault="001F22A7" w:rsidP="0094782A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1B66C4">
              <w:rPr>
                <w:rFonts w:cstheme="minorHAnsi"/>
                <w:b/>
                <w:i/>
                <w:sz w:val="20"/>
                <w:szCs w:val="20"/>
              </w:rPr>
              <w:t>Vacancy</w:t>
            </w:r>
          </w:p>
        </w:tc>
        <w:tc>
          <w:tcPr>
            <w:tcW w:w="1400" w:type="dxa"/>
          </w:tcPr>
          <w:p w:rsidR="001F22A7" w:rsidRDefault="001F22A7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1F22A7" w:rsidRPr="00E3504B" w:rsidRDefault="001F22A7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:rsidR="001F22A7" w:rsidRPr="00E3504B" w:rsidRDefault="001F22A7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9" w:type="dxa"/>
          </w:tcPr>
          <w:p w:rsidR="001F22A7" w:rsidRPr="00E3504B" w:rsidRDefault="001F22A7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1F22A7" w:rsidRPr="00E3504B" w:rsidRDefault="001F22A7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:rsidR="001F22A7" w:rsidRPr="00E3504B" w:rsidRDefault="001F22A7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451A" w:rsidRPr="00E3504B" w:rsidTr="00E071DA">
        <w:tc>
          <w:tcPr>
            <w:tcW w:w="1985" w:type="dxa"/>
          </w:tcPr>
          <w:p w:rsidR="00D3451A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:rsidR="00D3451A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9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451A" w:rsidRPr="00E3504B" w:rsidTr="00E071DA">
        <w:tc>
          <w:tcPr>
            <w:tcW w:w="1985" w:type="dxa"/>
          </w:tcPr>
          <w:p w:rsidR="00D3451A" w:rsidRPr="00E3504B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</w:t>
            </w:r>
            <w:r w:rsidR="008610CA">
              <w:rPr>
                <w:rFonts w:cstheme="minorHAnsi"/>
                <w:b/>
                <w:sz w:val="20"/>
                <w:szCs w:val="20"/>
              </w:rPr>
              <w:t>DS LGB</w:t>
            </w:r>
          </w:p>
        </w:tc>
        <w:tc>
          <w:tcPr>
            <w:tcW w:w="1400" w:type="dxa"/>
          </w:tcPr>
          <w:p w:rsidR="00D3451A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9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451A" w:rsidRPr="00E3504B" w:rsidTr="00E071DA">
        <w:tc>
          <w:tcPr>
            <w:tcW w:w="1985" w:type="dxa"/>
          </w:tcPr>
          <w:p w:rsidR="00D3451A" w:rsidRPr="00E3504B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Tom Coop (P)</w:t>
            </w:r>
          </w:p>
        </w:tc>
        <w:tc>
          <w:tcPr>
            <w:tcW w:w="1400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D3451A" w:rsidRPr="00E3504B" w:rsidRDefault="00D3451A" w:rsidP="004D7D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CHAIR</w:t>
            </w:r>
          </w:p>
        </w:tc>
        <w:tc>
          <w:tcPr>
            <w:tcW w:w="1689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9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991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451A" w:rsidRPr="00E3504B" w:rsidTr="00E071DA">
        <w:tc>
          <w:tcPr>
            <w:tcW w:w="1985" w:type="dxa"/>
          </w:tcPr>
          <w:p w:rsidR="00D3451A" w:rsidRPr="00E3504B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Frankie Evans (Staff)</w:t>
            </w:r>
          </w:p>
        </w:tc>
        <w:tc>
          <w:tcPr>
            <w:tcW w:w="1400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VICE CHAIR</w:t>
            </w:r>
          </w:p>
        </w:tc>
        <w:tc>
          <w:tcPr>
            <w:tcW w:w="1689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9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451A" w:rsidRPr="00E3504B" w:rsidTr="00E071DA">
        <w:tc>
          <w:tcPr>
            <w:tcW w:w="1985" w:type="dxa"/>
          </w:tcPr>
          <w:p w:rsidR="00D3451A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Spencer Roberts (C)</w:t>
            </w:r>
          </w:p>
          <w:p w:rsidR="00D3451A" w:rsidRPr="00E3504B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CHAIR</w:t>
            </w:r>
            <w:r w:rsidRPr="00E3504B">
              <w:rPr>
                <w:rFonts w:cstheme="minorHAnsi"/>
                <w:b/>
                <w:sz w:val="20"/>
                <w:szCs w:val="20"/>
              </w:rPr>
              <w:t xml:space="preserve">                 </w:t>
            </w:r>
          </w:p>
        </w:tc>
        <w:tc>
          <w:tcPr>
            <w:tcW w:w="1400" w:type="dxa"/>
          </w:tcPr>
          <w:p w:rsidR="00D3451A" w:rsidRPr="00D3451A" w:rsidRDefault="00D3451A" w:rsidP="00D345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554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689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School Council</w:t>
            </w:r>
          </w:p>
        </w:tc>
        <w:tc>
          <w:tcPr>
            <w:tcW w:w="1409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1950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451A" w:rsidRPr="00E3504B" w:rsidTr="00E071DA">
        <w:tc>
          <w:tcPr>
            <w:tcW w:w="1985" w:type="dxa"/>
          </w:tcPr>
          <w:p w:rsidR="00D3451A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Iain Turner (P)</w:t>
            </w:r>
          </w:p>
          <w:p w:rsidR="00D3451A" w:rsidRPr="00E3504B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VICE CHAIR</w:t>
            </w:r>
          </w:p>
        </w:tc>
        <w:tc>
          <w:tcPr>
            <w:tcW w:w="1400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:rsidR="00D3451A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  <w:p w:rsidR="00D3451A" w:rsidRPr="006448CF" w:rsidRDefault="00D3451A" w:rsidP="009478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Safeguarding </w:t>
            </w:r>
          </w:p>
        </w:tc>
        <w:tc>
          <w:tcPr>
            <w:tcW w:w="1409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CHAIR</w:t>
            </w:r>
          </w:p>
        </w:tc>
        <w:tc>
          <w:tcPr>
            <w:tcW w:w="1950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451A" w:rsidRPr="00E3504B" w:rsidTr="00E071DA">
        <w:tc>
          <w:tcPr>
            <w:tcW w:w="1985" w:type="dxa"/>
          </w:tcPr>
          <w:p w:rsidR="00D3451A" w:rsidRPr="00E3504B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Sue Wade (C)</w:t>
            </w:r>
          </w:p>
        </w:tc>
        <w:tc>
          <w:tcPr>
            <w:tcW w:w="1400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D3451A" w:rsidRDefault="00F210B2" w:rsidP="009478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Pupil P</w:t>
            </w:r>
            <w:r w:rsidRPr="00D3451A">
              <w:rPr>
                <w:rFonts w:cstheme="minorHAnsi"/>
                <w:sz w:val="18"/>
                <w:szCs w:val="18"/>
              </w:rPr>
              <w:t>remium</w:t>
            </w:r>
          </w:p>
          <w:p w:rsidR="00AD76AE" w:rsidRPr="00AD76AE" w:rsidRDefault="00AD76A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689" w:type="dxa"/>
          </w:tcPr>
          <w:p w:rsidR="00D3451A" w:rsidRPr="006448CF" w:rsidRDefault="00D3451A" w:rsidP="00AD76A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9" w:type="dxa"/>
          </w:tcPr>
          <w:p w:rsidR="00D3451A" w:rsidRPr="000E0635" w:rsidRDefault="00072363" w:rsidP="000723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VICE CHAIR</w:t>
            </w:r>
          </w:p>
        </w:tc>
        <w:tc>
          <w:tcPr>
            <w:tcW w:w="1950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451A" w:rsidRPr="00E3504B" w:rsidTr="00E071DA">
        <w:tc>
          <w:tcPr>
            <w:tcW w:w="1985" w:type="dxa"/>
            <w:shd w:val="clear" w:color="auto" w:fill="auto"/>
          </w:tcPr>
          <w:p w:rsidR="00D3451A" w:rsidRPr="00E3504B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Paul Woolfenden (P)</w:t>
            </w:r>
          </w:p>
          <w:p w:rsidR="00D3451A" w:rsidRPr="00E3504B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CHAIR</w:t>
            </w:r>
          </w:p>
        </w:tc>
        <w:tc>
          <w:tcPr>
            <w:tcW w:w="1554" w:type="dxa"/>
            <w:shd w:val="clear" w:color="auto" w:fill="auto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D3451A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CHAIR</w:t>
            </w:r>
            <w:r w:rsidRPr="00E3504B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:rsidR="00D3451A" w:rsidRPr="006448CF" w:rsidRDefault="00D3451A" w:rsidP="009478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Attendance</w:t>
            </w:r>
          </w:p>
        </w:tc>
        <w:tc>
          <w:tcPr>
            <w:tcW w:w="1409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D3451A" w:rsidRPr="00E3504B" w:rsidTr="00E071DA">
        <w:tc>
          <w:tcPr>
            <w:tcW w:w="1985" w:type="dxa"/>
          </w:tcPr>
          <w:p w:rsidR="00D3451A" w:rsidRPr="00E3504B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Sheila Wilson (P)</w:t>
            </w:r>
          </w:p>
        </w:tc>
        <w:tc>
          <w:tcPr>
            <w:tcW w:w="1400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D3451A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3451A" w:rsidRPr="00D3451A" w:rsidRDefault="00D3451A" w:rsidP="009478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SEN/More Able</w:t>
            </w:r>
          </w:p>
        </w:tc>
        <w:tc>
          <w:tcPr>
            <w:tcW w:w="1689" w:type="dxa"/>
          </w:tcPr>
          <w:p w:rsidR="00AD76AE" w:rsidRDefault="00AD76AE" w:rsidP="00AD76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VICE CHAIR</w:t>
            </w:r>
          </w:p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9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451A" w:rsidRPr="00E3504B" w:rsidTr="00E071DA">
        <w:tc>
          <w:tcPr>
            <w:tcW w:w="1985" w:type="dxa"/>
          </w:tcPr>
          <w:p w:rsidR="00D3451A" w:rsidRPr="00E3504B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Sunil Chotai (EP)</w:t>
            </w:r>
          </w:p>
        </w:tc>
        <w:tc>
          <w:tcPr>
            <w:tcW w:w="1400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554" w:type="dxa"/>
          </w:tcPr>
          <w:p w:rsidR="00D3451A" w:rsidRPr="00E3504B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:rsidR="00D3451A" w:rsidRPr="00E3504B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9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950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991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D3451A" w:rsidRPr="00E3504B" w:rsidTr="00E071DA">
        <w:tc>
          <w:tcPr>
            <w:tcW w:w="1985" w:type="dxa"/>
          </w:tcPr>
          <w:p w:rsidR="00D3451A" w:rsidRDefault="00455074" w:rsidP="004550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Mike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Botting</w:t>
            </w:r>
            <w:proofErr w:type="spellEnd"/>
          </w:p>
          <w:p w:rsidR="00E86A1E" w:rsidRPr="00AD76AE" w:rsidRDefault="00E86A1E" w:rsidP="00455074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LAAP</w:t>
            </w:r>
          </w:p>
        </w:tc>
        <w:tc>
          <w:tcPr>
            <w:tcW w:w="1400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:rsidR="00D3451A" w:rsidRPr="00E3504B" w:rsidRDefault="00F251CB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409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:rsidR="00D3451A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D76AE" w:rsidRPr="00E3504B" w:rsidTr="00E071DA">
        <w:tc>
          <w:tcPr>
            <w:tcW w:w="1985" w:type="dxa"/>
          </w:tcPr>
          <w:p w:rsidR="00AD76AE" w:rsidRPr="00AD76AE" w:rsidRDefault="00AD76AE" w:rsidP="0094782A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AD76AE">
              <w:rPr>
                <w:rFonts w:cstheme="minorHAnsi"/>
                <w:b/>
                <w:i/>
                <w:sz w:val="20"/>
                <w:szCs w:val="20"/>
              </w:rPr>
              <w:t>Vacancy</w:t>
            </w:r>
          </w:p>
        </w:tc>
        <w:tc>
          <w:tcPr>
            <w:tcW w:w="1400" w:type="dxa"/>
          </w:tcPr>
          <w:p w:rsidR="00AD76AE" w:rsidRPr="00E3504B" w:rsidRDefault="00AD76A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AD76AE" w:rsidRPr="00E3504B" w:rsidRDefault="00AD76A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:rsidR="00AD76AE" w:rsidRPr="00E3504B" w:rsidRDefault="00AD76A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9" w:type="dxa"/>
          </w:tcPr>
          <w:p w:rsidR="00AD76AE" w:rsidRPr="00E3504B" w:rsidRDefault="00AD76A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AD76AE" w:rsidRPr="00E3504B" w:rsidRDefault="00AD76A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:rsidR="00AD76AE" w:rsidRDefault="00AD76A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71DA" w:rsidRPr="00E3504B" w:rsidTr="00E071DA">
        <w:tc>
          <w:tcPr>
            <w:tcW w:w="1985" w:type="dxa"/>
          </w:tcPr>
          <w:p w:rsidR="00E071DA" w:rsidRDefault="00E071DA" w:rsidP="009478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:rsidR="00E071DA" w:rsidRPr="00E3504B" w:rsidRDefault="00E071D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E071DA" w:rsidRPr="00E3504B" w:rsidRDefault="00E071D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:rsidR="00E071DA" w:rsidRPr="00E3504B" w:rsidRDefault="00E071D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9" w:type="dxa"/>
          </w:tcPr>
          <w:p w:rsidR="00E071DA" w:rsidRPr="00E3504B" w:rsidRDefault="00E071D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E071DA" w:rsidRPr="00E3504B" w:rsidRDefault="00E071D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:rsidR="00E071DA" w:rsidRDefault="00E071D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455074" w:rsidRDefault="00455074"/>
    <w:p w:rsidR="00455074" w:rsidRDefault="00455074">
      <w:r>
        <w:br w:type="column"/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985"/>
        <w:gridCol w:w="1400"/>
        <w:gridCol w:w="1554"/>
        <w:gridCol w:w="1689"/>
        <w:gridCol w:w="1409"/>
        <w:gridCol w:w="1950"/>
        <w:gridCol w:w="1991"/>
      </w:tblGrid>
      <w:tr w:rsidR="00D3451A" w:rsidRPr="00E3504B" w:rsidTr="00E071DA">
        <w:tc>
          <w:tcPr>
            <w:tcW w:w="1985" w:type="dxa"/>
          </w:tcPr>
          <w:p w:rsidR="00D3451A" w:rsidRPr="00E3504B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BHPS LGB</w:t>
            </w:r>
          </w:p>
        </w:tc>
        <w:tc>
          <w:tcPr>
            <w:tcW w:w="1400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9" w:type="dxa"/>
          </w:tcPr>
          <w:p w:rsidR="00D3451A" w:rsidRPr="00E3504B" w:rsidRDefault="007263B9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Finance &amp; Resources</w:t>
            </w:r>
          </w:p>
        </w:tc>
        <w:tc>
          <w:tcPr>
            <w:tcW w:w="1950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:rsidR="00D3451A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451A" w:rsidRPr="00E3504B" w:rsidTr="007263B9">
        <w:tc>
          <w:tcPr>
            <w:tcW w:w="1985" w:type="dxa"/>
          </w:tcPr>
          <w:p w:rsidR="00E071DA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Mark Ace (P)</w:t>
            </w:r>
            <w:r w:rsidR="00E071D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D3451A" w:rsidRPr="00E3504B" w:rsidRDefault="00E071DA" w:rsidP="00E071D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CHAIR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D3451A" w:rsidRPr="00E3504B" w:rsidRDefault="007263B9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950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451A" w:rsidRPr="00E3504B" w:rsidTr="007263B9">
        <w:tc>
          <w:tcPr>
            <w:tcW w:w="1985" w:type="dxa"/>
          </w:tcPr>
          <w:p w:rsidR="00D3451A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Helen Hartley (P)</w:t>
            </w:r>
          </w:p>
          <w:p w:rsidR="00E071DA" w:rsidRPr="00E3504B" w:rsidRDefault="00E071DA" w:rsidP="009478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VICE CHAIR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D3451A" w:rsidRPr="00E3504B" w:rsidRDefault="007263B9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Vice Chair</w:t>
            </w:r>
          </w:p>
        </w:tc>
        <w:tc>
          <w:tcPr>
            <w:tcW w:w="1950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:rsidR="00D3451A" w:rsidRPr="00E3504B" w:rsidRDefault="001F22A7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D3451A" w:rsidRPr="00E3504B" w:rsidTr="007263B9">
        <w:tc>
          <w:tcPr>
            <w:tcW w:w="1985" w:type="dxa"/>
          </w:tcPr>
          <w:p w:rsidR="00D3451A" w:rsidRPr="00E3504B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James Ellis (HT)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D3451A" w:rsidRPr="00E3504B" w:rsidRDefault="007263B9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950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FFFFFF" w:themeFill="background1"/>
          </w:tcPr>
          <w:p w:rsidR="00D3451A" w:rsidRPr="00E3504B" w:rsidRDefault="001B66C4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F210B2" w:rsidRPr="00E3504B" w:rsidTr="007263B9">
        <w:tc>
          <w:tcPr>
            <w:tcW w:w="1985" w:type="dxa"/>
          </w:tcPr>
          <w:p w:rsidR="00F210B2" w:rsidRPr="001F22A7" w:rsidRDefault="001F22A7" w:rsidP="009478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Wendy Wolfcarius</w:t>
            </w:r>
            <w:r w:rsidR="001B66C4">
              <w:rPr>
                <w:rFonts w:cstheme="minorHAnsi"/>
                <w:b/>
                <w:sz w:val="20"/>
                <w:szCs w:val="20"/>
              </w:rPr>
              <w:t xml:space="preserve"> (P)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F210B2" w:rsidRPr="006A3CE3" w:rsidRDefault="00F210B2" w:rsidP="009478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:rsidR="00F210B2" w:rsidRPr="006A3CE3" w:rsidRDefault="00F210B2" w:rsidP="009478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BFBFBF" w:themeFill="background1" w:themeFillShade="BF"/>
          </w:tcPr>
          <w:p w:rsidR="00F210B2" w:rsidRPr="006A3CE3" w:rsidRDefault="00F210B2" w:rsidP="009478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F210B2" w:rsidRPr="007263B9" w:rsidRDefault="007263B9" w:rsidP="007263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63B9">
              <w:rPr>
                <w:rFonts w:cstheme="minorHAnsi"/>
                <w:b/>
                <w:sz w:val="20"/>
                <w:szCs w:val="20"/>
              </w:rPr>
              <w:t>Chair</w:t>
            </w:r>
          </w:p>
        </w:tc>
        <w:tc>
          <w:tcPr>
            <w:tcW w:w="1950" w:type="dxa"/>
          </w:tcPr>
          <w:p w:rsidR="00F210B2" w:rsidRPr="001F22A7" w:rsidRDefault="001F22A7" w:rsidP="001F22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22A7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991" w:type="dxa"/>
          </w:tcPr>
          <w:p w:rsidR="00F210B2" w:rsidRPr="006A3CE3" w:rsidRDefault="00F210B2" w:rsidP="009478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22A7" w:rsidRPr="00E3504B" w:rsidTr="007263B9">
        <w:tc>
          <w:tcPr>
            <w:tcW w:w="1985" w:type="dxa"/>
            <w:shd w:val="clear" w:color="auto" w:fill="FFFFFF" w:themeFill="background1"/>
          </w:tcPr>
          <w:p w:rsidR="001F22A7" w:rsidRPr="001B66C4" w:rsidRDefault="001B66C4" w:rsidP="009478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Kim Hyland (P)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1F22A7" w:rsidRPr="006A3CE3" w:rsidRDefault="001F22A7" w:rsidP="009478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:rsidR="001F22A7" w:rsidRPr="006A3CE3" w:rsidRDefault="001F22A7" w:rsidP="009478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BFBFBF" w:themeFill="background1" w:themeFillShade="BF"/>
          </w:tcPr>
          <w:p w:rsidR="001F22A7" w:rsidRPr="006A3CE3" w:rsidRDefault="001F22A7" w:rsidP="009478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1F22A7" w:rsidRPr="006A3CE3" w:rsidRDefault="001F22A7" w:rsidP="009478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0" w:type="dxa"/>
          </w:tcPr>
          <w:p w:rsidR="001F22A7" w:rsidRPr="006A3CE3" w:rsidRDefault="001F22A7" w:rsidP="009478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</w:tcPr>
          <w:p w:rsidR="001F22A7" w:rsidRPr="006A3CE3" w:rsidRDefault="001F22A7" w:rsidP="009478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22A7" w:rsidRPr="00E3504B" w:rsidTr="007263B9">
        <w:tc>
          <w:tcPr>
            <w:tcW w:w="1985" w:type="dxa"/>
            <w:shd w:val="clear" w:color="auto" w:fill="FFFFFF" w:themeFill="background1"/>
          </w:tcPr>
          <w:p w:rsidR="001F22A7" w:rsidRPr="001B66C4" w:rsidRDefault="001B66C4" w:rsidP="009478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Chris Brocklehurst (C)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1F22A7" w:rsidRPr="006A3CE3" w:rsidRDefault="001F22A7" w:rsidP="009478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:rsidR="001F22A7" w:rsidRPr="006A3CE3" w:rsidRDefault="001F22A7" w:rsidP="009478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BFBFBF" w:themeFill="background1" w:themeFillShade="BF"/>
          </w:tcPr>
          <w:p w:rsidR="001F22A7" w:rsidRPr="006A3CE3" w:rsidRDefault="001F22A7" w:rsidP="009478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1F22A7" w:rsidRPr="007263B9" w:rsidRDefault="007263B9" w:rsidP="007263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63B9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950" w:type="dxa"/>
          </w:tcPr>
          <w:p w:rsidR="001F22A7" w:rsidRPr="006A3CE3" w:rsidRDefault="001F22A7" w:rsidP="009478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</w:tcPr>
          <w:p w:rsidR="001F22A7" w:rsidRPr="006A3CE3" w:rsidRDefault="001F22A7" w:rsidP="009478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22A7" w:rsidRPr="00E3504B" w:rsidTr="007263B9">
        <w:tc>
          <w:tcPr>
            <w:tcW w:w="1985" w:type="dxa"/>
            <w:shd w:val="clear" w:color="auto" w:fill="FFFFFF" w:themeFill="background1"/>
          </w:tcPr>
          <w:p w:rsidR="001F22A7" w:rsidRPr="001B66C4" w:rsidRDefault="001B66C4" w:rsidP="009478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Jenny Snelling (staff)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1F22A7" w:rsidRPr="006A3CE3" w:rsidRDefault="001F22A7" w:rsidP="009478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:rsidR="001F22A7" w:rsidRPr="006A3CE3" w:rsidRDefault="001F22A7" w:rsidP="009478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BFBFBF" w:themeFill="background1" w:themeFillShade="BF"/>
          </w:tcPr>
          <w:p w:rsidR="001F22A7" w:rsidRPr="006A3CE3" w:rsidRDefault="001F22A7" w:rsidP="009478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1F22A7" w:rsidRPr="006A3CE3" w:rsidRDefault="001F22A7" w:rsidP="009478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0" w:type="dxa"/>
          </w:tcPr>
          <w:p w:rsidR="001F22A7" w:rsidRPr="006A3CE3" w:rsidRDefault="001F22A7" w:rsidP="009478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</w:tcPr>
          <w:p w:rsidR="001F22A7" w:rsidRPr="006A3CE3" w:rsidRDefault="001F22A7" w:rsidP="0094782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B66C4" w:rsidRDefault="001B66C4" w:rsidP="00422035">
      <w:pPr>
        <w:rPr>
          <w:rFonts w:cstheme="minorHAnsi"/>
          <w:i/>
          <w:sz w:val="16"/>
          <w:szCs w:val="16"/>
        </w:rPr>
      </w:pPr>
      <w:bookmarkStart w:id="0" w:name="_GoBack"/>
      <w:bookmarkEnd w:id="0"/>
    </w:p>
    <w:p w:rsidR="00980879" w:rsidRPr="00E3504B" w:rsidRDefault="00980879" w:rsidP="00422035">
      <w:pPr>
        <w:rPr>
          <w:rFonts w:cstheme="minorHAnsi"/>
          <w:i/>
          <w:sz w:val="16"/>
          <w:szCs w:val="16"/>
        </w:rPr>
      </w:pPr>
      <w:r w:rsidRPr="00E3504B">
        <w:rPr>
          <w:rFonts w:cstheme="minorHAnsi"/>
          <w:i/>
          <w:sz w:val="16"/>
          <w:szCs w:val="16"/>
        </w:rPr>
        <w:t>CDAT – committee</w:t>
      </w:r>
      <w:r w:rsidR="0021769B" w:rsidRPr="00E3504B">
        <w:rPr>
          <w:rFonts w:cstheme="minorHAnsi"/>
          <w:i/>
          <w:sz w:val="16"/>
          <w:szCs w:val="16"/>
        </w:rPr>
        <w:t xml:space="preserve"> structure</w:t>
      </w:r>
      <w:r w:rsidR="00072363">
        <w:rPr>
          <w:rFonts w:cstheme="minorHAnsi"/>
          <w:i/>
          <w:sz w:val="16"/>
          <w:szCs w:val="16"/>
        </w:rPr>
        <w:t xml:space="preserve"> 2018</w:t>
      </w:r>
    </w:p>
    <w:sectPr w:rsidR="00980879" w:rsidRPr="00E3504B" w:rsidSect="0098087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35"/>
    <w:rsid w:val="00016EE7"/>
    <w:rsid w:val="00045EF6"/>
    <w:rsid w:val="00070FA1"/>
    <w:rsid w:val="00072363"/>
    <w:rsid w:val="0009063C"/>
    <w:rsid w:val="000A085E"/>
    <w:rsid w:val="000B01E7"/>
    <w:rsid w:val="000E0635"/>
    <w:rsid w:val="0015161E"/>
    <w:rsid w:val="001A3C2F"/>
    <w:rsid w:val="001B66C4"/>
    <w:rsid w:val="001D4801"/>
    <w:rsid w:val="001F22A7"/>
    <w:rsid w:val="00211560"/>
    <w:rsid w:val="0021769B"/>
    <w:rsid w:val="002369BC"/>
    <w:rsid w:val="00250BA6"/>
    <w:rsid w:val="002724D3"/>
    <w:rsid w:val="0028517F"/>
    <w:rsid w:val="002A684C"/>
    <w:rsid w:val="002B54EE"/>
    <w:rsid w:val="002D57EC"/>
    <w:rsid w:val="00324E55"/>
    <w:rsid w:val="00422035"/>
    <w:rsid w:val="00425ED5"/>
    <w:rsid w:val="00455074"/>
    <w:rsid w:val="00485C1A"/>
    <w:rsid w:val="00496E82"/>
    <w:rsid w:val="004D7DED"/>
    <w:rsid w:val="004F2519"/>
    <w:rsid w:val="004F3126"/>
    <w:rsid w:val="00513BE5"/>
    <w:rsid w:val="00574FF5"/>
    <w:rsid w:val="005768E2"/>
    <w:rsid w:val="005851A0"/>
    <w:rsid w:val="00586282"/>
    <w:rsid w:val="0059310D"/>
    <w:rsid w:val="005E37C1"/>
    <w:rsid w:val="005E4124"/>
    <w:rsid w:val="006448CF"/>
    <w:rsid w:val="006A3CE3"/>
    <w:rsid w:val="007043B8"/>
    <w:rsid w:val="00705871"/>
    <w:rsid w:val="007263B9"/>
    <w:rsid w:val="0073794E"/>
    <w:rsid w:val="00743B8D"/>
    <w:rsid w:val="00767A37"/>
    <w:rsid w:val="007D4091"/>
    <w:rsid w:val="007F01C4"/>
    <w:rsid w:val="007F7A9D"/>
    <w:rsid w:val="00820A34"/>
    <w:rsid w:val="0082398C"/>
    <w:rsid w:val="00840E6D"/>
    <w:rsid w:val="0085467D"/>
    <w:rsid w:val="008610CA"/>
    <w:rsid w:val="00864044"/>
    <w:rsid w:val="00894684"/>
    <w:rsid w:val="008B03C8"/>
    <w:rsid w:val="008B5742"/>
    <w:rsid w:val="00944BE2"/>
    <w:rsid w:val="0094782A"/>
    <w:rsid w:val="009735CE"/>
    <w:rsid w:val="00980879"/>
    <w:rsid w:val="009E2618"/>
    <w:rsid w:val="009E738E"/>
    <w:rsid w:val="00A12439"/>
    <w:rsid w:val="00AA070F"/>
    <w:rsid w:val="00AB04E8"/>
    <w:rsid w:val="00AB2087"/>
    <w:rsid w:val="00AD76AE"/>
    <w:rsid w:val="00AF0270"/>
    <w:rsid w:val="00AF63CA"/>
    <w:rsid w:val="00B75F54"/>
    <w:rsid w:val="00B9291E"/>
    <w:rsid w:val="00B94333"/>
    <w:rsid w:val="00C00664"/>
    <w:rsid w:val="00C07822"/>
    <w:rsid w:val="00C20D42"/>
    <w:rsid w:val="00C21355"/>
    <w:rsid w:val="00C33D2C"/>
    <w:rsid w:val="00C74B11"/>
    <w:rsid w:val="00CB34E7"/>
    <w:rsid w:val="00CC1898"/>
    <w:rsid w:val="00CD4AA5"/>
    <w:rsid w:val="00CF309C"/>
    <w:rsid w:val="00D121F9"/>
    <w:rsid w:val="00D31282"/>
    <w:rsid w:val="00D3451A"/>
    <w:rsid w:val="00D44D13"/>
    <w:rsid w:val="00D47F1A"/>
    <w:rsid w:val="00D661B0"/>
    <w:rsid w:val="00D834B9"/>
    <w:rsid w:val="00D95E25"/>
    <w:rsid w:val="00E071DA"/>
    <w:rsid w:val="00E27F0A"/>
    <w:rsid w:val="00E3504B"/>
    <w:rsid w:val="00E554A6"/>
    <w:rsid w:val="00E83F63"/>
    <w:rsid w:val="00E86A1E"/>
    <w:rsid w:val="00ED35C0"/>
    <w:rsid w:val="00EE51D7"/>
    <w:rsid w:val="00EF3E47"/>
    <w:rsid w:val="00F210B2"/>
    <w:rsid w:val="00F251CB"/>
    <w:rsid w:val="00F633B3"/>
    <w:rsid w:val="00FC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48FEF0-106C-4AE6-B71E-A024C6B4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8E2"/>
    <w:pPr>
      <w:spacing w:after="0" w:line="240" w:lineRule="auto"/>
    </w:pPr>
  </w:style>
  <w:style w:type="table" w:styleId="TableGrid">
    <w:name w:val="Table Grid"/>
    <w:basedOn w:val="TableNormal"/>
    <w:uiPriority w:val="59"/>
    <w:rsid w:val="00422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A66D4361</Template>
  <TotalTime>7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Hodgkinson</dc:creator>
  <cp:lastModifiedBy>Mrs Hodgkinson</cp:lastModifiedBy>
  <cp:revision>5</cp:revision>
  <cp:lastPrinted>2018-09-27T11:19:00Z</cp:lastPrinted>
  <dcterms:created xsi:type="dcterms:W3CDTF">2018-09-27T10:58:00Z</dcterms:created>
  <dcterms:modified xsi:type="dcterms:W3CDTF">2018-10-23T07:55:00Z</dcterms:modified>
</cp:coreProperties>
</file>