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>
        <w:rPr>
          <w:rFonts w:cs="Times New Roman"/>
          <w:b/>
          <w:szCs w:val="24"/>
          <w:u w:val="single"/>
        </w:rPr>
        <w:t>CHARLES DARWIN ACADEMY TRUST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Members, Trustees and Governors 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Terms of Office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MEMBERS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Mark Ace</w:t>
            </w:r>
          </w:p>
        </w:tc>
        <w:tc>
          <w:tcPr>
            <w:tcW w:w="5335" w:type="dxa"/>
          </w:tcPr>
          <w:p w:rsidR="00271AE1" w:rsidRDefault="00341F1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(Chair of BHPS Local Governing Body)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Dolores Bray-Ash</w:t>
            </w:r>
          </w:p>
        </w:tc>
        <w:tc>
          <w:tcPr>
            <w:tcW w:w="5335" w:type="dxa"/>
          </w:tcPr>
          <w:p w:rsidR="00271AE1" w:rsidRDefault="00341F1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Signatory to Memorandum</w:t>
            </w:r>
          </w:p>
        </w:tc>
      </w:tr>
      <w:tr w:rsidR="00341F1A" w:rsidTr="00CC5020">
        <w:tc>
          <w:tcPr>
            <w:tcW w:w="3681" w:type="dxa"/>
          </w:tcPr>
          <w:p w:rsidR="00341F1A" w:rsidRDefault="00341F1A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Haslam</w:t>
            </w:r>
          </w:p>
        </w:tc>
        <w:tc>
          <w:tcPr>
            <w:tcW w:w="5335" w:type="dxa"/>
          </w:tcPr>
          <w:p w:rsidR="00341F1A" w:rsidRPr="00341F1A" w:rsidRDefault="00341F1A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>Signatory to Memorandum</w:t>
            </w:r>
          </w:p>
        </w:tc>
      </w:tr>
      <w:tr w:rsidR="00341F1A" w:rsidTr="00CC5020">
        <w:tc>
          <w:tcPr>
            <w:tcW w:w="3681" w:type="dxa"/>
          </w:tcPr>
          <w:p w:rsidR="00341F1A" w:rsidRDefault="00341F1A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Spencer Roberts</w:t>
            </w:r>
          </w:p>
        </w:tc>
        <w:tc>
          <w:tcPr>
            <w:tcW w:w="5335" w:type="dxa"/>
          </w:tcPr>
          <w:p w:rsidR="00341F1A" w:rsidRPr="00341F1A" w:rsidRDefault="00341F1A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>Signatory to Memorandum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Mervin Sharp</w:t>
            </w:r>
          </w:p>
        </w:tc>
        <w:tc>
          <w:tcPr>
            <w:tcW w:w="5335" w:type="dxa"/>
          </w:tcPr>
          <w:p w:rsidR="00271AE1" w:rsidRDefault="00341F1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(Chair of CDAT Board)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TRUSTEES/DIRECTORS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1AE1" w:rsidTr="00CC5020">
        <w:tc>
          <w:tcPr>
            <w:tcW w:w="3681" w:type="dxa"/>
          </w:tcPr>
          <w:p w:rsidR="00271AE1" w:rsidRDefault="00E5252D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</w:t>
            </w:r>
            <w:r w:rsidR="00271AE1">
              <w:rPr>
                <w:rFonts w:cs="Times New Roman"/>
                <w:szCs w:val="24"/>
              </w:rPr>
              <w:t xml:space="preserve"> Anoop Bamrah</w:t>
            </w:r>
          </w:p>
        </w:tc>
        <w:tc>
          <w:tcPr>
            <w:tcW w:w="5335" w:type="dxa"/>
          </w:tcPr>
          <w:p w:rsidR="00271AE1" w:rsidRDefault="00341F1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01/09/16 – 31/08/20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Councillor Julian Benington</w:t>
            </w:r>
          </w:p>
        </w:tc>
        <w:tc>
          <w:tcPr>
            <w:tcW w:w="5335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01/09/15 – 31/08/19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Pr="00EA0348">
              <w:rPr>
                <w:rFonts w:cs="Times New Roman"/>
                <w:sz w:val="20"/>
                <w:szCs w:val="20"/>
              </w:rPr>
              <w:t>(Executive Principal)</w:t>
            </w:r>
          </w:p>
        </w:tc>
        <w:tc>
          <w:tcPr>
            <w:tcW w:w="5335" w:type="dxa"/>
          </w:tcPr>
          <w:p w:rsidR="00271AE1" w:rsidRPr="00E5252D" w:rsidRDefault="00E5252D" w:rsidP="00E5252D">
            <w:pPr>
              <w:pStyle w:val="NoSpacing"/>
              <w:rPr>
                <w:rFonts w:cs="Times New Roman"/>
                <w:i/>
                <w:szCs w:val="24"/>
              </w:rPr>
            </w:pPr>
            <w:r w:rsidRPr="00E5252D">
              <w:rPr>
                <w:rFonts w:cs="Times New Roman"/>
                <w:i/>
                <w:szCs w:val="24"/>
              </w:rPr>
              <w:t>Ex-officio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Dilling</w:t>
            </w:r>
          </w:p>
        </w:tc>
        <w:tc>
          <w:tcPr>
            <w:tcW w:w="5335" w:type="dxa"/>
          </w:tcPr>
          <w:p w:rsidR="00271AE1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14/03/18 – 13/03/22</w:t>
            </w:r>
          </w:p>
        </w:tc>
      </w:tr>
      <w:tr w:rsidR="00271AE1" w:rsidTr="00CC5020">
        <w:tc>
          <w:tcPr>
            <w:tcW w:w="3681" w:type="dxa"/>
          </w:tcPr>
          <w:p w:rsidR="00271AE1" w:rsidRPr="00CB4B06" w:rsidRDefault="00271AE1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CB4B06">
              <w:rPr>
                <w:rFonts w:cs="Times New Roman"/>
                <w:i/>
                <w:szCs w:val="24"/>
              </w:rPr>
              <w:t xml:space="preserve">Mr James Ellis </w:t>
            </w:r>
            <w:r w:rsidRPr="00CB4B06">
              <w:rPr>
                <w:rFonts w:cs="Times New Roman"/>
                <w:i/>
                <w:sz w:val="20"/>
                <w:szCs w:val="20"/>
              </w:rPr>
              <w:t>(Headteacher BHPS)</w:t>
            </w:r>
          </w:p>
        </w:tc>
        <w:tc>
          <w:tcPr>
            <w:tcW w:w="5335" w:type="dxa"/>
          </w:tcPr>
          <w:p w:rsidR="00271AE1" w:rsidRPr="00CB4B06" w:rsidRDefault="00271AE1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CB4B06">
              <w:rPr>
                <w:rFonts w:cs="Times New Roman"/>
                <w:i/>
                <w:szCs w:val="24"/>
              </w:rPr>
              <w:t>12/06/15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</w:p>
        </w:tc>
        <w:tc>
          <w:tcPr>
            <w:tcW w:w="5335" w:type="dxa"/>
          </w:tcPr>
          <w:p w:rsidR="00271AE1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01/09/17 – 31/08/18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Mervin Sharp</w:t>
            </w:r>
          </w:p>
        </w:tc>
        <w:tc>
          <w:tcPr>
            <w:tcW w:w="5335" w:type="dxa"/>
          </w:tcPr>
          <w:p w:rsidR="00271AE1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14/03/18 – 13/03/22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Woolfenden</w:t>
            </w:r>
          </w:p>
        </w:tc>
        <w:tc>
          <w:tcPr>
            <w:tcW w:w="5335" w:type="dxa"/>
          </w:tcPr>
          <w:p w:rsidR="00271AE1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01/09/17 – 31/08/18</w:t>
            </w:r>
          </w:p>
        </w:tc>
      </w:tr>
      <w:tr w:rsidR="00341F1A" w:rsidTr="00CC5020">
        <w:tc>
          <w:tcPr>
            <w:tcW w:w="3681" w:type="dxa"/>
          </w:tcPr>
          <w:p w:rsidR="00341F1A" w:rsidRDefault="00341F1A" w:rsidP="00CC502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5335" w:type="dxa"/>
          </w:tcPr>
          <w:p w:rsidR="00341F1A" w:rsidRDefault="00341F1A" w:rsidP="00CC5020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341F1A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Mark Ace</w:t>
            </w:r>
          </w:p>
        </w:tc>
        <w:tc>
          <w:tcPr>
            <w:tcW w:w="5335" w:type="dxa"/>
          </w:tcPr>
          <w:p w:rsidR="00341F1A" w:rsidRPr="00341F1A" w:rsidRDefault="0006025A" w:rsidP="00341F1A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14/03/14 – 31/08/16</w:t>
            </w: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Spencer Roberts</w:t>
            </w:r>
          </w:p>
        </w:tc>
        <w:tc>
          <w:tcPr>
            <w:tcW w:w="5335" w:type="dxa"/>
          </w:tcPr>
          <w:p w:rsidR="00341F1A" w:rsidRPr="00341F1A" w:rsidRDefault="0006025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14/03/14 – 31/08/16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SCHOOL – Local Governing Body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95E99" w:rsidTr="00CC5020">
        <w:tc>
          <w:tcPr>
            <w:tcW w:w="3681" w:type="dxa"/>
          </w:tcPr>
          <w:p w:rsidR="00A95E99" w:rsidRDefault="00A95E99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Michael </w:t>
            </w:r>
            <w:proofErr w:type="spellStart"/>
            <w:r>
              <w:rPr>
                <w:rFonts w:cs="Times New Roman"/>
                <w:szCs w:val="24"/>
              </w:rPr>
              <w:t>Botting</w:t>
            </w:r>
            <w:proofErr w:type="spellEnd"/>
          </w:p>
        </w:tc>
        <w:tc>
          <w:tcPr>
            <w:tcW w:w="5335" w:type="dxa"/>
          </w:tcPr>
          <w:p w:rsidR="00A95E99" w:rsidRPr="00A95E99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01/01/18 – 31/12</w:t>
            </w:r>
            <w:r w:rsidR="00A95E99">
              <w:rPr>
                <w:rFonts w:cs="Times New Roman"/>
                <w:szCs w:val="24"/>
              </w:rPr>
              <w:t>/21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Pr="00EA0348">
              <w:rPr>
                <w:rFonts w:cs="Times New Roman"/>
                <w:sz w:val="20"/>
                <w:szCs w:val="20"/>
              </w:rPr>
              <w:t>(Headteacher)</w:t>
            </w:r>
          </w:p>
        </w:tc>
        <w:tc>
          <w:tcPr>
            <w:tcW w:w="5335" w:type="dxa"/>
          </w:tcPr>
          <w:p w:rsidR="00271AE1" w:rsidRPr="00E5252D" w:rsidRDefault="00E5252D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E5252D">
              <w:rPr>
                <w:rFonts w:cs="Times New Roman"/>
                <w:i/>
                <w:szCs w:val="24"/>
              </w:rPr>
              <w:t>Ex officio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Thomas Coop</w:t>
            </w:r>
            <w:r w:rsidR="00A85218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271AE1" w:rsidRPr="00B7189A" w:rsidRDefault="00341F1A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04/12/14 – 03/12/18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Frances Evans</w:t>
            </w:r>
            <w:r w:rsidR="00A85218">
              <w:rPr>
                <w:rFonts w:cs="Times New Roman"/>
                <w:szCs w:val="24"/>
              </w:rPr>
              <w:t xml:space="preserve"> - Staff</w:t>
            </w:r>
          </w:p>
        </w:tc>
        <w:tc>
          <w:tcPr>
            <w:tcW w:w="5335" w:type="dxa"/>
          </w:tcPr>
          <w:p w:rsidR="00271AE1" w:rsidRPr="00B7189A" w:rsidRDefault="00A85218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05/09/17 – 04/09/21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Spencer Roberts</w:t>
            </w:r>
            <w:r w:rsidR="00E5252D">
              <w:rPr>
                <w:rFonts w:cs="Times New Roman"/>
                <w:szCs w:val="24"/>
              </w:rPr>
              <w:t xml:space="preserve"> - Community</w:t>
            </w:r>
          </w:p>
        </w:tc>
        <w:tc>
          <w:tcPr>
            <w:tcW w:w="5335" w:type="dxa"/>
          </w:tcPr>
          <w:p w:rsidR="00271AE1" w:rsidRPr="00B7189A" w:rsidRDefault="00A85218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01/09/15 – 31/08/19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</w:t>
            </w:r>
            <w:r w:rsidR="00E5252D">
              <w:rPr>
                <w:rFonts w:cs="Times New Roman"/>
                <w:szCs w:val="24"/>
              </w:rPr>
              <w:t xml:space="preserve"> - Community</w:t>
            </w:r>
          </w:p>
        </w:tc>
        <w:tc>
          <w:tcPr>
            <w:tcW w:w="5335" w:type="dxa"/>
          </w:tcPr>
          <w:p w:rsidR="00271AE1" w:rsidRPr="00B7189A" w:rsidRDefault="00E5252D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24/05/16 – 23/05/20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Susan Wade</w:t>
            </w:r>
            <w:r w:rsidR="00E5252D">
              <w:rPr>
                <w:rFonts w:cs="Times New Roman"/>
                <w:szCs w:val="24"/>
              </w:rPr>
              <w:t xml:space="preserve"> - Community</w:t>
            </w:r>
          </w:p>
        </w:tc>
        <w:tc>
          <w:tcPr>
            <w:tcW w:w="5335" w:type="dxa"/>
          </w:tcPr>
          <w:p w:rsidR="00271AE1" w:rsidRPr="00B7189A" w:rsidRDefault="00A95E99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21/02/18 – 20/02/22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Sheila Wilson</w:t>
            </w:r>
            <w:r w:rsidR="00E5252D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271AE1" w:rsidRPr="00B7189A" w:rsidRDefault="00E5252D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29/01/15 – 28/01/19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Woolfenden</w:t>
            </w:r>
            <w:r w:rsidR="00E5252D">
              <w:rPr>
                <w:rFonts w:cs="Times New Roman"/>
                <w:szCs w:val="24"/>
              </w:rPr>
              <w:t xml:space="preserve"> - C</w:t>
            </w:r>
            <w:r w:rsidR="00A85218">
              <w:rPr>
                <w:rFonts w:cs="Times New Roman"/>
                <w:szCs w:val="24"/>
              </w:rPr>
              <w:t>ommunity</w:t>
            </w:r>
          </w:p>
        </w:tc>
        <w:tc>
          <w:tcPr>
            <w:tcW w:w="5335" w:type="dxa"/>
          </w:tcPr>
          <w:p w:rsidR="00271AE1" w:rsidRPr="00B7189A" w:rsidRDefault="00341F1A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14/02/17 – 13/02/21</w:t>
            </w: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</w:p>
        </w:tc>
        <w:tc>
          <w:tcPr>
            <w:tcW w:w="5335" w:type="dxa"/>
          </w:tcPr>
          <w:p w:rsidR="00341F1A" w:rsidRPr="00341F1A" w:rsidRDefault="00341F1A" w:rsidP="00CC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Mr. Joe Hirst</w:t>
            </w:r>
            <w:r w:rsidR="00E5252D">
              <w:rPr>
                <w:rFonts w:cs="Times New Roman"/>
                <w:i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341F1A" w:rsidRPr="00341F1A" w:rsidRDefault="00341F1A" w:rsidP="00CC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i/>
                <w:sz w:val="24"/>
                <w:szCs w:val="24"/>
              </w:rPr>
              <w:t>29/01/15 – 18/09/17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szCs w:val="24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BIGGIN HILL PRIMARY SCHOOL – Local Governing Body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Mark Ace</w:t>
            </w:r>
            <w:r w:rsidR="000A693F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271AE1" w:rsidRDefault="000A693F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Chris Brocklehurst - </w:t>
            </w:r>
            <w:r w:rsidRPr="000A693F">
              <w:rPr>
                <w:rFonts w:cs="Times New Roman"/>
                <w:sz w:val="20"/>
                <w:szCs w:val="20"/>
              </w:rPr>
              <w:t>Community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James Ellis </w:t>
            </w:r>
            <w:r w:rsidRPr="00EA0348">
              <w:rPr>
                <w:rFonts w:cs="Times New Roman"/>
                <w:sz w:val="20"/>
                <w:szCs w:val="20"/>
              </w:rPr>
              <w:t>(Headteacher)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Ex-officio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Claire Gallagher - Staff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  <w:r w:rsidR="00931644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Kim Hyland – Parent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Jenny Snelling - Staff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Wendy Wolfcarius - Parent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</w:tbl>
    <w:p w:rsidR="00271AE1" w:rsidRPr="00EA0348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410D4D" w:rsidRDefault="00410D4D"/>
    <w:sectPr w:rsidR="00410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E1"/>
    <w:rsid w:val="0006025A"/>
    <w:rsid w:val="000A693F"/>
    <w:rsid w:val="00271AE1"/>
    <w:rsid w:val="00341F1A"/>
    <w:rsid w:val="00410D4D"/>
    <w:rsid w:val="00482ADD"/>
    <w:rsid w:val="00931644"/>
    <w:rsid w:val="00A85218"/>
    <w:rsid w:val="00A95E99"/>
    <w:rsid w:val="00CA2B81"/>
    <w:rsid w:val="00CB4B06"/>
    <w:rsid w:val="00E5252D"/>
    <w:rsid w:val="00E7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522EF-ED81-4F00-97C8-82C4D628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AE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71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E47580DB</Template>
  <TotalTime>0</TotalTime>
  <Pages>2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Ms Herd</cp:lastModifiedBy>
  <cp:revision>2</cp:revision>
  <cp:lastPrinted>2017-11-10T10:19:00Z</cp:lastPrinted>
  <dcterms:created xsi:type="dcterms:W3CDTF">2018-05-02T13:41:00Z</dcterms:created>
  <dcterms:modified xsi:type="dcterms:W3CDTF">2018-05-02T13:41:00Z</dcterms:modified>
</cp:coreProperties>
</file>