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CC5" w:rsidRDefault="00D44A8D" w:rsidP="007F4B1E">
      <w:pPr>
        <w:widowControl w:val="0"/>
        <w:spacing w:line="240" w:lineRule="auto"/>
        <w:jc w:val="center"/>
        <w:rPr>
          <w:b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187C03DD" wp14:editId="68ACF3C6">
                <wp:simplePos x="0" y="0"/>
                <wp:positionH relativeFrom="column">
                  <wp:posOffset>6603999</wp:posOffset>
                </wp:positionH>
                <wp:positionV relativeFrom="paragraph">
                  <wp:posOffset>-210820</wp:posOffset>
                </wp:positionV>
                <wp:extent cx="60325" cy="158750"/>
                <wp:effectExtent l="0" t="0" r="15875" b="12700"/>
                <wp:wrapNone/>
                <wp:docPr id="1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 flipV="1">
                          <a:off x="0" y="0"/>
                          <a:ext cx="60325" cy="15875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70195D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7C03DD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20pt;margin-top:-16.6pt;width:4.75pt;height:12.5pt;flip:x y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" fillcolor="#d99594">
                <v:textbox>
                  <w:txbxContent>
                    <w:p w:rsidR="00300377" w:rsidRDefault="00300377" w:rsidP="0070195D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5E2619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E10DF80" wp14:editId="785B12E7">
                <wp:simplePos x="0" y="0"/>
                <wp:positionH relativeFrom="column">
                  <wp:posOffset>353060</wp:posOffset>
                </wp:positionH>
                <wp:positionV relativeFrom="paragraph">
                  <wp:posOffset>7672070</wp:posOffset>
                </wp:positionV>
                <wp:extent cx="1565275" cy="344170"/>
                <wp:effectExtent l="635" t="0" r="0" b="635"/>
                <wp:wrapNone/>
                <wp:docPr id="1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3441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51A986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8" type="#_x0000_t202" style="position:absolute;left:0;text-align:left;margin-left:27.8pt;margin-top:604.1pt;width:123.25pt;height:27.1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7F4B1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58F12D37" wp14:editId="37607637">
                <wp:simplePos x="0" y="0"/>
                <wp:positionH relativeFrom="column">
                  <wp:posOffset>-2689860</wp:posOffset>
                </wp:positionH>
                <wp:positionV relativeFrom="paragraph">
                  <wp:posOffset>-1527175</wp:posOffset>
                </wp:positionV>
                <wp:extent cx="1060450" cy="1645920"/>
                <wp:effectExtent l="12065" t="8890" r="13335" b="12065"/>
                <wp:wrapNone/>
                <wp:docPr id="1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450" cy="1645920"/>
                        </a:xfrm>
                        <a:prstGeom prst="rect">
                          <a:avLst/>
                        </a:prstGeom>
                        <a:solidFill>
                          <a:srgbClr val="D99594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F1CBCB" id="Text Box 5" o:spid="_x0000_s1028" type="#_x0000_t202" style="position:absolute;left:0;text-align:left;margin-left:-211.8pt;margin-top:-120.25pt;width:83.5pt;height:129.6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" fillcolor="#d99594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E379D" w:rsidRPr="006E379D">
        <w:rPr>
          <w:b/>
        </w:rPr>
        <w:t>GOVERNANCE STRUCTURE</w:t>
      </w:r>
      <w:r w:rsidR="00A37DFB">
        <w:rPr>
          <w:b/>
        </w:rPr>
        <w:t xml:space="preserve"> OF THE MULTI ACADEMY TRUST</w:t>
      </w:r>
      <w:r w:rsidR="0082553D">
        <w:rPr>
          <w:b/>
        </w:rPr>
        <w:t xml:space="preserve"> </w:t>
      </w:r>
    </w:p>
    <w:p w:rsidR="006E379D" w:rsidRDefault="007F4B1E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0AA3F0A7" wp14:editId="4E53F3E2">
                <wp:simplePos x="0" y="0"/>
                <wp:positionH relativeFrom="column">
                  <wp:posOffset>6791960</wp:posOffset>
                </wp:positionH>
                <wp:positionV relativeFrom="paragraph">
                  <wp:posOffset>3204845</wp:posOffset>
                </wp:positionV>
                <wp:extent cx="110490" cy="241300"/>
                <wp:effectExtent l="0" t="0" r="22860" b="2540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110490" cy="241300"/>
                        </a:xfrm>
                        <a:prstGeom prst="rect">
                          <a:avLst/>
                        </a:prstGeom>
                        <a:solidFill>
                          <a:srgbClr val="95B3D7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E74507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3F0A7" id="Text Box 7" o:spid="_x0000_s1029" type="#_x0000_t202" style="position:absolute;left:0;text-align:left;margin-left:534.8pt;margin-top:252.35pt;width:8.7pt;height:19pt;flip:x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" fillcolor="#95b3d7">
                <v:textbox>
                  <w:txbxContent>
                    <w:p w:rsidR="00300377" w:rsidRDefault="00300377" w:rsidP="00E74507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6517A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C00E4E" wp14:editId="33F17AB6">
                <wp:simplePos x="0" y="0"/>
                <wp:positionH relativeFrom="column">
                  <wp:posOffset>1869311</wp:posOffset>
                </wp:positionH>
                <wp:positionV relativeFrom="paragraph">
                  <wp:posOffset>7976829</wp:posOffset>
                </wp:positionV>
                <wp:extent cx="1180618" cy="120320"/>
                <wp:effectExtent l="0" t="0" r="635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180618" cy="120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00E4E" id="Text Box 30" o:spid="_x0000_s1030" type="#_x0000_t202" style="position:absolute;left:0;text-align:left;margin-left:147.2pt;margin-top:628.1pt;width:92.95pt;height:9.4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D49B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FD70AF" wp14:editId="02D8B7E1">
                <wp:simplePos x="0" y="0"/>
                <wp:positionH relativeFrom="column">
                  <wp:posOffset>3923665</wp:posOffset>
                </wp:positionH>
                <wp:positionV relativeFrom="paragraph">
                  <wp:posOffset>7785100</wp:posOffset>
                </wp:positionV>
                <wp:extent cx="1565275" cy="234950"/>
                <wp:effectExtent l="0" t="0" r="0" b="0"/>
                <wp:wrapNone/>
                <wp:docPr id="2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5275" cy="234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00377" w:rsidRDefault="00300377" w:rsidP="00F16EF6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FD70AF" id="Text Box 31" o:spid="_x0000_s1031" type="#_x0000_t202" style="position:absolute;left:0;text-align:left;margin-left:308.95pt;margin-top:613pt;width:123.25pt;height:18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" stroked="f">
                <v:textbox>
                  <w:txbxContent>
                    <w:p w:rsidR="00300377" w:rsidRDefault="00300377" w:rsidP="00F16EF6">
                      <w:pPr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FC4902">
        <w:t xml:space="preserve"> </w:t>
      </w:r>
    </w:p>
    <w:p w:rsidR="000F005F" w:rsidRPr="00326BCB" w:rsidRDefault="00147B0C" w:rsidP="007F4B1E">
      <w:pPr>
        <w:widowControl w:val="0"/>
        <w:spacing w:line="240" w:lineRule="auto"/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DD2457B" wp14:editId="56C04883">
                <wp:simplePos x="0" y="0"/>
                <wp:positionH relativeFrom="margin">
                  <wp:posOffset>-158750</wp:posOffset>
                </wp:positionH>
                <wp:positionV relativeFrom="paragraph">
                  <wp:posOffset>2759075</wp:posOffset>
                </wp:positionV>
                <wp:extent cx="1860550" cy="1282700"/>
                <wp:effectExtent l="0" t="0" r="25400" b="12700"/>
                <wp:wrapNone/>
                <wp:docPr id="1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0550" cy="1282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:rsidR="00300377" w:rsidRPr="00FD2EC1" w:rsidRDefault="0041487A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Finance &amp; Audit Committee</w:t>
                            </w:r>
                          </w:p>
                          <w:p w:rsidR="0041487A" w:rsidRPr="00FD2EC1" w:rsidRDefault="00DA3700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0F005F" w:rsidRPr="00FD2EC1" w:rsidRDefault="00DA3700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Mervin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Sharp</w:t>
                            </w:r>
                          </w:p>
                          <w:p w:rsidR="00397855" w:rsidRDefault="00906F0C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Tom Coop</w:t>
                            </w:r>
                          </w:p>
                          <w:p w:rsidR="007A1828" w:rsidRPr="00FD2EC1" w:rsidRDefault="002F75FD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 Wolfcarius</w:t>
                            </w:r>
                          </w:p>
                          <w:p w:rsidR="0041487A" w:rsidRDefault="00DA3700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41487A" w:rsidRPr="00FD2EC1">
                              <w:rPr>
                                <w:sz w:val="18"/>
                                <w:szCs w:val="18"/>
                              </w:rPr>
                              <w:t xml:space="preserve"> Chotai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 xml:space="preserve"> (EP)</w:t>
                            </w:r>
                          </w:p>
                          <w:p w:rsidR="00147B0C" w:rsidRPr="00FD2EC1" w:rsidRDefault="00147B0C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 Ellis</w:t>
                            </w:r>
                          </w:p>
                          <w:p w:rsidR="0041487A" w:rsidRDefault="0041487A" w:rsidP="00147B0C">
                            <w:pPr>
                              <w:pBdr>
                                <w:top w:val="single" w:sz="4" w:space="9" w:color="auto"/>
                                <w:left w:val="single" w:sz="4" w:space="6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</w:pPr>
                          </w:p>
                          <w:p w:rsidR="0041487A" w:rsidRDefault="0041487A" w:rsidP="00F82897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D2457B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32" type="#_x0000_t202" style="position:absolute;left:0;text-align:left;margin-left:-12.5pt;margin-top:217.25pt;width:146.5pt;height:101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">
                <v:textbox>
                  <w:txbxContent>
                    <w:p w:rsidR="00300377" w:rsidRPr="00FD2EC1" w:rsidRDefault="0041487A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Finance &amp; Audit Committee</w:t>
                      </w:r>
                    </w:p>
                    <w:p w:rsidR="0041487A" w:rsidRPr="00FD2EC1" w:rsidRDefault="00DA3700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0F005F" w:rsidRPr="00FD2EC1" w:rsidRDefault="00DA3700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Mervin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Sharp</w:t>
                      </w:r>
                    </w:p>
                    <w:p w:rsidR="00397855" w:rsidRDefault="00906F0C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Tom Coop</w:t>
                      </w:r>
                    </w:p>
                    <w:p w:rsidR="007A1828" w:rsidRPr="00FD2EC1" w:rsidRDefault="002F75FD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 Wolfcarius</w:t>
                      </w:r>
                    </w:p>
                    <w:p w:rsidR="0041487A" w:rsidRDefault="00DA3700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41487A" w:rsidRPr="00FD2EC1">
                        <w:rPr>
                          <w:sz w:val="18"/>
                          <w:szCs w:val="18"/>
                        </w:rPr>
                        <w:t xml:space="preserve"> Chotai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 xml:space="preserve"> (EP)</w:t>
                      </w:r>
                    </w:p>
                    <w:p w:rsidR="00147B0C" w:rsidRPr="00FD2EC1" w:rsidRDefault="00147B0C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 Ellis</w:t>
                      </w:r>
                    </w:p>
                    <w:p w:rsidR="0041487A" w:rsidRDefault="0041487A" w:rsidP="00147B0C">
                      <w:pPr>
                        <w:pBdr>
                          <w:top w:val="single" w:sz="4" w:space="9" w:color="auto"/>
                          <w:left w:val="single" w:sz="4" w:space="6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</w:pPr>
                    </w:p>
                    <w:p w:rsidR="0041487A" w:rsidRDefault="0041487A" w:rsidP="00F82897">
                      <w:pPr>
                        <w:spacing w:after="0" w:line="24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221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 wp14:anchorId="242B099C" wp14:editId="221C5A0D">
                <wp:simplePos x="0" y="0"/>
                <wp:positionH relativeFrom="column">
                  <wp:posOffset>2101850</wp:posOffset>
                </wp:positionH>
                <wp:positionV relativeFrom="paragraph">
                  <wp:posOffset>1649095</wp:posOffset>
                </wp:positionV>
                <wp:extent cx="2273300" cy="2311400"/>
                <wp:effectExtent l="0" t="0" r="12700" b="1270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300" cy="2311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STRATEGIC BOARD</w:t>
                            </w:r>
                          </w:p>
                          <w:p w:rsidR="007F4B1E" w:rsidRPr="00FD2EC1" w:rsidRDefault="007F4B1E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300377" w:rsidRPr="00FD2EC1" w:rsidRDefault="0022182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TRUSTEES</w:t>
                            </w:r>
                          </w:p>
                          <w:p w:rsidR="000F005F" w:rsidRPr="00FD2EC1" w:rsidRDefault="000F005F" w:rsidP="00E7450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0E4E82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David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Dilling</w:t>
                            </w:r>
                          </w:p>
                          <w:p w:rsidR="000F005F" w:rsidRPr="00FD2EC1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Mervin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Sharp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0E4E82" w:rsidRPr="00FD2EC1" w:rsidRDefault="000E4E82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Anoop Bamrah</w:t>
                            </w:r>
                          </w:p>
                          <w:p w:rsidR="001E42DC" w:rsidRDefault="00787996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Julian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Benington</w:t>
                            </w:r>
                          </w:p>
                          <w:p w:rsidR="00906F0C" w:rsidRDefault="00906F0C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Paul Woolfenden (CDS)</w:t>
                            </w:r>
                          </w:p>
                          <w:p w:rsidR="006440C1" w:rsidRPr="00FD2EC1" w:rsidRDefault="006440C1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 Hartley (BHPS)</w:t>
                            </w:r>
                          </w:p>
                          <w:p w:rsidR="00906F0C" w:rsidRDefault="00906F0C" w:rsidP="00906F0C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unil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Chotai (EP)</w:t>
                            </w:r>
                          </w:p>
                          <w:p w:rsidR="006440C1" w:rsidRPr="002E491D" w:rsidRDefault="006440C1" w:rsidP="00906F0C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2E4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James </w:t>
                            </w:r>
                            <w:proofErr w:type="spellStart"/>
                            <w:r w:rsidRPr="002E491D">
                              <w:rPr>
                                <w:i/>
                                <w:sz w:val="18"/>
                                <w:szCs w:val="18"/>
                              </w:rPr>
                              <w:t>Eillis</w:t>
                            </w:r>
                            <w:proofErr w:type="spellEnd"/>
                            <w:r w:rsidRPr="002E491D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(BHPS HT)</w:t>
                            </w:r>
                          </w:p>
                          <w:p w:rsidR="00787996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V</w:t>
                            </w:r>
                            <w:r w:rsidR="00787996" w:rsidRPr="00FD2EC1">
                              <w:rPr>
                                <w:i/>
                                <w:sz w:val="18"/>
                                <w:szCs w:val="18"/>
                              </w:rPr>
                              <w:t>acancy</w:t>
                            </w:r>
                          </w:p>
                          <w:p w:rsidR="006440C1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6440C1" w:rsidP="00E74507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+ </w:t>
                            </w:r>
                            <w:r w:rsidR="000F005F" w:rsidRPr="00FD2EC1">
                              <w:rPr>
                                <w:sz w:val="18"/>
                                <w:szCs w:val="18"/>
                              </w:rPr>
                              <w:t>(CFO)</w:t>
                            </w:r>
                          </w:p>
                          <w:p w:rsidR="005E2619" w:rsidRDefault="005E2619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300377" w:rsidRDefault="00300377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F005F" w:rsidRPr="00AB09E2" w:rsidRDefault="000F005F" w:rsidP="000435BE">
                            <w:pPr>
                              <w:spacing w:after="0" w:line="240" w:lineRule="auto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2B099C" id="Text Box 8" o:spid="_x0000_s1033" type="#_x0000_t202" style="position:absolute;left:0;text-align:left;margin-left:165.5pt;margin-top:129.85pt;width:179pt;height:182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" filled="f">
                <v:textbox>
                  <w:txbxContent>
                    <w:p w:rsidR="00300377" w:rsidRPr="00FD2EC1" w:rsidRDefault="00300377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STRATEGIC BOARD</w:t>
                      </w:r>
                    </w:p>
                    <w:p w:rsidR="007F4B1E" w:rsidRPr="00FD2EC1" w:rsidRDefault="007F4B1E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300377" w:rsidRPr="00FD2EC1" w:rsidRDefault="0022182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TRUSTEES</w:t>
                      </w:r>
                    </w:p>
                    <w:p w:rsidR="000F005F" w:rsidRPr="00FD2EC1" w:rsidRDefault="000F005F" w:rsidP="00E74507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0F005F" w:rsidRPr="00FD2EC1" w:rsidRDefault="000E4E82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David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Dilling</w:t>
                      </w:r>
                    </w:p>
                    <w:p w:rsidR="000F005F" w:rsidRPr="00FD2EC1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Mervin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Sharp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0E4E82" w:rsidRPr="00FD2EC1" w:rsidRDefault="000E4E82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Anoop Bamrah</w:t>
                      </w:r>
                    </w:p>
                    <w:p w:rsidR="001E42DC" w:rsidRDefault="00787996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Julian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Benington</w:t>
                      </w:r>
                    </w:p>
                    <w:p w:rsidR="00906F0C" w:rsidRDefault="00906F0C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Paul Woolfenden (CDS)</w:t>
                      </w:r>
                    </w:p>
                    <w:p w:rsidR="006440C1" w:rsidRPr="00FD2EC1" w:rsidRDefault="006440C1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 Hartley (BHPS)</w:t>
                      </w:r>
                    </w:p>
                    <w:p w:rsidR="00906F0C" w:rsidRDefault="00906F0C" w:rsidP="00906F0C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S</w:t>
                      </w:r>
                      <w:r>
                        <w:rPr>
                          <w:sz w:val="18"/>
                          <w:szCs w:val="18"/>
                        </w:rPr>
                        <w:t>unil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Chotai (EP)</w:t>
                      </w:r>
                    </w:p>
                    <w:p w:rsidR="006440C1" w:rsidRPr="002E491D" w:rsidRDefault="006440C1" w:rsidP="00906F0C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2E491D">
                        <w:rPr>
                          <w:i/>
                          <w:sz w:val="18"/>
                          <w:szCs w:val="18"/>
                        </w:rPr>
                        <w:t>James Eillis (BHPS HT)</w:t>
                      </w:r>
                    </w:p>
                    <w:p w:rsidR="00787996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V</w:t>
                      </w:r>
                      <w:r w:rsidR="00787996" w:rsidRPr="00FD2EC1">
                        <w:rPr>
                          <w:i/>
                          <w:sz w:val="18"/>
                          <w:szCs w:val="18"/>
                        </w:rPr>
                        <w:t>acancy</w:t>
                      </w:r>
                    </w:p>
                    <w:p w:rsidR="006440C1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</w:p>
                    <w:p w:rsidR="000F005F" w:rsidRPr="00FD2EC1" w:rsidRDefault="006440C1" w:rsidP="00E74507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+ </w:t>
                      </w:r>
                      <w:r w:rsidR="000F005F" w:rsidRPr="00FD2EC1">
                        <w:rPr>
                          <w:sz w:val="18"/>
                          <w:szCs w:val="18"/>
                        </w:rPr>
                        <w:t>(CFO)</w:t>
                      </w:r>
                    </w:p>
                    <w:p w:rsidR="005E2619" w:rsidRDefault="005E2619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300377" w:rsidRDefault="00300377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:rsidR="000F005F" w:rsidRPr="00AB09E2" w:rsidRDefault="000F005F" w:rsidP="000435BE">
                      <w:pPr>
                        <w:spacing w:after="0" w:line="240" w:lineRule="auto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4B756ED" wp14:editId="788E9065">
                <wp:simplePos x="0" y="0"/>
                <wp:positionH relativeFrom="column">
                  <wp:posOffset>3314700</wp:posOffset>
                </wp:positionH>
                <wp:positionV relativeFrom="paragraph">
                  <wp:posOffset>4486275</wp:posOffset>
                </wp:positionV>
                <wp:extent cx="2219325" cy="2247900"/>
                <wp:effectExtent l="0" t="0" r="28575" b="1905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22479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2182F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BHPS Local Governing Body</w:t>
                            </w:r>
                            <w:r w:rsidR="005327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(G</w:t>
                            </w:r>
                            <w:r w:rsidR="0022182F"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300377" w:rsidRPr="00FD2EC1" w:rsidRDefault="00300377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F005F" w:rsidRPr="00FD2EC1" w:rsidRDefault="00FD2EC1" w:rsidP="000F005F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Mark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Ace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1E42DC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Wendy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Wolfcarius </w:t>
                            </w:r>
                          </w:p>
                          <w:p w:rsidR="000F005F" w:rsidRPr="00FD2EC1" w:rsidRDefault="00FD2EC1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Helen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Hartley</w:t>
                            </w:r>
                          </w:p>
                          <w:p w:rsidR="00787996" w:rsidRDefault="002F75FD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Kim Hyland</w:t>
                            </w:r>
                          </w:p>
                          <w:p w:rsidR="002F75FD" w:rsidRPr="002F75FD" w:rsidRDefault="002F75FD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Chris Brocklehurst</w:t>
                            </w:r>
                          </w:p>
                          <w:p w:rsidR="00787996" w:rsidRPr="00FD2EC1" w:rsidRDefault="00FD2EC1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James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 xml:space="preserve"> Ellis (HT)</w:t>
                            </w:r>
                          </w:p>
                          <w:p w:rsidR="00787996" w:rsidRDefault="002F75FD" w:rsidP="00787996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Jenny Snelling (</w:t>
                            </w:r>
                            <w:r w:rsidR="00787996" w:rsidRPr="00FD2EC1">
                              <w:rPr>
                                <w:sz w:val="18"/>
                                <w:szCs w:val="18"/>
                              </w:rPr>
                              <w:t>staff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)</w:t>
                            </w:r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787996" w:rsidRDefault="00787996" w:rsidP="00CB7C5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300377" w:rsidRDefault="00300377" w:rsidP="000435B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756ED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4" type="#_x0000_t202" style="position:absolute;left:0;text-align:left;margin-left:261pt;margin-top:353.25pt;width:174.75pt;height:177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" filled="f">
                <v:textbox>
                  <w:txbxContent>
                    <w:p w:rsidR="0022182F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BHPS Local Governing Body</w:t>
                      </w:r>
                      <w:r w:rsidR="005327C9" w:rsidRPr="00FD2EC1">
                        <w:rPr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(G</w:t>
                      </w:r>
                      <w:r w:rsidR="0022182F"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300377" w:rsidRPr="00FD2EC1" w:rsidRDefault="00300377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F005F" w:rsidRPr="00FD2EC1" w:rsidRDefault="00FD2EC1" w:rsidP="000F005F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Mark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Ace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1E42DC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Wendy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Wolfcarius </w:t>
                      </w:r>
                    </w:p>
                    <w:p w:rsidR="000F005F" w:rsidRPr="00FD2EC1" w:rsidRDefault="00FD2EC1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Helen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Hartley</w:t>
                      </w:r>
                    </w:p>
                    <w:p w:rsidR="00787996" w:rsidRDefault="002F75FD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Kim Hyland</w:t>
                      </w:r>
                    </w:p>
                    <w:p w:rsidR="002F75FD" w:rsidRPr="002F75FD" w:rsidRDefault="002F75FD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Chris Brocklehurst</w:t>
                      </w:r>
                    </w:p>
                    <w:p w:rsidR="00787996" w:rsidRPr="00FD2EC1" w:rsidRDefault="00FD2EC1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James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 xml:space="preserve"> Ellis (HT)</w:t>
                      </w:r>
                    </w:p>
                    <w:p w:rsidR="00787996" w:rsidRDefault="002F75FD" w:rsidP="00787996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Jenny Snelling (</w:t>
                      </w:r>
                      <w:r w:rsidR="00787996" w:rsidRPr="00FD2EC1">
                        <w:rPr>
                          <w:sz w:val="18"/>
                          <w:szCs w:val="18"/>
                        </w:rPr>
                        <w:t>staff</w:t>
                      </w:r>
                      <w:r>
                        <w:rPr>
                          <w:sz w:val="18"/>
                          <w:szCs w:val="18"/>
                        </w:rPr>
                        <w:t>)</w:t>
                      </w:r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bookmarkStart w:id="1" w:name="_GoBack"/>
                      <w:bookmarkEnd w:id="1"/>
                    </w:p>
                    <w:p w:rsidR="00787996" w:rsidRDefault="00787996" w:rsidP="00CB7C5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300377" w:rsidRDefault="00300377" w:rsidP="000435BE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9024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 wp14:anchorId="10466BC7" wp14:editId="78A17925">
                <wp:simplePos x="0" y="0"/>
                <wp:positionH relativeFrom="column">
                  <wp:posOffset>584200</wp:posOffset>
                </wp:positionH>
                <wp:positionV relativeFrom="paragraph">
                  <wp:posOffset>4518025</wp:posOffset>
                </wp:positionV>
                <wp:extent cx="2311400" cy="2216150"/>
                <wp:effectExtent l="0" t="0" r="12700" b="12700"/>
                <wp:wrapNone/>
                <wp:docPr id="22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1400" cy="2216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CDS Local Governing Body</w:t>
                            </w:r>
                          </w:p>
                          <w:p w:rsidR="0022182F" w:rsidRPr="00FD2EC1" w:rsidRDefault="0022182F" w:rsidP="00CB2FD0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(</w:t>
                            </w:r>
                            <w:r w:rsidR="00AB39C9" w:rsidRPr="00FD2EC1">
                              <w:rPr>
                                <w:b/>
                                <w:sz w:val="18"/>
                                <w:szCs w:val="18"/>
                              </w:rPr>
                              <w:t>G</w:t>
                            </w: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overnors)</w:t>
                            </w:r>
                          </w:p>
                          <w:p w:rsidR="00FD2EC1" w:rsidRDefault="000F005F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0F005F" w:rsidRPr="00FD2EC1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S</w:t>
                            </w:r>
                            <w:r w:rsidR="00FD2EC1">
                              <w:rPr>
                                <w:sz w:val="18"/>
                                <w:szCs w:val="18"/>
                              </w:rPr>
                              <w:t>pencer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Roberts</w:t>
                            </w:r>
                            <w:r w:rsidR="003C0D10">
                              <w:rPr>
                                <w:sz w:val="18"/>
                                <w:szCs w:val="18"/>
                              </w:rPr>
                              <w:t xml:space="preserve"> (Chair)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Iain 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>Turner</w:t>
                            </w:r>
                          </w:p>
                          <w:p w:rsidR="00FD2EC1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 Tom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Coop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Sue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Wade</w:t>
                            </w:r>
                          </w:p>
                          <w:p w:rsidR="001E42DC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Sheila</w:t>
                            </w:r>
                            <w:r w:rsidR="001E42DC" w:rsidRPr="00FD2EC1">
                              <w:rPr>
                                <w:sz w:val="18"/>
                                <w:szCs w:val="18"/>
                              </w:rPr>
                              <w:t xml:space="preserve"> Wilson</w:t>
                            </w:r>
                          </w:p>
                          <w:p w:rsidR="001E42DC" w:rsidRDefault="001E42DC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D2EC1">
                              <w:rPr>
                                <w:sz w:val="18"/>
                                <w:szCs w:val="18"/>
                              </w:rPr>
                              <w:t xml:space="preserve">Paul </w:t>
                            </w:r>
                            <w:r w:rsidRPr="00FD2EC1">
                              <w:rPr>
                                <w:sz w:val="18"/>
                                <w:szCs w:val="18"/>
                              </w:rPr>
                              <w:t>Woolfenden</w:t>
                            </w:r>
                          </w:p>
                          <w:p w:rsidR="00C4415B" w:rsidRPr="00C4415B" w:rsidRDefault="00C4415B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C4415B">
                              <w:rPr>
                                <w:sz w:val="18"/>
                                <w:szCs w:val="18"/>
                              </w:rPr>
                              <w:t xml:space="preserve">Michael </w:t>
                            </w:r>
                            <w:proofErr w:type="spellStart"/>
                            <w:r w:rsidRPr="00C4415B">
                              <w:rPr>
                                <w:sz w:val="18"/>
                                <w:szCs w:val="18"/>
                              </w:rPr>
                              <w:t>Botting</w:t>
                            </w:r>
                            <w:proofErr w:type="spellEnd"/>
                          </w:p>
                          <w:p w:rsidR="003C0D10" w:rsidRPr="003C0D10" w:rsidRDefault="003C0D10" w:rsidP="00CB2FD0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3C0D10">
                              <w:rPr>
                                <w:i/>
                                <w:sz w:val="18"/>
                                <w:szCs w:val="18"/>
                              </w:rPr>
                              <w:t>Vacancy</w:t>
                            </w:r>
                          </w:p>
                          <w:p w:rsidR="000F005F" w:rsidRPr="00FD2EC1" w:rsidRDefault="00DA3700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+</w:t>
                            </w:r>
                          </w:p>
                          <w:p w:rsidR="005E2619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Sunil</w:t>
                            </w:r>
                            <w:r w:rsidR="00300377" w:rsidRPr="00FD2EC1">
                              <w:rPr>
                                <w:sz w:val="18"/>
                                <w:szCs w:val="18"/>
                              </w:rPr>
                              <w:t xml:space="preserve"> Chotai (HT)</w:t>
                            </w:r>
                          </w:p>
                          <w:p w:rsidR="005E2619" w:rsidRPr="00FD2EC1" w:rsidRDefault="00FD2EC1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Frankie </w:t>
                            </w:r>
                            <w:r w:rsidR="00766C17" w:rsidRPr="00FD2EC1">
                              <w:rPr>
                                <w:sz w:val="18"/>
                                <w:szCs w:val="18"/>
                              </w:rPr>
                              <w:t>Evans (s</w:t>
                            </w:r>
                            <w:r w:rsidR="005E2619" w:rsidRPr="00FD2EC1">
                              <w:rPr>
                                <w:sz w:val="18"/>
                                <w:szCs w:val="18"/>
                              </w:rPr>
                              <w:t>taff)</w:t>
                            </w:r>
                            <w:r w:rsidR="00766C17" w:rsidRPr="00FD2EC1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300377" w:rsidRPr="000435BE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300377" w:rsidRPr="006517A5" w:rsidRDefault="00300377" w:rsidP="00CB2FD0">
                            <w:pPr>
                              <w:spacing w:after="0" w:line="240" w:lineRule="auto"/>
                              <w:jc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466BC7" id="Text Box 11" o:spid="_x0000_s1035" type="#_x0000_t202" style="position:absolute;left:0;text-align:left;margin-left:46pt;margin-top:355.75pt;width:182pt;height:174.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" filled="f" strokecolor="black [3213]">
                <v:textbox>
                  <w:txbxContent>
                    <w:p w:rsidR="00300377" w:rsidRPr="00FD2EC1" w:rsidRDefault="00300377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CDS Local Governing Body</w:t>
                      </w:r>
                    </w:p>
                    <w:p w:rsidR="0022182F" w:rsidRPr="00FD2EC1" w:rsidRDefault="0022182F" w:rsidP="00CB2FD0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(</w:t>
                      </w:r>
                      <w:r w:rsidR="00AB39C9" w:rsidRPr="00FD2EC1">
                        <w:rPr>
                          <w:b/>
                          <w:sz w:val="18"/>
                          <w:szCs w:val="18"/>
                        </w:rPr>
                        <w:t>G</w:t>
                      </w:r>
                      <w:r w:rsidRPr="00FD2EC1">
                        <w:rPr>
                          <w:b/>
                          <w:sz w:val="18"/>
                          <w:szCs w:val="18"/>
                        </w:rPr>
                        <w:t>overnors)</w:t>
                      </w:r>
                    </w:p>
                    <w:p w:rsidR="00FD2EC1" w:rsidRDefault="000F005F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0F005F" w:rsidRPr="00FD2EC1" w:rsidRDefault="001E42DC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S</w:t>
                      </w:r>
                      <w:r w:rsidR="00FD2EC1">
                        <w:rPr>
                          <w:sz w:val="18"/>
                          <w:szCs w:val="18"/>
                        </w:rPr>
                        <w:t>pencer</w:t>
                      </w:r>
                      <w:r w:rsidRPr="00FD2EC1">
                        <w:rPr>
                          <w:sz w:val="18"/>
                          <w:szCs w:val="18"/>
                        </w:rPr>
                        <w:t xml:space="preserve"> Roberts</w:t>
                      </w:r>
                      <w:r w:rsidR="003C0D10">
                        <w:rPr>
                          <w:sz w:val="18"/>
                          <w:szCs w:val="18"/>
                        </w:rPr>
                        <w:t xml:space="preserve"> (Chair)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Iain 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>Turner</w:t>
                      </w:r>
                    </w:p>
                    <w:p w:rsidR="00FD2EC1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 Tom </w:t>
                      </w:r>
                      <w:r w:rsidRPr="00FD2EC1">
                        <w:rPr>
                          <w:sz w:val="18"/>
                          <w:szCs w:val="18"/>
                        </w:rPr>
                        <w:t>Coop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Sue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Wade</w:t>
                      </w:r>
                    </w:p>
                    <w:p w:rsidR="001E42DC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Sheila</w:t>
                      </w:r>
                      <w:r w:rsidR="001E42DC" w:rsidRPr="00FD2EC1">
                        <w:rPr>
                          <w:sz w:val="18"/>
                          <w:szCs w:val="18"/>
                        </w:rPr>
                        <w:t xml:space="preserve"> Wilson</w:t>
                      </w:r>
                    </w:p>
                    <w:p w:rsidR="001E42DC" w:rsidRDefault="001E42DC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FD2EC1">
                        <w:rPr>
                          <w:sz w:val="18"/>
                          <w:szCs w:val="18"/>
                        </w:rPr>
                        <w:t xml:space="preserve">Paul </w:t>
                      </w:r>
                      <w:r w:rsidRPr="00FD2EC1">
                        <w:rPr>
                          <w:sz w:val="18"/>
                          <w:szCs w:val="18"/>
                        </w:rPr>
                        <w:t>Woolfenden</w:t>
                      </w:r>
                    </w:p>
                    <w:p w:rsidR="00C4415B" w:rsidRPr="00C4415B" w:rsidRDefault="00C4415B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 w:rsidRPr="00C4415B">
                        <w:rPr>
                          <w:sz w:val="18"/>
                          <w:szCs w:val="18"/>
                        </w:rPr>
                        <w:t>Michael Botting</w:t>
                      </w:r>
                    </w:p>
                    <w:p w:rsidR="003C0D10" w:rsidRPr="003C0D10" w:rsidRDefault="003C0D10" w:rsidP="00CB2FD0">
                      <w:pPr>
                        <w:spacing w:after="0" w:line="240" w:lineRule="auto"/>
                        <w:jc w:val="center"/>
                        <w:rPr>
                          <w:i/>
                          <w:sz w:val="18"/>
                          <w:szCs w:val="18"/>
                        </w:rPr>
                      </w:pPr>
                      <w:r w:rsidRPr="003C0D10">
                        <w:rPr>
                          <w:i/>
                          <w:sz w:val="18"/>
                          <w:szCs w:val="18"/>
                        </w:rPr>
                        <w:t>Vacancy</w:t>
                      </w:r>
                    </w:p>
                    <w:p w:rsidR="000F005F" w:rsidRPr="00FD2EC1" w:rsidRDefault="00DA3700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+</w:t>
                      </w:r>
                    </w:p>
                    <w:p w:rsidR="005E2619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Sunil</w:t>
                      </w:r>
                      <w:r w:rsidR="00300377" w:rsidRPr="00FD2EC1">
                        <w:rPr>
                          <w:sz w:val="18"/>
                          <w:szCs w:val="18"/>
                        </w:rPr>
                        <w:t xml:space="preserve"> Chotai (HT)</w:t>
                      </w:r>
                    </w:p>
                    <w:p w:rsidR="005E2619" w:rsidRPr="00FD2EC1" w:rsidRDefault="00FD2EC1" w:rsidP="00CB2FD0">
                      <w:pPr>
                        <w:spacing w:after="0" w:line="240" w:lineRule="auto"/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Frankie </w:t>
                      </w:r>
                      <w:r w:rsidR="00766C17" w:rsidRPr="00FD2EC1">
                        <w:rPr>
                          <w:sz w:val="18"/>
                          <w:szCs w:val="18"/>
                        </w:rPr>
                        <w:t>Evans (s</w:t>
                      </w:r>
                      <w:r w:rsidR="005E2619" w:rsidRPr="00FD2EC1">
                        <w:rPr>
                          <w:sz w:val="18"/>
                          <w:szCs w:val="18"/>
                        </w:rPr>
                        <w:t>taff)</w:t>
                      </w:r>
                      <w:r w:rsidR="00766C17" w:rsidRPr="00FD2EC1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:rsidR="00300377" w:rsidRPr="000435BE" w:rsidRDefault="00300377" w:rsidP="00CB2FD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:rsidR="00300377" w:rsidRPr="006517A5" w:rsidRDefault="00300377" w:rsidP="00CB2FD0">
                      <w:pPr>
                        <w:spacing w:after="0" w:line="240" w:lineRule="auto"/>
                        <w:jc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A76AF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BCA33B7" wp14:editId="472EDC01">
                <wp:simplePos x="0" y="0"/>
                <wp:positionH relativeFrom="column">
                  <wp:posOffset>2952115</wp:posOffset>
                </wp:positionH>
                <wp:positionV relativeFrom="paragraph">
                  <wp:posOffset>1236345</wp:posOffset>
                </wp:positionV>
                <wp:extent cx="45719" cy="387350"/>
                <wp:effectExtent l="38100" t="0" r="88265" b="50800"/>
                <wp:wrapNone/>
                <wp:docPr id="6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3873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CB4D3A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6" o:spid="_x0000_s1026" type="#_x0000_t32" style="position:absolute;margin-left:232.45pt;margin-top:97.35pt;width:3.6pt;height:30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">
                <v:stroke endarrow="block"/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BAFB30" wp14:editId="7F433EB2">
                <wp:simplePos x="0" y="0"/>
                <wp:positionH relativeFrom="margin">
                  <wp:posOffset>2418715</wp:posOffset>
                </wp:positionH>
                <wp:positionV relativeFrom="paragraph">
                  <wp:posOffset>4036695</wp:posOffset>
                </wp:positionV>
                <wp:extent cx="615950" cy="393700"/>
                <wp:effectExtent l="38100" t="0" r="31750" b="63500"/>
                <wp:wrapNone/>
                <wp:docPr id="9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15950" cy="3937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CE5FE" id="AutoShape 23" o:spid="_x0000_s1026" type="#_x0000_t32" style="position:absolute;margin-left:190.45pt;margin-top:317.85pt;width:48.5pt;height:31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">
                <v:stroke endarrow="block"/>
                <w10:wrap anchorx="margin"/>
              </v:shape>
            </w:pict>
          </mc:Fallback>
        </mc:AlternateContent>
      </w:r>
      <w:r w:rsidR="001F7CC5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51C91FFC" wp14:editId="2BDCE0FD">
                <wp:simplePos x="0" y="0"/>
                <wp:positionH relativeFrom="column">
                  <wp:posOffset>1704340</wp:posOffset>
                </wp:positionH>
                <wp:positionV relativeFrom="paragraph">
                  <wp:posOffset>3152775</wp:posOffset>
                </wp:positionV>
                <wp:extent cx="326390" cy="45719"/>
                <wp:effectExtent l="38100" t="57150" r="16510" b="8826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26390" cy="45719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1CAFEB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7" o:spid="_x0000_s1026" type="#_x0000_t32" style="position:absolute;margin-left:134.2pt;margin-top:248.25pt;width:25.7pt;height:3.6pt;flip:x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" strokecolor="black [3213]">
                <v:stroke startarrow="block" endarrow="block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82D9FF2" wp14:editId="395DF283">
                <wp:simplePos x="0" y="0"/>
                <wp:positionH relativeFrom="column">
                  <wp:posOffset>-78786</wp:posOffset>
                </wp:positionH>
                <wp:positionV relativeFrom="paragraph">
                  <wp:posOffset>5571224</wp:posOffset>
                </wp:positionV>
                <wp:extent cx="995045" cy="45719"/>
                <wp:effectExtent l="379730" t="0" r="394335" b="0"/>
                <wp:wrapNone/>
                <wp:docPr id="2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408818">
                          <a:off x="0" y="0"/>
                          <a:ext cx="995045" cy="45719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  <w:p w:rsidR="00300377" w:rsidRDefault="00300377" w:rsidP="00CB2FD0">
                            <w:pPr>
                              <w:spacing w:after="0" w:line="240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2D9FF2" id="Text Box 10" o:spid="_x0000_s1036" type="#_x0000_t202" style="position:absolute;left:0;text-align:left;margin-left:-6.2pt;margin-top:438.7pt;width:78.35pt;height:3.6pt;rotation:-5670155fd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" filled="f" stroked="f">
                <v:textbox>
                  <w:txbxContent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  <w:p w:rsidR="00300377" w:rsidRDefault="00300377" w:rsidP="00CB2FD0">
                      <w:pPr>
                        <w:spacing w:after="0" w:line="240" w:lineRule="auto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42D6A99" wp14:editId="3D5F55B6">
                <wp:simplePos x="0" y="0"/>
                <wp:positionH relativeFrom="column">
                  <wp:posOffset>3714750</wp:posOffset>
                </wp:positionH>
                <wp:positionV relativeFrom="paragraph">
                  <wp:posOffset>4036695</wp:posOffset>
                </wp:positionV>
                <wp:extent cx="603250" cy="318135"/>
                <wp:effectExtent l="0" t="0" r="63500" b="62865"/>
                <wp:wrapNone/>
                <wp:docPr id="10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250" cy="3181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AB7524" id="AutoShape 24" o:spid="_x0000_s1026" type="#_x0000_t32" style="position:absolute;margin-left:292.5pt;margin-top:317.85pt;width:47.5pt;height:25.0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uwQOAIAAGM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">
                <v:stroke endarrow="block"/>
              </v:shape>
            </w:pict>
          </mc:Fallback>
        </mc:AlternateContent>
      </w:r>
      <w:r w:rsidR="00FD2E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511CE523" wp14:editId="5C8F49C7">
                <wp:simplePos x="0" y="0"/>
                <wp:positionH relativeFrom="column">
                  <wp:posOffset>1397000</wp:posOffset>
                </wp:positionH>
                <wp:positionV relativeFrom="paragraph">
                  <wp:posOffset>17145</wp:posOffset>
                </wp:positionV>
                <wp:extent cx="2857500" cy="1162050"/>
                <wp:effectExtent l="0" t="0" r="19050" b="1905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1620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0377" w:rsidRPr="00FD2EC1" w:rsidRDefault="00300377" w:rsidP="000E4E82">
                            <w:pPr>
                              <w:pStyle w:val="NoSpacing"/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b/>
                                <w:sz w:val="18"/>
                                <w:szCs w:val="18"/>
                              </w:rPr>
                              <w:t>MEMBERS</w:t>
                            </w:r>
                            <w:r w:rsidR="000F005F" w:rsidRPr="00FD2EC1">
                              <w:rPr>
                                <w:b/>
                                <w:sz w:val="18"/>
                                <w:szCs w:val="18"/>
                              </w:rPr>
                              <w:t xml:space="preserve"> x 5</w:t>
                            </w: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1E42DC" w:rsidRPr="00FD2EC1" w:rsidRDefault="001E42DC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David Haslam</w:t>
                            </w:r>
                          </w:p>
                          <w:p w:rsidR="000E4E82" w:rsidRPr="00FD2EC1" w:rsidRDefault="001E42DC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sz w:val="18"/>
                                <w:szCs w:val="18"/>
                              </w:rPr>
                              <w:t>Dolores Bray-Ash</w:t>
                            </w:r>
                          </w:p>
                          <w:p w:rsidR="00787996" w:rsidRPr="00FD2EC1" w:rsidRDefault="00787996" w:rsidP="000E4E82">
                            <w:pPr>
                              <w:pStyle w:val="NoSpacing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  <w:p w:rsidR="000E4E82" w:rsidRPr="00FD2EC1" w:rsidRDefault="000E4E82" w:rsidP="000E4E8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>+ temp for one year: Mervin Sharp</w:t>
                            </w:r>
                          </w:p>
                          <w:p w:rsidR="000E4E82" w:rsidRPr="00FD2EC1" w:rsidRDefault="000E4E82" w:rsidP="000E4E82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r w:rsidRPr="00FD2EC1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                               Spencer Roberts</w:t>
                            </w:r>
                          </w:p>
                          <w:p w:rsidR="000E4E82" w:rsidRPr="000E4E82" w:rsidRDefault="00FD45CF" w:rsidP="00FD45CF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David Dilling</w:t>
                            </w:r>
                          </w:p>
                          <w:p w:rsidR="000E4E82" w:rsidRPr="000E4E82" w:rsidRDefault="000E4E82" w:rsidP="000E4E82">
                            <w:pPr>
                              <w:pStyle w:val="NoSpacing"/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0E4E82">
                            <w:pPr>
                              <w:rPr>
                                <w:b/>
                              </w:rPr>
                            </w:pPr>
                          </w:p>
                          <w:p w:rsidR="000E4E82" w:rsidRDefault="000E4E82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0F005F" w:rsidRDefault="000F005F" w:rsidP="00A37DF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300377" w:rsidRPr="001E42DC" w:rsidRDefault="00300377" w:rsidP="00A37DFB">
                            <w:pPr>
                              <w:spacing w:after="0" w:line="240" w:lineRule="auto"/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1CE523" id="Text Box 4" o:spid="_x0000_s1037" type="#_x0000_t202" style="position:absolute;left:0;text-align:left;margin-left:110pt;margin-top:1.35pt;width:225pt;height:91.5pt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" filled="f">
                <v:textbox>
                  <w:txbxContent>
                    <w:p w:rsidR="00300377" w:rsidRPr="00FD2EC1" w:rsidRDefault="00300377" w:rsidP="000E4E82">
                      <w:pPr>
                        <w:pStyle w:val="NoSpacing"/>
                        <w:jc w:val="center"/>
                        <w:rPr>
                          <w:b/>
                          <w:sz w:val="18"/>
                          <w:szCs w:val="18"/>
                        </w:rPr>
                      </w:pPr>
                      <w:r w:rsidRPr="00FD2EC1">
                        <w:rPr>
                          <w:b/>
                          <w:sz w:val="18"/>
                          <w:szCs w:val="18"/>
                        </w:rPr>
                        <w:t>MEMBERS</w:t>
                      </w:r>
                      <w:r w:rsidR="000F005F" w:rsidRPr="00FD2EC1">
                        <w:rPr>
                          <w:b/>
                          <w:sz w:val="18"/>
                          <w:szCs w:val="18"/>
                        </w:rPr>
                        <w:t xml:space="preserve"> x 5</w:t>
                      </w:r>
                    </w:p>
                    <w:p w:rsidR="001E42DC" w:rsidRPr="00FD2EC1" w:rsidRDefault="001E42DC" w:rsidP="000E4E82">
                      <w:pPr>
                        <w:pStyle w:val="NoSpacing"/>
                        <w:rPr>
                          <w:sz w:val="18"/>
                          <w:szCs w:val="18"/>
                        </w:rPr>
                      </w:pPr>
                    </w:p>
                    <w:p w:rsidR="001E42DC" w:rsidRPr="00FD2EC1" w:rsidRDefault="001E42DC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David Haslam</w:t>
                      </w:r>
                    </w:p>
                    <w:p w:rsidR="000E4E82" w:rsidRPr="00FD2EC1" w:rsidRDefault="001E42DC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  <w:r w:rsidRPr="00FD2EC1">
                        <w:rPr>
                          <w:sz w:val="18"/>
                          <w:szCs w:val="18"/>
                        </w:rPr>
                        <w:t>Dolores Bray-Ash</w:t>
                      </w:r>
                    </w:p>
                    <w:p w:rsidR="00787996" w:rsidRPr="00FD2EC1" w:rsidRDefault="00787996" w:rsidP="000E4E82">
                      <w:pPr>
                        <w:pStyle w:val="NoSpacing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  <w:p w:rsidR="000E4E82" w:rsidRPr="00FD2EC1" w:rsidRDefault="000E4E82" w:rsidP="000E4E82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>+ temp for one year: Mervin Sharp</w:t>
                      </w:r>
                    </w:p>
                    <w:p w:rsidR="000E4E82" w:rsidRPr="00FD2EC1" w:rsidRDefault="000E4E82" w:rsidP="000E4E82">
                      <w:pPr>
                        <w:pStyle w:val="NoSpacing"/>
                        <w:rPr>
                          <w:i/>
                          <w:sz w:val="18"/>
                          <w:szCs w:val="18"/>
                        </w:rPr>
                      </w:pPr>
                      <w:r w:rsidRPr="00FD2EC1">
                        <w:rPr>
                          <w:i/>
                          <w:sz w:val="18"/>
                          <w:szCs w:val="18"/>
                        </w:rPr>
                        <w:t xml:space="preserve">                                 Spencer Roberts</w:t>
                      </w:r>
                    </w:p>
                    <w:p w:rsidR="000E4E82" w:rsidRPr="000E4E82" w:rsidRDefault="00FD45CF" w:rsidP="00FD45CF">
                      <w:pPr>
                        <w:pStyle w:val="NoSpacing"/>
                        <w:jc w:val="center"/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David Dilling</w:t>
                      </w:r>
                    </w:p>
                    <w:p w:rsidR="000E4E82" w:rsidRPr="000E4E82" w:rsidRDefault="000E4E82" w:rsidP="000E4E82">
                      <w:pPr>
                        <w:pStyle w:val="NoSpacing"/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0E4E82">
                      <w:pPr>
                        <w:rPr>
                          <w:b/>
                        </w:rPr>
                      </w:pPr>
                    </w:p>
                    <w:p w:rsidR="000E4E82" w:rsidRDefault="000E4E82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0F005F" w:rsidRDefault="000F005F" w:rsidP="00A37DFB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</w:p>
                    <w:p w:rsidR="00300377" w:rsidRPr="001E42DC" w:rsidRDefault="00300377" w:rsidP="00A37DFB">
                      <w:pPr>
                        <w:spacing w:after="0" w:line="240" w:lineRule="auto"/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005F" w:rsidRPr="00326BCB" w:rsidSect="009D2507">
      <w:headerReference w:type="default" r:id="rId12"/>
      <w:footerReference w:type="default" r:id="rId13"/>
      <w:pgSz w:w="11906" w:h="16838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C77" w:rsidRDefault="009B2C77">
      <w:r>
        <w:separator/>
      </w:r>
    </w:p>
  </w:endnote>
  <w:endnote w:type="continuationSeparator" w:id="0">
    <w:p w:rsidR="009B2C77" w:rsidRDefault="009B2C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Logotype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Pr="005D0F16" w:rsidRDefault="00300377" w:rsidP="0082553D">
    <w:pPr>
      <w:pStyle w:val="Footer"/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C77" w:rsidRDefault="009B2C77">
      <w:r>
        <w:separator/>
      </w:r>
    </w:p>
  </w:footnote>
  <w:footnote w:type="continuationSeparator" w:id="0">
    <w:p w:rsidR="009B2C77" w:rsidRDefault="009B2C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0377" w:rsidRDefault="00300377" w:rsidP="006E379D">
    <w:pPr>
      <w:pStyle w:val="Header"/>
      <w:spacing w:after="0" w:line="240" w:lineRule="auto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03759"/>
    <w:multiLevelType w:val="multilevel"/>
    <w:tmpl w:val="37E80D14"/>
    <w:lvl w:ilvl="0">
      <w:start w:val="1"/>
      <w:numFmt w:val="decimal"/>
      <w:pStyle w:val="Heading1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">
    <w:nsid w:val="127D7CAF"/>
    <w:multiLevelType w:val="multilevel"/>
    <w:tmpl w:val="A69C5E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2">
    <w:nsid w:val="1B3D382A"/>
    <w:multiLevelType w:val="hybridMultilevel"/>
    <w:tmpl w:val="9A3C8818"/>
    <w:lvl w:ilvl="0" w:tplc="71B8FC82">
      <w:start w:val="1"/>
      <w:numFmt w:val="upperRoman"/>
      <w:pStyle w:val="RomanPara4"/>
      <w:lvlText w:val="%1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993DEB"/>
    <w:multiLevelType w:val="multilevel"/>
    <w:tmpl w:val="F3ACAE8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0755CD"/>
    <w:multiLevelType w:val="hybridMultilevel"/>
    <w:tmpl w:val="49469698"/>
    <w:lvl w:ilvl="0" w:tplc="DC3EEEF2">
      <w:start w:val="1"/>
      <w:numFmt w:val="upperRoman"/>
      <w:pStyle w:val="Romanpara1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DBB291D"/>
    <w:multiLevelType w:val="multilevel"/>
    <w:tmpl w:val="EF8EB86E"/>
    <w:lvl w:ilvl="0">
      <w:start w:val="1"/>
      <w:numFmt w:val="lowerLetter"/>
      <w:pStyle w:val="AlphaPara5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6">
    <w:nsid w:val="32470AD8"/>
    <w:multiLevelType w:val="hybridMultilevel"/>
    <w:tmpl w:val="4BEAA722"/>
    <w:lvl w:ilvl="0" w:tplc="716A4C82">
      <w:start w:val="1"/>
      <w:numFmt w:val="upperRoman"/>
      <w:pStyle w:val="RomanPara3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E277D1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8">
    <w:nsid w:val="39CA2AF9"/>
    <w:multiLevelType w:val="hybridMultilevel"/>
    <w:tmpl w:val="8DD0EDA8"/>
    <w:lvl w:ilvl="0" w:tplc="BFE43EBE">
      <w:start w:val="1"/>
      <w:numFmt w:val="upperRoman"/>
      <w:pStyle w:val="RomanPara5"/>
      <w:lvlText w:val="%1."/>
      <w:lvlJc w:val="right"/>
      <w:pPr>
        <w:tabs>
          <w:tab w:val="num" w:pos="3780"/>
        </w:tabs>
        <w:ind w:left="378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4500"/>
        </w:tabs>
        <w:ind w:left="4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220"/>
        </w:tabs>
        <w:ind w:left="5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940"/>
        </w:tabs>
        <w:ind w:left="5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660"/>
        </w:tabs>
        <w:ind w:left="6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380"/>
        </w:tabs>
        <w:ind w:left="7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100"/>
        </w:tabs>
        <w:ind w:left="8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820"/>
        </w:tabs>
        <w:ind w:left="8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540"/>
        </w:tabs>
        <w:ind w:left="9540" w:hanging="180"/>
      </w:pPr>
    </w:lvl>
  </w:abstractNum>
  <w:abstractNum w:abstractNumId="9">
    <w:nsid w:val="3A8B223F"/>
    <w:multiLevelType w:val="multilevel"/>
    <w:tmpl w:val="13F0554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3FF85DAC"/>
    <w:multiLevelType w:val="multilevel"/>
    <w:tmpl w:val="A830CA18"/>
    <w:lvl w:ilvl="0">
      <w:start w:val="1"/>
      <w:numFmt w:val="lowerLetter"/>
      <w:pStyle w:val="AlphaPara2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>
    <w:nsid w:val="43D22450"/>
    <w:multiLevelType w:val="multilevel"/>
    <w:tmpl w:val="31D2A03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54709B3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3">
    <w:nsid w:val="56926CDD"/>
    <w:multiLevelType w:val="multilevel"/>
    <w:tmpl w:val="2A56B38C"/>
    <w:lvl w:ilvl="0">
      <w:start w:val="1"/>
      <w:numFmt w:val="decimal"/>
      <w:pStyle w:val="Parties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12"/>
        </w:tabs>
        <w:ind w:left="151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944" w:hanging="504"/>
      </w:pPr>
      <w:rPr>
        <w:rFonts w:hint="default"/>
      </w:rPr>
    </w:lvl>
    <w:lvl w:ilvl="3">
      <w:start w:val="1"/>
      <w:numFmt w:val="decimal"/>
      <w:lvlText w:val="%1.%2.%3."/>
      <w:lvlJc w:val="left"/>
      <w:pPr>
        <w:tabs>
          <w:tab w:val="num" w:pos="2520"/>
        </w:tabs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040" w:hanging="1440"/>
      </w:pPr>
      <w:rPr>
        <w:rFonts w:hint="default"/>
      </w:rPr>
    </w:lvl>
  </w:abstractNum>
  <w:abstractNum w:abstractNumId="14">
    <w:nsid w:val="60403F8B"/>
    <w:multiLevelType w:val="multilevel"/>
    <w:tmpl w:val="495808A0"/>
    <w:lvl w:ilvl="0">
      <w:start w:val="1"/>
      <w:numFmt w:val="lowerLetter"/>
      <w:pStyle w:val="AlphaPara3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5">
    <w:nsid w:val="656D42AB"/>
    <w:multiLevelType w:val="multilevel"/>
    <w:tmpl w:val="37E80D14"/>
    <w:lvl w:ilvl="0">
      <w:start w:val="1"/>
      <w:numFmt w:val="decimal"/>
      <w:lvlText w:val="%1."/>
      <w:lvlJc w:val="left"/>
      <w:pPr>
        <w:tabs>
          <w:tab w:val="num" w:pos="855"/>
        </w:tabs>
        <w:ind w:left="855" w:hanging="855"/>
      </w:pPr>
      <w:rPr>
        <w:rFonts w:ascii="Arial" w:hAnsi="Arial" w:hint="default"/>
        <w:b w:val="0"/>
        <w:i w:val="0"/>
        <w:sz w:val="21"/>
      </w:rPr>
    </w:lvl>
    <w:lvl w:ilvl="1">
      <w:start w:val="1"/>
      <w:numFmt w:val="decimal"/>
      <w:lvlText w:val="%1.%2"/>
      <w:lvlJc w:val="left"/>
      <w:pPr>
        <w:tabs>
          <w:tab w:val="num" w:pos="1705"/>
        </w:tabs>
        <w:ind w:left="1705" w:hanging="855"/>
      </w:pPr>
      <w:rPr>
        <w:rFonts w:ascii="Arial" w:hAnsi="Arial" w:hint="default"/>
        <w:b w:val="0"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2555"/>
        </w:tabs>
        <w:ind w:left="2555" w:hanging="855"/>
      </w:pPr>
      <w:rPr>
        <w:rFonts w:hint="default"/>
        <w:b w:val="0"/>
        <w:i w:val="0"/>
        <w:sz w:val="21"/>
      </w:rPr>
    </w:lvl>
    <w:lvl w:ilvl="3">
      <w:start w:val="1"/>
      <w:numFmt w:val="decimal"/>
      <w:lvlText w:val="%1.%2.%3.%4"/>
      <w:lvlJc w:val="left"/>
      <w:pPr>
        <w:tabs>
          <w:tab w:val="num" w:pos="3405"/>
        </w:tabs>
        <w:ind w:left="3405" w:hanging="855"/>
      </w:pPr>
      <w:rPr>
        <w:rFonts w:ascii="Arial" w:hAnsi="Arial" w:hint="default"/>
        <w:b w:val="0"/>
        <w:i w:val="0"/>
        <w:sz w:val="21"/>
      </w:rPr>
    </w:lvl>
    <w:lvl w:ilvl="4">
      <w:start w:val="1"/>
      <w:numFmt w:val="decimal"/>
      <w:lvlText w:val="%1.%2.%3.%4.%5"/>
      <w:lvlJc w:val="left"/>
      <w:pPr>
        <w:tabs>
          <w:tab w:val="num" w:pos="4480"/>
        </w:tabs>
        <w:ind w:left="4480" w:hanging="1080"/>
      </w:pPr>
      <w:rPr>
        <w:rFonts w:hint="default"/>
        <w:b w:val="0"/>
        <w:i w:val="0"/>
      </w:rPr>
    </w:lvl>
    <w:lvl w:ilvl="5">
      <w:start w:val="1"/>
      <w:numFmt w:val="decimal"/>
      <w:lvlText w:val="%1.%2.%3.%4.%5.%6"/>
      <w:lvlJc w:val="left"/>
      <w:pPr>
        <w:tabs>
          <w:tab w:val="num" w:pos="5690"/>
        </w:tabs>
        <w:ind w:left="533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6900"/>
        </w:tabs>
        <w:ind w:left="65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7750"/>
        </w:tabs>
        <w:ind w:left="739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8960"/>
        </w:tabs>
        <w:ind w:left="8600" w:hanging="1800"/>
      </w:pPr>
      <w:rPr>
        <w:rFonts w:hint="default"/>
        <w:b/>
      </w:rPr>
    </w:lvl>
  </w:abstractNum>
  <w:abstractNum w:abstractNumId="16">
    <w:nsid w:val="67AE4E43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920BFC"/>
    <w:multiLevelType w:val="multilevel"/>
    <w:tmpl w:val="D976120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10178A3"/>
    <w:multiLevelType w:val="multilevel"/>
    <w:tmpl w:val="CF50B8C4"/>
    <w:lvl w:ilvl="0">
      <w:start w:val="1"/>
      <w:numFmt w:val="lowerLetter"/>
      <w:pStyle w:val="AlphaPara4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9">
    <w:nsid w:val="72807995"/>
    <w:multiLevelType w:val="multilevel"/>
    <w:tmpl w:val="0EC4EDD2"/>
    <w:lvl w:ilvl="0">
      <w:start w:val="1"/>
      <w:numFmt w:val="none"/>
      <w:pStyle w:val="ScheduleHeading"/>
      <w:suff w:val="nothing"/>
      <w:lvlText w:val="%1"/>
      <w:lvlJc w:val="center"/>
      <w:pPr>
        <w:ind w:left="0" w:firstLine="0"/>
      </w:pPr>
      <w:rPr>
        <w:rFonts w:hint="default"/>
      </w:rPr>
    </w:lvl>
    <w:lvl w:ilvl="1">
      <w:start w:val="1"/>
      <w:numFmt w:val="none"/>
      <w:pStyle w:val="SchSubHeading"/>
      <w:suff w:val="nothing"/>
      <w:lvlText w:val="%1"/>
      <w:lvlJc w:val="center"/>
      <w:pPr>
        <w:ind w:left="0" w:firstLine="0"/>
      </w:pPr>
      <w:rPr>
        <w:rFonts w:hint="default"/>
      </w:rPr>
    </w:lvl>
    <w:lvl w:ilvl="2">
      <w:start w:val="1"/>
      <w:numFmt w:val="decimal"/>
      <w:pStyle w:val="SchLevel1"/>
      <w:lvlText w:val="%1%2%3."/>
      <w:lvlJc w:val="left"/>
      <w:pPr>
        <w:tabs>
          <w:tab w:val="num" w:pos="856"/>
        </w:tabs>
        <w:ind w:left="856" w:hanging="856"/>
      </w:pPr>
      <w:rPr>
        <w:rFonts w:hint="default"/>
      </w:rPr>
    </w:lvl>
    <w:lvl w:ilvl="3">
      <w:start w:val="1"/>
      <w:numFmt w:val="decimal"/>
      <w:pStyle w:val="SchLevel2"/>
      <w:lvlText w:val="%3.%4"/>
      <w:lvlJc w:val="left"/>
      <w:pPr>
        <w:tabs>
          <w:tab w:val="num" w:pos="1701"/>
        </w:tabs>
        <w:ind w:left="1701" w:hanging="845"/>
      </w:pPr>
      <w:rPr>
        <w:rFonts w:hint="default"/>
      </w:rPr>
    </w:lvl>
    <w:lvl w:ilvl="4">
      <w:start w:val="1"/>
      <w:numFmt w:val="decimal"/>
      <w:pStyle w:val="SchLevel3"/>
      <w:lvlText w:val="%1%3.%4.%5"/>
      <w:lvlJc w:val="left"/>
      <w:pPr>
        <w:tabs>
          <w:tab w:val="num" w:pos="2552"/>
        </w:tabs>
        <w:ind w:left="2552" w:hanging="851"/>
      </w:pPr>
      <w:rPr>
        <w:rFonts w:hint="default"/>
      </w:rPr>
    </w:lvl>
    <w:lvl w:ilvl="5">
      <w:start w:val="1"/>
      <w:numFmt w:val="decimal"/>
      <w:pStyle w:val="SchLevel4"/>
      <w:lvlText w:val="%1%3.%4.%5.%6"/>
      <w:lvlJc w:val="left"/>
      <w:pPr>
        <w:tabs>
          <w:tab w:val="num" w:pos="3402"/>
        </w:tabs>
        <w:ind w:left="3402" w:hanging="850"/>
      </w:pPr>
      <w:rPr>
        <w:rFonts w:hint="default"/>
      </w:rPr>
    </w:lvl>
    <w:lvl w:ilvl="6">
      <w:start w:val="1"/>
      <w:numFmt w:val="decimal"/>
      <w:pStyle w:val="SchLevel5"/>
      <w:lvlText w:val="%1%3.%4.%5.%6.%7"/>
      <w:lvlJc w:val="left"/>
      <w:pPr>
        <w:tabs>
          <w:tab w:val="num" w:pos="4479"/>
        </w:tabs>
        <w:ind w:left="4479" w:hanging="107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>
    <w:nsid w:val="730A0830"/>
    <w:multiLevelType w:val="multilevel"/>
    <w:tmpl w:val="B0C6098C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21">
    <w:nsid w:val="75D11730"/>
    <w:multiLevelType w:val="multilevel"/>
    <w:tmpl w:val="5BAAEF4A"/>
    <w:lvl w:ilvl="0">
      <w:start w:val="1"/>
      <w:numFmt w:val="lowerLetter"/>
      <w:pStyle w:val="AlphaPara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>
    <w:nsid w:val="76D650F1"/>
    <w:multiLevelType w:val="hybridMultilevel"/>
    <w:tmpl w:val="08E46B2A"/>
    <w:lvl w:ilvl="0" w:tplc="82DEF9CA">
      <w:start w:val="1"/>
      <w:numFmt w:val="upperRoman"/>
      <w:pStyle w:val="RomanPara2"/>
      <w:lvlText w:val="%1."/>
      <w:lvlJc w:val="right"/>
      <w:pPr>
        <w:tabs>
          <w:tab w:val="num" w:pos="720"/>
        </w:tabs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9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9"/>
  </w:num>
  <w:num w:numId="6">
    <w:abstractNumId w:val="10"/>
  </w:num>
  <w:num w:numId="7">
    <w:abstractNumId w:val="14"/>
  </w:num>
  <w:num w:numId="8">
    <w:abstractNumId w:val="18"/>
  </w:num>
  <w:num w:numId="9">
    <w:abstractNumId w:val="5"/>
  </w:num>
  <w:num w:numId="10">
    <w:abstractNumId w:val="13"/>
  </w:num>
  <w:num w:numId="11">
    <w:abstractNumId w:val="20"/>
  </w:num>
  <w:num w:numId="12">
    <w:abstractNumId w:val="1"/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7"/>
  </w:num>
  <w:num w:numId="16">
    <w:abstractNumId w:val="6"/>
  </w:num>
  <w:num w:numId="17">
    <w:abstractNumId w:val="17"/>
  </w:num>
  <w:num w:numId="18">
    <w:abstractNumId w:val="12"/>
  </w:num>
  <w:num w:numId="19">
    <w:abstractNumId w:val="16"/>
  </w:num>
  <w:num w:numId="20">
    <w:abstractNumId w:val="6"/>
    <w:lvlOverride w:ilvl="0">
      <w:startOverride w:val="1"/>
    </w:lvlOverride>
  </w:num>
  <w:num w:numId="21">
    <w:abstractNumId w:val="15"/>
  </w:num>
  <w:num w:numId="22">
    <w:abstractNumId w:val="22"/>
  </w:num>
  <w:num w:numId="23">
    <w:abstractNumId w:val="11"/>
  </w:num>
  <w:num w:numId="24">
    <w:abstractNumId w:val="6"/>
    <w:lvlOverride w:ilvl="0">
      <w:startOverride w:val="1"/>
    </w:lvlOverride>
  </w:num>
  <w:num w:numId="25">
    <w:abstractNumId w:val="2"/>
  </w:num>
  <w:num w:numId="26">
    <w:abstractNumId w:val="3"/>
  </w:num>
  <w:num w:numId="27">
    <w:abstractNumId w:val="2"/>
    <w:lvlOverride w:ilvl="0">
      <w:startOverride w:val="1"/>
    </w:lvlOverride>
  </w:num>
  <w:num w:numId="28">
    <w:abstractNumId w:val="8"/>
  </w:num>
  <w:num w:numId="2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isplayBackgroundShape/>
  <w:embedTrueTypeFonts/>
  <w:saveSubset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5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379D"/>
    <w:rsid w:val="00007740"/>
    <w:rsid w:val="000134E6"/>
    <w:rsid w:val="00015D91"/>
    <w:rsid w:val="000435BE"/>
    <w:rsid w:val="00063A77"/>
    <w:rsid w:val="00065D8F"/>
    <w:rsid w:val="000A2348"/>
    <w:rsid w:val="000B0284"/>
    <w:rsid w:val="000B297E"/>
    <w:rsid w:val="000C3110"/>
    <w:rsid w:val="000D558A"/>
    <w:rsid w:val="000E037C"/>
    <w:rsid w:val="000E0597"/>
    <w:rsid w:val="000E0EE5"/>
    <w:rsid w:val="000E4E82"/>
    <w:rsid w:val="000F005F"/>
    <w:rsid w:val="00102550"/>
    <w:rsid w:val="00122B6A"/>
    <w:rsid w:val="00136637"/>
    <w:rsid w:val="00147B0C"/>
    <w:rsid w:val="0015546B"/>
    <w:rsid w:val="00163605"/>
    <w:rsid w:val="001814E6"/>
    <w:rsid w:val="00184BBB"/>
    <w:rsid w:val="00186FD9"/>
    <w:rsid w:val="00196DB1"/>
    <w:rsid w:val="001A5865"/>
    <w:rsid w:val="001C628C"/>
    <w:rsid w:val="001D3ABF"/>
    <w:rsid w:val="001D5ACB"/>
    <w:rsid w:val="001E42DC"/>
    <w:rsid w:val="001F39D8"/>
    <w:rsid w:val="001F7CC5"/>
    <w:rsid w:val="002008EA"/>
    <w:rsid w:val="00200979"/>
    <w:rsid w:val="00201982"/>
    <w:rsid w:val="002028B8"/>
    <w:rsid w:val="00210338"/>
    <w:rsid w:val="00220CF1"/>
    <w:rsid w:val="0022182F"/>
    <w:rsid w:val="00226E1B"/>
    <w:rsid w:val="00244BFC"/>
    <w:rsid w:val="0024786A"/>
    <w:rsid w:val="00276441"/>
    <w:rsid w:val="0029776C"/>
    <w:rsid w:val="002A238A"/>
    <w:rsid w:val="002B7A34"/>
    <w:rsid w:val="002E491D"/>
    <w:rsid w:val="002E65DC"/>
    <w:rsid w:val="002F4A47"/>
    <w:rsid w:val="002F75FD"/>
    <w:rsid w:val="00300377"/>
    <w:rsid w:val="00315463"/>
    <w:rsid w:val="00316A90"/>
    <w:rsid w:val="00326BCB"/>
    <w:rsid w:val="00330EC0"/>
    <w:rsid w:val="0033240E"/>
    <w:rsid w:val="0035550D"/>
    <w:rsid w:val="00356195"/>
    <w:rsid w:val="0036012B"/>
    <w:rsid w:val="003643A7"/>
    <w:rsid w:val="00380195"/>
    <w:rsid w:val="00397855"/>
    <w:rsid w:val="003A14DE"/>
    <w:rsid w:val="003C0D10"/>
    <w:rsid w:val="003C3B8C"/>
    <w:rsid w:val="003E05F3"/>
    <w:rsid w:val="0041487A"/>
    <w:rsid w:val="00432CF5"/>
    <w:rsid w:val="0044185F"/>
    <w:rsid w:val="00442581"/>
    <w:rsid w:val="004560C2"/>
    <w:rsid w:val="004A0755"/>
    <w:rsid w:val="004A3281"/>
    <w:rsid w:val="004A5ED8"/>
    <w:rsid w:val="004C1246"/>
    <w:rsid w:val="004D3F52"/>
    <w:rsid w:val="004E2C5D"/>
    <w:rsid w:val="00502CF8"/>
    <w:rsid w:val="005327C9"/>
    <w:rsid w:val="00532F90"/>
    <w:rsid w:val="00596ED7"/>
    <w:rsid w:val="005A32AE"/>
    <w:rsid w:val="005A3F6C"/>
    <w:rsid w:val="005B11B1"/>
    <w:rsid w:val="005D0F16"/>
    <w:rsid w:val="005E2619"/>
    <w:rsid w:val="005E5431"/>
    <w:rsid w:val="005F03E8"/>
    <w:rsid w:val="005F572E"/>
    <w:rsid w:val="006038C0"/>
    <w:rsid w:val="006131E1"/>
    <w:rsid w:val="006132F9"/>
    <w:rsid w:val="00632C16"/>
    <w:rsid w:val="006440C1"/>
    <w:rsid w:val="006517A5"/>
    <w:rsid w:val="0065243C"/>
    <w:rsid w:val="006557E9"/>
    <w:rsid w:val="00660C60"/>
    <w:rsid w:val="0066399A"/>
    <w:rsid w:val="00666AD5"/>
    <w:rsid w:val="00673DC4"/>
    <w:rsid w:val="00691686"/>
    <w:rsid w:val="006D1888"/>
    <w:rsid w:val="006E379D"/>
    <w:rsid w:val="006F5841"/>
    <w:rsid w:val="0070195D"/>
    <w:rsid w:val="0073375F"/>
    <w:rsid w:val="00741B6D"/>
    <w:rsid w:val="007508CE"/>
    <w:rsid w:val="00750AA6"/>
    <w:rsid w:val="0075197F"/>
    <w:rsid w:val="00753B9B"/>
    <w:rsid w:val="007562DD"/>
    <w:rsid w:val="00766C17"/>
    <w:rsid w:val="007817F4"/>
    <w:rsid w:val="00787996"/>
    <w:rsid w:val="007A1828"/>
    <w:rsid w:val="007B086A"/>
    <w:rsid w:val="007D3A33"/>
    <w:rsid w:val="007E7000"/>
    <w:rsid w:val="007F4B1E"/>
    <w:rsid w:val="00817210"/>
    <w:rsid w:val="0082553D"/>
    <w:rsid w:val="008305C7"/>
    <w:rsid w:val="00843A60"/>
    <w:rsid w:val="008946E9"/>
    <w:rsid w:val="00894BEE"/>
    <w:rsid w:val="008A0DC9"/>
    <w:rsid w:val="008B1A66"/>
    <w:rsid w:val="008D6E33"/>
    <w:rsid w:val="008E352B"/>
    <w:rsid w:val="008F4896"/>
    <w:rsid w:val="00906F0C"/>
    <w:rsid w:val="00907999"/>
    <w:rsid w:val="00911F87"/>
    <w:rsid w:val="009242F6"/>
    <w:rsid w:val="00926B4E"/>
    <w:rsid w:val="009274D2"/>
    <w:rsid w:val="009279A4"/>
    <w:rsid w:val="00951972"/>
    <w:rsid w:val="00951CAA"/>
    <w:rsid w:val="00953DD3"/>
    <w:rsid w:val="00982938"/>
    <w:rsid w:val="00984168"/>
    <w:rsid w:val="00984BA9"/>
    <w:rsid w:val="00984C70"/>
    <w:rsid w:val="009A1E7E"/>
    <w:rsid w:val="009B2C77"/>
    <w:rsid w:val="009B5D33"/>
    <w:rsid w:val="009D2507"/>
    <w:rsid w:val="009D350C"/>
    <w:rsid w:val="009E3357"/>
    <w:rsid w:val="009E53FE"/>
    <w:rsid w:val="009F304A"/>
    <w:rsid w:val="00A06EF3"/>
    <w:rsid w:val="00A10381"/>
    <w:rsid w:val="00A37DFB"/>
    <w:rsid w:val="00A55909"/>
    <w:rsid w:val="00A61F4B"/>
    <w:rsid w:val="00A63F58"/>
    <w:rsid w:val="00A67684"/>
    <w:rsid w:val="00A70C14"/>
    <w:rsid w:val="00A86173"/>
    <w:rsid w:val="00A90245"/>
    <w:rsid w:val="00A97949"/>
    <w:rsid w:val="00AA144B"/>
    <w:rsid w:val="00AA45D6"/>
    <w:rsid w:val="00AB0891"/>
    <w:rsid w:val="00AB09E2"/>
    <w:rsid w:val="00AB39C9"/>
    <w:rsid w:val="00AD28BC"/>
    <w:rsid w:val="00AD3F55"/>
    <w:rsid w:val="00AD49B0"/>
    <w:rsid w:val="00B01E60"/>
    <w:rsid w:val="00B20CFF"/>
    <w:rsid w:val="00B31DBD"/>
    <w:rsid w:val="00BA25EA"/>
    <w:rsid w:val="00BA6C6B"/>
    <w:rsid w:val="00BC528E"/>
    <w:rsid w:val="00BD1455"/>
    <w:rsid w:val="00C01E2B"/>
    <w:rsid w:val="00C22DF2"/>
    <w:rsid w:val="00C4415B"/>
    <w:rsid w:val="00C639CA"/>
    <w:rsid w:val="00C951A7"/>
    <w:rsid w:val="00CA56A8"/>
    <w:rsid w:val="00CA7243"/>
    <w:rsid w:val="00CB2FD0"/>
    <w:rsid w:val="00CB7C50"/>
    <w:rsid w:val="00CC4430"/>
    <w:rsid w:val="00CD57B1"/>
    <w:rsid w:val="00CF7082"/>
    <w:rsid w:val="00D01CD2"/>
    <w:rsid w:val="00D05D6D"/>
    <w:rsid w:val="00D112A0"/>
    <w:rsid w:val="00D2710A"/>
    <w:rsid w:val="00D42AC6"/>
    <w:rsid w:val="00D43987"/>
    <w:rsid w:val="00D44A8D"/>
    <w:rsid w:val="00D45F82"/>
    <w:rsid w:val="00D51E39"/>
    <w:rsid w:val="00D52833"/>
    <w:rsid w:val="00D65FA8"/>
    <w:rsid w:val="00D66907"/>
    <w:rsid w:val="00D87696"/>
    <w:rsid w:val="00D952AF"/>
    <w:rsid w:val="00DA0B9E"/>
    <w:rsid w:val="00DA3700"/>
    <w:rsid w:val="00DB3A0D"/>
    <w:rsid w:val="00DE7335"/>
    <w:rsid w:val="00E16344"/>
    <w:rsid w:val="00E2280B"/>
    <w:rsid w:val="00E239BB"/>
    <w:rsid w:val="00E54F03"/>
    <w:rsid w:val="00E74507"/>
    <w:rsid w:val="00E85108"/>
    <w:rsid w:val="00E91579"/>
    <w:rsid w:val="00EA1318"/>
    <w:rsid w:val="00EA71CF"/>
    <w:rsid w:val="00EA7D0F"/>
    <w:rsid w:val="00EC1E86"/>
    <w:rsid w:val="00EE2C64"/>
    <w:rsid w:val="00EF3CC2"/>
    <w:rsid w:val="00F00B92"/>
    <w:rsid w:val="00F02E3E"/>
    <w:rsid w:val="00F05034"/>
    <w:rsid w:val="00F16BBB"/>
    <w:rsid w:val="00F16EF6"/>
    <w:rsid w:val="00F22166"/>
    <w:rsid w:val="00F3234B"/>
    <w:rsid w:val="00F511D8"/>
    <w:rsid w:val="00F60518"/>
    <w:rsid w:val="00F75BB6"/>
    <w:rsid w:val="00F76479"/>
    <w:rsid w:val="00F82897"/>
    <w:rsid w:val="00F93F5B"/>
    <w:rsid w:val="00FA76AF"/>
    <w:rsid w:val="00FC2F31"/>
    <w:rsid w:val="00FC4902"/>
    <w:rsid w:val="00FD0AD5"/>
    <w:rsid w:val="00FD2EC1"/>
    <w:rsid w:val="00FD45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4D9BEA7A-57CB-4DC1-AE80-C1B97F3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4B"/>
    <w:pPr>
      <w:spacing w:after="240" w:line="360" w:lineRule="auto"/>
      <w:jc w:val="both"/>
    </w:pPr>
    <w:rPr>
      <w:rFonts w:ascii="Arial" w:hAnsi="Arial" w:cs="Arial"/>
      <w:sz w:val="21"/>
      <w:lang w:eastAsia="en-US"/>
    </w:rPr>
  </w:style>
  <w:style w:type="paragraph" w:styleId="Heading1">
    <w:name w:val="heading 1"/>
    <w:basedOn w:val="Normal"/>
    <w:next w:val="BodyText1"/>
    <w:qFormat/>
    <w:rsid w:val="00C01E2B"/>
    <w:pPr>
      <w:keepNext/>
      <w:numPr>
        <w:numId w:val="14"/>
      </w:numPr>
      <w:tabs>
        <w:tab w:val="clear" w:pos="855"/>
        <w:tab w:val="num" w:pos="720"/>
      </w:tabs>
      <w:ind w:left="720" w:hanging="720"/>
      <w:outlineLvl w:val="0"/>
    </w:pPr>
    <w:rPr>
      <w:b/>
      <w:caps/>
    </w:rPr>
  </w:style>
  <w:style w:type="paragraph" w:styleId="Heading2">
    <w:name w:val="heading 2"/>
    <w:basedOn w:val="Normal"/>
    <w:next w:val="BodyText2"/>
    <w:qFormat/>
    <w:rsid w:val="00015D91"/>
    <w:pPr>
      <w:keepNext/>
      <w:numPr>
        <w:ilvl w:val="1"/>
        <w:numId w:val="14"/>
      </w:numPr>
      <w:tabs>
        <w:tab w:val="clear" w:pos="1705"/>
        <w:tab w:val="num" w:pos="720"/>
      </w:tabs>
      <w:ind w:left="720" w:hanging="720"/>
      <w:outlineLvl w:val="1"/>
    </w:pPr>
  </w:style>
  <w:style w:type="paragraph" w:styleId="Heading3">
    <w:name w:val="heading 3"/>
    <w:basedOn w:val="Normal"/>
    <w:next w:val="BodyText3"/>
    <w:qFormat/>
    <w:rsid w:val="00D66907"/>
    <w:pPr>
      <w:numPr>
        <w:ilvl w:val="2"/>
        <w:numId w:val="14"/>
      </w:numPr>
      <w:tabs>
        <w:tab w:val="clear" w:pos="2555"/>
        <w:tab w:val="num" w:pos="1440"/>
      </w:tabs>
      <w:ind w:left="1440" w:hanging="720"/>
      <w:outlineLvl w:val="2"/>
    </w:pPr>
  </w:style>
  <w:style w:type="paragraph" w:styleId="Heading4">
    <w:name w:val="heading 4"/>
    <w:basedOn w:val="Normal"/>
    <w:next w:val="BodyText4"/>
    <w:qFormat/>
    <w:rsid w:val="00D66907"/>
    <w:pPr>
      <w:numPr>
        <w:ilvl w:val="3"/>
        <w:numId w:val="14"/>
      </w:numPr>
      <w:tabs>
        <w:tab w:val="clear" w:pos="3405"/>
        <w:tab w:val="num" w:pos="2340"/>
      </w:tabs>
      <w:ind w:left="2340" w:hanging="900"/>
      <w:outlineLvl w:val="3"/>
    </w:pPr>
  </w:style>
  <w:style w:type="paragraph" w:styleId="Heading5">
    <w:name w:val="heading 5"/>
    <w:basedOn w:val="Normal"/>
    <w:next w:val="BodyText5"/>
    <w:qFormat/>
    <w:rsid w:val="00D66907"/>
    <w:pPr>
      <w:numPr>
        <w:ilvl w:val="4"/>
        <w:numId w:val="14"/>
      </w:numPr>
      <w:tabs>
        <w:tab w:val="clear" w:pos="4480"/>
        <w:tab w:val="num" w:pos="3420"/>
      </w:tabs>
      <w:ind w:left="3420"/>
      <w:outlineLvl w:val="4"/>
    </w:pPr>
  </w:style>
  <w:style w:type="paragraph" w:styleId="Heading6">
    <w:name w:val="heading 6"/>
    <w:basedOn w:val="Normal"/>
    <w:next w:val="Normal"/>
    <w:qFormat/>
    <w:rsid w:val="00982938"/>
    <w:pPr>
      <w:keepNext/>
      <w:spacing w:before="60" w:after="60"/>
      <w:ind w:left="3402"/>
      <w:outlineLvl w:val="5"/>
    </w:pPr>
    <w:rPr>
      <w:b/>
    </w:rPr>
  </w:style>
  <w:style w:type="paragraph" w:styleId="Heading7">
    <w:name w:val="heading 7"/>
    <w:basedOn w:val="Normal"/>
    <w:next w:val="Normal"/>
    <w:qFormat/>
    <w:rsid w:val="00982938"/>
    <w:pPr>
      <w:numPr>
        <w:ilvl w:val="6"/>
        <w:numId w:val="14"/>
      </w:numPr>
      <w:spacing w:before="240" w:after="60"/>
      <w:outlineLvl w:val="6"/>
    </w:pPr>
    <w:rPr>
      <w:sz w:val="20"/>
    </w:rPr>
  </w:style>
  <w:style w:type="paragraph" w:styleId="Heading8">
    <w:name w:val="heading 8"/>
    <w:basedOn w:val="Normal"/>
    <w:next w:val="Normal"/>
    <w:qFormat/>
    <w:rsid w:val="00982938"/>
    <w:pPr>
      <w:numPr>
        <w:ilvl w:val="7"/>
        <w:numId w:val="14"/>
      </w:numPr>
      <w:spacing w:before="240" w:after="60"/>
      <w:outlineLvl w:val="7"/>
    </w:pPr>
    <w:rPr>
      <w:i/>
      <w:sz w:val="20"/>
    </w:rPr>
  </w:style>
  <w:style w:type="paragraph" w:styleId="Heading9">
    <w:name w:val="heading 9"/>
    <w:basedOn w:val="Normal"/>
    <w:next w:val="Normal"/>
    <w:qFormat/>
    <w:rsid w:val="00982938"/>
    <w:pPr>
      <w:numPr>
        <w:ilvl w:val="8"/>
        <w:numId w:val="1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82938"/>
  </w:style>
  <w:style w:type="paragraph" w:customStyle="1" w:styleId="BodyText1">
    <w:name w:val="Body Text 1"/>
    <w:basedOn w:val="Normal"/>
    <w:rsid w:val="00380195"/>
    <w:pPr>
      <w:ind w:left="720"/>
    </w:pPr>
  </w:style>
  <w:style w:type="paragraph" w:styleId="BodyText2">
    <w:name w:val="Body Text 2"/>
    <w:basedOn w:val="BodyText1"/>
    <w:rsid w:val="008D6E33"/>
  </w:style>
  <w:style w:type="paragraph" w:styleId="BodyText3">
    <w:name w:val="Body Text 3"/>
    <w:basedOn w:val="Normal"/>
    <w:rsid w:val="008D6E33"/>
    <w:pPr>
      <w:ind w:left="1440"/>
    </w:pPr>
  </w:style>
  <w:style w:type="paragraph" w:customStyle="1" w:styleId="BodyText4">
    <w:name w:val="Body Text 4"/>
    <w:basedOn w:val="Normal"/>
    <w:rsid w:val="00D66907"/>
    <w:pPr>
      <w:ind w:left="2340"/>
    </w:pPr>
  </w:style>
  <w:style w:type="paragraph" w:customStyle="1" w:styleId="BodyText5">
    <w:name w:val="Body Text 5"/>
    <w:basedOn w:val="BodyText4"/>
    <w:rsid w:val="006D1888"/>
    <w:pPr>
      <w:ind w:left="3420"/>
    </w:pPr>
  </w:style>
  <w:style w:type="paragraph" w:styleId="DocumentMap">
    <w:name w:val="Document Map"/>
    <w:basedOn w:val="Normal"/>
    <w:semiHidden/>
    <w:rsid w:val="00982938"/>
    <w:pPr>
      <w:shd w:val="clear" w:color="auto" w:fill="000080"/>
    </w:pPr>
    <w:rPr>
      <w:rFonts w:ascii="Tahoma" w:hAnsi="Tahoma"/>
    </w:rPr>
  </w:style>
  <w:style w:type="paragraph" w:customStyle="1" w:styleId="Filepath">
    <w:name w:val="Filepath"/>
    <w:basedOn w:val="BodyText"/>
    <w:rsid w:val="00102550"/>
    <w:pPr>
      <w:spacing w:before="120" w:after="0"/>
    </w:pPr>
    <w:rPr>
      <w:sz w:val="12"/>
    </w:rPr>
  </w:style>
  <w:style w:type="paragraph" w:styleId="Footer">
    <w:name w:val="footer"/>
    <w:basedOn w:val="Normal"/>
    <w:rsid w:val="00982938"/>
    <w:pPr>
      <w:tabs>
        <w:tab w:val="center" w:pos="4153"/>
        <w:tab w:val="right" w:pos="8306"/>
      </w:tabs>
    </w:pPr>
    <w:rPr>
      <w:sz w:val="14"/>
    </w:rPr>
  </w:style>
  <w:style w:type="paragraph" w:styleId="Header">
    <w:name w:val="header"/>
    <w:basedOn w:val="Normal"/>
    <w:rsid w:val="0098293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982938"/>
    <w:rPr>
      <w:color w:val="0000FF"/>
      <w:u w:val="single"/>
    </w:rPr>
  </w:style>
  <w:style w:type="paragraph" w:customStyle="1" w:styleId="NumPara1">
    <w:name w:val="NumPara1"/>
    <w:basedOn w:val="Heading1"/>
    <w:next w:val="BodyText1"/>
    <w:rsid w:val="00CF7082"/>
    <w:rPr>
      <w:b w:val="0"/>
      <w:caps w:val="0"/>
    </w:rPr>
  </w:style>
  <w:style w:type="paragraph" w:customStyle="1" w:styleId="NumPara2">
    <w:name w:val="NumPara2"/>
    <w:basedOn w:val="Heading2"/>
    <w:next w:val="BodyText2"/>
    <w:rsid w:val="00326BCB"/>
  </w:style>
  <w:style w:type="paragraph" w:customStyle="1" w:styleId="NumPara3">
    <w:name w:val="NumPara3"/>
    <w:basedOn w:val="Heading3"/>
    <w:next w:val="BodyText3"/>
    <w:rsid w:val="00D66907"/>
  </w:style>
  <w:style w:type="paragraph" w:customStyle="1" w:styleId="NumPara4">
    <w:name w:val="NumPara4"/>
    <w:basedOn w:val="Heading4"/>
    <w:next w:val="BodyText4"/>
    <w:rsid w:val="00D66907"/>
  </w:style>
  <w:style w:type="paragraph" w:customStyle="1" w:styleId="NumPara5">
    <w:name w:val="NumPara5"/>
    <w:basedOn w:val="Heading5"/>
    <w:next w:val="BodyText5"/>
    <w:rsid w:val="00D66907"/>
  </w:style>
  <w:style w:type="paragraph" w:styleId="Title">
    <w:name w:val="Title"/>
    <w:basedOn w:val="BodyText"/>
    <w:qFormat/>
    <w:rsid w:val="003643A7"/>
    <w:pPr>
      <w:jc w:val="center"/>
    </w:pPr>
    <w:rPr>
      <w:b/>
      <w:kern w:val="28"/>
      <w:sz w:val="32"/>
      <w:szCs w:val="32"/>
    </w:rPr>
  </w:style>
  <w:style w:type="paragraph" w:styleId="TOC1">
    <w:name w:val="toc 1"/>
    <w:basedOn w:val="Normal"/>
    <w:next w:val="Normal"/>
    <w:autoRedefine/>
    <w:semiHidden/>
    <w:rsid w:val="00982938"/>
    <w:pPr>
      <w:tabs>
        <w:tab w:val="left" w:leader="dot" w:pos="425"/>
        <w:tab w:val="left" w:pos="709"/>
        <w:tab w:val="right" w:leader="dot" w:pos="9394"/>
      </w:tabs>
      <w:spacing w:before="120"/>
    </w:pPr>
    <w:rPr>
      <w:b/>
      <w:caps/>
      <w:noProof/>
      <w:szCs w:val="24"/>
    </w:rPr>
  </w:style>
  <w:style w:type="paragraph" w:styleId="TOC2">
    <w:name w:val="toc 2"/>
    <w:basedOn w:val="Normal"/>
    <w:next w:val="Normal"/>
    <w:autoRedefine/>
    <w:semiHidden/>
    <w:rsid w:val="00982938"/>
    <w:pPr>
      <w:tabs>
        <w:tab w:val="left" w:leader="dot" w:pos="709"/>
        <w:tab w:val="left" w:pos="993"/>
        <w:tab w:val="right" w:leader="dot" w:pos="9395"/>
      </w:tabs>
      <w:ind w:left="425"/>
    </w:pPr>
    <w:rPr>
      <w:noProof/>
      <w:szCs w:val="21"/>
    </w:rPr>
  </w:style>
  <w:style w:type="paragraph" w:styleId="TOC3">
    <w:name w:val="toc 3"/>
    <w:basedOn w:val="Normal"/>
    <w:next w:val="Normal"/>
    <w:autoRedefine/>
    <w:semiHidden/>
    <w:rsid w:val="00982938"/>
    <w:pPr>
      <w:ind w:left="420"/>
    </w:pPr>
  </w:style>
  <w:style w:type="paragraph" w:styleId="TOC4">
    <w:name w:val="toc 4"/>
    <w:basedOn w:val="Normal"/>
    <w:next w:val="Normal"/>
    <w:autoRedefine/>
    <w:semiHidden/>
    <w:rsid w:val="00982938"/>
    <w:pPr>
      <w:tabs>
        <w:tab w:val="left" w:leader="dot" w:pos="1701"/>
        <w:tab w:val="right" w:leader="dot" w:pos="9395"/>
      </w:tabs>
      <w:ind w:left="720"/>
    </w:pPr>
  </w:style>
  <w:style w:type="paragraph" w:styleId="TOC5">
    <w:name w:val="toc 5"/>
    <w:basedOn w:val="Normal"/>
    <w:next w:val="Normal"/>
    <w:autoRedefine/>
    <w:semiHidden/>
    <w:rsid w:val="00982938"/>
    <w:pPr>
      <w:ind w:left="840"/>
    </w:pPr>
  </w:style>
  <w:style w:type="paragraph" w:styleId="TOC6">
    <w:name w:val="toc 6"/>
    <w:basedOn w:val="Normal"/>
    <w:next w:val="Normal"/>
    <w:autoRedefine/>
    <w:semiHidden/>
    <w:rsid w:val="00982938"/>
    <w:pPr>
      <w:ind w:left="1050"/>
    </w:pPr>
  </w:style>
  <w:style w:type="paragraph" w:styleId="TOC7">
    <w:name w:val="toc 7"/>
    <w:basedOn w:val="Normal"/>
    <w:next w:val="Normal"/>
    <w:autoRedefine/>
    <w:semiHidden/>
    <w:rsid w:val="00982938"/>
    <w:pPr>
      <w:ind w:left="1260"/>
    </w:pPr>
  </w:style>
  <w:style w:type="paragraph" w:styleId="TOC8">
    <w:name w:val="toc 8"/>
    <w:basedOn w:val="Normal"/>
    <w:next w:val="Normal"/>
    <w:autoRedefine/>
    <w:semiHidden/>
    <w:rsid w:val="00982938"/>
    <w:pPr>
      <w:ind w:left="1470"/>
    </w:pPr>
  </w:style>
  <w:style w:type="paragraph" w:styleId="TOC9">
    <w:name w:val="toc 9"/>
    <w:basedOn w:val="Normal"/>
    <w:next w:val="Normal"/>
    <w:autoRedefine/>
    <w:semiHidden/>
    <w:rsid w:val="00982938"/>
    <w:pPr>
      <w:ind w:left="1680"/>
    </w:pPr>
  </w:style>
  <w:style w:type="paragraph" w:customStyle="1" w:styleId="WSFooter">
    <w:name w:val="WSFooter"/>
    <w:basedOn w:val="BodyText"/>
    <w:rsid w:val="00982938"/>
    <w:pPr>
      <w:tabs>
        <w:tab w:val="left" w:pos="6804"/>
        <w:tab w:val="left" w:pos="7371"/>
      </w:tabs>
      <w:spacing w:after="0" w:line="160" w:lineRule="exact"/>
      <w:ind w:left="-108"/>
    </w:pPr>
    <w:rPr>
      <w:sz w:val="14"/>
    </w:rPr>
  </w:style>
  <w:style w:type="paragraph" w:customStyle="1" w:styleId="WSLogo">
    <w:name w:val="WSLogo"/>
    <w:basedOn w:val="BodyText"/>
    <w:next w:val="BodyText"/>
    <w:rsid w:val="00982938"/>
    <w:pPr>
      <w:ind w:left="-108"/>
    </w:pPr>
    <w:rPr>
      <w:rFonts w:ascii="WSLogotype" w:hAnsi="WSLogotype"/>
      <w:sz w:val="112"/>
    </w:rPr>
  </w:style>
  <w:style w:type="paragraph" w:customStyle="1" w:styleId="SchLevel1">
    <w:name w:val="Sch Level 1"/>
    <w:basedOn w:val="Normal"/>
    <w:rsid w:val="00982938"/>
    <w:pPr>
      <w:numPr>
        <w:ilvl w:val="2"/>
        <w:numId w:val="2"/>
      </w:numPr>
    </w:pPr>
  </w:style>
  <w:style w:type="paragraph" w:customStyle="1" w:styleId="SchLevel2">
    <w:name w:val="Sch Level 2"/>
    <w:basedOn w:val="Normal"/>
    <w:rsid w:val="00982938"/>
    <w:pPr>
      <w:numPr>
        <w:ilvl w:val="3"/>
        <w:numId w:val="2"/>
      </w:numPr>
    </w:pPr>
  </w:style>
  <w:style w:type="paragraph" w:customStyle="1" w:styleId="SchLevel3">
    <w:name w:val="Sch Level 3"/>
    <w:basedOn w:val="Normal"/>
    <w:rsid w:val="00982938"/>
    <w:pPr>
      <w:numPr>
        <w:ilvl w:val="4"/>
        <w:numId w:val="2"/>
      </w:numPr>
    </w:pPr>
  </w:style>
  <w:style w:type="paragraph" w:customStyle="1" w:styleId="SchLevel4">
    <w:name w:val="Sch Level 4"/>
    <w:basedOn w:val="Normal"/>
    <w:rsid w:val="00982938"/>
    <w:pPr>
      <w:numPr>
        <w:ilvl w:val="5"/>
        <w:numId w:val="2"/>
      </w:numPr>
    </w:pPr>
  </w:style>
  <w:style w:type="paragraph" w:customStyle="1" w:styleId="SchLevel5">
    <w:name w:val="Sch Level 5"/>
    <w:basedOn w:val="Normal"/>
    <w:rsid w:val="00982938"/>
    <w:pPr>
      <w:numPr>
        <w:ilvl w:val="6"/>
        <w:numId w:val="2"/>
      </w:numPr>
    </w:pPr>
  </w:style>
  <w:style w:type="paragraph" w:customStyle="1" w:styleId="SchSubHeading">
    <w:name w:val="Sch Sub Heading"/>
    <w:basedOn w:val="Normal"/>
    <w:next w:val="BodyText"/>
    <w:rsid w:val="00982938"/>
    <w:pPr>
      <w:numPr>
        <w:ilvl w:val="1"/>
        <w:numId w:val="2"/>
      </w:numPr>
      <w:jc w:val="center"/>
    </w:pPr>
    <w:rPr>
      <w:b/>
    </w:rPr>
  </w:style>
  <w:style w:type="paragraph" w:customStyle="1" w:styleId="ScheduleHeading">
    <w:name w:val="Schedule Heading"/>
    <w:basedOn w:val="Normal"/>
    <w:next w:val="SchSubHeading"/>
    <w:rsid w:val="00982938"/>
    <w:pPr>
      <w:keepNext/>
      <w:pageBreakBefore/>
      <w:numPr>
        <w:numId w:val="2"/>
      </w:numPr>
      <w:jc w:val="center"/>
    </w:pPr>
    <w:rPr>
      <w:b/>
      <w:caps/>
    </w:rPr>
  </w:style>
  <w:style w:type="paragraph" w:customStyle="1" w:styleId="WSFilepath">
    <w:name w:val="WSFilepath"/>
    <w:basedOn w:val="BodyText"/>
    <w:rsid w:val="00982938"/>
    <w:pPr>
      <w:tabs>
        <w:tab w:val="left" w:pos="6804"/>
      </w:tabs>
      <w:spacing w:before="120" w:after="0"/>
    </w:pPr>
    <w:rPr>
      <w:sz w:val="12"/>
    </w:rPr>
  </w:style>
  <w:style w:type="paragraph" w:customStyle="1" w:styleId="AlphaPara1">
    <w:name w:val="AlphaPara(1)"/>
    <w:basedOn w:val="Normal"/>
    <w:next w:val="BodyText1"/>
    <w:link w:val="AlphaPara1Char"/>
    <w:rsid w:val="00EA1318"/>
    <w:pPr>
      <w:numPr>
        <w:numId w:val="4"/>
      </w:numPr>
      <w:tabs>
        <w:tab w:val="clear" w:pos="360"/>
        <w:tab w:val="num" w:pos="-1800"/>
      </w:tabs>
      <w:ind w:left="720" w:hanging="720"/>
    </w:pPr>
    <w:rPr>
      <w:b/>
      <w:caps/>
    </w:rPr>
  </w:style>
  <w:style w:type="paragraph" w:customStyle="1" w:styleId="AlphaPara2">
    <w:name w:val="AlphaPara(2)"/>
    <w:basedOn w:val="Normal"/>
    <w:next w:val="BodyText1"/>
    <w:rsid w:val="00C01E2B"/>
    <w:pPr>
      <w:numPr>
        <w:numId w:val="6"/>
      </w:numPr>
      <w:tabs>
        <w:tab w:val="clear" w:pos="360"/>
        <w:tab w:val="num" w:pos="720"/>
      </w:tabs>
      <w:ind w:left="720" w:hanging="720"/>
    </w:pPr>
  </w:style>
  <w:style w:type="paragraph" w:customStyle="1" w:styleId="AlphaPara3">
    <w:name w:val="AlphaPara(3)"/>
    <w:basedOn w:val="Normal"/>
    <w:next w:val="BodyText3"/>
    <w:link w:val="AlphaPara3Char"/>
    <w:rsid w:val="00D66907"/>
    <w:pPr>
      <w:numPr>
        <w:numId w:val="7"/>
      </w:numPr>
      <w:tabs>
        <w:tab w:val="clear" w:pos="360"/>
      </w:tabs>
      <w:ind w:left="1440" w:hanging="720"/>
    </w:pPr>
  </w:style>
  <w:style w:type="paragraph" w:customStyle="1" w:styleId="AlphaPara4">
    <w:name w:val="AlphaPara(4)"/>
    <w:basedOn w:val="Normal"/>
    <w:next w:val="BodyText4"/>
    <w:rsid w:val="00F16BBB"/>
    <w:pPr>
      <w:numPr>
        <w:numId w:val="8"/>
      </w:numPr>
      <w:tabs>
        <w:tab w:val="clear" w:pos="1080"/>
        <w:tab w:val="left" w:pos="2340"/>
      </w:tabs>
      <w:ind w:left="2340" w:hanging="866"/>
    </w:pPr>
  </w:style>
  <w:style w:type="paragraph" w:customStyle="1" w:styleId="AlphaPara5">
    <w:name w:val="AlphaPara(5)"/>
    <w:basedOn w:val="Normal"/>
    <w:next w:val="AlphapPara5bodytext"/>
    <w:link w:val="AlphaPara5Char"/>
    <w:rsid w:val="00D66907"/>
    <w:pPr>
      <w:numPr>
        <w:numId w:val="9"/>
      </w:numPr>
      <w:tabs>
        <w:tab w:val="clear" w:pos="360"/>
        <w:tab w:val="num" w:pos="-1800"/>
      </w:tabs>
      <w:ind w:left="2880" w:hanging="540"/>
    </w:pPr>
  </w:style>
  <w:style w:type="character" w:customStyle="1" w:styleId="AlphaPara3Char">
    <w:name w:val="AlphaPara(3) Char"/>
    <w:basedOn w:val="DefaultParagraphFont"/>
    <w:link w:val="AlphaPara3"/>
    <w:rsid w:val="00D66907"/>
    <w:rPr>
      <w:rFonts w:ascii="Arial" w:hAnsi="Arial" w:cs="Arial"/>
      <w:sz w:val="21"/>
      <w:lang w:val="en-GB" w:eastAsia="en-US" w:bidi="ar-SA"/>
    </w:rPr>
  </w:style>
  <w:style w:type="paragraph" w:customStyle="1" w:styleId="Definitions">
    <w:name w:val="Definitions"/>
    <w:basedOn w:val="Normal"/>
    <w:rsid w:val="000B0284"/>
    <w:pPr>
      <w:ind w:left="720"/>
    </w:pPr>
    <w:rPr>
      <w:smallCaps/>
    </w:rPr>
  </w:style>
  <w:style w:type="paragraph" w:customStyle="1" w:styleId="Parties">
    <w:name w:val="Parties"/>
    <w:basedOn w:val="Definitions"/>
    <w:rsid w:val="007D3A33"/>
    <w:pPr>
      <w:numPr>
        <w:numId w:val="10"/>
      </w:numPr>
      <w:tabs>
        <w:tab w:val="clear" w:pos="1080"/>
        <w:tab w:val="left" w:pos="720"/>
      </w:tabs>
      <w:ind w:left="180" w:hanging="180"/>
    </w:pPr>
    <w:rPr>
      <w:b/>
    </w:rPr>
  </w:style>
  <w:style w:type="character" w:customStyle="1" w:styleId="AlphaPara5Char">
    <w:name w:val="AlphaPara(5) Char"/>
    <w:basedOn w:val="DefaultParagraphFont"/>
    <w:link w:val="AlphaPara5"/>
    <w:rsid w:val="00D66907"/>
    <w:rPr>
      <w:rFonts w:ascii="Arial" w:hAnsi="Arial" w:cs="Arial"/>
      <w:sz w:val="21"/>
      <w:lang w:val="en-GB" w:eastAsia="en-US" w:bidi="ar-SA"/>
    </w:rPr>
  </w:style>
  <w:style w:type="character" w:customStyle="1" w:styleId="AlphaPara1Char">
    <w:name w:val="AlphaPara(1) Char"/>
    <w:basedOn w:val="DefaultParagraphFont"/>
    <w:link w:val="AlphaPara1"/>
    <w:rsid w:val="00D66907"/>
    <w:rPr>
      <w:rFonts w:ascii="Arial" w:hAnsi="Arial" w:cs="Arial"/>
      <w:b/>
      <w:caps/>
      <w:sz w:val="21"/>
      <w:lang w:val="en-GB" w:eastAsia="en-US" w:bidi="ar-SA"/>
    </w:rPr>
  </w:style>
  <w:style w:type="paragraph" w:customStyle="1" w:styleId="AlphapPara5bodytext">
    <w:name w:val="AlphapPara5_bodytext"/>
    <w:basedOn w:val="BodyText5"/>
    <w:rsid w:val="009F304A"/>
    <w:pPr>
      <w:ind w:left="2880"/>
    </w:pPr>
  </w:style>
  <w:style w:type="paragraph" w:customStyle="1" w:styleId="Romanpara1">
    <w:name w:val="Romanpara1"/>
    <w:basedOn w:val="Heading1"/>
    <w:next w:val="BodyText1"/>
    <w:rsid w:val="00065D8F"/>
    <w:pPr>
      <w:numPr>
        <w:numId w:val="29"/>
      </w:numPr>
      <w:ind w:hanging="720"/>
    </w:pPr>
  </w:style>
  <w:style w:type="paragraph" w:customStyle="1" w:styleId="RomanPara2">
    <w:name w:val="RomanPara2"/>
    <w:basedOn w:val="Normal"/>
    <w:next w:val="BodyText2"/>
    <w:rsid w:val="001A5865"/>
    <w:pPr>
      <w:numPr>
        <w:numId w:val="22"/>
      </w:numPr>
    </w:pPr>
  </w:style>
  <w:style w:type="paragraph" w:customStyle="1" w:styleId="RomanPara3">
    <w:name w:val="RomanPara3"/>
    <w:basedOn w:val="Romanpara1"/>
    <w:next w:val="BodyText3"/>
    <w:rsid w:val="00532F90"/>
    <w:pPr>
      <w:numPr>
        <w:numId w:val="16"/>
      </w:numPr>
      <w:tabs>
        <w:tab w:val="clear" w:pos="1260"/>
        <w:tab w:val="num" w:pos="1440"/>
      </w:tabs>
      <w:ind w:left="1440" w:hanging="360"/>
    </w:pPr>
    <w:rPr>
      <w:b w:val="0"/>
    </w:rPr>
  </w:style>
  <w:style w:type="paragraph" w:customStyle="1" w:styleId="RomanPara4">
    <w:name w:val="RomanPara4"/>
    <w:basedOn w:val="Romanpara1"/>
    <w:next w:val="BodyText4"/>
    <w:rsid w:val="00532F90"/>
    <w:pPr>
      <w:numPr>
        <w:numId w:val="25"/>
      </w:numPr>
      <w:tabs>
        <w:tab w:val="clear" w:pos="2160"/>
        <w:tab w:val="num" w:pos="2340"/>
      </w:tabs>
      <w:ind w:left="2340" w:hanging="360"/>
    </w:pPr>
    <w:rPr>
      <w:b w:val="0"/>
    </w:rPr>
  </w:style>
  <w:style w:type="paragraph" w:customStyle="1" w:styleId="RomanPara5">
    <w:name w:val="RomanPara5"/>
    <w:basedOn w:val="Romanpara1"/>
    <w:next w:val="RomanPara5bodytext"/>
    <w:rsid w:val="00532F90"/>
    <w:pPr>
      <w:numPr>
        <w:numId w:val="28"/>
      </w:numPr>
    </w:pPr>
    <w:rPr>
      <w:b w:val="0"/>
    </w:rPr>
  </w:style>
  <w:style w:type="paragraph" w:customStyle="1" w:styleId="RomanPara5bodytext">
    <w:name w:val="RomanPara5_bodytext"/>
    <w:basedOn w:val="AlphapPara5bodytext"/>
    <w:rsid w:val="00532F90"/>
    <w:pPr>
      <w:ind w:left="3780"/>
    </w:pPr>
  </w:style>
  <w:style w:type="paragraph" w:styleId="BalloonText">
    <w:name w:val="Balloon Text"/>
    <w:basedOn w:val="Normal"/>
    <w:link w:val="BalloonTextChar"/>
    <w:rsid w:val="002478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4786A"/>
    <w:rPr>
      <w:rFonts w:ascii="Tahoma" w:hAnsi="Tahoma" w:cs="Tahoma"/>
      <w:sz w:val="16"/>
      <w:szCs w:val="16"/>
      <w:lang w:eastAsia="en-US"/>
    </w:rPr>
  </w:style>
  <w:style w:type="paragraph" w:styleId="NoSpacing">
    <w:name w:val="No Spacing"/>
    <w:uiPriority w:val="1"/>
    <w:qFormat/>
    <w:rsid w:val="000E4E82"/>
    <w:pPr>
      <w:jc w:val="both"/>
    </w:pPr>
    <w:rPr>
      <w:rFonts w:ascii="Arial" w:hAnsi="Arial" w:cs="Arial"/>
      <w:sz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WS_BLANK2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>
  <documentManagement>
    <MatterPartner xmlns="6065f7c1-aa43-4fa5-8c9e-8bf676dda851">OCJ</MatterPartner>
    <FEDept xmlns="6065f7c1-aa43-4fa5-8c9e-8bf676dda851">Education</FEDept>
    <ConversationTopic xmlns="ffa4de5e-db87-4625-83e7-385dafedb73c">Governance Structure Diagram</ConversationTopic>
    <ClientNumber xmlns="91b274b6-7392-4053-8059-6f268649b17c">34448</ClientNumber>
    <MatterNumber xmlns="91b274b6-7392-4053-8059-6f268649b17c">00001</MatterNumber>
    <Primary_x0020_Author xmlns="6065f7c1-aa43-4fa5-8c9e-8bf676dda851">AMS</Primary_x0020_Author>
    <Recipient xmlns="77855f30-5db6-4869-a9ce-62c4183d9da5" xsi:nil="true"/>
    <YourRef xmlns="77855f30-5db6-4869-a9ce-62c4183d9da5" xsi:nil="true"/>
    <MatterFeeEarner xmlns="6065f7c1-aa43-4fa5-8c9e-8bf676dda851">AMS</MatterFeeEarner>
    <Typist xmlns="6065f7c1-aa43-4fa5-8c9e-8bf676dda851">AMS</Typist>
    <ReceivedTime xmlns="ffa4de5e-db87-4625-83e7-385dafedb73c" xsi:nil="true"/>
    <xCreated_x0020_Date xmlns="6065f7c1-aa43-4fa5-8c9e-8bf676dda851" xsi:nil="true"/>
    <xVersion_x0020_Labels xmlns="6065f7c1-aa43-4fa5-8c9e-8bf676dda851" xsi:nil="true"/>
    <_spia_rule xmlns="c68dfa9a-d71b-4c48-89e9-fbe6a0336c76" xsi:nil="true"/>
    <To xmlns="ffa4de5e-db87-4625-83e7-385dafedb73c" xsi:nil="true"/>
    <Attach_x0020_Count xmlns="ffa4de5e-db87-4625-83e7-385dafedb73c" xsi:nil="true"/>
    <Archived_x0020_Date xmlns="77855f30-5db6-4869-a9ce-62c4183d9da5" xsi:nil="true"/>
    <SentOn xmlns="ffa4de5e-db87-4625-83e7-385dafedb73c" xsi:nil="true"/>
    <xModified_x0020_Date xmlns="6065f7c1-aa43-4fa5-8c9e-8bf676dda851" xsi:nil="true"/>
    <_spia_result xmlns="c68dfa9a-d71b-4c48-89e9-fbe6a0336c76" xsi:nil="true"/>
    <CC xmlns="ffa4de5e-db87-4625-83e7-385dafedb73c" xsi:nil="true"/>
    <Office xmlns="6065f7c1-aa43-4fa5-8c9e-8bf676dda851" xsi:nil="true"/>
    <LastAuthor xmlns="6065f7c1-aa43-4fa5-8c9e-8bf676dda851" xsi:nil="true"/>
    <Importance xmlns="ffa4de5e-db87-4625-83e7-385dafedb73c" xsi:nil="true"/>
    <xModified_x0020_Date0 xmlns="a43f9534-8d1a-4996-b409-b517f0364297" xsi:nil="true"/>
    <EmailPwdProtected xmlns="6065f7c1-aa43-4fa5-8c9e-8bf676dda851">false</EmailPwdProtected>
    <Author0 xmlns="3a5642c7-c930-41ad-97f7-ecedae30b0f7">
      <UserInfo>
        <DisplayName/>
        <AccountId xsi:nil="true"/>
        <AccountType/>
      </UserInfo>
    </Author0>
    <BCC xmlns="ffa4de5e-db87-4625-83e7-385dafedb73c" xsi:nil="true"/>
    <From xmlns="ffa4de5e-db87-4625-83e7-385dafedb73c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555B08B0F87C42996D4A5A9B34B817" ma:contentTypeVersion="75" ma:contentTypeDescription="Create a new document." ma:contentTypeScope="" ma:versionID="23a7c5531231f05d023bf14fdcda8113">
  <xsd:schema xmlns:xsd="http://www.w3.org/2001/XMLSchema" xmlns:p="http://schemas.microsoft.com/office/2006/metadata/properties" xmlns:ns2="ffa4de5e-db87-4625-83e7-385dafedb73c" xmlns:ns3="3a5642c7-c930-41ad-97f7-ecedae30b0f7" xmlns:ns4="9f52ba33-bc8e-4a8c-843e-23481e0321bb" xmlns:ns5="6065f7c1-aa43-4fa5-8c9e-8bf676dda851" xmlns:ns6="77855f30-5db6-4869-a9ce-62c4183d9da5" xmlns:ns7="91b274b6-7392-4053-8059-6f268649b17c" xmlns:ns9="a43f9534-8d1a-4996-b409-b517f0364297" xmlns:ns11="c68dfa9a-d71b-4c48-89e9-fbe6a0336c76" targetNamespace="http://schemas.microsoft.com/office/2006/metadata/properties" ma:root="true" ma:fieldsID="ff05dd09a27d9a18e32c035409d2738a" ns2:_="" ns3:_="" ns4:_="" ns5:_="" ns6:_="" ns7:_="" ns9:_="" ns11:_="">
    <xsd:import namespace="ffa4de5e-db87-4625-83e7-385dafedb73c"/>
    <xsd:import namespace="3a5642c7-c930-41ad-97f7-ecedae30b0f7"/>
    <xsd:import namespace="9f52ba33-bc8e-4a8c-843e-23481e0321bb"/>
    <xsd:import namespace="6065f7c1-aa43-4fa5-8c9e-8bf676dda851"/>
    <xsd:import namespace="77855f30-5db6-4869-a9ce-62c4183d9da5"/>
    <xsd:import namespace="91b274b6-7392-4053-8059-6f268649b17c"/>
    <xsd:import namespace="a43f9534-8d1a-4996-b409-b517f0364297"/>
    <xsd:import namespace="c68dfa9a-d71b-4c48-89e9-fbe6a0336c76"/>
    <xsd:element name="properties">
      <xsd:complexType>
        <xsd:sequence>
          <xsd:element name="documentManagement">
            <xsd:complexType>
              <xsd:all>
                <xsd:element ref="ns3:Author0" minOccurs="0"/>
                <xsd:element ref="ns4:Doc_x0020_ID" minOccurs="0"/>
                <xsd:element ref="ns4:Doc_x0020_Ref" minOccurs="0"/>
                <xsd:element ref="ns2:Attach_x0020_Count" minOccurs="0"/>
                <xsd:element ref="ns2:BCC" minOccurs="0"/>
                <xsd:element ref="ns2:CC" minOccurs="0"/>
                <xsd:element ref="ns2:ConversationTopic" minOccurs="0"/>
                <xsd:element ref="ns2:From" minOccurs="0"/>
                <xsd:element ref="ns2:Importance" minOccurs="0"/>
                <xsd:element ref="ns2:ReceivedTime" minOccurs="0"/>
                <xsd:element ref="ns2:SentOn" minOccurs="0"/>
                <xsd:element ref="ns2:To" minOccurs="0"/>
                <xsd:element ref="ns5:EmailPwdProtected" minOccurs="0"/>
                <xsd:element ref="ns5:FEDept" minOccurs="0"/>
                <xsd:element ref="ns5:LastAuthor" minOccurs="0"/>
                <xsd:element ref="ns5:MatterFeeEarner" minOccurs="0"/>
                <xsd:element ref="ns5:MatterPartner" minOccurs="0"/>
                <xsd:element ref="ns5:Office" minOccurs="0"/>
                <xsd:element ref="ns5:Primary_x0020_Author" minOccurs="0"/>
                <xsd:element ref="ns5:Typist" minOccurs="0"/>
                <xsd:element ref="ns5:xCreated_x0020_Date" minOccurs="0"/>
                <xsd:element ref="ns5:xModified_x0020_Date" minOccurs="0"/>
                <xsd:element ref="ns5:xVersion_x0020_Labels" minOccurs="0"/>
                <xsd:element ref="ns6:Archived_x0020_Date" minOccurs="0"/>
                <xsd:element ref="ns6:Recipient" minOccurs="0"/>
                <xsd:element ref="ns6:YourRef" minOccurs="0"/>
                <xsd:element ref="ns7:ClientNumber" minOccurs="0"/>
                <xsd:element ref="ns7:MatterNumber" minOccurs="0"/>
                <xsd:element ref="ns9:xModified_x0020_Date0" minOccurs="0"/>
                <xsd:element ref="ns11:_spia_rule" minOccurs="0"/>
                <xsd:element ref="ns11:_spia_result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ffa4de5e-db87-4625-83e7-385dafedb73c" elementFormDefault="qualified">
    <xsd:import namespace="http://schemas.microsoft.com/office/2006/documentManagement/types"/>
    <xsd:element name="Attach_x0020_Count" ma:index="13" nillable="true" ma:displayName="Attach Count" ma:hidden="true" ma:internalName="Attach_x0020_Count">
      <xsd:simpleType>
        <xsd:restriction base="dms:Text">
          <xsd:maxLength value="255"/>
        </xsd:restriction>
      </xsd:simpleType>
    </xsd:element>
    <xsd:element name="BCC" ma:index="14" nillable="true" ma:displayName="BCC" ma:hidden="true" ma:internalName="BCC">
      <xsd:simpleType>
        <xsd:restriction base="dms:Text">
          <xsd:maxLength value="255"/>
        </xsd:restriction>
      </xsd:simpleType>
    </xsd:element>
    <xsd:element name="CC" ma:index="15" nillable="true" ma:displayName="CC" ma:hidden="true" ma:internalName="CC">
      <xsd:simpleType>
        <xsd:restriction base="dms:Text">
          <xsd:maxLength value="255"/>
        </xsd:restriction>
      </xsd:simpleType>
    </xsd:element>
    <xsd:element name="ConversationTopic" ma:index="16" nillable="true" ma:displayName="ConversationTopic" ma:hidden="true" ma:internalName="ConversationTopic">
      <xsd:simpleType>
        <xsd:restriction base="dms:Text">
          <xsd:maxLength value="255"/>
        </xsd:restriction>
      </xsd:simpleType>
    </xsd:element>
    <xsd:element name="From" ma:index="17" nillable="true" ma:displayName="From" ma:hidden="true" ma:internalName="From">
      <xsd:simpleType>
        <xsd:restriction base="dms:Text">
          <xsd:maxLength value="255"/>
        </xsd:restriction>
      </xsd:simpleType>
    </xsd:element>
    <xsd:element name="Importance" ma:index="18" nillable="true" ma:displayName="Importance" ma:hidden="true" ma:internalName="Importance">
      <xsd:simpleType>
        <xsd:restriction base="dms:Text">
          <xsd:maxLength value="255"/>
        </xsd:restriction>
      </xsd:simpleType>
    </xsd:element>
    <xsd:element name="ReceivedTime" ma:index="19" nillable="true" ma:displayName="ReceivedTime" ma:format="DateTime" ma:hidden="true" ma:internalName="ReceivedTime">
      <xsd:simpleType>
        <xsd:restriction base="dms:DateTime"/>
      </xsd:simpleType>
    </xsd:element>
    <xsd:element name="SentOn" ma:index="20" nillable="true" ma:displayName="SentOn" ma:format="DateTime" ma:hidden="true" ma:internalName="SentOn">
      <xsd:simpleType>
        <xsd:restriction base="dms:DateTime"/>
      </xsd:simpleType>
    </xsd:element>
    <xsd:element name="To" ma:index="21" nillable="true" ma:displayName="To" ma:hidden="true" ma:internalName="To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3a5642c7-c930-41ad-97f7-ecedae30b0f7" elementFormDefault="qualified">
    <xsd:import namespace="http://schemas.microsoft.com/office/2006/documentManagement/types"/>
    <xsd:element name="Author0" ma:index="10" nillable="true" ma:displayName="Author" ma:list="UserInfo" ma:internalName="Author0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9f52ba33-bc8e-4a8c-843e-23481e0321bb" elementFormDefault="qualified">
    <xsd:import namespace="http://schemas.microsoft.com/office/2006/documentManagement/types"/>
    <xsd:element name="Doc_x0020_ID" ma:index="11" nillable="true" ma:displayName="Doc ID" ma:internalName="Doc_x0020_ID" ma:readOnly="true">
      <xsd:simpleType>
        <xsd:restriction base="dms:Text"/>
      </xsd:simpleType>
    </xsd:element>
    <xsd:element name="Doc_x0020_Ref" ma:index="12" nillable="true" ma:displayName="Doc Ref" ma:internalName="Doc_x0020_Ref" ma:readOnly="true">
      <xsd:simpleType>
        <xsd:restriction base="dms:Text"/>
      </xsd:simpleType>
    </xsd:element>
  </xsd:schema>
  <xsd:schema xmlns:xsd="http://www.w3.org/2001/XMLSchema" xmlns:dms="http://schemas.microsoft.com/office/2006/documentManagement/types" targetNamespace="6065f7c1-aa43-4fa5-8c9e-8bf676dda851" elementFormDefault="qualified">
    <xsd:import namespace="http://schemas.microsoft.com/office/2006/documentManagement/types"/>
    <xsd:element name="EmailPwdProtected" ma:index="22" nillable="true" ma:displayName="EmailPwdProtected" ma:default="0" ma:internalName="EmailPwdProtected">
      <xsd:simpleType>
        <xsd:restriction base="dms:Boolean"/>
      </xsd:simpleType>
    </xsd:element>
    <xsd:element name="FEDept" ma:index="23" nillable="true" ma:displayName="FEDept" ma:internalName="FEDept">
      <xsd:simpleType>
        <xsd:restriction base="dms:Text">
          <xsd:maxLength value="255"/>
        </xsd:restriction>
      </xsd:simpleType>
    </xsd:element>
    <xsd:element name="LastAuthor" ma:index="24" nillable="true" ma:displayName="LastAuthor" ma:internalName="LastAuthor">
      <xsd:simpleType>
        <xsd:restriction base="dms:Text">
          <xsd:maxLength value="255"/>
        </xsd:restriction>
      </xsd:simpleType>
    </xsd:element>
    <xsd:element name="MatterFeeEarner" ma:index="25" nillable="true" ma:displayName="MatterFeeEarner" ma:description="MatterFeeEarner" ma:internalName="MatterFeeEarner">
      <xsd:simpleType>
        <xsd:restriction base="dms:Text">
          <xsd:maxLength value="255"/>
        </xsd:restriction>
      </xsd:simpleType>
    </xsd:element>
    <xsd:element name="MatterPartner" ma:index="26" nillable="true" ma:displayName="MatterPartner" ma:internalName="MatterPartner">
      <xsd:simpleType>
        <xsd:restriction base="dms:Text">
          <xsd:maxLength value="255"/>
        </xsd:restriction>
      </xsd:simpleType>
    </xsd:element>
    <xsd:element name="Office" ma:index="27" nillable="true" ma:displayName="Office" ma:internalName="Office">
      <xsd:simpleType>
        <xsd:restriction base="dms:Text"/>
      </xsd:simpleType>
    </xsd:element>
    <xsd:element name="Primary_x0020_Author" ma:index="28" nillable="true" ma:displayName="Primary Author" ma:internalName="Primary_x0020_Author">
      <xsd:simpleType>
        <xsd:restriction base="dms:Text">
          <xsd:maxLength value="255"/>
        </xsd:restriction>
      </xsd:simpleType>
    </xsd:element>
    <xsd:element name="Typist" ma:index="29" nillable="true" ma:displayName="Typist" ma:description="Typist" ma:internalName="Typist">
      <xsd:simpleType>
        <xsd:restriction base="dms:Text">
          <xsd:maxLength value="255"/>
        </xsd:restriction>
      </xsd:simpleType>
    </xsd:element>
    <xsd:element name="xCreated_x0020_Date" ma:index="30" nillable="true" ma:displayName="xCreated Date" ma:format="DateTime" ma:hidden="true" ma:internalName="xCreated_x0020_Date" ma:readOnly="false">
      <xsd:simpleType>
        <xsd:restriction base="dms:DateTime"/>
      </xsd:simpleType>
    </xsd:element>
    <xsd:element name="xModified_x0020_Date" ma:index="31" nillable="true" ma:displayName="xModified Date" ma:description="xModified Date" ma:format="DateTime" ma:hidden="true" ma:internalName="xModified_x0020_Date">
      <xsd:simpleType>
        <xsd:restriction base="dms:DateTime"/>
      </xsd:simpleType>
    </xsd:element>
    <xsd:element name="xVersion_x0020_Labels" ma:index="32" nillable="true" ma:displayName="xVersion Labels" ma:description="xVersion Labels" ma:hidden="true" ma:internalName="xVersion_x0020_Labels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77855f30-5db6-4869-a9ce-62c4183d9da5" elementFormDefault="qualified">
    <xsd:import namespace="http://schemas.microsoft.com/office/2006/documentManagement/types"/>
    <xsd:element name="Archived_x0020_Date" ma:index="33" nillable="true" ma:displayName="Archived Date" ma:format="DateOnly" ma:internalName="Archived_x0020_Date">
      <xsd:simpleType>
        <xsd:restriction base="dms:DateTime"/>
      </xsd:simpleType>
    </xsd:element>
    <xsd:element name="Recipient" ma:index="34" nillable="true" ma:displayName="Recipient" ma:description="Recipient" ma:internalName="Recipient">
      <xsd:simpleType>
        <xsd:restriction base="dms:Text">
          <xsd:maxLength value="255"/>
        </xsd:restriction>
      </xsd:simpleType>
    </xsd:element>
    <xsd:element name="YourRef" ma:index="35" nillable="true" ma:displayName="YourRef" ma:description="YourRef" ma:internalName="YourRef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1b274b6-7392-4053-8059-6f268649b17c" elementFormDefault="qualified">
    <xsd:import namespace="http://schemas.microsoft.com/office/2006/documentManagement/types"/>
    <xsd:element name="ClientNumber" ma:index="36" nillable="true" ma:displayName="ClientNumber" ma:hidden="true" ma:internalName="ClientNumber" ma:readOnly="false">
      <xsd:simpleType>
        <xsd:restriction base="dms:Text">
          <xsd:maxLength value="255"/>
        </xsd:restriction>
      </xsd:simpleType>
    </xsd:element>
    <xsd:element name="MatterNumber" ma:index="37" nillable="true" ma:displayName="MatterNumber" ma:hidden="true" ma:internalName="MatterNumber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a43f9534-8d1a-4996-b409-b517f0364297" elementFormDefault="qualified">
    <xsd:import namespace="http://schemas.microsoft.com/office/2006/documentManagement/types"/>
    <xsd:element name="xModified_x0020_Date0" ma:index="39" nillable="true" ma:displayName="xModified Date" ma:format="DateTime" ma:internalName="xModified_x0020_Date0">
      <xsd:simpleType>
        <xsd:restriction base="dms:DateTime"/>
      </xsd:simpleType>
    </xsd:element>
  </xsd:schema>
  <xsd:schema xmlns:xsd="http://www.w3.org/2001/XMLSchema" xmlns:dms="http://schemas.microsoft.com/office/2006/documentManagement/types" targetNamespace="c68dfa9a-d71b-4c48-89e9-fbe6a0336c76" elementFormDefault="qualified">
    <xsd:import namespace="http://schemas.microsoft.com/office/2006/documentManagement/types"/>
    <xsd:element name="_spia_rule" ma:index="41" nillable="true" ma:displayName="_spia_rule" ma:hidden="true" ma:internalName="_spia_rule">
      <xsd:simpleType>
        <xsd:restriction base="dms:Text"/>
      </xsd:simpleType>
    </xsd:element>
    <xsd:element name="_spia_result" ma:index="42" nillable="true" ma:displayName="_spia_result" ma:hidden="true" ma:internalName="_spia_resul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C473D1-747D-4E13-BA64-F83DB3F4A66C}">
  <ds:schemaRefs>
    <ds:schemaRef ds:uri="http://purl.org/dc/dcmitype/"/>
    <ds:schemaRef ds:uri="http://schemas.openxmlformats.org/package/2006/metadata/core-properties"/>
    <ds:schemaRef ds:uri="c68dfa9a-d71b-4c48-89e9-fbe6a0336c76"/>
    <ds:schemaRef ds:uri="a43f9534-8d1a-4996-b409-b517f0364297"/>
    <ds:schemaRef ds:uri="http://purl.org/dc/elements/1.1/"/>
    <ds:schemaRef ds:uri="3a5642c7-c930-41ad-97f7-ecedae30b0f7"/>
    <ds:schemaRef ds:uri="91b274b6-7392-4053-8059-6f268649b17c"/>
    <ds:schemaRef ds:uri="77855f30-5db6-4869-a9ce-62c4183d9da5"/>
    <ds:schemaRef ds:uri="http://www.w3.org/XML/1998/namespace"/>
    <ds:schemaRef ds:uri="9f52ba33-bc8e-4a8c-843e-23481e0321bb"/>
    <ds:schemaRef ds:uri="http://schemas.microsoft.com/office/2006/documentManagement/types"/>
    <ds:schemaRef ds:uri="http://schemas.microsoft.com/office/2006/metadata/properties"/>
    <ds:schemaRef ds:uri="6065f7c1-aa43-4fa5-8c9e-8bf676dda851"/>
    <ds:schemaRef ds:uri="ffa4de5e-db87-4625-83e7-385dafedb73c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97FB431-2376-48A7-B927-D356D8A012EC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9FF67535-5368-4B62-9298-0801A1A1C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0370E12-5297-4599-B2E2-875D2212A8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fa4de5e-db87-4625-83e7-385dafedb73c"/>
    <ds:schemaRef ds:uri="3a5642c7-c930-41ad-97f7-ecedae30b0f7"/>
    <ds:schemaRef ds:uri="9f52ba33-bc8e-4a8c-843e-23481e0321bb"/>
    <ds:schemaRef ds:uri="6065f7c1-aa43-4fa5-8c9e-8bf676dda851"/>
    <ds:schemaRef ds:uri="77855f30-5db6-4869-a9ce-62c4183d9da5"/>
    <ds:schemaRef ds:uri="91b274b6-7392-4053-8059-6f268649b17c"/>
    <ds:schemaRef ds:uri="a43f9534-8d1a-4996-b409-b517f0364297"/>
    <ds:schemaRef ds:uri="c68dfa9a-d71b-4c48-89e9-fbe6a0336c7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5.xml><?xml version="1.0" encoding="utf-8"?>
<ds:datastoreItem xmlns:ds="http://schemas.openxmlformats.org/officeDocument/2006/customXml" ds:itemID="{E562E22D-1502-4432-A852-5EEB9C88F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WS_BLANK2</Template>
  <TotalTime>1</TotalTime>
  <Pages>1</Pages>
  <Words>7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Governance Structure Diagram</vt:lpstr>
    </vt:vector>
  </TitlesOfParts>
  <Company>RM plc</Company>
  <LinksUpToDate>false</LinksUpToDate>
  <CharactersWithSpaces>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Governance Structure Diagram</dc:title>
  <dc:subject>Governance Structure Diagram</dc:subject>
  <dc:creator>Mrs Hodgkinson</dc:creator>
  <cp:lastModifiedBy>Mrs Hodgkinson</cp:lastModifiedBy>
  <cp:revision>3</cp:revision>
  <cp:lastPrinted>2017-12-20T09:44:00Z</cp:lastPrinted>
  <dcterms:created xsi:type="dcterms:W3CDTF">2018-10-23T07:57:00Z</dcterms:created>
  <dcterms:modified xsi:type="dcterms:W3CDTF">2018-10-23T07:58:00Z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Path">
    <vt:lpwstr>34448/1/210114143912.docx</vt:lpwstr>
  </property>
  <property fmtid="{D5CDD505-2E9C-101B-9397-08002B2CF9AE}" pid="3" name="WSVersion">
    <vt:lpwstr/>
  </property>
  <property fmtid="{D5CDD505-2E9C-101B-9397-08002B2CF9AE}" pid="4" name="Primary Author">
    <vt:lpwstr>AMS</vt:lpwstr>
  </property>
  <property fmtid="{D5CDD505-2E9C-101B-9397-08002B2CF9AE}" pid="5" name="ContentType">
    <vt:lpwstr>Other Document</vt:lpwstr>
  </property>
  <property fmtid="{D5CDD505-2E9C-101B-9397-08002B2CF9AE}" pid="6" name="ContentTypeId">
    <vt:lpwstr>0x010100DA555B08B0F87C42996D4A5A9B34B817</vt:lpwstr>
  </property>
  <property fmtid="{D5CDD505-2E9C-101B-9397-08002B2CF9AE}" pid="7" name="FEDept">
    <vt:lpwstr>Education</vt:lpwstr>
  </property>
  <property fmtid="{D5CDD505-2E9C-101B-9397-08002B2CF9AE}" pid="8" name="Subject">
    <vt:lpwstr>Governance Structure Diagram</vt:lpwstr>
  </property>
  <property fmtid="{D5CDD505-2E9C-101B-9397-08002B2CF9AE}" pid="9" name="ConversationTopic">
    <vt:lpwstr>Governance Structure Diagram</vt:lpwstr>
  </property>
  <property fmtid="{D5CDD505-2E9C-101B-9397-08002B2CF9AE}" pid="10" name="Title">
    <vt:lpwstr>Governance Structure Diagram</vt:lpwstr>
  </property>
  <property fmtid="{D5CDD505-2E9C-101B-9397-08002B2CF9AE}" pid="11" name="Typist">
    <vt:lpwstr>AMS</vt:lpwstr>
  </property>
  <property fmtid="{D5CDD505-2E9C-101B-9397-08002B2CF9AE}" pid="12" name="Recipient">
    <vt:lpwstr/>
  </property>
  <property fmtid="{D5CDD505-2E9C-101B-9397-08002B2CF9AE}" pid="13" name="YourRef">
    <vt:lpwstr/>
  </property>
  <property fmtid="{D5CDD505-2E9C-101B-9397-08002B2CF9AE}" pid="14" name="ClientNumber">
    <vt:lpwstr>34448</vt:lpwstr>
  </property>
  <property fmtid="{D5CDD505-2E9C-101B-9397-08002B2CF9AE}" pid="15" name="MatterNumber">
    <vt:lpwstr>00001</vt:lpwstr>
  </property>
  <property fmtid="{D5CDD505-2E9C-101B-9397-08002B2CF9AE}" pid="16" name="MatterPartner">
    <vt:lpwstr>OCJ</vt:lpwstr>
  </property>
  <property fmtid="{D5CDD505-2E9C-101B-9397-08002B2CF9AE}" pid="17" name="MatterFeeEarner">
    <vt:lpwstr>AMS</vt:lpwstr>
  </property>
</Properties>
</file>