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C5" w:rsidRDefault="006D7FC5" w:rsidP="00343637">
      <w:pPr>
        <w:jc w:val="center"/>
        <w:rPr>
          <w:b/>
          <w:u w:val="single"/>
        </w:rPr>
      </w:pPr>
      <w:bookmarkStart w:id="0" w:name="_GoBack"/>
      <w:bookmarkEnd w:id="0"/>
    </w:p>
    <w:p w:rsidR="00AE2A6E" w:rsidRDefault="00C44ADD" w:rsidP="00343637">
      <w:pPr>
        <w:jc w:val="center"/>
        <w:rPr>
          <w:b/>
          <w:u w:val="single"/>
        </w:rPr>
      </w:pPr>
      <w:r w:rsidRPr="00343637">
        <w:rPr>
          <w:b/>
          <w:u w:val="single"/>
        </w:rPr>
        <w:t xml:space="preserve">Year 11 </w:t>
      </w:r>
      <w:r w:rsidR="00EF4303">
        <w:rPr>
          <w:b/>
          <w:u w:val="single"/>
        </w:rPr>
        <w:t xml:space="preserve">Written </w:t>
      </w:r>
      <w:r w:rsidR="00CD1732">
        <w:rPr>
          <w:b/>
          <w:u w:val="single"/>
        </w:rPr>
        <w:t>Exam and Study Timetable 2018</w:t>
      </w:r>
    </w:p>
    <w:p w:rsidR="00621463" w:rsidRPr="00621463" w:rsidRDefault="00621463" w:rsidP="00621463">
      <w:pPr>
        <w:spacing w:after="0"/>
        <w:jc w:val="center"/>
      </w:pPr>
      <w:r w:rsidRPr="00621463">
        <w:t xml:space="preserve">Until Study Leave begins, </w:t>
      </w:r>
      <w:r w:rsidRPr="00621463">
        <w:rPr>
          <w:u w:val="single"/>
        </w:rPr>
        <w:t>all</w:t>
      </w:r>
      <w:r w:rsidRPr="00621463">
        <w:t xml:space="preserve"> students attend normal l</w:t>
      </w:r>
      <w:r>
        <w:t>essons unless in an exam</w:t>
      </w:r>
      <w:r w:rsidRPr="00621463">
        <w:t>, even if that subject exam has been taken</w:t>
      </w:r>
    </w:p>
    <w:p w:rsidR="005A7297" w:rsidRDefault="00621463" w:rsidP="005A7297">
      <w:pPr>
        <w:spacing w:after="0"/>
        <w:jc w:val="center"/>
      </w:pPr>
      <w:r w:rsidRPr="00621463">
        <w:t xml:space="preserve">Students </w:t>
      </w:r>
      <w:r w:rsidRPr="00621463">
        <w:rPr>
          <w:b/>
          <w:u w:val="single"/>
        </w:rPr>
        <w:t>must</w:t>
      </w:r>
      <w:r>
        <w:t xml:space="preserve"> </w:t>
      </w:r>
      <w:r w:rsidRPr="00621463">
        <w:t>attend study periods</w:t>
      </w:r>
      <w:r w:rsidR="00B50148">
        <w:t xml:space="preserve"> in the first two weeks</w:t>
      </w:r>
      <w:r w:rsidRPr="00621463">
        <w:t xml:space="preserve"> with resources, e.g revision guides and past</w:t>
      </w:r>
      <w:r w:rsidR="00FE1826">
        <w:t xml:space="preserve"> exam</w:t>
      </w:r>
      <w:r w:rsidRPr="00621463">
        <w:t xml:space="preserve"> papers</w:t>
      </w:r>
    </w:p>
    <w:p w:rsidR="00AB421C" w:rsidRDefault="00AB421C" w:rsidP="005A7297">
      <w:pPr>
        <w:spacing w:after="0"/>
        <w:jc w:val="center"/>
      </w:pPr>
      <w:r w:rsidRPr="004362D7">
        <w:rPr>
          <w:highlight w:val="yellow"/>
        </w:rPr>
        <w:t>Highlighted sessions</w:t>
      </w:r>
      <w:r>
        <w:t xml:space="preserve"> are different to the usual timetable</w:t>
      </w:r>
      <w:r w:rsidR="008E29C2">
        <w:t xml:space="preserve">       Students should attend registration as normal until half term unless they have an exam</w:t>
      </w:r>
    </w:p>
    <w:p w:rsidR="006E56E0" w:rsidRDefault="006E56E0" w:rsidP="005A7297">
      <w:pPr>
        <w:spacing w:after="0"/>
        <w:jc w:val="center"/>
      </w:pPr>
    </w:p>
    <w:p w:rsidR="006E56E0" w:rsidRPr="00621463" w:rsidRDefault="006E56E0" w:rsidP="005A7297">
      <w:pPr>
        <w:spacing w:after="0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874"/>
        <w:gridCol w:w="1291"/>
        <w:gridCol w:w="1403"/>
        <w:gridCol w:w="960"/>
        <w:gridCol w:w="1570"/>
        <w:gridCol w:w="1127"/>
        <w:gridCol w:w="1456"/>
        <w:gridCol w:w="1354"/>
        <w:gridCol w:w="1417"/>
        <w:gridCol w:w="1418"/>
      </w:tblGrid>
      <w:tr w:rsidR="00744DC3" w:rsidRPr="00343637" w:rsidTr="00861046">
        <w:tc>
          <w:tcPr>
            <w:tcW w:w="1271" w:type="dxa"/>
            <w:shd w:val="clear" w:color="auto" w:fill="BFBFBF" w:themeFill="background1" w:themeFillShade="BF"/>
          </w:tcPr>
          <w:p w:rsidR="00744DC3" w:rsidRPr="00343637" w:rsidRDefault="00744DC3" w:rsidP="006D0E7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65" w:type="dxa"/>
            <w:gridSpan w:val="2"/>
            <w:shd w:val="clear" w:color="auto" w:fill="BFBFBF" w:themeFill="background1" w:themeFillShade="BF"/>
          </w:tcPr>
          <w:p w:rsidR="00744DC3" w:rsidRPr="008D7938" w:rsidRDefault="00E064D5" w:rsidP="006D0E7C">
            <w:pPr>
              <w:jc w:val="center"/>
              <w:rPr>
                <w:b/>
              </w:rPr>
            </w:pPr>
            <w:r>
              <w:rPr>
                <w:b/>
              </w:rPr>
              <w:t>Monday 14</w:t>
            </w:r>
            <w:r w:rsidRPr="00E064D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44DC3">
              <w:rPr>
                <w:b/>
              </w:rPr>
              <w:t>May</w:t>
            </w:r>
          </w:p>
        </w:tc>
        <w:tc>
          <w:tcPr>
            <w:tcW w:w="2363" w:type="dxa"/>
            <w:gridSpan w:val="2"/>
            <w:shd w:val="clear" w:color="auto" w:fill="BFBFBF" w:themeFill="background1" w:themeFillShade="BF"/>
          </w:tcPr>
          <w:p w:rsidR="00744DC3" w:rsidRPr="008D7938" w:rsidRDefault="00E064D5" w:rsidP="006D0E7C">
            <w:pPr>
              <w:jc w:val="center"/>
              <w:rPr>
                <w:b/>
              </w:rPr>
            </w:pPr>
            <w:r>
              <w:rPr>
                <w:b/>
              </w:rPr>
              <w:t>Tuesday 15</w:t>
            </w:r>
            <w:r w:rsidRPr="00E064D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44DC3" w:rsidRPr="008D7938">
              <w:rPr>
                <w:b/>
              </w:rPr>
              <w:t>May</w:t>
            </w:r>
          </w:p>
        </w:tc>
        <w:tc>
          <w:tcPr>
            <w:tcW w:w="2697" w:type="dxa"/>
            <w:gridSpan w:val="2"/>
            <w:shd w:val="clear" w:color="auto" w:fill="BFBFBF" w:themeFill="background1" w:themeFillShade="BF"/>
          </w:tcPr>
          <w:p w:rsidR="00744DC3" w:rsidRPr="008D7938" w:rsidRDefault="00E064D5" w:rsidP="006D0E7C">
            <w:pPr>
              <w:jc w:val="center"/>
              <w:rPr>
                <w:b/>
              </w:rPr>
            </w:pPr>
            <w:r>
              <w:rPr>
                <w:b/>
              </w:rPr>
              <w:t>Wednesday 16</w:t>
            </w:r>
            <w:r w:rsidRPr="00E064D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44DC3" w:rsidRPr="008D7938">
              <w:rPr>
                <w:b/>
              </w:rPr>
              <w:t xml:space="preserve"> May</w:t>
            </w:r>
          </w:p>
        </w:tc>
        <w:tc>
          <w:tcPr>
            <w:tcW w:w="2707" w:type="dxa"/>
            <w:gridSpan w:val="2"/>
            <w:shd w:val="clear" w:color="auto" w:fill="BFBFBF" w:themeFill="background1" w:themeFillShade="BF"/>
          </w:tcPr>
          <w:p w:rsidR="00744DC3" w:rsidRPr="008D7938" w:rsidRDefault="00E064D5" w:rsidP="006D0E7C">
            <w:pPr>
              <w:jc w:val="center"/>
              <w:rPr>
                <w:b/>
              </w:rPr>
            </w:pPr>
            <w:r>
              <w:rPr>
                <w:b/>
              </w:rPr>
              <w:t>Thursday 17th</w:t>
            </w:r>
            <w:r w:rsidR="00744DC3" w:rsidRPr="008D7938">
              <w:rPr>
                <w:b/>
              </w:rPr>
              <w:t xml:space="preserve"> May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744DC3" w:rsidRPr="008D7938" w:rsidRDefault="00CE4002" w:rsidP="006D0E7C">
            <w:pPr>
              <w:jc w:val="center"/>
              <w:rPr>
                <w:b/>
              </w:rPr>
            </w:pPr>
            <w:r>
              <w:rPr>
                <w:b/>
              </w:rPr>
              <w:t>Friday 18</w:t>
            </w:r>
            <w:r w:rsidR="00744DC3" w:rsidRPr="008D7938">
              <w:rPr>
                <w:b/>
                <w:vertAlign w:val="superscript"/>
              </w:rPr>
              <w:t>th</w:t>
            </w:r>
            <w:r w:rsidR="00744DC3" w:rsidRPr="008D7938">
              <w:rPr>
                <w:b/>
              </w:rPr>
              <w:t xml:space="preserve"> May</w:t>
            </w:r>
          </w:p>
        </w:tc>
      </w:tr>
      <w:tr w:rsidR="00C7684F" w:rsidTr="00861046">
        <w:trPr>
          <w:trHeight w:val="554"/>
        </w:trPr>
        <w:tc>
          <w:tcPr>
            <w:tcW w:w="1271" w:type="dxa"/>
            <w:shd w:val="clear" w:color="auto" w:fill="BFBFBF" w:themeFill="background1" w:themeFillShade="BF"/>
          </w:tcPr>
          <w:p w:rsidR="00C7684F" w:rsidRDefault="00C7684F" w:rsidP="006D0E7C">
            <w:r>
              <w:t>8-8.30</w:t>
            </w:r>
          </w:p>
        </w:tc>
        <w:tc>
          <w:tcPr>
            <w:tcW w:w="3165" w:type="dxa"/>
            <w:gridSpan w:val="2"/>
          </w:tcPr>
          <w:p w:rsidR="00BD4E35" w:rsidRDefault="00BD4E35" w:rsidP="00BD4E35">
            <w:r>
              <w:t>IT and Computer Science Revision Breakfast</w:t>
            </w:r>
          </w:p>
        </w:tc>
        <w:tc>
          <w:tcPr>
            <w:tcW w:w="2363" w:type="dxa"/>
            <w:gridSpan w:val="2"/>
          </w:tcPr>
          <w:p w:rsidR="00C7684F" w:rsidRDefault="004475F5" w:rsidP="006D0E7C">
            <w:r>
              <w:t>Fr</w:t>
            </w:r>
            <w:r w:rsidR="00212EE2">
              <w:t>ench</w:t>
            </w:r>
            <w:r>
              <w:t xml:space="preserve"> Revision Breakfast</w:t>
            </w:r>
          </w:p>
        </w:tc>
        <w:tc>
          <w:tcPr>
            <w:tcW w:w="2697" w:type="dxa"/>
            <w:gridSpan w:val="2"/>
          </w:tcPr>
          <w:p w:rsidR="00C7684F" w:rsidRDefault="006F02D7" w:rsidP="006D0E7C">
            <w:r>
              <w:t xml:space="preserve">PE Revision Breakfast </w:t>
            </w:r>
          </w:p>
        </w:tc>
        <w:tc>
          <w:tcPr>
            <w:tcW w:w="2707" w:type="dxa"/>
            <w:gridSpan w:val="2"/>
          </w:tcPr>
          <w:p w:rsidR="00C7684F" w:rsidRDefault="003D3B6C" w:rsidP="006D0E7C">
            <w:r>
              <w:t xml:space="preserve">Science Revision Breakfast </w:t>
            </w:r>
          </w:p>
        </w:tc>
        <w:tc>
          <w:tcPr>
            <w:tcW w:w="2835" w:type="dxa"/>
            <w:gridSpan w:val="2"/>
          </w:tcPr>
          <w:p w:rsidR="00C7684F" w:rsidRDefault="003D3B6C" w:rsidP="006D0E7C">
            <w:r>
              <w:t xml:space="preserve">French </w:t>
            </w:r>
            <w:r w:rsidR="004475F5">
              <w:t>Revision Breakfast</w:t>
            </w:r>
          </w:p>
        </w:tc>
      </w:tr>
      <w:tr w:rsidR="003D3B6C" w:rsidTr="00861046">
        <w:trPr>
          <w:trHeight w:val="448"/>
        </w:trPr>
        <w:tc>
          <w:tcPr>
            <w:tcW w:w="1271" w:type="dxa"/>
            <w:shd w:val="clear" w:color="auto" w:fill="BFBFBF" w:themeFill="background1" w:themeFillShade="BF"/>
          </w:tcPr>
          <w:p w:rsidR="003D3B6C" w:rsidRDefault="003D3B6C" w:rsidP="006D0E7C">
            <w:r>
              <w:t>Period 1</w:t>
            </w:r>
          </w:p>
        </w:tc>
        <w:tc>
          <w:tcPr>
            <w:tcW w:w="1874" w:type="dxa"/>
            <w:vMerge w:val="restart"/>
          </w:tcPr>
          <w:p w:rsidR="003D3B6C" w:rsidRPr="00861046" w:rsidRDefault="003D3B6C" w:rsidP="00BD4E35">
            <w:pPr>
              <w:rPr>
                <w:b/>
              </w:rPr>
            </w:pPr>
            <w:r w:rsidRPr="00AF170C">
              <w:rPr>
                <w:b/>
                <w:u w:val="single"/>
              </w:rPr>
              <w:t>IT</w:t>
            </w:r>
            <w:r w:rsidRPr="00861046">
              <w:rPr>
                <w:b/>
              </w:rPr>
              <w:t xml:space="preserve"> Unit 1 Exam</w:t>
            </w:r>
          </w:p>
          <w:p w:rsidR="003D3B6C" w:rsidRPr="00BD4E35" w:rsidRDefault="003D3B6C" w:rsidP="00BD4E35">
            <w:pPr>
              <w:rPr>
                <w:b/>
                <w:highlight w:val="yellow"/>
              </w:rPr>
            </w:pPr>
            <w:r w:rsidRPr="00AF170C">
              <w:rPr>
                <w:b/>
                <w:u w:val="single"/>
              </w:rPr>
              <w:t>Computer Science</w:t>
            </w:r>
            <w:r w:rsidRPr="00861046">
              <w:rPr>
                <w:b/>
              </w:rPr>
              <w:t>:Computer Systems Exam</w:t>
            </w:r>
          </w:p>
        </w:tc>
        <w:tc>
          <w:tcPr>
            <w:tcW w:w="1291" w:type="dxa"/>
            <w:vMerge w:val="restart"/>
          </w:tcPr>
          <w:p w:rsidR="003D3B6C" w:rsidRDefault="003D3B6C" w:rsidP="006D0E7C">
            <w:pPr>
              <w:jc w:val="center"/>
            </w:pPr>
            <w:r>
              <w:t xml:space="preserve">Normal science and maths lessons </w:t>
            </w:r>
          </w:p>
        </w:tc>
        <w:tc>
          <w:tcPr>
            <w:tcW w:w="1403" w:type="dxa"/>
            <w:vMerge w:val="restart"/>
          </w:tcPr>
          <w:p w:rsidR="003D3B6C" w:rsidRPr="00AF170C" w:rsidRDefault="003D3B6C" w:rsidP="006D0E7C">
            <w:r w:rsidRPr="00AF170C">
              <w:rPr>
                <w:b/>
                <w:u w:val="single"/>
              </w:rPr>
              <w:t xml:space="preserve">French </w:t>
            </w:r>
            <w:r w:rsidRPr="00AF170C">
              <w:rPr>
                <w:b/>
              </w:rPr>
              <w:t xml:space="preserve">Listening and Reading Exams </w:t>
            </w:r>
          </w:p>
        </w:tc>
        <w:tc>
          <w:tcPr>
            <w:tcW w:w="960" w:type="dxa"/>
            <w:vMerge w:val="restart"/>
          </w:tcPr>
          <w:p w:rsidR="003D3B6C" w:rsidRPr="006F02D7" w:rsidRDefault="003D3B6C" w:rsidP="006D0E7C">
            <w:r w:rsidRPr="006F02D7">
              <w:t>Normal science and maths lessons</w:t>
            </w:r>
          </w:p>
        </w:tc>
        <w:tc>
          <w:tcPr>
            <w:tcW w:w="1570" w:type="dxa"/>
            <w:vMerge w:val="restart"/>
          </w:tcPr>
          <w:p w:rsidR="003D3B6C" w:rsidRPr="00861046" w:rsidRDefault="003D3B6C" w:rsidP="006F02D7">
            <w:pPr>
              <w:rPr>
                <w:b/>
              </w:rPr>
            </w:pPr>
            <w:r w:rsidRPr="00AF170C">
              <w:rPr>
                <w:u w:val="single"/>
              </w:rPr>
              <w:t xml:space="preserve"> </w:t>
            </w:r>
            <w:r w:rsidR="00861046" w:rsidRPr="00AF170C">
              <w:rPr>
                <w:b/>
                <w:u w:val="single"/>
              </w:rPr>
              <w:t>PE</w:t>
            </w:r>
            <w:r w:rsidR="00861046">
              <w:rPr>
                <w:b/>
              </w:rPr>
              <w:t xml:space="preserve"> Paper 1 Fitness &amp;</w:t>
            </w:r>
            <w:r w:rsidRPr="00861046">
              <w:rPr>
                <w:b/>
              </w:rPr>
              <w:t xml:space="preserve"> Body Systems Exam </w:t>
            </w:r>
            <w:r w:rsidR="00861046">
              <w:rPr>
                <w:b/>
              </w:rPr>
              <w:t>or</w:t>
            </w:r>
          </w:p>
          <w:p w:rsidR="00861046" w:rsidRPr="006F02D7" w:rsidRDefault="00861046" w:rsidP="006F02D7">
            <w:pPr>
              <w:rPr>
                <w:b/>
                <w:u w:val="single"/>
              </w:rPr>
            </w:pPr>
            <w:r w:rsidRPr="00AF170C">
              <w:rPr>
                <w:b/>
                <w:u w:val="single"/>
              </w:rPr>
              <w:t xml:space="preserve">Turkish </w:t>
            </w:r>
            <w:r w:rsidRPr="00861046">
              <w:rPr>
                <w:b/>
              </w:rPr>
              <w:t>Writing</w:t>
            </w:r>
            <w:r>
              <w:rPr>
                <w:b/>
              </w:rPr>
              <w:t xml:space="preserve"> Exam</w:t>
            </w:r>
          </w:p>
        </w:tc>
        <w:tc>
          <w:tcPr>
            <w:tcW w:w="1127" w:type="dxa"/>
            <w:vMerge w:val="restart"/>
          </w:tcPr>
          <w:p w:rsidR="003D3B6C" w:rsidRDefault="003D3B6C" w:rsidP="006F02D7">
            <w:r w:rsidRPr="003D3B6C">
              <w:t xml:space="preserve">Normal lessons </w:t>
            </w:r>
          </w:p>
          <w:p w:rsidR="003D3B6C" w:rsidRPr="003D3B6C" w:rsidRDefault="003D3B6C" w:rsidP="006F02D7">
            <w:r>
              <w:t xml:space="preserve">English or </w:t>
            </w:r>
            <w:r w:rsidR="00A876B3">
              <w:t xml:space="preserve">PE </w:t>
            </w:r>
            <w:r>
              <w:t xml:space="preserve"> </w:t>
            </w:r>
          </w:p>
        </w:tc>
        <w:tc>
          <w:tcPr>
            <w:tcW w:w="2707" w:type="dxa"/>
            <w:gridSpan w:val="2"/>
            <w:vMerge w:val="restart"/>
          </w:tcPr>
          <w:p w:rsidR="003D3B6C" w:rsidRPr="00861046" w:rsidRDefault="003D3B6C" w:rsidP="006D0E7C">
            <w:r w:rsidRPr="00AF170C">
              <w:rPr>
                <w:b/>
                <w:u w:val="single"/>
              </w:rPr>
              <w:t>Chemistry</w:t>
            </w:r>
            <w:r w:rsidRPr="00861046">
              <w:rPr>
                <w:b/>
              </w:rPr>
              <w:t xml:space="preserve"> paper 1 or Chemistry Trilogy Paper 1 Exam</w:t>
            </w:r>
          </w:p>
        </w:tc>
        <w:tc>
          <w:tcPr>
            <w:tcW w:w="1417" w:type="dxa"/>
            <w:vMerge w:val="restart"/>
          </w:tcPr>
          <w:p w:rsidR="003D3B6C" w:rsidRPr="00861046" w:rsidRDefault="003D3B6C" w:rsidP="006D0E7C">
            <w:pPr>
              <w:rPr>
                <w:b/>
              </w:rPr>
            </w:pPr>
            <w:r w:rsidRPr="00AF170C">
              <w:rPr>
                <w:b/>
                <w:u w:val="single"/>
              </w:rPr>
              <w:t xml:space="preserve">French </w:t>
            </w:r>
            <w:r w:rsidRPr="00861046">
              <w:rPr>
                <w:b/>
              </w:rPr>
              <w:t xml:space="preserve">Writing Exam </w:t>
            </w:r>
          </w:p>
        </w:tc>
        <w:tc>
          <w:tcPr>
            <w:tcW w:w="1418" w:type="dxa"/>
            <w:vMerge w:val="restart"/>
          </w:tcPr>
          <w:p w:rsidR="003D3B6C" w:rsidRPr="003D3B6C" w:rsidRDefault="003D3B6C" w:rsidP="006D0E7C">
            <w:r>
              <w:t xml:space="preserve">Normal Lessons </w:t>
            </w:r>
          </w:p>
        </w:tc>
      </w:tr>
      <w:tr w:rsidR="003D3B6C" w:rsidTr="00861046">
        <w:tc>
          <w:tcPr>
            <w:tcW w:w="1271" w:type="dxa"/>
            <w:shd w:val="clear" w:color="auto" w:fill="BFBFBF" w:themeFill="background1" w:themeFillShade="BF"/>
          </w:tcPr>
          <w:p w:rsidR="003D3B6C" w:rsidRDefault="003D3B6C" w:rsidP="006D0E7C">
            <w:r>
              <w:t>Period 2</w:t>
            </w:r>
          </w:p>
        </w:tc>
        <w:tc>
          <w:tcPr>
            <w:tcW w:w="1874" w:type="dxa"/>
            <w:vMerge/>
          </w:tcPr>
          <w:p w:rsidR="003D3B6C" w:rsidRDefault="003D3B6C" w:rsidP="006D0E7C"/>
        </w:tc>
        <w:tc>
          <w:tcPr>
            <w:tcW w:w="1291" w:type="dxa"/>
            <w:vMerge/>
          </w:tcPr>
          <w:p w:rsidR="003D3B6C" w:rsidRDefault="003D3B6C" w:rsidP="006D0E7C"/>
        </w:tc>
        <w:tc>
          <w:tcPr>
            <w:tcW w:w="1403" w:type="dxa"/>
            <w:vMerge/>
          </w:tcPr>
          <w:p w:rsidR="003D3B6C" w:rsidRDefault="003D3B6C" w:rsidP="006D0E7C"/>
        </w:tc>
        <w:tc>
          <w:tcPr>
            <w:tcW w:w="960" w:type="dxa"/>
            <w:vMerge/>
          </w:tcPr>
          <w:p w:rsidR="003D3B6C" w:rsidRDefault="003D3B6C" w:rsidP="006D0E7C"/>
        </w:tc>
        <w:tc>
          <w:tcPr>
            <w:tcW w:w="1570" w:type="dxa"/>
            <w:vMerge/>
          </w:tcPr>
          <w:p w:rsidR="003D3B6C" w:rsidRDefault="003D3B6C" w:rsidP="006D0E7C"/>
        </w:tc>
        <w:tc>
          <w:tcPr>
            <w:tcW w:w="1127" w:type="dxa"/>
            <w:vMerge/>
          </w:tcPr>
          <w:p w:rsidR="003D3B6C" w:rsidRDefault="003D3B6C" w:rsidP="006D0E7C"/>
        </w:tc>
        <w:tc>
          <w:tcPr>
            <w:tcW w:w="2707" w:type="dxa"/>
            <w:gridSpan w:val="2"/>
            <w:vMerge/>
          </w:tcPr>
          <w:p w:rsidR="003D3B6C" w:rsidRDefault="003D3B6C" w:rsidP="006D0E7C"/>
        </w:tc>
        <w:tc>
          <w:tcPr>
            <w:tcW w:w="1417" w:type="dxa"/>
            <w:vMerge/>
          </w:tcPr>
          <w:p w:rsidR="003D3B6C" w:rsidRDefault="003D3B6C" w:rsidP="006D0E7C"/>
        </w:tc>
        <w:tc>
          <w:tcPr>
            <w:tcW w:w="1418" w:type="dxa"/>
            <w:vMerge/>
          </w:tcPr>
          <w:p w:rsidR="003D3B6C" w:rsidRDefault="003D3B6C" w:rsidP="006D0E7C"/>
        </w:tc>
      </w:tr>
      <w:tr w:rsidR="00744DC3" w:rsidTr="00861046">
        <w:tc>
          <w:tcPr>
            <w:tcW w:w="1271" w:type="dxa"/>
            <w:shd w:val="clear" w:color="auto" w:fill="BFBFBF" w:themeFill="background1" w:themeFillShade="BF"/>
          </w:tcPr>
          <w:p w:rsidR="00744DC3" w:rsidRDefault="00744DC3" w:rsidP="006D0E7C">
            <w:r>
              <w:t>Break</w:t>
            </w:r>
          </w:p>
        </w:tc>
        <w:tc>
          <w:tcPr>
            <w:tcW w:w="3165" w:type="dxa"/>
            <w:gridSpan w:val="2"/>
            <w:shd w:val="clear" w:color="auto" w:fill="D9D9D9" w:themeFill="background1" w:themeFillShade="D9"/>
          </w:tcPr>
          <w:p w:rsidR="00744DC3" w:rsidRDefault="00744DC3" w:rsidP="006D0E7C"/>
        </w:tc>
        <w:tc>
          <w:tcPr>
            <w:tcW w:w="2363" w:type="dxa"/>
            <w:gridSpan w:val="2"/>
            <w:shd w:val="clear" w:color="auto" w:fill="D9D9D9" w:themeFill="background1" w:themeFillShade="D9"/>
          </w:tcPr>
          <w:p w:rsidR="00744DC3" w:rsidRDefault="00744DC3" w:rsidP="006D0E7C"/>
        </w:tc>
        <w:tc>
          <w:tcPr>
            <w:tcW w:w="2697" w:type="dxa"/>
            <w:gridSpan w:val="2"/>
            <w:shd w:val="clear" w:color="auto" w:fill="D9D9D9" w:themeFill="background1" w:themeFillShade="D9"/>
          </w:tcPr>
          <w:p w:rsidR="00744DC3" w:rsidRDefault="00744DC3" w:rsidP="006D0E7C"/>
        </w:tc>
        <w:tc>
          <w:tcPr>
            <w:tcW w:w="2707" w:type="dxa"/>
            <w:gridSpan w:val="2"/>
            <w:shd w:val="clear" w:color="auto" w:fill="D9D9D9" w:themeFill="background1" w:themeFillShade="D9"/>
          </w:tcPr>
          <w:p w:rsidR="00744DC3" w:rsidRDefault="00744DC3" w:rsidP="006D0E7C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744DC3" w:rsidRDefault="00744DC3" w:rsidP="006D0E7C"/>
        </w:tc>
      </w:tr>
      <w:tr w:rsidR="00E525DB" w:rsidTr="00861046">
        <w:tc>
          <w:tcPr>
            <w:tcW w:w="1271" w:type="dxa"/>
            <w:shd w:val="clear" w:color="auto" w:fill="BFBFBF" w:themeFill="background1" w:themeFillShade="BF"/>
          </w:tcPr>
          <w:p w:rsidR="00E525DB" w:rsidRDefault="00E525DB" w:rsidP="006D0E7C">
            <w:r>
              <w:t>Period 3</w:t>
            </w:r>
          </w:p>
        </w:tc>
        <w:tc>
          <w:tcPr>
            <w:tcW w:w="3165" w:type="dxa"/>
            <w:gridSpan w:val="2"/>
            <w:vMerge w:val="restart"/>
          </w:tcPr>
          <w:p w:rsidR="00E525DB" w:rsidRDefault="00E525DB" w:rsidP="00061B43">
            <w:pPr>
              <w:jc w:val="center"/>
            </w:pPr>
            <w:r>
              <w:t>Normal lessons</w:t>
            </w:r>
          </w:p>
        </w:tc>
        <w:tc>
          <w:tcPr>
            <w:tcW w:w="2363" w:type="dxa"/>
            <w:gridSpan w:val="2"/>
            <w:vMerge w:val="restart"/>
          </w:tcPr>
          <w:p w:rsidR="00E525DB" w:rsidRDefault="00E525DB" w:rsidP="00061B43">
            <w:pPr>
              <w:tabs>
                <w:tab w:val="right" w:pos="2255"/>
              </w:tabs>
              <w:jc w:val="center"/>
            </w:pPr>
            <w:r>
              <w:t>Normal lessons</w:t>
            </w:r>
          </w:p>
        </w:tc>
        <w:tc>
          <w:tcPr>
            <w:tcW w:w="2697" w:type="dxa"/>
            <w:gridSpan w:val="2"/>
            <w:vMerge w:val="restart"/>
          </w:tcPr>
          <w:p w:rsidR="00E525DB" w:rsidRDefault="00E525DB" w:rsidP="00061B43">
            <w:pPr>
              <w:jc w:val="center"/>
            </w:pPr>
            <w:r>
              <w:t>Normal Lessons</w:t>
            </w:r>
          </w:p>
          <w:p w:rsidR="00E525DB" w:rsidRDefault="00E525DB" w:rsidP="00061B43">
            <w:pPr>
              <w:jc w:val="center"/>
            </w:pPr>
          </w:p>
        </w:tc>
        <w:tc>
          <w:tcPr>
            <w:tcW w:w="2707" w:type="dxa"/>
            <w:gridSpan w:val="2"/>
            <w:vMerge w:val="restart"/>
          </w:tcPr>
          <w:p w:rsidR="00E525DB" w:rsidRDefault="00E525DB" w:rsidP="00061B43">
            <w:pPr>
              <w:jc w:val="center"/>
            </w:pPr>
            <w:r>
              <w:t>Normal lessons</w:t>
            </w:r>
          </w:p>
        </w:tc>
        <w:tc>
          <w:tcPr>
            <w:tcW w:w="2835" w:type="dxa"/>
            <w:gridSpan w:val="2"/>
            <w:vMerge w:val="restart"/>
          </w:tcPr>
          <w:p w:rsidR="00E525DB" w:rsidRDefault="00E525DB" w:rsidP="00061B43">
            <w:pPr>
              <w:jc w:val="center"/>
            </w:pPr>
            <w:r>
              <w:t>Normal lessons</w:t>
            </w:r>
          </w:p>
        </w:tc>
      </w:tr>
      <w:tr w:rsidR="00E525DB" w:rsidTr="00861046">
        <w:tc>
          <w:tcPr>
            <w:tcW w:w="1271" w:type="dxa"/>
            <w:shd w:val="clear" w:color="auto" w:fill="BFBFBF" w:themeFill="background1" w:themeFillShade="BF"/>
          </w:tcPr>
          <w:p w:rsidR="00E525DB" w:rsidRDefault="00E525DB" w:rsidP="006D0E7C">
            <w:r>
              <w:t>Period 4</w:t>
            </w:r>
          </w:p>
        </w:tc>
        <w:tc>
          <w:tcPr>
            <w:tcW w:w="3165" w:type="dxa"/>
            <w:gridSpan w:val="2"/>
            <w:vMerge/>
          </w:tcPr>
          <w:p w:rsidR="00E525DB" w:rsidRDefault="00E525DB" w:rsidP="006D0E7C"/>
        </w:tc>
        <w:tc>
          <w:tcPr>
            <w:tcW w:w="2363" w:type="dxa"/>
            <w:gridSpan w:val="2"/>
            <w:vMerge/>
          </w:tcPr>
          <w:p w:rsidR="00E525DB" w:rsidRDefault="00E525DB" w:rsidP="00E525DB"/>
        </w:tc>
        <w:tc>
          <w:tcPr>
            <w:tcW w:w="2697" w:type="dxa"/>
            <w:gridSpan w:val="2"/>
            <w:vMerge/>
          </w:tcPr>
          <w:p w:rsidR="00E525DB" w:rsidRDefault="00E525DB" w:rsidP="006D0E7C">
            <w:pPr>
              <w:jc w:val="center"/>
            </w:pPr>
          </w:p>
        </w:tc>
        <w:tc>
          <w:tcPr>
            <w:tcW w:w="2707" w:type="dxa"/>
            <w:gridSpan w:val="2"/>
            <w:vMerge/>
          </w:tcPr>
          <w:p w:rsidR="00E525DB" w:rsidRDefault="00E525DB" w:rsidP="006D0E7C"/>
        </w:tc>
        <w:tc>
          <w:tcPr>
            <w:tcW w:w="2835" w:type="dxa"/>
            <w:gridSpan w:val="2"/>
            <w:vMerge/>
          </w:tcPr>
          <w:p w:rsidR="00E525DB" w:rsidRDefault="00E525DB" w:rsidP="006D0E7C"/>
        </w:tc>
      </w:tr>
      <w:tr w:rsidR="00744DC3" w:rsidTr="00861046">
        <w:tc>
          <w:tcPr>
            <w:tcW w:w="1271" w:type="dxa"/>
            <w:shd w:val="clear" w:color="auto" w:fill="BFBFBF" w:themeFill="background1" w:themeFillShade="BF"/>
          </w:tcPr>
          <w:p w:rsidR="00744DC3" w:rsidRDefault="00744DC3" w:rsidP="006D0E7C">
            <w:r>
              <w:t>Lunch</w:t>
            </w:r>
          </w:p>
        </w:tc>
        <w:tc>
          <w:tcPr>
            <w:tcW w:w="3165" w:type="dxa"/>
            <w:gridSpan w:val="2"/>
            <w:shd w:val="clear" w:color="auto" w:fill="D9D9D9" w:themeFill="background1" w:themeFillShade="D9"/>
          </w:tcPr>
          <w:p w:rsidR="00744DC3" w:rsidRDefault="00744DC3" w:rsidP="006D0E7C"/>
        </w:tc>
        <w:tc>
          <w:tcPr>
            <w:tcW w:w="2363" w:type="dxa"/>
            <w:gridSpan w:val="2"/>
            <w:shd w:val="clear" w:color="auto" w:fill="D9D9D9" w:themeFill="background1" w:themeFillShade="D9"/>
          </w:tcPr>
          <w:p w:rsidR="00744DC3" w:rsidRDefault="00E525DB" w:rsidP="006D0E7C">
            <w:r>
              <w:t xml:space="preserve">Biology Revision lunch </w:t>
            </w:r>
          </w:p>
        </w:tc>
        <w:tc>
          <w:tcPr>
            <w:tcW w:w="2697" w:type="dxa"/>
            <w:gridSpan w:val="2"/>
            <w:shd w:val="clear" w:color="auto" w:fill="D9D9D9" w:themeFill="background1" w:themeFillShade="D9"/>
          </w:tcPr>
          <w:p w:rsidR="00744DC3" w:rsidRDefault="00744DC3" w:rsidP="006D0E7C">
            <w:pPr>
              <w:jc w:val="center"/>
            </w:pPr>
          </w:p>
        </w:tc>
        <w:tc>
          <w:tcPr>
            <w:tcW w:w="2707" w:type="dxa"/>
            <w:gridSpan w:val="2"/>
            <w:shd w:val="clear" w:color="auto" w:fill="D9D9D9" w:themeFill="background1" w:themeFillShade="D9"/>
          </w:tcPr>
          <w:p w:rsidR="00744DC3" w:rsidRDefault="003D3B6C" w:rsidP="006D0E7C">
            <w:r>
              <w:t xml:space="preserve">Computer Science Revision lunch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744DC3" w:rsidRDefault="00E525DB" w:rsidP="001B3212">
            <w:pPr>
              <w:jc w:val="center"/>
            </w:pPr>
            <w:r>
              <w:t>PE Revision lunch</w:t>
            </w:r>
          </w:p>
          <w:p w:rsidR="006D7FC5" w:rsidRDefault="006D7FC5" w:rsidP="001B3212">
            <w:pPr>
              <w:jc w:val="center"/>
            </w:pPr>
            <w:r>
              <w:t>Drama Revision lunch</w:t>
            </w:r>
          </w:p>
        </w:tc>
      </w:tr>
      <w:tr w:rsidR="008E29C2" w:rsidTr="0029039C">
        <w:tc>
          <w:tcPr>
            <w:tcW w:w="1271" w:type="dxa"/>
            <w:shd w:val="clear" w:color="auto" w:fill="BFBFBF" w:themeFill="background1" w:themeFillShade="BF"/>
          </w:tcPr>
          <w:p w:rsidR="008E29C2" w:rsidRDefault="008E29C2" w:rsidP="006D0E7C">
            <w:r>
              <w:t>Period 5</w:t>
            </w:r>
          </w:p>
        </w:tc>
        <w:tc>
          <w:tcPr>
            <w:tcW w:w="3165" w:type="dxa"/>
            <w:gridSpan w:val="2"/>
            <w:vMerge w:val="restart"/>
          </w:tcPr>
          <w:p w:rsidR="008E29C2" w:rsidRDefault="008E29C2" w:rsidP="00061B43">
            <w:pPr>
              <w:jc w:val="center"/>
            </w:pPr>
            <w:r>
              <w:t xml:space="preserve">Normal lessons or </w:t>
            </w:r>
            <w:r w:rsidRPr="00AF170C">
              <w:rPr>
                <w:b/>
                <w:u w:val="single"/>
              </w:rPr>
              <w:t>RE</w:t>
            </w:r>
            <w:r w:rsidRPr="00EF6C31">
              <w:rPr>
                <w:b/>
              </w:rPr>
              <w:t xml:space="preserve"> Exam</w:t>
            </w:r>
            <w:r>
              <w:rPr>
                <w:b/>
              </w:rPr>
              <w:t>: Christianity</w:t>
            </w:r>
          </w:p>
        </w:tc>
        <w:tc>
          <w:tcPr>
            <w:tcW w:w="2363" w:type="dxa"/>
            <w:gridSpan w:val="2"/>
            <w:vMerge w:val="restart"/>
          </w:tcPr>
          <w:p w:rsidR="008E29C2" w:rsidRPr="00861046" w:rsidRDefault="008E29C2" w:rsidP="006D0E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F170C">
              <w:rPr>
                <w:b/>
                <w:u w:val="single"/>
              </w:rPr>
              <w:t>Biology</w:t>
            </w:r>
            <w:r w:rsidRPr="00861046">
              <w:rPr>
                <w:b/>
              </w:rPr>
              <w:t xml:space="preserve"> Paper 1 or </w:t>
            </w:r>
          </w:p>
          <w:p w:rsidR="008E29C2" w:rsidRDefault="008E29C2" w:rsidP="006D0E7C">
            <w:r w:rsidRPr="00861046">
              <w:rPr>
                <w:b/>
              </w:rPr>
              <w:t xml:space="preserve"> Trilogy Biology Unit 1</w:t>
            </w:r>
            <w:r w:rsidRPr="00861046">
              <w:t xml:space="preserve"> </w:t>
            </w:r>
            <w:r w:rsidRPr="00861046">
              <w:rPr>
                <w:b/>
              </w:rPr>
              <w:t>Exams</w:t>
            </w:r>
          </w:p>
        </w:tc>
        <w:tc>
          <w:tcPr>
            <w:tcW w:w="2697" w:type="dxa"/>
            <w:gridSpan w:val="2"/>
            <w:vMerge w:val="restart"/>
          </w:tcPr>
          <w:p w:rsidR="008E29C2" w:rsidRDefault="008E29C2" w:rsidP="00EF6C31">
            <w:pPr>
              <w:jc w:val="center"/>
            </w:pPr>
            <w:r>
              <w:t xml:space="preserve">Normal lessons or </w:t>
            </w:r>
            <w:r w:rsidRPr="00AF170C">
              <w:rPr>
                <w:b/>
                <w:u w:val="single"/>
              </w:rPr>
              <w:t>RE</w:t>
            </w:r>
            <w:r w:rsidRPr="00EF6C31">
              <w:rPr>
                <w:b/>
              </w:rPr>
              <w:t xml:space="preserve"> Exam</w:t>
            </w:r>
            <w:r>
              <w:rPr>
                <w:b/>
              </w:rPr>
              <w:t>: Judaism</w:t>
            </w:r>
          </w:p>
          <w:p w:rsidR="008E29C2" w:rsidRDefault="008E29C2" w:rsidP="006D0E7C"/>
        </w:tc>
        <w:tc>
          <w:tcPr>
            <w:tcW w:w="1353" w:type="dxa"/>
            <w:vMerge w:val="restart"/>
          </w:tcPr>
          <w:p w:rsidR="008E29C2" w:rsidRPr="00861046" w:rsidRDefault="008E29C2" w:rsidP="006D0E7C">
            <w:pPr>
              <w:rPr>
                <w:b/>
              </w:rPr>
            </w:pPr>
            <w:r w:rsidRPr="00AF170C">
              <w:rPr>
                <w:b/>
                <w:u w:val="single"/>
              </w:rPr>
              <w:t>Computer Science</w:t>
            </w:r>
            <w:r w:rsidRPr="00861046">
              <w:rPr>
                <w:b/>
              </w:rPr>
              <w:t xml:space="preserve">: </w:t>
            </w:r>
            <w:r>
              <w:rPr>
                <w:b/>
              </w:rPr>
              <w:t>Algorythms and Programming</w:t>
            </w:r>
            <w:r w:rsidRPr="00861046">
              <w:rPr>
                <w:b/>
              </w:rPr>
              <w:t xml:space="preserve"> exam </w:t>
            </w:r>
          </w:p>
        </w:tc>
        <w:tc>
          <w:tcPr>
            <w:tcW w:w="1354" w:type="dxa"/>
            <w:vMerge w:val="restart"/>
          </w:tcPr>
          <w:p w:rsidR="008E29C2" w:rsidRPr="007B4E57" w:rsidRDefault="008E29C2" w:rsidP="008E29C2">
            <w:pPr>
              <w:jc w:val="center"/>
              <w:rPr>
                <w:highlight w:val="yellow"/>
              </w:rPr>
            </w:pPr>
            <w:r w:rsidRPr="007B4E57">
              <w:t>Normal Lessons</w:t>
            </w:r>
          </w:p>
        </w:tc>
        <w:tc>
          <w:tcPr>
            <w:tcW w:w="1417" w:type="dxa"/>
            <w:vMerge w:val="restart"/>
          </w:tcPr>
          <w:p w:rsidR="008E29C2" w:rsidRDefault="008E29C2" w:rsidP="00E525DB">
            <w:r w:rsidRPr="00AF170C">
              <w:rPr>
                <w:b/>
                <w:u w:val="single"/>
              </w:rPr>
              <w:t>PE</w:t>
            </w:r>
            <w:r w:rsidRPr="000C7BD6">
              <w:rPr>
                <w:b/>
              </w:rPr>
              <w:t xml:space="preserve"> </w:t>
            </w:r>
            <w:r>
              <w:rPr>
                <w:b/>
              </w:rPr>
              <w:t xml:space="preserve">paper 2 Health and Performance </w:t>
            </w:r>
            <w:r w:rsidRPr="000C7BD6">
              <w:rPr>
                <w:b/>
              </w:rPr>
              <w:t>Exam</w:t>
            </w:r>
            <w:r>
              <w:t xml:space="preserve">  </w:t>
            </w:r>
          </w:p>
          <w:p w:rsidR="008E29C2" w:rsidRPr="000F6874" w:rsidRDefault="008E29C2" w:rsidP="00E525DB">
            <w:pPr>
              <w:rPr>
                <w:b/>
                <w:u w:val="single"/>
              </w:rPr>
            </w:pPr>
            <w:r w:rsidRPr="000F6874">
              <w:rPr>
                <w:b/>
                <w:u w:val="single"/>
              </w:rPr>
              <w:t>Drama</w:t>
            </w:r>
            <w:r>
              <w:rPr>
                <w:b/>
                <w:u w:val="single"/>
              </w:rPr>
              <w:t xml:space="preserve">: </w:t>
            </w:r>
            <w:r w:rsidRPr="000F6874">
              <w:rPr>
                <w:b/>
              </w:rPr>
              <w:t>Interpreting theatre</w:t>
            </w:r>
          </w:p>
        </w:tc>
        <w:tc>
          <w:tcPr>
            <w:tcW w:w="1418" w:type="dxa"/>
            <w:vMerge w:val="restart"/>
          </w:tcPr>
          <w:p w:rsidR="008E29C2" w:rsidRDefault="008E29C2" w:rsidP="008E29C2">
            <w:pPr>
              <w:jc w:val="center"/>
            </w:pPr>
            <w:r>
              <w:t>Normal l</w:t>
            </w:r>
            <w:r w:rsidRPr="00E525DB">
              <w:t>esson</w:t>
            </w:r>
            <w:r>
              <w:t>s</w:t>
            </w:r>
          </w:p>
        </w:tc>
      </w:tr>
      <w:tr w:rsidR="008E29C2" w:rsidTr="0029039C">
        <w:tc>
          <w:tcPr>
            <w:tcW w:w="1271" w:type="dxa"/>
            <w:shd w:val="clear" w:color="auto" w:fill="BFBFBF" w:themeFill="background1" w:themeFillShade="BF"/>
          </w:tcPr>
          <w:p w:rsidR="008E29C2" w:rsidRDefault="008E29C2" w:rsidP="006D0E7C">
            <w:r>
              <w:t>Period 6</w:t>
            </w:r>
          </w:p>
        </w:tc>
        <w:tc>
          <w:tcPr>
            <w:tcW w:w="3165" w:type="dxa"/>
            <w:gridSpan w:val="2"/>
            <w:vMerge/>
          </w:tcPr>
          <w:p w:rsidR="008E29C2" w:rsidRDefault="008E29C2" w:rsidP="006D0E7C"/>
        </w:tc>
        <w:tc>
          <w:tcPr>
            <w:tcW w:w="2363" w:type="dxa"/>
            <w:gridSpan w:val="2"/>
            <w:vMerge/>
          </w:tcPr>
          <w:p w:rsidR="008E29C2" w:rsidRDefault="008E29C2" w:rsidP="006D0E7C"/>
        </w:tc>
        <w:tc>
          <w:tcPr>
            <w:tcW w:w="2697" w:type="dxa"/>
            <w:gridSpan w:val="2"/>
            <w:vMerge/>
          </w:tcPr>
          <w:p w:rsidR="008E29C2" w:rsidRDefault="008E29C2" w:rsidP="006D0E7C"/>
        </w:tc>
        <w:tc>
          <w:tcPr>
            <w:tcW w:w="1353" w:type="dxa"/>
            <w:vMerge/>
          </w:tcPr>
          <w:p w:rsidR="008E29C2" w:rsidRDefault="008E29C2" w:rsidP="006D0E7C"/>
        </w:tc>
        <w:tc>
          <w:tcPr>
            <w:tcW w:w="1354" w:type="dxa"/>
            <w:vMerge/>
          </w:tcPr>
          <w:p w:rsidR="008E29C2" w:rsidRPr="007B4E57" w:rsidRDefault="008E29C2" w:rsidP="006D0E7C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8E29C2" w:rsidRDefault="008E29C2" w:rsidP="006D0E7C"/>
        </w:tc>
        <w:tc>
          <w:tcPr>
            <w:tcW w:w="1418" w:type="dxa"/>
            <w:vMerge/>
          </w:tcPr>
          <w:p w:rsidR="008E29C2" w:rsidRDefault="008E29C2" w:rsidP="006D0E7C"/>
        </w:tc>
      </w:tr>
      <w:tr w:rsidR="00475B49" w:rsidTr="00861046">
        <w:tc>
          <w:tcPr>
            <w:tcW w:w="1271" w:type="dxa"/>
            <w:shd w:val="clear" w:color="auto" w:fill="BFBFBF" w:themeFill="background1" w:themeFillShade="BF"/>
          </w:tcPr>
          <w:p w:rsidR="00475B49" w:rsidRDefault="00475B49" w:rsidP="006D0E7C">
            <w:pPr>
              <w:jc w:val="center"/>
            </w:pPr>
            <w:r>
              <w:t>After School</w:t>
            </w:r>
          </w:p>
        </w:tc>
        <w:tc>
          <w:tcPr>
            <w:tcW w:w="3165" w:type="dxa"/>
            <w:gridSpan w:val="2"/>
            <w:shd w:val="clear" w:color="auto" w:fill="D9D9D9" w:themeFill="background1" w:themeFillShade="D9"/>
          </w:tcPr>
          <w:p w:rsidR="00475B49" w:rsidRDefault="007B4E57" w:rsidP="006D0E7C">
            <w:pPr>
              <w:jc w:val="center"/>
            </w:pPr>
            <w:r>
              <w:t>Maths</w:t>
            </w:r>
            <w:r w:rsidR="009E51F5" w:rsidRPr="007B4E57">
              <w:t xml:space="preserve"> Revision</w:t>
            </w:r>
          </w:p>
        </w:tc>
        <w:tc>
          <w:tcPr>
            <w:tcW w:w="2363" w:type="dxa"/>
            <w:gridSpan w:val="2"/>
            <w:shd w:val="clear" w:color="auto" w:fill="D9D9D9" w:themeFill="background1" w:themeFillShade="D9"/>
          </w:tcPr>
          <w:p w:rsidR="003D3B6C" w:rsidRDefault="006D7FC5" w:rsidP="003D3B6C">
            <w:r>
              <w:t>Dance Revision</w:t>
            </w:r>
          </w:p>
        </w:tc>
        <w:tc>
          <w:tcPr>
            <w:tcW w:w="2697" w:type="dxa"/>
            <w:gridSpan w:val="2"/>
            <w:shd w:val="clear" w:color="auto" w:fill="D9D9D9" w:themeFill="background1" w:themeFillShade="D9"/>
          </w:tcPr>
          <w:p w:rsidR="00475B49" w:rsidRDefault="00475B49" w:rsidP="006D0E7C">
            <w:pPr>
              <w:jc w:val="center"/>
            </w:pPr>
          </w:p>
        </w:tc>
        <w:tc>
          <w:tcPr>
            <w:tcW w:w="2707" w:type="dxa"/>
            <w:gridSpan w:val="2"/>
            <w:shd w:val="clear" w:color="auto" w:fill="D9D9D9" w:themeFill="background1" w:themeFillShade="D9"/>
          </w:tcPr>
          <w:p w:rsidR="00475B49" w:rsidRPr="007B4E57" w:rsidRDefault="007B4E57" w:rsidP="006D0E7C">
            <w:pPr>
              <w:jc w:val="center"/>
              <w:rPr>
                <w:highlight w:val="yellow"/>
              </w:rPr>
            </w:pPr>
            <w:r>
              <w:t>English</w:t>
            </w:r>
            <w:r w:rsidR="009E51F5" w:rsidRPr="007B4E57">
              <w:t xml:space="preserve"> Revision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75B49" w:rsidRDefault="00475B49" w:rsidP="006D0E7C">
            <w:pPr>
              <w:jc w:val="center"/>
            </w:pPr>
          </w:p>
        </w:tc>
      </w:tr>
    </w:tbl>
    <w:p w:rsidR="00C44ADD" w:rsidRDefault="005358BA" w:rsidP="005358BA">
      <w:pPr>
        <w:tabs>
          <w:tab w:val="left" w:pos="7230"/>
        </w:tabs>
      </w:pPr>
      <w:r>
        <w:tab/>
      </w:r>
    </w:p>
    <w:p w:rsidR="006B5FBC" w:rsidRDefault="006B5FBC" w:rsidP="00475B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01"/>
        <w:gridCol w:w="1217"/>
        <w:gridCol w:w="1105"/>
        <w:gridCol w:w="1204"/>
        <w:gridCol w:w="1178"/>
        <w:gridCol w:w="2408"/>
        <w:gridCol w:w="2837"/>
      </w:tblGrid>
      <w:tr w:rsidR="00F7706C" w:rsidTr="00F219DD">
        <w:tc>
          <w:tcPr>
            <w:tcW w:w="1555" w:type="dxa"/>
            <w:shd w:val="clear" w:color="auto" w:fill="BFBFBF" w:themeFill="background1" w:themeFillShade="BF"/>
          </w:tcPr>
          <w:p w:rsidR="00F7706C" w:rsidRPr="002D6368" w:rsidRDefault="00F7706C" w:rsidP="00F7706C"/>
        </w:tc>
        <w:tc>
          <w:tcPr>
            <w:tcW w:w="3601" w:type="dxa"/>
            <w:shd w:val="clear" w:color="auto" w:fill="BFBFBF" w:themeFill="background1" w:themeFillShade="BF"/>
          </w:tcPr>
          <w:p w:rsidR="00F7706C" w:rsidRPr="00F7706C" w:rsidRDefault="00E525DB" w:rsidP="00F7706C">
            <w:pPr>
              <w:jc w:val="center"/>
              <w:rPr>
                <w:b/>
              </w:rPr>
            </w:pPr>
            <w:r>
              <w:rPr>
                <w:b/>
              </w:rPr>
              <w:t>Monday 21st</w:t>
            </w:r>
            <w:r w:rsidR="00F7706C" w:rsidRPr="00F7706C">
              <w:rPr>
                <w:b/>
              </w:rPr>
              <w:t xml:space="preserve"> May</w:t>
            </w:r>
          </w:p>
        </w:tc>
        <w:tc>
          <w:tcPr>
            <w:tcW w:w="2322" w:type="dxa"/>
            <w:gridSpan w:val="2"/>
            <w:shd w:val="clear" w:color="auto" w:fill="BFBFBF" w:themeFill="background1" w:themeFillShade="BF"/>
          </w:tcPr>
          <w:p w:rsidR="00F7706C" w:rsidRPr="00F7706C" w:rsidRDefault="00E525DB" w:rsidP="00F7706C">
            <w:pPr>
              <w:jc w:val="center"/>
              <w:rPr>
                <w:b/>
              </w:rPr>
            </w:pPr>
            <w:r>
              <w:rPr>
                <w:b/>
              </w:rPr>
              <w:t>Tuesday 22</w:t>
            </w:r>
            <w:r w:rsidR="00F7706C" w:rsidRPr="00F7706C">
              <w:rPr>
                <w:b/>
              </w:rPr>
              <w:t>rd  May</w:t>
            </w:r>
          </w:p>
        </w:tc>
        <w:tc>
          <w:tcPr>
            <w:tcW w:w="2382" w:type="dxa"/>
            <w:gridSpan w:val="2"/>
            <w:shd w:val="clear" w:color="auto" w:fill="BFBFBF" w:themeFill="background1" w:themeFillShade="BF"/>
          </w:tcPr>
          <w:p w:rsidR="00F7706C" w:rsidRPr="00F7706C" w:rsidRDefault="00280684" w:rsidP="00F7706C">
            <w:pPr>
              <w:jc w:val="center"/>
              <w:rPr>
                <w:b/>
              </w:rPr>
            </w:pPr>
            <w:r>
              <w:rPr>
                <w:b/>
              </w:rPr>
              <w:t>Wednesday 23rd</w:t>
            </w:r>
            <w:r w:rsidR="00F7706C" w:rsidRPr="00F7706C">
              <w:rPr>
                <w:b/>
              </w:rPr>
              <w:t xml:space="preserve">  May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F7706C" w:rsidRPr="00F7706C" w:rsidRDefault="002B2582" w:rsidP="00F7706C">
            <w:pPr>
              <w:jc w:val="center"/>
              <w:rPr>
                <w:b/>
              </w:rPr>
            </w:pPr>
            <w:r>
              <w:rPr>
                <w:b/>
              </w:rPr>
              <w:t>Thursday 24</w:t>
            </w:r>
            <w:r w:rsidR="00F7706C" w:rsidRPr="00F7706C">
              <w:rPr>
                <w:b/>
              </w:rPr>
              <w:t>th May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F7706C" w:rsidRPr="00F7706C" w:rsidRDefault="002B2582" w:rsidP="00F7706C">
            <w:pPr>
              <w:jc w:val="center"/>
              <w:rPr>
                <w:b/>
              </w:rPr>
            </w:pPr>
            <w:r>
              <w:rPr>
                <w:b/>
              </w:rPr>
              <w:t>Friday 25</w:t>
            </w:r>
            <w:r w:rsidR="00F7706C" w:rsidRPr="00F7706C">
              <w:rPr>
                <w:b/>
              </w:rPr>
              <w:t>th  May</w:t>
            </w:r>
          </w:p>
        </w:tc>
      </w:tr>
      <w:tr w:rsidR="000527C3" w:rsidTr="00F219DD">
        <w:trPr>
          <w:trHeight w:val="271"/>
        </w:trPr>
        <w:tc>
          <w:tcPr>
            <w:tcW w:w="1555" w:type="dxa"/>
            <w:shd w:val="clear" w:color="auto" w:fill="BFBFBF" w:themeFill="background1" w:themeFillShade="BF"/>
          </w:tcPr>
          <w:p w:rsidR="00C44ADD" w:rsidRDefault="00F7706C" w:rsidP="0029039C">
            <w:r>
              <w:t>8-8.30</w:t>
            </w:r>
          </w:p>
        </w:tc>
        <w:tc>
          <w:tcPr>
            <w:tcW w:w="3601" w:type="dxa"/>
            <w:shd w:val="clear" w:color="auto" w:fill="auto"/>
          </w:tcPr>
          <w:p w:rsidR="00C44ADD" w:rsidRPr="00E525DB" w:rsidRDefault="00C44ADD" w:rsidP="00E525DB">
            <w:pPr>
              <w:tabs>
                <w:tab w:val="center" w:pos="1056"/>
              </w:tabs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C44ADD" w:rsidRPr="00E525DB" w:rsidRDefault="00E525DB" w:rsidP="00EB016A">
            <w:pPr>
              <w:jc w:val="center"/>
            </w:pPr>
            <w:r w:rsidRPr="00E525DB">
              <w:t xml:space="preserve">English Revision Breakfast 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C44ADD" w:rsidRPr="00280684" w:rsidRDefault="00075750" w:rsidP="00EB016A">
            <w:pPr>
              <w:jc w:val="center"/>
            </w:pPr>
            <w:r w:rsidRPr="00280684">
              <w:t>Bus</w:t>
            </w:r>
            <w:r w:rsidR="00280684" w:rsidRPr="00280684">
              <w:t xml:space="preserve">iness </w:t>
            </w:r>
            <w:r w:rsidRPr="00280684">
              <w:t xml:space="preserve"> Revision Breakfast</w:t>
            </w:r>
          </w:p>
        </w:tc>
        <w:tc>
          <w:tcPr>
            <w:tcW w:w="2408" w:type="dxa"/>
            <w:shd w:val="clear" w:color="auto" w:fill="auto"/>
          </w:tcPr>
          <w:p w:rsidR="00C44ADD" w:rsidRPr="004D52C3" w:rsidRDefault="0049452C" w:rsidP="00EB016A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2B2582">
              <w:rPr>
                <w:b/>
              </w:rPr>
              <w:t xml:space="preserve">ths </w:t>
            </w:r>
            <w:r>
              <w:rPr>
                <w:b/>
              </w:rPr>
              <w:t xml:space="preserve"> Revision Breakfast</w:t>
            </w:r>
          </w:p>
        </w:tc>
        <w:tc>
          <w:tcPr>
            <w:tcW w:w="2837" w:type="dxa"/>
            <w:shd w:val="clear" w:color="auto" w:fill="auto"/>
          </w:tcPr>
          <w:p w:rsidR="00C44ADD" w:rsidRPr="004D52C3" w:rsidRDefault="00F7706C" w:rsidP="00EB016A">
            <w:pPr>
              <w:tabs>
                <w:tab w:val="left" w:pos="735"/>
                <w:tab w:val="center" w:pos="1057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  <w:r w:rsidR="002B2582">
              <w:rPr>
                <w:b/>
              </w:rPr>
              <w:t xml:space="preserve">lish </w:t>
            </w:r>
            <w:r>
              <w:rPr>
                <w:b/>
              </w:rPr>
              <w:t xml:space="preserve"> Revision Breakfast</w:t>
            </w:r>
          </w:p>
        </w:tc>
      </w:tr>
      <w:tr w:rsidR="00BA25E4" w:rsidTr="00F219DD">
        <w:tc>
          <w:tcPr>
            <w:tcW w:w="1555" w:type="dxa"/>
            <w:shd w:val="clear" w:color="auto" w:fill="BFBFBF" w:themeFill="background1" w:themeFillShade="BF"/>
          </w:tcPr>
          <w:p w:rsidR="00BA25E4" w:rsidRDefault="00BA25E4" w:rsidP="0029039C">
            <w:r>
              <w:t>Period 1</w:t>
            </w:r>
          </w:p>
        </w:tc>
        <w:tc>
          <w:tcPr>
            <w:tcW w:w="3601" w:type="dxa"/>
          </w:tcPr>
          <w:p w:rsidR="00BA25E4" w:rsidRPr="00E525DB" w:rsidRDefault="00BA25E4" w:rsidP="00BA25E4">
            <w:pPr>
              <w:jc w:val="center"/>
            </w:pPr>
            <w:r w:rsidRPr="00E525DB">
              <w:t>Normal lessons</w:t>
            </w:r>
          </w:p>
        </w:tc>
        <w:tc>
          <w:tcPr>
            <w:tcW w:w="2322" w:type="dxa"/>
            <w:gridSpan w:val="2"/>
            <w:vMerge w:val="restart"/>
          </w:tcPr>
          <w:p w:rsidR="00BA25E4" w:rsidRPr="00E525DB" w:rsidRDefault="00BA25E4" w:rsidP="0029039C">
            <w:pPr>
              <w:rPr>
                <w:b/>
                <w:u w:val="single"/>
              </w:rPr>
            </w:pPr>
            <w:r w:rsidRPr="00E525DB">
              <w:rPr>
                <w:b/>
                <w:u w:val="single"/>
              </w:rPr>
              <w:t>English Literature</w:t>
            </w:r>
            <w:r>
              <w:rPr>
                <w:b/>
                <w:u w:val="single"/>
              </w:rPr>
              <w:t xml:space="preserve"> </w:t>
            </w:r>
            <w:r w:rsidRPr="00BE7D51">
              <w:t>Exam Inspector Calls and War of the Worlds</w:t>
            </w:r>
            <w:r w:rsidRPr="00E525DB">
              <w:rPr>
                <w:b/>
                <w:u w:val="single"/>
              </w:rPr>
              <w:t xml:space="preserve"> </w:t>
            </w:r>
          </w:p>
        </w:tc>
        <w:tc>
          <w:tcPr>
            <w:tcW w:w="1204" w:type="dxa"/>
            <w:vMerge w:val="restart"/>
          </w:tcPr>
          <w:p w:rsidR="00BA25E4" w:rsidRPr="00280684" w:rsidRDefault="00BA25E4" w:rsidP="00280684">
            <w:pPr>
              <w:rPr>
                <w:u w:val="single"/>
              </w:rPr>
            </w:pPr>
            <w:r w:rsidRPr="00280684">
              <w:rPr>
                <w:b/>
                <w:u w:val="single"/>
              </w:rPr>
              <w:t xml:space="preserve">Business </w:t>
            </w:r>
            <w:r w:rsidR="006333F7">
              <w:rPr>
                <w:b/>
                <w:u w:val="single"/>
              </w:rPr>
              <w:t xml:space="preserve">GCSE </w:t>
            </w:r>
            <w:r w:rsidRPr="00280684">
              <w:rPr>
                <w:b/>
                <w:u w:val="single"/>
              </w:rPr>
              <w:t>Exam</w:t>
            </w:r>
            <w:r w:rsidR="006333F7">
              <w:rPr>
                <w:b/>
                <w:u w:val="single"/>
              </w:rPr>
              <w:t xml:space="preserve"> or </w:t>
            </w:r>
            <w:r w:rsidR="006333F7" w:rsidRPr="00741AA2">
              <w:rPr>
                <w:b/>
              </w:rPr>
              <w:t>Cambridge National</w:t>
            </w:r>
            <w:r w:rsidRPr="00741AA2">
              <w:rPr>
                <w:b/>
                <w:u w:val="single"/>
              </w:rPr>
              <w:t xml:space="preserve"> </w:t>
            </w:r>
          </w:p>
        </w:tc>
        <w:tc>
          <w:tcPr>
            <w:tcW w:w="1178" w:type="dxa"/>
            <w:vMerge w:val="restart"/>
          </w:tcPr>
          <w:p w:rsidR="00F219DD" w:rsidRDefault="00F219DD" w:rsidP="00F219DD">
            <w:r>
              <w:t>Normal lessons:</w:t>
            </w:r>
          </w:p>
          <w:p w:rsidR="00BA25E4" w:rsidRPr="00280684" w:rsidRDefault="00F219DD" w:rsidP="00F219DD">
            <w:r>
              <w:t>English or</w:t>
            </w:r>
            <w:r w:rsidR="00A876B3">
              <w:t xml:space="preserve"> PE</w:t>
            </w:r>
          </w:p>
        </w:tc>
        <w:tc>
          <w:tcPr>
            <w:tcW w:w="2408" w:type="dxa"/>
            <w:vMerge w:val="restart"/>
          </w:tcPr>
          <w:p w:rsidR="00BA25E4" w:rsidRPr="002B2582" w:rsidRDefault="00BA25E4" w:rsidP="0029039C">
            <w:pPr>
              <w:rPr>
                <w:b/>
                <w:u w:val="single"/>
              </w:rPr>
            </w:pPr>
            <w:r w:rsidRPr="002B2582">
              <w:rPr>
                <w:b/>
                <w:u w:val="single"/>
              </w:rPr>
              <w:t xml:space="preserve">Maths </w:t>
            </w:r>
            <w:r w:rsidRPr="00BE7D51">
              <w:rPr>
                <w:b/>
              </w:rPr>
              <w:t>Non-Calculator Exam</w:t>
            </w:r>
            <w:r w:rsidRPr="002B2582">
              <w:rPr>
                <w:b/>
                <w:u w:val="single"/>
              </w:rPr>
              <w:t xml:space="preserve"> </w:t>
            </w:r>
          </w:p>
        </w:tc>
        <w:tc>
          <w:tcPr>
            <w:tcW w:w="2837" w:type="dxa"/>
            <w:vMerge w:val="restart"/>
          </w:tcPr>
          <w:p w:rsidR="00BA25E4" w:rsidRDefault="00BA25E4" w:rsidP="0029039C">
            <w:r w:rsidRPr="00BE7D51">
              <w:rPr>
                <w:b/>
                <w:u w:val="single"/>
              </w:rPr>
              <w:t>English  Literature</w:t>
            </w:r>
            <w:r>
              <w:rPr>
                <w:b/>
              </w:rPr>
              <w:t xml:space="preserve"> Exam: Poetry and Romeo and Juliet</w:t>
            </w:r>
            <w:r>
              <w:t xml:space="preserve"> </w:t>
            </w:r>
          </w:p>
        </w:tc>
      </w:tr>
      <w:tr w:rsidR="00280684" w:rsidTr="00F219DD">
        <w:tc>
          <w:tcPr>
            <w:tcW w:w="1555" w:type="dxa"/>
            <w:shd w:val="clear" w:color="auto" w:fill="BFBFBF" w:themeFill="background1" w:themeFillShade="BF"/>
          </w:tcPr>
          <w:p w:rsidR="00280684" w:rsidRDefault="00280684" w:rsidP="0029039C">
            <w:r>
              <w:t>Period 2</w:t>
            </w:r>
          </w:p>
        </w:tc>
        <w:tc>
          <w:tcPr>
            <w:tcW w:w="3601" w:type="dxa"/>
          </w:tcPr>
          <w:p w:rsidR="00280684" w:rsidRDefault="00280684" w:rsidP="00BA25E4">
            <w:pPr>
              <w:jc w:val="center"/>
            </w:pPr>
            <w:r w:rsidRPr="00E525DB">
              <w:t>Normal lessons</w:t>
            </w:r>
          </w:p>
        </w:tc>
        <w:tc>
          <w:tcPr>
            <w:tcW w:w="2322" w:type="dxa"/>
            <w:gridSpan w:val="2"/>
            <w:vMerge/>
          </w:tcPr>
          <w:p w:rsidR="00280684" w:rsidRDefault="00280684" w:rsidP="0029039C"/>
        </w:tc>
        <w:tc>
          <w:tcPr>
            <w:tcW w:w="1204" w:type="dxa"/>
            <w:vMerge/>
          </w:tcPr>
          <w:p w:rsidR="00280684" w:rsidRDefault="00280684" w:rsidP="0029039C"/>
        </w:tc>
        <w:tc>
          <w:tcPr>
            <w:tcW w:w="1178" w:type="dxa"/>
            <w:vMerge/>
          </w:tcPr>
          <w:p w:rsidR="00280684" w:rsidRDefault="00280684" w:rsidP="0029039C"/>
        </w:tc>
        <w:tc>
          <w:tcPr>
            <w:tcW w:w="2408" w:type="dxa"/>
            <w:vMerge/>
          </w:tcPr>
          <w:p w:rsidR="00280684" w:rsidRDefault="00280684" w:rsidP="0029039C"/>
        </w:tc>
        <w:tc>
          <w:tcPr>
            <w:tcW w:w="2837" w:type="dxa"/>
            <w:vMerge/>
          </w:tcPr>
          <w:p w:rsidR="00280684" w:rsidRDefault="00280684" w:rsidP="0029039C"/>
        </w:tc>
      </w:tr>
      <w:tr w:rsidR="00E93D14" w:rsidTr="00F219DD">
        <w:tc>
          <w:tcPr>
            <w:tcW w:w="1555" w:type="dxa"/>
            <w:shd w:val="clear" w:color="auto" w:fill="D9D9D9" w:themeFill="background1" w:themeFillShade="D9"/>
          </w:tcPr>
          <w:p w:rsidR="00E93D14" w:rsidRDefault="00E93D14" w:rsidP="0029039C">
            <w:r>
              <w:t>Break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E93D14" w:rsidRDefault="00E93D14" w:rsidP="0029039C"/>
        </w:tc>
        <w:tc>
          <w:tcPr>
            <w:tcW w:w="2322" w:type="dxa"/>
            <w:gridSpan w:val="2"/>
            <w:shd w:val="clear" w:color="auto" w:fill="D9D9D9" w:themeFill="background1" w:themeFillShade="D9"/>
          </w:tcPr>
          <w:p w:rsidR="00E93D14" w:rsidRDefault="00E93D14" w:rsidP="0029039C"/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:rsidR="00E93D14" w:rsidRDefault="00E93D14" w:rsidP="0029039C"/>
        </w:tc>
        <w:tc>
          <w:tcPr>
            <w:tcW w:w="2408" w:type="dxa"/>
            <w:shd w:val="clear" w:color="auto" w:fill="D9D9D9" w:themeFill="background1" w:themeFillShade="D9"/>
          </w:tcPr>
          <w:p w:rsidR="00E93D14" w:rsidRDefault="00E93D14" w:rsidP="0029039C"/>
        </w:tc>
        <w:tc>
          <w:tcPr>
            <w:tcW w:w="2837" w:type="dxa"/>
            <w:vMerge/>
          </w:tcPr>
          <w:p w:rsidR="00E93D14" w:rsidRDefault="00E93D14" w:rsidP="0029039C"/>
        </w:tc>
      </w:tr>
      <w:tr w:rsidR="002B2582" w:rsidTr="006D7FC5">
        <w:trPr>
          <w:trHeight w:val="771"/>
        </w:trPr>
        <w:tc>
          <w:tcPr>
            <w:tcW w:w="1555" w:type="dxa"/>
            <w:shd w:val="clear" w:color="auto" w:fill="BFBFBF" w:themeFill="background1" w:themeFillShade="BF"/>
          </w:tcPr>
          <w:p w:rsidR="002B2582" w:rsidRDefault="002B2582" w:rsidP="0029039C">
            <w:r>
              <w:t>Period 3</w:t>
            </w:r>
          </w:p>
        </w:tc>
        <w:tc>
          <w:tcPr>
            <w:tcW w:w="3601" w:type="dxa"/>
            <w:vMerge w:val="restart"/>
            <w:shd w:val="clear" w:color="auto" w:fill="FFFFFF" w:themeFill="background1"/>
          </w:tcPr>
          <w:p w:rsidR="002B2582" w:rsidRDefault="002B2582" w:rsidP="0058762F">
            <w:pPr>
              <w:jc w:val="center"/>
            </w:pPr>
            <w:r w:rsidRPr="00E525DB">
              <w:t>Normal lessons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2B2582" w:rsidRDefault="002B2582" w:rsidP="0058762F">
            <w:pPr>
              <w:jc w:val="center"/>
            </w:pPr>
            <w:r w:rsidRPr="00E525DB">
              <w:t>Normal lessons</w:t>
            </w:r>
          </w:p>
        </w:tc>
        <w:tc>
          <w:tcPr>
            <w:tcW w:w="2382" w:type="dxa"/>
            <w:gridSpan w:val="2"/>
            <w:vMerge w:val="restart"/>
            <w:shd w:val="clear" w:color="auto" w:fill="FFFFFF" w:themeFill="background1"/>
          </w:tcPr>
          <w:p w:rsidR="002B2582" w:rsidRDefault="002B2582" w:rsidP="0058762F">
            <w:pPr>
              <w:jc w:val="center"/>
            </w:pPr>
            <w:r>
              <w:t>Normal lessons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:rsidR="002B2582" w:rsidRDefault="002B2582" w:rsidP="0058762F">
            <w:pPr>
              <w:jc w:val="center"/>
            </w:pPr>
            <w:r>
              <w:t xml:space="preserve">English </w:t>
            </w:r>
            <w:r w:rsidR="009162A7">
              <w:t>Revision</w:t>
            </w:r>
          </w:p>
        </w:tc>
        <w:tc>
          <w:tcPr>
            <w:tcW w:w="2837" w:type="dxa"/>
            <w:shd w:val="clear" w:color="auto" w:fill="FFFFFF" w:themeFill="background1"/>
          </w:tcPr>
          <w:p w:rsidR="00F93646" w:rsidRDefault="00A876B3" w:rsidP="0029039C">
            <w:r w:rsidRPr="0011756F">
              <w:rPr>
                <w:highlight w:val="yellow"/>
              </w:rPr>
              <w:t>Students with parental permission slips completed may leave early.</w:t>
            </w:r>
          </w:p>
          <w:p w:rsidR="006D7FC5" w:rsidRDefault="006D7FC5" w:rsidP="0029039C">
            <w:r>
              <w:t>Maths Revision-P half maths</w:t>
            </w:r>
          </w:p>
          <w:p w:rsidR="002B2582" w:rsidRPr="0011756F" w:rsidRDefault="006D7FC5" w:rsidP="0029039C">
            <w:pPr>
              <w:rPr>
                <w:b/>
              </w:rPr>
            </w:pPr>
            <w:r w:rsidRPr="0011756F">
              <w:rPr>
                <w:b/>
              </w:rPr>
              <w:t>Prediction Papers available for paper 2 all students</w:t>
            </w:r>
            <w:r w:rsidR="0011756F" w:rsidRPr="0011756F">
              <w:rPr>
                <w:b/>
              </w:rPr>
              <w:t xml:space="preserve"> DWA</w:t>
            </w:r>
          </w:p>
          <w:p w:rsidR="006D7FC5" w:rsidRDefault="006D7FC5" w:rsidP="0029039C">
            <w:r>
              <w:t xml:space="preserve">Science q half  Revision </w:t>
            </w:r>
          </w:p>
        </w:tc>
      </w:tr>
      <w:tr w:rsidR="002B2582" w:rsidTr="00A876B3">
        <w:tc>
          <w:tcPr>
            <w:tcW w:w="1555" w:type="dxa"/>
            <w:shd w:val="clear" w:color="auto" w:fill="BFBFBF" w:themeFill="background1" w:themeFillShade="BF"/>
          </w:tcPr>
          <w:p w:rsidR="002B2582" w:rsidRDefault="002B2582" w:rsidP="0029039C">
            <w:r>
              <w:t>Period 4</w:t>
            </w:r>
          </w:p>
        </w:tc>
        <w:tc>
          <w:tcPr>
            <w:tcW w:w="3601" w:type="dxa"/>
            <w:vMerge/>
          </w:tcPr>
          <w:p w:rsidR="002B2582" w:rsidRDefault="002B2582" w:rsidP="00437A49">
            <w:pPr>
              <w:jc w:val="center"/>
            </w:pP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2B2582" w:rsidRPr="0011756F" w:rsidRDefault="00A876B3" w:rsidP="0029039C">
            <w:pPr>
              <w:rPr>
                <w:highlight w:val="yellow"/>
              </w:rPr>
            </w:pPr>
            <w:r w:rsidRPr="0011756F">
              <w:rPr>
                <w:highlight w:val="yellow"/>
              </w:rPr>
              <w:t xml:space="preserve">Geography Revision LKE </w:t>
            </w:r>
            <w:r w:rsidR="0011756F" w:rsidRPr="0011756F">
              <w:rPr>
                <w:highlight w:val="yellow"/>
              </w:rPr>
              <w:t>Tech 6</w:t>
            </w:r>
          </w:p>
          <w:p w:rsidR="00A876B3" w:rsidRDefault="0011756F" w:rsidP="0029039C">
            <w:r w:rsidRPr="0011756F">
              <w:rPr>
                <w:highlight w:val="yellow"/>
              </w:rPr>
              <w:t>ZPA La 3</w:t>
            </w:r>
          </w:p>
        </w:tc>
        <w:tc>
          <w:tcPr>
            <w:tcW w:w="2382" w:type="dxa"/>
            <w:gridSpan w:val="2"/>
            <w:vMerge/>
          </w:tcPr>
          <w:p w:rsidR="002B2582" w:rsidRDefault="002B2582" w:rsidP="0029039C"/>
        </w:tc>
        <w:tc>
          <w:tcPr>
            <w:tcW w:w="2408" w:type="dxa"/>
            <w:vMerge/>
          </w:tcPr>
          <w:p w:rsidR="002B2582" w:rsidRDefault="002B2582" w:rsidP="0029039C"/>
        </w:tc>
        <w:tc>
          <w:tcPr>
            <w:tcW w:w="2837" w:type="dxa"/>
            <w:shd w:val="clear" w:color="auto" w:fill="FFFFFF" w:themeFill="background1"/>
          </w:tcPr>
          <w:p w:rsidR="00B90FBC" w:rsidRDefault="00233C8B" w:rsidP="0029039C">
            <w:r>
              <w:t>Normal lessons</w:t>
            </w:r>
          </w:p>
          <w:p w:rsidR="002B2582" w:rsidRPr="00B90FBC" w:rsidRDefault="002B2582" w:rsidP="00B90FBC"/>
        </w:tc>
      </w:tr>
      <w:tr w:rsidR="002B2582" w:rsidTr="006D7FC5">
        <w:tc>
          <w:tcPr>
            <w:tcW w:w="1555" w:type="dxa"/>
            <w:shd w:val="clear" w:color="auto" w:fill="BFBFBF" w:themeFill="background1" w:themeFillShade="BF"/>
          </w:tcPr>
          <w:p w:rsidR="002B2582" w:rsidRDefault="002B2582" w:rsidP="0029039C">
            <w:r>
              <w:t>Lunch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2B2582" w:rsidRDefault="00BA25E4" w:rsidP="0029039C">
            <w:r w:rsidRPr="00E525DB">
              <w:t>Leisur</w:t>
            </w:r>
            <w:r>
              <w:t>e and Tourism Revision Lunch</w:t>
            </w:r>
          </w:p>
        </w:tc>
        <w:tc>
          <w:tcPr>
            <w:tcW w:w="2322" w:type="dxa"/>
            <w:gridSpan w:val="2"/>
            <w:shd w:val="clear" w:color="auto" w:fill="D9D9D9" w:themeFill="background1" w:themeFillShade="D9"/>
          </w:tcPr>
          <w:p w:rsidR="002B2582" w:rsidRDefault="002B2582" w:rsidP="0058762F">
            <w:pPr>
              <w:jc w:val="center"/>
            </w:pPr>
            <w:r>
              <w:t>Geography Revision lunch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:rsidR="002B2582" w:rsidRDefault="002B2582" w:rsidP="0058762F">
            <w:pPr>
              <w:jc w:val="center"/>
            </w:pPr>
            <w:r>
              <w:t>Physics Revision lunch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2B2582" w:rsidRDefault="002B2582" w:rsidP="0029039C"/>
        </w:tc>
        <w:tc>
          <w:tcPr>
            <w:tcW w:w="2837" w:type="dxa"/>
            <w:shd w:val="clear" w:color="auto" w:fill="FFFFFF" w:themeFill="background1"/>
          </w:tcPr>
          <w:p w:rsidR="002B2582" w:rsidRDefault="002B2582" w:rsidP="0029039C"/>
        </w:tc>
      </w:tr>
      <w:tr w:rsidR="002B2582" w:rsidTr="006D7FC5">
        <w:tc>
          <w:tcPr>
            <w:tcW w:w="1555" w:type="dxa"/>
            <w:shd w:val="clear" w:color="auto" w:fill="BFBFBF" w:themeFill="background1" w:themeFillShade="BF"/>
          </w:tcPr>
          <w:p w:rsidR="002B2582" w:rsidRDefault="002B2582" w:rsidP="0029039C">
            <w:r>
              <w:t>Period 5</w:t>
            </w:r>
          </w:p>
        </w:tc>
        <w:tc>
          <w:tcPr>
            <w:tcW w:w="3601" w:type="dxa"/>
            <w:vMerge w:val="restart"/>
          </w:tcPr>
          <w:p w:rsidR="002B2582" w:rsidRDefault="00BA25E4" w:rsidP="0029039C">
            <w:r w:rsidRPr="00E525DB">
              <w:rPr>
                <w:b/>
                <w:u w:val="single"/>
              </w:rPr>
              <w:t>Leisure and Tourism Exam</w:t>
            </w:r>
            <w:r w:rsidRPr="00BA25E4">
              <w:rPr>
                <w:b/>
              </w:rPr>
              <w:t xml:space="preserve">  </w:t>
            </w:r>
            <w:r w:rsidRPr="00BA25E4">
              <w:t>or</w:t>
            </w:r>
            <w:r>
              <w:rPr>
                <w:b/>
                <w:u w:val="single"/>
              </w:rPr>
              <w:t xml:space="preserve"> </w:t>
            </w:r>
            <w:r w:rsidR="002B2582" w:rsidRPr="00E525DB">
              <w:t>Normal lessons</w:t>
            </w:r>
          </w:p>
        </w:tc>
        <w:tc>
          <w:tcPr>
            <w:tcW w:w="1217" w:type="dxa"/>
            <w:vMerge w:val="restart"/>
          </w:tcPr>
          <w:p w:rsidR="002B2582" w:rsidRPr="00280684" w:rsidRDefault="002B2582" w:rsidP="009D334B">
            <w:pPr>
              <w:rPr>
                <w:b/>
                <w:u w:val="single"/>
              </w:rPr>
            </w:pPr>
            <w:r w:rsidRPr="00280684">
              <w:rPr>
                <w:b/>
                <w:u w:val="single"/>
              </w:rPr>
              <w:t xml:space="preserve">Geography </w:t>
            </w:r>
            <w:r w:rsidRPr="00506AD8">
              <w:rPr>
                <w:b/>
              </w:rPr>
              <w:t>Paper 1</w:t>
            </w:r>
            <w:r w:rsidR="00927893">
              <w:rPr>
                <w:b/>
              </w:rPr>
              <w:t xml:space="preserve"> (Physical)</w:t>
            </w:r>
          </w:p>
        </w:tc>
        <w:tc>
          <w:tcPr>
            <w:tcW w:w="1105" w:type="dxa"/>
            <w:vMerge w:val="restart"/>
          </w:tcPr>
          <w:p w:rsidR="002B2582" w:rsidRPr="00280684" w:rsidRDefault="002B2582" w:rsidP="009D334B">
            <w:r>
              <w:t xml:space="preserve">Normal lessons </w:t>
            </w:r>
          </w:p>
        </w:tc>
        <w:tc>
          <w:tcPr>
            <w:tcW w:w="2382" w:type="dxa"/>
            <w:gridSpan w:val="2"/>
            <w:vMerge w:val="restart"/>
          </w:tcPr>
          <w:p w:rsidR="002B2582" w:rsidRPr="00280684" w:rsidRDefault="002B2582" w:rsidP="0029039C">
            <w:pPr>
              <w:rPr>
                <w:b/>
                <w:u w:val="single"/>
              </w:rPr>
            </w:pPr>
            <w:r w:rsidRPr="00280684">
              <w:rPr>
                <w:b/>
                <w:u w:val="single"/>
              </w:rPr>
              <w:t xml:space="preserve">Physics </w:t>
            </w:r>
            <w:r w:rsidRPr="00506AD8">
              <w:rPr>
                <w:b/>
              </w:rPr>
              <w:t>paper 1 or</w:t>
            </w:r>
            <w:r w:rsidRPr="00280684">
              <w:rPr>
                <w:b/>
                <w:u w:val="single"/>
              </w:rPr>
              <w:t xml:space="preserve"> Physics </w:t>
            </w:r>
            <w:r w:rsidRPr="00506AD8">
              <w:rPr>
                <w:b/>
              </w:rPr>
              <w:t>Trilogy paper 1 exam</w:t>
            </w:r>
          </w:p>
        </w:tc>
        <w:tc>
          <w:tcPr>
            <w:tcW w:w="2408" w:type="dxa"/>
            <w:vMerge w:val="restart"/>
          </w:tcPr>
          <w:p w:rsidR="002B2582" w:rsidRPr="00FE25FD" w:rsidRDefault="009162A7" w:rsidP="00034986">
            <w:pPr>
              <w:jc w:val="center"/>
              <w:rPr>
                <w:u w:val="single"/>
              </w:rPr>
            </w:pPr>
            <w:r w:rsidRPr="00FE25FD">
              <w:rPr>
                <w:u w:val="single"/>
              </w:rPr>
              <w:t xml:space="preserve">Revision Sessions </w:t>
            </w:r>
          </w:p>
          <w:p w:rsidR="009162A7" w:rsidRDefault="0058762F" w:rsidP="00034986">
            <w:pPr>
              <w:jc w:val="center"/>
            </w:pPr>
            <w:r>
              <w:t xml:space="preserve">11d </w:t>
            </w:r>
            <w:r w:rsidR="009162A7">
              <w:t>Triple Science</w:t>
            </w:r>
            <w:r>
              <w:t xml:space="preserve"> RPi</w:t>
            </w:r>
          </w:p>
          <w:p w:rsidR="009162A7" w:rsidRDefault="009162A7" w:rsidP="00034986">
            <w:pPr>
              <w:jc w:val="center"/>
            </w:pPr>
            <w:r>
              <w:t>11d History GQU</w:t>
            </w:r>
          </w:p>
          <w:p w:rsidR="009162A7" w:rsidRDefault="009162A7" w:rsidP="00034986">
            <w:pPr>
              <w:jc w:val="center"/>
            </w:pPr>
            <w:r>
              <w:t>11d Geography LKE</w:t>
            </w:r>
          </w:p>
          <w:p w:rsidR="009162A7" w:rsidRDefault="009162A7" w:rsidP="00034986">
            <w:pPr>
              <w:jc w:val="center"/>
            </w:pPr>
            <w:r>
              <w:t xml:space="preserve">11d Product Design </w:t>
            </w:r>
            <w:r w:rsidR="00A04F71">
              <w:t>NTS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6D7FC5" w:rsidRDefault="00233C8B" w:rsidP="00233C8B">
            <w:r>
              <w:t xml:space="preserve">Normal lessons </w:t>
            </w:r>
          </w:p>
        </w:tc>
      </w:tr>
      <w:tr w:rsidR="002B2582" w:rsidTr="00F219DD">
        <w:tc>
          <w:tcPr>
            <w:tcW w:w="1555" w:type="dxa"/>
            <w:shd w:val="clear" w:color="auto" w:fill="BFBFBF" w:themeFill="background1" w:themeFillShade="BF"/>
          </w:tcPr>
          <w:p w:rsidR="002B2582" w:rsidRDefault="002B2582" w:rsidP="0029039C">
            <w:r>
              <w:t>Period 6</w:t>
            </w:r>
          </w:p>
        </w:tc>
        <w:tc>
          <w:tcPr>
            <w:tcW w:w="3601" w:type="dxa"/>
            <w:vMerge/>
          </w:tcPr>
          <w:p w:rsidR="002B2582" w:rsidRDefault="002B2582" w:rsidP="0029039C"/>
        </w:tc>
        <w:tc>
          <w:tcPr>
            <w:tcW w:w="1217" w:type="dxa"/>
            <w:vMerge/>
          </w:tcPr>
          <w:p w:rsidR="002B2582" w:rsidRDefault="002B2582" w:rsidP="0029039C"/>
        </w:tc>
        <w:tc>
          <w:tcPr>
            <w:tcW w:w="1105" w:type="dxa"/>
            <w:vMerge/>
          </w:tcPr>
          <w:p w:rsidR="002B2582" w:rsidRDefault="002B2582" w:rsidP="0029039C"/>
        </w:tc>
        <w:tc>
          <w:tcPr>
            <w:tcW w:w="2382" w:type="dxa"/>
            <w:gridSpan w:val="2"/>
            <w:vMerge/>
          </w:tcPr>
          <w:p w:rsidR="002B2582" w:rsidRDefault="002B2582" w:rsidP="0029039C"/>
        </w:tc>
        <w:tc>
          <w:tcPr>
            <w:tcW w:w="2408" w:type="dxa"/>
            <w:vMerge/>
          </w:tcPr>
          <w:p w:rsidR="002B2582" w:rsidRDefault="002B2582" w:rsidP="0029039C"/>
        </w:tc>
        <w:tc>
          <w:tcPr>
            <w:tcW w:w="2837" w:type="dxa"/>
            <w:vMerge/>
          </w:tcPr>
          <w:p w:rsidR="002B2582" w:rsidRDefault="002B2582" w:rsidP="0029039C"/>
        </w:tc>
      </w:tr>
      <w:tr w:rsidR="002B2582" w:rsidTr="00B90FBC">
        <w:trPr>
          <w:trHeight w:val="460"/>
        </w:trPr>
        <w:tc>
          <w:tcPr>
            <w:tcW w:w="1555" w:type="dxa"/>
            <w:shd w:val="clear" w:color="auto" w:fill="BFBFBF" w:themeFill="background1" w:themeFillShade="BF"/>
          </w:tcPr>
          <w:p w:rsidR="002B2582" w:rsidRDefault="002B2582" w:rsidP="0029039C">
            <w:r>
              <w:t>After School</w:t>
            </w:r>
          </w:p>
        </w:tc>
        <w:tc>
          <w:tcPr>
            <w:tcW w:w="3601" w:type="dxa"/>
          </w:tcPr>
          <w:p w:rsidR="00B90FBC" w:rsidRDefault="002B2582" w:rsidP="0029039C">
            <w:r>
              <w:t xml:space="preserve">English Revision </w:t>
            </w:r>
          </w:p>
          <w:p w:rsidR="002B2582" w:rsidRPr="00B90FBC" w:rsidRDefault="002B2582" w:rsidP="00B90FBC"/>
        </w:tc>
        <w:tc>
          <w:tcPr>
            <w:tcW w:w="2322" w:type="dxa"/>
            <w:gridSpan w:val="2"/>
          </w:tcPr>
          <w:p w:rsidR="002B2582" w:rsidRDefault="002B2582" w:rsidP="00EE0CEF">
            <w:pPr>
              <w:tabs>
                <w:tab w:val="center" w:pos="1052"/>
              </w:tabs>
            </w:pPr>
            <w:r>
              <w:t xml:space="preserve">Physics Revision </w:t>
            </w:r>
            <w:r>
              <w:tab/>
            </w:r>
          </w:p>
        </w:tc>
        <w:tc>
          <w:tcPr>
            <w:tcW w:w="2382" w:type="dxa"/>
            <w:gridSpan w:val="2"/>
          </w:tcPr>
          <w:p w:rsidR="002B2582" w:rsidRDefault="002B2582" w:rsidP="00A900FE">
            <w:pPr>
              <w:jc w:val="center"/>
            </w:pPr>
            <w:r w:rsidRPr="004F2CBB">
              <w:t>Maths Revision</w:t>
            </w:r>
            <w:r>
              <w:t xml:space="preserve"> </w:t>
            </w:r>
          </w:p>
        </w:tc>
        <w:tc>
          <w:tcPr>
            <w:tcW w:w="2408" w:type="dxa"/>
          </w:tcPr>
          <w:p w:rsidR="002B2582" w:rsidRDefault="00B208FE" w:rsidP="00A900FE">
            <w:pPr>
              <w:jc w:val="center"/>
            </w:pPr>
            <w:r>
              <w:t xml:space="preserve">English Revision </w:t>
            </w:r>
          </w:p>
        </w:tc>
        <w:tc>
          <w:tcPr>
            <w:tcW w:w="2837" w:type="dxa"/>
            <w:vMerge/>
          </w:tcPr>
          <w:p w:rsidR="002B2582" w:rsidRDefault="002B2582" w:rsidP="0029039C"/>
        </w:tc>
      </w:tr>
    </w:tbl>
    <w:p w:rsidR="00EC43B9" w:rsidRPr="00C827A7" w:rsidRDefault="00EC43B9" w:rsidP="00C44ADD">
      <w:r w:rsidRPr="00EC43B9">
        <w:rPr>
          <w:b/>
          <w:u w:val="single"/>
        </w:rPr>
        <w:t xml:space="preserve">Half Term Holiday Revision </w:t>
      </w:r>
      <w:r w:rsidRPr="00C827A7">
        <w:rPr>
          <w:b/>
        </w:rPr>
        <w:t>Classes</w:t>
      </w:r>
      <w:r w:rsidR="00C827A7" w:rsidRPr="00C827A7">
        <w:rPr>
          <w:b/>
        </w:rPr>
        <w:t xml:space="preserve"> </w:t>
      </w:r>
      <w:r w:rsidR="00C827A7" w:rsidRPr="00C827A7">
        <w:t>(Can be booked on Parentpay until Weds 23</w:t>
      </w:r>
      <w:r w:rsidR="00C827A7" w:rsidRPr="00C827A7">
        <w:rPr>
          <w:vertAlign w:val="superscript"/>
        </w:rPr>
        <w:t>rd</w:t>
      </w:r>
      <w:r w:rsidR="00C827A7" w:rsidRPr="00C827A7">
        <w:t xml:space="preserve"> May)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2830"/>
        <w:gridCol w:w="2621"/>
        <w:gridCol w:w="2334"/>
        <w:gridCol w:w="2656"/>
        <w:gridCol w:w="3253"/>
      </w:tblGrid>
      <w:tr w:rsidR="00C44ADD" w:rsidTr="008E0709">
        <w:tc>
          <w:tcPr>
            <w:tcW w:w="1694" w:type="dxa"/>
            <w:shd w:val="clear" w:color="auto" w:fill="BFBFBF" w:themeFill="background1" w:themeFillShade="BF"/>
          </w:tcPr>
          <w:p w:rsidR="00C44ADD" w:rsidRPr="004D52C3" w:rsidRDefault="00C44ADD" w:rsidP="004D52C3">
            <w:pPr>
              <w:jc w:val="center"/>
              <w:rPr>
                <w:b/>
              </w:rPr>
            </w:pPr>
            <w:r w:rsidRPr="004D52C3">
              <w:rPr>
                <w:b/>
              </w:rPr>
              <w:t>Day/Date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C44ADD" w:rsidRPr="004D52C3" w:rsidRDefault="00C44ADD" w:rsidP="004D52C3">
            <w:pPr>
              <w:jc w:val="center"/>
              <w:rPr>
                <w:b/>
              </w:rPr>
            </w:pPr>
            <w:r w:rsidRPr="004D52C3">
              <w:rPr>
                <w:b/>
              </w:rPr>
              <w:t xml:space="preserve">Monday </w:t>
            </w:r>
            <w:r w:rsidR="004D52C3" w:rsidRPr="004D52C3">
              <w:rPr>
                <w:b/>
              </w:rPr>
              <w:t>29</w:t>
            </w:r>
            <w:r w:rsidR="004D52C3" w:rsidRPr="004D52C3">
              <w:rPr>
                <w:b/>
                <w:vertAlign w:val="superscript"/>
              </w:rPr>
              <w:t>th</w:t>
            </w:r>
            <w:r w:rsidR="004D52C3" w:rsidRPr="004D52C3">
              <w:rPr>
                <w:b/>
              </w:rPr>
              <w:t xml:space="preserve"> May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:rsidR="00C44ADD" w:rsidRPr="004D52C3" w:rsidRDefault="00C44ADD" w:rsidP="004D52C3">
            <w:pPr>
              <w:jc w:val="center"/>
              <w:rPr>
                <w:b/>
              </w:rPr>
            </w:pPr>
            <w:r w:rsidRPr="004D52C3">
              <w:rPr>
                <w:b/>
              </w:rPr>
              <w:t>Tuesday</w:t>
            </w:r>
            <w:r w:rsidR="004D52C3" w:rsidRPr="004D52C3">
              <w:rPr>
                <w:b/>
              </w:rPr>
              <w:t xml:space="preserve"> 30</w:t>
            </w:r>
            <w:r w:rsidR="004D52C3" w:rsidRPr="004D52C3">
              <w:rPr>
                <w:b/>
                <w:vertAlign w:val="superscript"/>
              </w:rPr>
              <w:t>th</w:t>
            </w:r>
            <w:r w:rsidR="004D52C3" w:rsidRPr="004D52C3">
              <w:rPr>
                <w:b/>
              </w:rPr>
              <w:t xml:space="preserve"> May</w:t>
            </w:r>
          </w:p>
        </w:tc>
        <w:tc>
          <w:tcPr>
            <w:tcW w:w="2334" w:type="dxa"/>
            <w:shd w:val="clear" w:color="auto" w:fill="BFBFBF" w:themeFill="background1" w:themeFillShade="BF"/>
          </w:tcPr>
          <w:p w:rsidR="00C44ADD" w:rsidRPr="004D52C3" w:rsidRDefault="004D52C3" w:rsidP="004D52C3">
            <w:pPr>
              <w:jc w:val="center"/>
              <w:rPr>
                <w:b/>
              </w:rPr>
            </w:pPr>
            <w:r w:rsidRPr="004D52C3">
              <w:rPr>
                <w:b/>
              </w:rPr>
              <w:t>Weds 31</w:t>
            </w:r>
            <w:r w:rsidRPr="004D52C3">
              <w:rPr>
                <w:b/>
                <w:vertAlign w:val="superscript"/>
              </w:rPr>
              <w:t>st</w:t>
            </w:r>
            <w:r w:rsidRPr="004D52C3">
              <w:rPr>
                <w:b/>
              </w:rPr>
              <w:t xml:space="preserve"> May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C44ADD" w:rsidRPr="004D52C3" w:rsidRDefault="004D52C3" w:rsidP="004D52C3">
            <w:pPr>
              <w:jc w:val="center"/>
              <w:rPr>
                <w:b/>
              </w:rPr>
            </w:pPr>
            <w:r w:rsidRPr="004D52C3">
              <w:rPr>
                <w:b/>
              </w:rPr>
              <w:t>Thurs 1</w:t>
            </w:r>
            <w:r w:rsidRPr="004D52C3">
              <w:rPr>
                <w:b/>
                <w:vertAlign w:val="superscript"/>
              </w:rPr>
              <w:t>st</w:t>
            </w:r>
            <w:r w:rsidRPr="004D52C3">
              <w:rPr>
                <w:b/>
              </w:rPr>
              <w:t xml:space="preserve"> June</w:t>
            </w:r>
          </w:p>
        </w:tc>
        <w:tc>
          <w:tcPr>
            <w:tcW w:w="3253" w:type="dxa"/>
            <w:shd w:val="clear" w:color="auto" w:fill="BFBFBF" w:themeFill="background1" w:themeFillShade="BF"/>
          </w:tcPr>
          <w:p w:rsidR="00C44ADD" w:rsidRPr="004D52C3" w:rsidRDefault="004D52C3" w:rsidP="004D52C3">
            <w:pPr>
              <w:jc w:val="center"/>
              <w:rPr>
                <w:b/>
              </w:rPr>
            </w:pPr>
            <w:r w:rsidRPr="004D52C3">
              <w:rPr>
                <w:b/>
              </w:rPr>
              <w:t>Fri 2</w:t>
            </w:r>
            <w:r w:rsidRPr="004D52C3">
              <w:rPr>
                <w:b/>
                <w:vertAlign w:val="superscript"/>
              </w:rPr>
              <w:t>nd</w:t>
            </w:r>
            <w:r w:rsidRPr="004D52C3">
              <w:rPr>
                <w:b/>
              </w:rPr>
              <w:t xml:space="preserve"> June</w:t>
            </w:r>
          </w:p>
        </w:tc>
      </w:tr>
      <w:tr w:rsidR="008E0709" w:rsidTr="008E0709">
        <w:tc>
          <w:tcPr>
            <w:tcW w:w="1694" w:type="dxa"/>
            <w:shd w:val="clear" w:color="auto" w:fill="BFBFBF" w:themeFill="background1" w:themeFillShade="BF"/>
          </w:tcPr>
          <w:p w:rsidR="008E0709" w:rsidRDefault="008E0709" w:rsidP="008E0709">
            <w:r>
              <w:t>AM 9am-11.30</w:t>
            </w:r>
          </w:p>
        </w:tc>
        <w:tc>
          <w:tcPr>
            <w:tcW w:w="2830" w:type="dxa"/>
          </w:tcPr>
          <w:p w:rsidR="008E0709" w:rsidRDefault="008E0709" w:rsidP="008E0709">
            <w:r>
              <w:t>Bank Holiday-revise at home</w:t>
            </w:r>
          </w:p>
        </w:tc>
        <w:tc>
          <w:tcPr>
            <w:tcW w:w="2621" w:type="dxa"/>
          </w:tcPr>
          <w:p w:rsidR="008E0709" w:rsidRPr="004C1AA7" w:rsidRDefault="008E0709" w:rsidP="00B62B17">
            <w:pPr>
              <w:jc w:val="center"/>
            </w:pPr>
            <w:r w:rsidRPr="004C1AA7">
              <w:t>Maths Revision-all students</w:t>
            </w:r>
          </w:p>
        </w:tc>
        <w:tc>
          <w:tcPr>
            <w:tcW w:w="2334" w:type="dxa"/>
          </w:tcPr>
          <w:p w:rsidR="008E0709" w:rsidRPr="004C1AA7" w:rsidRDefault="008E0709" w:rsidP="00B62B17">
            <w:pPr>
              <w:jc w:val="center"/>
            </w:pPr>
            <w:r>
              <w:t>English Language</w:t>
            </w:r>
          </w:p>
        </w:tc>
        <w:tc>
          <w:tcPr>
            <w:tcW w:w="2656" w:type="dxa"/>
          </w:tcPr>
          <w:p w:rsidR="008E0709" w:rsidRPr="004C1AA7" w:rsidRDefault="008E0709" w:rsidP="00B62B17">
            <w:pPr>
              <w:jc w:val="center"/>
            </w:pPr>
            <w:r>
              <w:t>History (Germany)</w:t>
            </w:r>
          </w:p>
        </w:tc>
        <w:tc>
          <w:tcPr>
            <w:tcW w:w="3253" w:type="dxa"/>
          </w:tcPr>
          <w:p w:rsidR="00716DD3" w:rsidRDefault="008E0709" w:rsidP="00716DD3">
            <w:pPr>
              <w:jc w:val="center"/>
            </w:pPr>
            <w:r>
              <w:t>Geography Paper 2</w:t>
            </w:r>
          </w:p>
          <w:p w:rsidR="008E0709" w:rsidRPr="004C1AA7" w:rsidRDefault="008E0709" w:rsidP="00716DD3">
            <w:pPr>
              <w:jc w:val="center"/>
            </w:pPr>
            <w:r>
              <w:t>(Human)</w:t>
            </w:r>
          </w:p>
        </w:tc>
      </w:tr>
      <w:tr w:rsidR="00C44ADD" w:rsidTr="008E0709">
        <w:tc>
          <w:tcPr>
            <w:tcW w:w="1694" w:type="dxa"/>
            <w:shd w:val="clear" w:color="auto" w:fill="BFBFBF" w:themeFill="background1" w:themeFillShade="BF"/>
          </w:tcPr>
          <w:p w:rsidR="00C44ADD" w:rsidRDefault="00C44ADD" w:rsidP="00C44ADD">
            <w:r>
              <w:t>PM 12.00-2.30</w:t>
            </w:r>
          </w:p>
        </w:tc>
        <w:tc>
          <w:tcPr>
            <w:tcW w:w="2830" w:type="dxa"/>
          </w:tcPr>
          <w:p w:rsidR="00C44ADD" w:rsidRDefault="00C44ADD" w:rsidP="00C44ADD">
            <w:r>
              <w:t>Bank Holiday-revise at home</w:t>
            </w:r>
          </w:p>
        </w:tc>
        <w:tc>
          <w:tcPr>
            <w:tcW w:w="2621" w:type="dxa"/>
          </w:tcPr>
          <w:p w:rsidR="00C44ADD" w:rsidRDefault="00716DD3" w:rsidP="00B62B17">
            <w:pPr>
              <w:jc w:val="center"/>
            </w:pPr>
            <w:r>
              <w:t>English Language</w:t>
            </w:r>
          </w:p>
        </w:tc>
        <w:tc>
          <w:tcPr>
            <w:tcW w:w="2334" w:type="dxa"/>
          </w:tcPr>
          <w:p w:rsidR="00C44ADD" w:rsidRDefault="00716DD3" w:rsidP="00B62B17">
            <w:pPr>
              <w:jc w:val="center"/>
            </w:pPr>
            <w:r>
              <w:t>Music GCSE</w:t>
            </w:r>
          </w:p>
          <w:p w:rsidR="00716DD3" w:rsidRDefault="00716DD3" w:rsidP="00B62B17">
            <w:pPr>
              <w:jc w:val="center"/>
            </w:pPr>
            <w:r>
              <w:t>English Language</w:t>
            </w:r>
          </w:p>
        </w:tc>
        <w:tc>
          <w:tcPr>
            <w:tcW w:w="2656" w:type="dxa"/>
          </w:tcPr>
          <w:p w:rsidR="004D52C3" w:rsidRDefault="00716DD3" w:rsidP="00B62B17">
            <w:pPr>
              <w:jc w:val="center"/>
            </w:pPr>
            <w:r>
              <w:t>History (Germany)</w:t>
            </w:r>
          </w:p>
        </w:tc>
        <w:tc>
          <w:tcPr>
            <w:tcW w:w="3253" w:type="dxa"/>
          </w:tcPr>
          <w:p w:rsidR="00716DD3" w:rsidRDefault="008E0709" w:rsidP="00716DD3">
            <w:pPr>
              <w:jc w:val="center"/>
            </w:pPr>
            <w:r>
              <w:t>Geography Paper 3</w:t>
            </w:r>
          </w:p>
          <w:p w:rsidR="009E1DC3" w:rsidRDefault="008E0709" w:rsidP="00716DD3">
            <w:pPr>
              <w:jc w:val="center"/>
            </w:pPr>
            <w:r>
              <w:t>(Fieldwork and Skills)</w:t>
            </w:r>
          </w:p>
        </w:tc>
      </w:tr>
    </w:tbl>
    <w:p w:rsidR="00841533" w:rsidRDefault="00841533" w:rsidP="00652A5E">
      <w:pPr>
        <w:spacing w:after="0"/>
      </w:pPr>
      <w:r w:rsidRPr="000F3CC3">
        <w:rPr>
          <w:b/>
          <w:u w:val="single"/>
        </w:rPr>
        <w:lastRenderedPageBreak/>
        <w:t>Study Leave</w:t>
      </w:r>
      <w:r>
        <w:t>: Students now attend school for exams and revision sessions and can study at home when there are no sessions for them to attend</w:t>
      </w:r>
      <w:r w:rsidR="000F3CC3">
        <w:t xml:space="preserve"> or study at school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26"/>
        <w:gridCol w:w="1996"/>
        <w:gridCol w:w="1384"/>
        <w:gridCol w:w="2517"/>
        <w:gridCol w:w="2575"/>
        <w:gridCol w:w="2700"/>
        <w:gridCol w:w="1532"/>
        <w:gridCol w:w="1416"/>
      </w:tblGrid>
      <w:tr w:rsidR="0029039C" w:rsidTr="004841D7">
        <w:tc>
          <w:tcPr>
            <w:tcW w:w="1384" w:type="dxa"/>
            <w:shd w:val="clear" w:color="auto" w:fill="BFBFBF" w:themeFill="background1" w:themeFillShade="BF"/>
          </w:tcPr>
          <w:p w:rsidR="006B5FBC" w:rsidRDefault="006B5FBC" w:rsidP="0029039C"/>
        </w:tc>
        <w:tc>
          <w:tcPr>
            <w:tcW w:w="2864" w:type="dxa"/>
            <w:gridSpan w:val="2"/>
            <w:shd w:val="clear" w:color="auto" w:fill="BFBFBF" w:themeFill="background1" w:themeFillShade="BF"/>
          </w:tcPr>
          <w:p w:rsidR="00C44ADD" w:rsidRDefault="00C44ADD" w:rsidP="0029039C">
            <w:r>
              <w:t xml:space="preserve">Monday  </w:t>
            </w:r>
            <w:r w:rsidR="00881163">
              <w:t>4</w:t>
            </w:r>
            <w:r w:rsidR="00881163" w:rsidRPr="00881163">
              <w:rPr>
                <w:vertAlign w:val="superscript"/>
              </w:rPr>
              <w:t>th</w:t>
            </w:r>
            <w:r w:rsidR="00881163">
              <w:t xml:space="preserve"> </w:t>
            </w:r>
            <w:r w:rsidR="00EC43B9">
              <w:t>June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C44ADD" w:rsidRDefault="00C44ADD" w:rsidP="0029039C">
            <w:r>
              <w:t xml:space="preserve">Tuesday </w:t>
            </w:r>
            <w:r w:rsidR="00CD1732">
              <w:t>5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C44ADD" w:rsidRDefault="00C44ADD" w:rsidP="0029039C">
            <w:r>
              <w:t xml:space="preserve">Wednesday </w:t>
            </w:r>
            <w:r w:rsidR="00CD1732">
              <w:t>6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C44ADD" w:rsidRDefault="00C44ADD" w:rsidP="0029039C">
            <w:r>
              <w:t>Thursday</w:t>
            </w:r>
            <w:r w:rsidR="00CD1732">
              <w:t xml:space="preserve"> 7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  <w:tc>
          <w:tcPr>
            <w:tcW w:w="2943" w:type="dxa"/>
            <w:gridSpan w:val="2"/>
            <w:shd w:val="clear" w:color="auto" w:fill="BFBFBF" w:themeFill="background1" w:themeFillShade="BF"/>
          </w:tcPr>
          <w:p w:rsidR="00C44ADD" w:rsidRDefault="00C44ADD" w:rsidP="0029039C">
            <w:r>
              <w:t>Friday</w:t>
            </w:r>
            <w:r w:rsidR="00CD1732">
              <w:t xml:space="preserve"> 8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</w:tr>
      <w:tr w:rsidR="0029039C" w:rsidTr="004841D7">
        <w:tc>
          <w:tcPr>
            <w:tcW w:w="1384" w:type="dxa"/>
            <w:shd w:val="clear" w:color="auto" w:fill="BFBFBF" w:themeFill="background1" w:themeFillShade="BF"/>
          </w:tcPr>
          <w:p w:rsidR="00C7684F" w:rsidRDefault="00C7684F" w:rsidP="0029039C">
            <w:r>
              <w:t>8-8.30</w:t>
            </w:r>
          </w:p>
        </w:tc>
        <w:tc>
          <w:tcPr>
            <w:tcW w:w="2864" w:type="dxa"/>
            <w:gridSpan w:val="2"/>
          </w:tcPr>
          <w:p w:rsidR="00C7684F" w:rsidRDefault="00881163" w:rsidP="0029039C">
            <w:r>
              <w:t xml:space="preserve">History </w:t>
            </w:r>
            <w:r w:rsidR="00E34678">
              <w:t>Revision Breakfast</w:t>
            </w:r>
          </w:p>
        </w:tc>
        <w:tc>
          <w:tcPr>
            <w:tcW w:w="2664" w:type="dxa"/>
          </w:tcPr>
          <w:p w:rsidR="00C7684F" w:rsidRDefault="00E128D5" w:rsidP="0029039C">
            <w:r>
              <w:t>Eng</w:t>
            </w:r>
            <w:r w:rsidR="00CD1732">
              <w:t xml:space="preserve">lish </w:t>
            </w:r>
            <w:r>
              <w:t xml:space="preserve"> Revision Breakfast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C7684F" w:rsidRDefault="00C7684F" w:rsidP="0029039C"/>
        </w:tc>
        <w:tc>
          <w:tcPr>
            <w:tcW w:w="2869" w:type="dxa"/>
          </w:tcPr>
          <w:p w:rsidR="00C7684F" w:rsidRDefault="00D457FA" w:rsidP="0029039C">
            <w:r>
              <w:t>Maths Revision Breakfast</w:t>
            </w:r>
          </w:p>
        </w:tc>
        <w:tc>
          <w:tcPr>
            <w:tcW w:w="2943" w:type="dxa"/>
            <w:gridSpan w:val="2"/>
          </w:tcPr>
          <w:p w:rsidR="00C7684F" w:rsidRDefault="00CD1732" w:rsidP="0029039C">
            <w:r>
              <w:t xml:space="preserve">English Revision Breakfast </w:t>
            </w:r>
          </w:p>
        </w:tc>
      </w:tr>
      <w:tr w:rsidR="0029039C" w:rsidTr="004841D7">
        <w:tc>
          <w:tcPr>
            <w:tcW w:w="1384" w:type="dxa"/>
            <w:shd w:val="clear" w:color="auto" w:fill="BFBFBF" w:themeFill="background1" w:themeFillShade="BF"/>
          </w:tcPr>
          <w:p w:rsidR="00A04F71" w:rsidRDefault="00A04F71" w:rsidP="0029039C">
            <w:r>
              <w:t>Period 1</w:t>
            </w:r>
          </w:p>
        </w:tc>
        <w:tc>
          <w:tcPr>
            <w:tcW w:w="1432" w:type="dxa"/>
            <w:vMerge w:val="restart"/>
          </w:tcPr>
          <w:p w:rsidR="00A04F71" w:rsidRPr="00881163" w:rsidRDefault="00A04F71" w:rsidP="00881163">
            <w:pPr>
              <w:rPr>
                <w:u w:val="single"/>
              </w:rPr>
            </w:pPr>
            <w:r w:rsidRPr="00881163">
              <w:rPr>
                <w:b/>
                <w:u w:val="single"/>
              </w:rPr>
              <w:t xml:space="preserve">History </w:t>
            </w:r>
            <w:r w:rsidRPr="00506AD8">
              <w:rPr>
                <w:b/>
              </w:rPr>
              <w:t>Paper 1 Exam</w:t>
            </w:r>
            <w:r w:rsidRPr="00881163">
              <w:rPr>
                <w:b/>
                <w:u w:val="single"/>
              </w:rPr>
              <w:t xml:space="preserve"> </w:t>
            </w:r>
            <w:r w:rsidR="0068422C">
              <w:rPr>
                <w:b/>
                <w:u w:val="single"/>
              </w:rPr>
              <w:t>(</w:t>
            </w:r>
            <w:r w:rsidR="0068422C" w:rsidRPr="0068422C">
              <w:rPr>
                <w:b/>
              </w:rPr>
              <w:t>Medicine</w:t>
            </w:r>
            <w:r w:rsidR="0029039C">
              <w:rPr>
                <w:b/>
              </w:rPr>
              <w:t>/Surgery)</w:t>
            </w:r>
          </w:p>
        </w:tc>
        <w:tc>
          <w:tcPr>
            <w:tcW w:w="1432" w:type="dxa"/>
            <w:vMerge w:val="restart"/>
          </w:tcPr>
          <w:p w:rsidR="00A04F71" w:rsidRDefault="00A04F71" w:rsidP="0029039C">
            <w:r>
              <w:t xml:space="preserve">Revision sessions for maths q half and science p half </w:t>
            </w:r>
          </w:p>
        </w:tc>
        <w:tc>
          <w:tcPr>
            <w:tcW w:w="2664" w:type="dxa"/>
            <w:vMerge w:val="restart"/>
          </w:tcPr>
          <w:p w:rsidR="00A04F71" w:rsidRPr="00506AD8" w:rsidRDefault="00A04F71" w:rsidP="0029039C">
            <w:pPr>
              <w:rPr>
                <w:b/>
              </w:rPr>
            </w:pPr>
            <w:r w:rsidRPr="00CD1732">
              <w:rPr>
                <w:b/>
                <w:u w:val="single"/>
              </w:rPr>
              <w:t xml:space="preserve">English Language Exam </w:t>
            </w:r>
            <w:r w:rsidRPr="00506AD8">
              <w:rPr>
                <w:b/>
              </w:rPr>
              <w:t xml:space="preserve">Paper 1 </w:t>
            </w:r>
          </w:p>
          <w:p w:rsidR="00A04F71" w:rsidRPr="00E128D5" w:rsidRDefault="00A04F71" w:rsidP="0029039C">
            <w:pPr>
              <w:rPr>
                <w:b/>
              </w:rPr>
            </w:pPr>
          </w:p>
        </w:tc>
        <w:tc>
          <w:tcPr>
            <w:tcW w:w="2722" w:type="dxa"/>
            <w:vMerge w:val="restart"/>
          </w:tcPr>
          <w:p w:rsidR="00A04F71" w:rsidRDefault="00A04F71" w:rsidP="0029039C">
            <w:r w:rsidRPr="00A876B3">
              <w:rPr>
                <w:highlight w:val="yellow"/>
              </w:rPr>
              <w:t>English Revision session all</w:t>
            </w:r>
          </w:p>
          <w:p w:rsidR="00AB5FA2" w:rsidRDefault="00AB5FA2" w:rsidP="0029039C">
            <w:r>
              <w:t>Rooming tbc</w:t>
            </w:r>
          </w:p>
        </w:tc>
        <w:tc>
          <w:tcPr>
            <w:tcW w:w="2869" w:type="dxa"/>
            <w:vMerge w:val="restart"/>
          </w:tcPr>
          <w:p w:rsidR="00A04F71" w:rsidRDefault="00A04F71" w:rsidP="0029039C">
            <w:r w:rsidRPr="00CD1732">
              <w:rPr>
                <w:b/>
                <w:u w:val="single"/>
              </w:rPr>
              <w:t>Maths Calculator</w:t>
            </w:r>
            <w:r w:rsidRPr="00CD1732">
              <w:rPr>
                <w:u w:val="single"/>
              </w:rPr>
              <w:t xml:space="preserve"> </w:t>
            </w:r>
            <w:r w:rsidRPr="00CD1732">
              <w:rPr>
                <w:b/>
                <w:u w:val="single"/>
              </w:rPr>
              <w:t>Exam</w:t>
            </w:r>
            <w:r>
              <w:t xml:space="preserve"> </w:t>
            </w:r>
          </w:p>
        </w:tc>
        <w:tc>
          <w:tcPr>
            <w:tcW w:w="2943" w:type="dxa"/>
            <w:gridSpan w:val="2"/>
            <w:vMerge w:val="restart"/>
          </w:tcPr>
          <w:p w:rsidR="00A04F71" w:rsidRPr="00CD1732" w:rsidRDefault="00A04F71" w:rsidP="002903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English Language  paper 2 Exam </w:t>
            </w:r>
          </w:p>
        </w:tc>
      </w:tr>
      <w:tr w:rsidR="0029039C" w:rsidTr="004841D7">
        <w:tc>
          <w:tcPr>
            <w:tcW w:w="1384" w:type="dxa"/>
            <w:shd w:val="clear" w:color="auto" w:fill="BFBFBF" w:themeFill="background1" w:themeFillShade="BF"/>
          </w:tcPr>
          <w:p w:rsidR="00A04F71" w:rsidRDefault="00A04F71" w:rsidP="0029039C">
            <w:r>
              <w:t>Period 2</w:t>
            </w:r>
          </w:p>
        </w:tc>
        <w:tc>
          <w:tcPr>
            <w:tcW w:w="1432" w:type="dxa"/>
            <w:vMerge/>
          </w:tcPr>
          <w:p w:rsidR="00A04F71" w:rsidRDefault="00A04F71" w:rsidP="0029039C"/>
        </w:tc>
        <w:tc>
          <w:tcPr>
            <w:tcW w:w="1432" w:type="dxa"/>
            <w:vMerge/>
          </w:tcPr>
          <w:p w:rsidR="00A04F71" w:rsidRDefault="00A04F71" w:rsidP="0029039C"/>
        </w:tc>
        <w:tc>
          <w:tcPr>
            <w:tcW w:w="2664" w:type="dxa"/>
            <w:vMerge/>
          </w:tcPr>
          <w:p w:rsidR="00A04F71" w:rsidRDefault="00A04F71" w:rsidP="0029039C"/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A04F71" w:rsidRDefault="00A04F71" w:rsidP="00375890"/>
        </w:tc>
        <w:tc>
          <w:tcPr>
            <w:tcW w:w="2869" w:type="dxa"/>
            <w:vMerge/>
          </w:tcPr>
          <w:p w:rsidR="00A04F71" w:rsidRDefault="00A04F71" w:rsidP="0029039C"/>
        </w:tc>
        <w:tc>
          <w:tcPr>
            <w:tcW w:w="2943" w:type="dxa"/>
            <w:gridSpan w:val="2"/>
            <w:vMerge/>
          </w:tcPr>
          <w:p w:rsidR="00A04F71" w:rsidRDefault="00A04F71" w:rsidP="0029039C"/>
        </w:tc>
      </w:tr>
      <w:tr w:rsidR="0029039C" w:rsidTr="004841D7">
        <w:tc>
          <w:tcPr>
            <w:tcW w:w="1384" w:type="dxa"/>
            <w:shd w:val="clear" w:color="auto" w:fill="BFBFBF" w:themeFill="background1" w:themeFillShade="BF"/>
          </w:tcPr>
          <w:p w:rsidR="005B59F7" w:rsidRDefault="005B59F7" w:rsidP="0029039C">
            <w:r>
              <w:t>Break</w:t>
            </w:r>
          </w:p>
        </w:tc>
        <w:tc>
          <w:tcPr>
            <w:tcW w:w="2864" w:type="dxa"/>
            <w:gridSpan w:val="2"/>
            <w:shd w:val="clear" w:color="auto" w:fill="D9D9D9" w:themeFill="background1" w:themeFillShade="D9"/>
          </w:tcPr>
          <w:p w:rsidR="005B59F7" w:rsidRDefault="005B59F7" w:rsidP="0029039C"/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59F7" w:rsidRDefault="005B59F7" w:rsidP="0029039C"/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B59F7" w:rsidRDefault="005B59F7" w:rsidP="0029039C"/>
        </w:tc>
        <w:tc>
          <w:tcPr>
            <w:tcW w:w="2869" w:type="dxa"/>
            <w:vMerge/>
          </w:tcPr>
          <w:p w:rsidR="005B59F7" w:rsidRDefault="005B59F7" w:rsidP="0029039C"/>
        </w:tc>
        <w:tc>
          <w:tcPr>
            <w:tcW w:w="2943" w:type="dxa"/>
            <w:gridSpan w:val="2"/>
            <w:vMerge/>
          </w:tcPr>
          <w:p w:rsidR="005B59F7" w:rsidRDefault="005B59F7" w:rsidP="0029039C"/>
        </w:tc>
      </w:tr>
      <w:tr w:rsidR="0029039C" w:rsidTr="00B16BD0">
        <w:trPr>
          <w:trHeight w:val="70"/>
        </w:trPr>
        <w:tc>
          <w:tcPr>
            <w:tcW w:w="1384" w:type="dxa"/>
            <w:shd w:val="clear" w:color="auto" w:fill="BFBFBF" w:themeFill="background1" w:themeFillShade="BF"/>
          </w:tcPr>
          <w:p w:rsidR="00932EC8" w:rsidRDefault="00932EC8" w:rsidP="003A549E">
            <w:r>
              <w:t>Period 3</w:t>
            </w:r>
          </w:p>
        </w:tc>
        <w:tc>
          <w:tcPr>
            <w:tcW w:w="2864" w:type="dxa"/>
            <w:gridSpan w:val="2"/>
            <w:vMerge w:val="restart"/>
          </w:tcPr>
          <w:p w:rsidR="00932EC8" w:rsidRDefault="00932EC8" w:rsidP="003A549E">
            <w:r>
              <w:t xml:space="preserve">Revision sessions </w:t>
            </w:r>
          </w:p>
          <w:p w:rsidR="00932EC8" w:rsidRDefault="00932EC8" w:rsidP="003A549E">
            <w:r>
              <w:t>11a History LSW</w:t>
            </w:r>
          </w:p>
          <w:p w:rsidR="00932EC8" w:rsidRDefault="00932EC8" w:rsidP="003A549E">
            <w:r>
              <w:t>11a Geography TJO</w:t>
            </w:r>
          </w:p>
          <w:p w:rsidR="00932EC8" w:rsidRDefault="00932EC8" w:rsidP="003A549E"/>
          <w:p w:rsidR="0029039C" w:rsidRPr="00A876B3" w:rsidRDefault="0029039C" w:rsidP="003A549E">
            <w:pPr>
              <w:rPr>
                <w:highlight w:val="yellow"/>
              </w:rPr>
            </w:pPr>
            <w:r w:rsidRPr="00A876B3">
              <w:rPr>
                <w:highlight w:val="yellow"/>
              </w:rPr>
              <w:t>Maths Revision DWA plus maths staff</w:t>
            </w:r>
          </w:p>
          <w:p w:rsidR="0029039C" w:rsidRPr="009D79A4" w:rsidRDefault="0029039C" w:rsidP="003A549E">
            <w:r w:rsidRPr="00A876B3">
              <w:rPr>
                <w:highlight w:val="yellow"/>
              </w:rPr>
              <w:t>Rooming tbc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932EC8" w:rsidRDefault="00932EC8" w:rsidP="003A549E">
            <w:r>
              <w:t xml:space="preserve">Revision sessions for maths P half and science q half </w:t>
            </w:r>
          </w:p>
        </w:tc>
        <w:tc>
          <w:tcPr>
            <w:tcW w:w="2722" w:type="dxa"/>
          </w:tcPr>
          <w:p w:rsidR="00932EC8" w:rsidRDefault="00932EC8" w:rsidP="00A04F71">
            <w:r>
              <w:t xml:space="preserve">Revision sessions for </w:t>
            </w:r>
          </w:p>
          <w:p w:rsidR="00932EC8" w:rsidRDefault="00932EC8" w:rsidP="00A04F71">
            <w:r>
              <w:t>11B History ARU</w:t>
            </w:r>
          </w:p>
          <w:p w:rsidR="00932EC8" w:rsidRDefault="00932EC8" w:rsidP="00A04F71">
            <w:r>
              <w:t>11b Geography ZPA</w:t>
            </w:r>
          </w:p>
          <w:p w:rsidR="00932EC8" w:rsidRDefault="00932EC8" w:rsidP="00A04F71">
            <w:r>
              <w:t>11b History SDA</w:t>
            </w:r>
          </w:p>
          <w:p w:rsidR="00932EC8" w:rsidRDefault="00932EC8" w:rsidP="00B16BD0">
            <w:r>
              <w:t>11b Product Design KDU</w:t>
            </w:r>
          </w:p>
          <w:p w:rsidR="0011756F" w:rsidRPr="0011756F" w:rsidRDefault="0011756F" w:rsidP="00B16BD0">
            <w:pPr>
              <w:rPr>
                <w:highlight w:val="yellow"/>
              </w:rPr>
            </w:pPr>
            <w:r w:rsidRPr="0011756F">
              <w:rPr>
                <w:highlight w:val="yellow"/>
              </w:rPr>
              <w:t xml:space="preserve">Study Room available </w:t>
            </w:r>
          </w:p>
          <w:p w:rsidR="0011756F" w:rsidRPr="00EE1B3B" w:rsidRDefault="0011756F" w:rsidP="00B16BD0">
            <w:r w:rsidRPr="0011756F">
              <w:rPr>
                <w:highlight w:val="yellow"/>
              </w:rPr>
              <w:t>ICT 2 with MED</w:t>
            </w:r>
          </w:p>
        </w:tc>
        <w:tc>
          <w:tcPr>
            <w:tcW w:w="2869" w:type="dxa"/>
            <w:vMerge w:val="restart"/>
          </w:tcPr>
          <w:p w:rsidR="00932EC8" w:rsidRPr="00A04F71" w:rsidRDefault="00932EC8" w:rsidP="003A549E">
            <w:pPr>
              <w:rPr>
                <w:b/>
              </w:rPr>
            </w:pPr>
            <w:r w:rsidRPr="00A04F71">
              <w:t>English Revision Session al</w:t>
            </w:r>
            <w:r w:rsidRPr="00A04F71">
              <w:rPr>
                <w:b/>
              </w:rPr>
              <w:t xml:space="preserve">l </w:t>
            </w:r>
          </w:p>
        </w:tc>
        <w:tc>
          <w:tcPr>
            <w:tcW w:w="2943" w:type="dxa"/>
            <w:gridSpan w:val="2"/>
          </w:tcPr>
          <w:p w:rsidR="00932EC8" w:rsidRDefault="00932EC8" w:rsidP="003A549E">
            <w:r>
              <w:t>Revision Sessions for</w:t>
            </w:r>
          </w:p>
          <w:p w:rsidR="00932EC8" w:rsidRDefault="00932EC8" w:rsidP="003A549E">
            <w:r>
              <w:t xml:space="preserve">P half in maths  and q half in science </w:t>
            </w:r>
          </w:p>
        </w:tc>
      </w:tr>
      <w:tr w:rsidR="0029039C" w:rsidTr="004841D7">
        <w:tc>
          <w:tcPr>
            <w:tcW w:w="1384" w:type="dxa"/>
            <w:shd w:val="clear" w:color="auto" w:fill="BFBFBF" w:themeFill="background1" w:themeFillShade="BF"/>
          </w:tcPr>
          <w:p w:rsidR="00932EC8" w:rsidRDefault="00932EC8" w:rsidP="003A549E">
            <w:r>
              <w:t>Period 4</w:t>
            </w:r>
          </w:p>
        </w:tc>
        <w:tc>
          <w:tcPr>
            <w:tcW w:w="2864" w:type="dxa"/>
            <w:gridSpan w:val="2"/>
            <w:vMerge/>
          </w:tcPr>
          <w:p w:rsidR="00932EC8" w:rsidRDefault="00932EC8" w:rsidP="003A549E"/>
        </w:tc>
        <w:tc>
          <w:tcPr>
            <w:tcW w:w="2664" w:type="dxa"/>
            <w:tcBorders>
              <w:bottom w:val="single" w:sz="4" w:space="0" w:color="auto"/>
            </w:tcBorders>
          </w:tcPr>
          <w:p w:rsidR="005358BA" w:rsidRDefault="0011756F" w:rsidP="0011756F">
            <w:pPr>
              <w:rPr>
                <w:highlight w:val="yellow"/>
              </w:rPr>
            </w:pPr>
            <w:r w:rsidRPr="0011756F">
              <w:rPr>
                <w:highlight w:val="yellow"/>
              </w:rPr>
              <w:t xml:space="preserve">Geography Revision </w:t>
            </w:r>
          </w:p>
          <w:p w:rsidR="0011756F" w:rsidRPr="0011756F" w:rsidRDefault="0011756F" w:rsidP="0011756F">
            <w:pPr>
              <w:rPr>
                <w:highlight w:val="yellow"/>
              </w:rPr>
            </w:pPr>
            <w:r w:rsidRPr="0011756F">
              <w:rPr>
                <w:highlight w:val="yellow"/>
              </w:rPr>
              <w:t>LKE Tech 6</w:t>
            </w:r>
          </w:p>
          <w:p w:rsidR="0011756F" w:rsidRDefault="0011756F" w:rsidP="0011756F">
            <w:r w:rsidRPr="0011756F">
              <w:rPr>
                <w:highlight w:val="yellow"/>
              </w:rPr>
              <w:t>ZPA La 3</w:t>
            </w:r>
          </w:p>
          <w:p w:rsidR="00932EC8" w:rsidRDefault="00932EC8" w:rsidP="003A549E"/>
        </w:tc>
        <w:tc>
          <w:tcPr>
            <w:tcW w:w="2722" w:type="dxa"/>
          </w:tcPr>
          <w:p w:rsidR="0011756F" w:rsidRPr="0011756F" w:rsidRDefault="0011756F" w:rsidP="0011756F">
            <w:pPr>
              <w:rPr>
                <w:highlight w:val="yellow"/>
              </w:rPr>
            </w:pPr>
            <w:r w:rsidRPr="0011756F">
              <w:rPr>
                <w:highlight w:val="yellow"/>
              </w:rPr>
              <w:t xml:space="preserve">Study Room available </w:t>
            </w:r>
          </w:p>
          <w:p w:rsidR="00932EC8" w:rsidRDefault="0011756F" w:rsidP="0011756F">
            <w:r>
              <w:rPr>
                <w:highlight w:val="yellow"/>
              </w:rPr>
              <w:t>ICT 2 with JLA</w:t>
            </w:r>
          </w:p>
        </w:tc>
        <w:tc>
          <w:tcPr>
            <w:tcW w:w="2869" w:type="dxa"/>
            <w:vMerge/>
          </w:tcPr>
          <w:p w:rsidR="00932EC8" w:rsidRPr="00A04F71" w:rsidRDefault="00932EC8" w:rsidP="003A549E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:rsidR="00932EC8" w:rsidRDefault="00932EC8" w:rsidP="00803C7F">
            <w:r>
              <w:t xml:space="preserve">Revision sessions for </w:t>
            </w:r>
          </w:p>
          <w:p w:rsidR="00932EC8" w:rsidRDefault="00932EC8" w:rsidP="00803C7F">
            <w:r>
              <w:t>11b History ARU</w:t>
            </w:r>
          </w:p>
          <w:p w:rsidR="00932EC8" w:rsidRDefault="00932EC8" w:rsidP="00803C7F">
            <w:r>
              <w:t>11b Geography ZPA</w:t>
            </w:r>
          </w:p>
          <w:p w:rsidR="00932EC8" w:rsidRDefault="00932EC8" w:rsidP="00803C7F">
            <w:r>
              <w:t>11B Drama GCU</w:t>
            </w:r>
          </w:p>
          <w:p w:rsidR="00932EC8" w:rsidRDefault="00932EC8" w:rsidP="00803C7F">
            <w:r>
              <w:t>11b History DLA</w:t>
            </w:r>
          </w:p>
          <w:p w:rsidR="00932EC8" w:rsidRDefault="00932EC8" w:rsidP="00803C7F">
            <w:r>
              <w:t>11b Product Design KDU</w:t>
            </w:r>
          </w:p>
          <w:p w:rsidR="00932EC8" w:rsidRDefault="00932EC8" w:rsidP="00803C7F"/>
        </w:tc>
      </w:tr>
      <w:tr w:rsidR="0029039C" w:rsidTr="004841D7">
        <w:tc>
          <w:tcPr>
            <w:tcW w:w="1384" w:type="dxa"/>
            <w:shd w:val="clear" w:color="auto" w:fill="BFBFBF" w:themeFill="background1" w:themeFillShade="BF"/>
          </w:tcPr>
          <w:p w:rsidR="00C44ADD" w:rsidRDefault="00C44ADD" w:rsidP="0029039C">
            <w:r>
              <w:t>Lunch</w:t>
            </w:r>
          </w:p>
        </w:tc>
        <w:tc>
          <w:tcPr>
            <w:tcW w:w="2864" w:type="dxa"/>
            <w:gridSpan w:val="2"/>
            <w:shd w:val="clear" w:color="auto" w:fill="D9D9D9" w:themeFill="background1" w:themeFillShade="D9"/>
          </w:tcPr>
          <w:p w:rsidR="00C44ADD" w:rsidRDefault="00C44ADD" w:rsidP="0029039C"/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4ADD" w:rsidRDefault="00CD1732" w:rsidP="0029039C">
            <w:r>
              <w:t xml:space="preserve">Geography Revision Lunch 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44ADD" w:rsidRDefault="00CD1732" w:rsidP="0029039C">
            <w:r>
              <w:t xml:space="preserve">Music Revision lunch 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C44ADD" w:rsidRDefault="00C44ADD" w:rsidP="0029039C"/>
        </w:tc>
        <w:tc>
          <w:tcPr>
            <w:tcW w:w="2943" w:type="dxa"/>
            <w:gridSpan w:val="2"/>
            <w:shd w:val="clear" w:color="auto" w:fill="D9D9D9" w:themeFill="background1" w:themeFillShade="D9"/>
          </w:tcPr>
          <w:p w:rsidR="00C44ADD" w:rsidRDefault="00CD1732" w:rsidP="0029039C">
            <w:r>
              <w:t xml:space="preserve">History Revision Lunch </w:t>
            </w:r>
          </w:p>
        </w:tc>
      </w:tr>
      <w:tr w:rsidR="0029039C" w:rsidTr="004841D7">
        <w:trPr>
          <w:trHeight w:val="699"/>
        </w:trPr>
        <w:tc>
          <w:tcPr>
            <w:tcW w:w="1384" w:type="dxa"/>
            <w:shd w:val="clear" w:color="auto" w:fill="BFBFBF" w:themeFill="background1" w:themeFillShade="BF"/>
          </w:tcPr>
          <w:p w:rsidR="00AE592F" w:rsidRDefault="00AE592F" w:rsidP="0029039C">
            <w:r>
              <w:t>Period 5</w:t>
            </w:r>
          </w:p>
        </w:tc>
        <w:tc>
          <w:tcPr>
            <w:tcW w:w="2864" w:type="dxa"/>
            <w:gridSpan w:val="2"/>
            <w:vMerge w:val="restart"/>
          </w:tcPr>
          <w:p w:rsidR="00AE592F" w:rsidRPr="00A04F71" w:rsidRDefault="00AE592F" w:rsidP="00CD1732">
            <w:r w:rsidRPr="00A04F71">
              <w:t>Revision Sessions</w:t>
            </w:r>
          </w:p>
          <w:p w:rsidR="00AE592F" w:rsidRPr="00A04F71" w:rsidRDefault="00AE592F" w:rsidP="00CD1732">
            <w:r w:rsidRPr="00A04F71">
              <w:t>11c History CZY</w:t>
            </w:r>
          </w:p>
          <w:p w:rsidR="00AE592F" w:rsidRPr="00A04F71" w:rsidRDefault="00AE592F" w:rsidP="00CD1732">
            <w:r w:rsidRPr="00A04F71">
              <w:t>11c Film Studies MHU</w:t>
            </w:r>
          </w:p>
          <w:p w:rsidR="00AE592F" w:rsidRPr="00A04F71" w:rsidRDefault="00AE592F" w:rsidP="00CD1732">
            <w:r w:rsidRPr="00A04F71">
              <w:t>11c dance CAB</w:t>
            </w:r>
          </w:p>
          <w:p w:rsidR="00AE592F" w:rsidRPr="00A04F71" w:rsidRDefault="00AE592F" w:rsidP="00CD1732">
            <w:r w:rsidRPr="00A04F71">
              <w:t>11C Music VMA/RKE</w:t>
            </w:r>
          </w:p>
          <w:p w:rsidR="00AE592F" w:rsidRPr="00CD1732" w:rsidRDefault="00AE592F" w:rsidP="00CD1732">
            <w:pPr>
              <w:rPr>
                <w:b/>
                <w:u w:val="single"/>
              </w:rPr>
            </w:pPr>
            <w:r w:rsidRPr="00A04F71">
              <w:t>11c History DLA</w:t>
            </w:r>
          </w:p>
        </w:tc>
        <w:tc>
          <w:tcPr>
            <w:tcW w:w="2664" w:type="dxa"/>
            <w:vMerge w:val="restart"/>
          </w:tcPr>
          <w:p w:rsidR="00AE592F" w:rsidRPr="00CD1732" w:rsidRDefault="00AE592F" w:rsidP="0029039C">
            <w:pPr>
              <w:rPr>
                <w:b/>
                <w:u w:val="single"/>
              </w:rPr>
            </w:pPr>
            <w:r w:rsidRPr="00CD1732">
              <w:rPr>
                <w:b/>
                <w:u w:val="single"/>
              </w:rPr>
              <w:t xml:space="preserve">Geography Paper 2 Exam </w:t>
            </w:r>
            <w:r w:rsidR="00927893">
              <w:rPr>
                <w:b/>
                <w:u w:val="single"/>
              </w:rPr>
              <w:t>(Human)</w:t>
            </w:r>
          </w:p>
          <w:p w:rsidR="00AE592F" w:rsidRDefault="00AE592F" w:rsidP="009D334B">
            <w:r>
              <w:t xml:space="preserve"> </w:t>
            </w:r>
          </w:p>
        </w:tc>
        <w:tc>
          <w:tcPr>
            <w:tcW w:w="2722" w:type="dxa"/>
            <w:vMerge w:val="restart"/>
          </w:tcPr>
          <w:p w:rsidR="00AE592F" w:rsidRDefault="00AE592F" w:rsidP="00CD17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 Paper 3 Appraising Exam</w:t>
            </w:r>
          </w:p>
          <w:p w:rsidR="0029039C" w:rsidRDefault="00AE592F" w:rsidP="0020758C">
            <w:pPr>
              <w:rPr>
                <w:b/>
              </w:rPr>
            </w:pPr>
            <w:r>
              <w:rPr>
                <w:b/>
                <w:u w:val="single"/>
              </w:rPr>
              <w:t>Turkish</w:t>
            </w:r>
            <w:r w:rsidRPr="0020758C">
              <w:rPr>
                <w:b/>
              </w:rPr>
              <w:t>: Reading exam</w:t>
            </w:r>
          </w:p>
          <w:p w:rsidR="0029039C" w:rsidRPr="00AB5FA2" w:rsidRDefault="0029039C" w:rsidP="0020758C">
            <w:pPr>
              <w:rPr>
                <w:b/>
                <w:highlight w:val="yellow"/>
              </w:rPr>
            </w:pPr>
            <w:r w:rsidRPr="00AB5FA2">
              <w:rPr>
                <w:b/>
                <w:highlight w:val="yellow"/>
              </w:rPr>
              <w:t>Maths Revision</w:t>
            </w:r>
          </w:p>
          <w:p w:rsidR="0029039C" w:rsidRPr="0029039C" w:rsidRDefault="0029039C" w:rsidP="0020758C">
            <w:pPr>
              <w:rPr>
                <w:b/>
              </w:rPr>
            </w:pPr>
            <w:r w:rsidRPr="00AB5FA2">
              <w:rPr>
                <w:b/>
                <w:highlight w:val="yellow"/>
              </w:rPr>
              <w:t>Rooms tbc</w:t>
            </w:r>
          </w:p>
        </w:tc>
        <w:tc>
          <w:tcPr>
            <w:tcW w:w="2869" w:type="dxa"/>
            <w:vMerge w:val="restart"/>
          </w:tcPr>
          <w:p w:rsidR="00AE592F" w:rsidRPr="00A04F71" w:rsidRDefault="00AE592F" w:rsidP="00A04F71">
            <w:r w:rsidRPr="00A04F71">
              <w:t xml:space="preserve">Revision Sessions </w:t>
            </w:r>
          </w:p>
          <w:p w:rsidR="00AE592F" w:rsidRPr="00A04F71" w:rsidRDefault="00AE592F" w:rsidP="00A04F71">
            <w:r w:rsidRPr="00A04F71">
              <w:t>11d RPI Triple Science</w:t>
            </w:r>
          </w:p>
          <w:p w:rsidR="00AE592F" w:rsidRPr="00A04F71" w:rsidRDefault="00AE592F" w:rsidP="00A04F71">
            <w:r w:rsidRPr="00A04F71">
              <w:t>11d History GQU</w:t>
            </w:r>
          </w:p>
          <w:p w:rsidR="00AE592F" w:rsidRPr="00A04F71" w:rsidRDefault="00AE592F" w:rsidP="00A04F71">
            <w:r w:rsidRPr="00A04F71">
              <w:t>11d Geography LKE</w:t>
            </w:r>
          </w:p>
          <w:p w:rsidR="00AE592F" w:rsidRDefault="00AE592F" w:rsidP="00A04F71">
            <w:r w:rsidRPr="00A04F71">
              <w:t>11d Product Design</w:t>
            </w:r>
            <w:r>
              <w:t xml:space="preserve"> NTS</w:t>
            </w:r>
          </w:p>
        </w:tc>
        <w:tc>
          <w:tcPr>
            <w:tcW w:w="1471" w:type="dxa"/>
            <w:vMerge w:val="restart"/>
          </w:tcPr>
          <w:p w:rsidR="00AE592F" w:rsidRDefault="00AE592F" w:rsidP="00932E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History P</w:t>
            </w:r>
            <w:r w:rsidRPr="00CD1732">
              <w:rPr>
                <w:b/>
                <w:u w:val="single"/>
              </w:rPr>
              <w:t>aper 2 Exam</w:t>
            </w:r>
            <w:r w:rsidR="00D23CBE">
              <w:rPr>
                <w:b/>
                <w:u w:val="single"/>
              </w:rPr>
              <w:t xml:space="preserve"> Cold War</w:t>
            </w:r>
            <w:r w:rsidR="0029039C">
              <w:rPr>
                <w:b/>
                <w:u w:val="single"/>
              </w:rPr>
              <w:t>/Normans</w:t>
            </w:r>
          </w:p>
        </w:tc>
        <w:tc>
          <w:tcPr>
            <w:tcW w:w="1472" w:type="dxa"/>
          </w:tcPr>
          <w:p w:rsidR="00AE592F" w:rsidRDefault="00AE592F" w:rsidP="00932EC8">
            <w:r w:rsidRPr="00A80B40">
              <w:t>Dance C</w:t>
            </w:r>
            <w:r w:rsidR="00C921C3" w:rsidRPr="00A80B40">
              <w:t>a</w:t>
            </w:r>
            <w:r w:rsidRPr="00A80B40">
              <w:t>b</w:t>
            </w:r>
          </w:p>
          <w:p w:rsidR="00C921C3" w:rsidRDefault="00C921C3" w:rsidP="00932EC8"/>
          <w:p w:rsidR="00C921C3" w:rsidRPr="00A80B40" w:rsidRDefault="00C921C3" w:rsidP="00932EC8">
            <w:r>
              <w:t>Film MHu</w:t>
            </w:r>
          </w:p>
        </w:tc>
      </w:tr>
      <w:tr w:rsidR="0029039C" w:rsidTr="004841D7">
        <w:tc>
          <w:tcPr>
            <w:tcW w:w="13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E592F" w:rsidRDefault="00AE592F" w:rsidP="0029039C">
            <w:r>
              <w:t>Period 6</w:t>
            </w:r>
          </w:p>
        </w:tc>
        <w:tc>
          <w:tcPr>
            <w:tcW w:w="2864" w:type="dxa"/>
            <w:gridSpan w:val="2"/>
            <w:vMerge/>
            <w:tcBorders>
              <w:bottom w:val="single" w:sz="4" w:space="0" w:color="auto"/>
            </w:tcBorders>
          </w:tcPr>
          <w:p w:rsidR="00AE592F" w:rsidRDefault="00AE592F" w:rsidP="00841533">
            <w:pPr>
              <w:jc w:val="center"/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AE592F" w:rsidRDefault="00AE592F" w:rsidP="0029039C"/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AE592F" w:rsidRDefault="00AE592F" w:rsidP="0029039C"/>
        </w:tc>
        <w:tc>
          <w:tcPr>
            <w:tcW w:w="2869" w:type="dxa"/>
            <w:vMerge/>
            <w:tcBorders>
              <w:bottom w:val="single" w:sz="4" w:space="0" w:color="auto"/>
            </w:tcBorders>
          </w:tcPr>
          <w:p w:rsidR="00AE592F" w:rsidRDefault="00AE592F" w:rsidP="0029039C"/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AE592F" w:rsidRDefault="00AE592F" w:rsidP="0029039C"/>
        </w:tc>
        <w:tc>
          <w:tcPr>
            <w:tcW w:w="1472" w:type="dxa"/>
            <w:tcBorders>
              <w:bottom w:val="single" w:sz="4" w:space="0" w:color="auto"/>
            </w:tcBorders>
          </w:tcPr>
          <w:p w:rsidR="00AE592F" w:rsidRDefault="00AE592F" w:rsidP="00AE592F">
            <w:r>
              <w:t>Tr</w:t>
            </w:r>
            <w:r w:rsidR="00316270">
              <w:t>i</w:t>
            </w:r>
            <w:r>
              <w:t>ple Sci RPi</w:t>
            </w:r>
          </w:p>
          <w:p w:rsidR="00AE592F" w:rsidRDefault="0029039C" w:rsidP="00AE592F">
            <w:r>
              <w:t xml:space="preserve"> </w:t>
            </w:r>
          </w:p>
          <w:p w:rsidR="00AE592F" w:rsidRDefault="00AE592F" w:rsidP="00AE592F">
            <w:r>
              <w:t>Geog LKE</w:t>
            </w:r>
          </w:p>
          <w:p w:rsidR="00AE592F" w:rsidRDefault="00AE592F" w:rsidP="00AE592F">
            <w:r>
              <w:t>Product Design NTS</w:t>
            </w:r>
          </w:p>
        </w:tc>
      </w:tr>
      <w:tr w:rsidR="0029039C" w:rsidTr="004841D7">
        <w:trPr>
          <w:trHeight w:val="42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5B49" w:rsidRDefault="00246248" w:rsidP="0029039C">
            <w:r>
              <w:t>After School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475B49" w:rsidRDefault="00A876B3" w:rsidP="00841533">
            <w:pPr>
              <w:jc w:val="center"/>
            </w:pPr>
            <w:r>
              <w:t xml:space="preserve">English Revision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75B49" w:rsidRDefault="00475B49" w:rsidP="00475B49">
            <w:pPr>
              <w:jc w:val="center"/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475B49" w:rsidRDefault="0029039C" w:rsidP="00CD1732">
            <w:r>
              <w:t>Maths Revision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475B49" w:rsidRDefault="0029039C" w:rsidP="00475B49">
            <w:pPr>
              <w:jc w:val="center"/>
            </w:pPr>
            <w:r>
              <w:t xml:space="preserve">History Revision Cold War and Normans 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475B49" w:rsidRDefault="00475B49" w:rsidP="0029039C"/>
        </w:tc>
      </w:tr>
    </w:tbl>
    <w:p w:rsidR="00695653" w:rsidRDefault="00695653" w:rsidP="005F3B91">
      <w:pPr>
        <w:tabs>
          <w:tab w:val="left" w:pos="10935"/>
        </w:tabs>
        <w:spacing w:after="0"/>
      </w:pP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1413"/>
        <w:gridCol w:w="1686"/>
        <w:gridCol w:w="1687"/>
        <w:gridCol w:w="2552"/>
        <w:gridCol w:w="2863"/>
        <w:gridCol w:w="2835"/>
        <w:gridCol w:w="2465"/>
      </w:tblGrid>
      <w:tr w:rsidR="00EC43B9" w:rsidTr="00927893">
        <w:tc>
          <w:tcPr>
            <w:tcW w:w="1413" w:type="dxa"/>
            <w:shd w:val="clear" w:color="auto" w:fill="BFBFBF" w:themeFill="background1" w:themeFillShade="BF"/>
          </w:tcPr>
          <w:p w:rsidR="00EC43B9" w:rsidRDefault="00EC43B9" w:rsidP="0029039C"/>
        </w:tc>
        <w:tc>
          <w:tcPr>
            <w:tcW w:w="3373" w:type="dxa"/>
            <w:gridSpan w:val="2"/>
            <w:shd w:val="clear" w:color="auto" w:fill="BFBFBF" w:themeFill="background1" w:themeFillShade="BF"/>
          </w:tcPr>
          <w:p w:rsidR="00EC43B9" w:rsidRDefault="00CD1732" w:rsidP="0029039C">
            <w:r>
              <w:t>Monday  11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C43B9" w:rsidRDefault="00247067" w:rsidP="0029039C">
            <w:r>
              <w:t>Tuesday 12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:rsidR="00EC43B9" w:rsidRDefault="00247067" w:rsidP="0029039C">
            <w:r>
              <w:t>Wednesday 13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C43B9" w:rsidRDefault="00247067" w:rsidP="0029039C">
            <w:r>
              <w:t>Thursday 14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  <w:tc>
          <w:tcPr>
            <w:tcW w:w="2465" w:type="dxa"/>
            <w:shd w:val="clear" w:color="auto" w:fill="BFBFBF" w:themeFill="background1" w:themeFillShade="BF"/>
          </w:tcPr>
          <w:p w:rsidR="00EC43B9" w:rsidRDefault="00247067" w:rsidP="0029039C">
            <w:r>
              <w:t>Friday 15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</w:tr>
      <w:tr w:rsidR="00C7684F" w:rsidTr="00927893">
        <w:tc>
          <w:tcPr>
            <w:tcW w:w="1413" w:type="dxa"/>
            <w:shd w:val="clear" w:color="auto" w:fill="BFBFBF" w:themeFill="background1" w:themeFillShade="BF"/>
          </w:tcPr>
          <w:p w:rsidR="00C7684F" w:rsidRDefault="00C7684F" w:rsidP="0029039C">
            <w:r>
              <w:t>8-8.30</w:t>
            </w:r>
          </w:p>
        </w:tc>
        <w:tc>
          <w:tcPr>
            <w:tcW w:w="3373" w:type="dxa"/>
            <w:gridSpan w:val="2"/>
          </w:tcPr>
          <w:p w:rsidR="00C7684F" w:rsidRDefault="00DB7F51" w:rsidP="0029039C">
            <w:r>
              <w:t xml:space="preserve">Biology Revision Breakfast </w:t>
            </w:r>
          </w:p>
        </w:tc>
        <w:tc>
          <w:tcPr>
            <w:tcW w:w="2552" w:type="dxa"/>
          </w:tcPr>
          <w:p w:rsidR="00C7684F" w:rsidRDefault="00DB7F51" w:rsidP="0029039C">
            <w:r>
              <w:t xml:space="preserve">Maths Revision Breakfast </w:t>
            </w:r>
          </w:p>
        </w:tc>
        <w:tc>
          <w:tcPr>
            <w:tcW w:w="2863" w:type="dxa"/>
          </w:tcPr>
          <w:p w:rsidR="00C7684F" w:rsidRDefault="00247067" w:rsidP="0029039C">
            <w:r>
              <w:t xml:space="preserve">Chemistry </w:t>
            </w:r>
            <w:r w:rsidR="00DB7F51">
              <w:t xml:space="preserve"> Revision Breakfast </w:t>
            </w:r>
          </w:p>
        </w:tc>
        <w:tc>
          <w:tcPr>
            <w:tcW w:w="2835" w:type="dxa"/>
          </w:tcPr>
          <w:p w:rsidR="00C7684F" w:rsidRDefault="00247067" w:rsidP="008F4D35">
            <w:pPr>
              <w:jc w:val="center"/>
            </w:pPr>
            <w:r>
              <w:t>Film Studies Revision Breakfast</w:t>
            </w:r>
          </w:p>
        </w:tc>
        <w:tc>
          <w:tcPr>
            <w:tcW w:w="2465" w:type="dxa"/>
          </w:tcPr>
          <w:p w:rsidR="00C7684F" w:rsidRDefault="008F4D35" w:rsidP="008F4D35">
            <w:pPr>
              <w:jc w:val="center"/>
            </w:pPr>
            <w:r>
              <w:t>Physics Revision Breakfast</w:t>
            </w:r>
          </w:p>
        </w:tc>
      </w:tr>
      <w:tr w:rsidR="00DB7F51" w:rsidTr="00927893">
        <w:trPr>
          <w:trHeight w:val="490"/>
        </w:trPr>
        <w:tc>
          <w:tcPr>
            <w:tcW w:w="1413" w:type="dxa"/>
            <w:shd w:val="clear" w:color="auto" w:fill="BFBFBF" w:themeFill="background1" w:themeFillShade="BF"/>
          </w:tcPr>
          <w:p w:rsidR="00DB7F51" w:rsidRDefault="00DB7F51" w:rsidP="0029039C">
            <w:r>
              <w:t>Period 1</w:t>
            </w:r>
          </w:p>
        </w:tc>
        <w:tc>
          <w:tcPr>
            <w:tcW w:w="3373" w:type="dxa"/>
            <w:gridSpan w:val="2"/>
            <w:vMerge w:val="restart"/>
            <w:shd w:val="clear" w:color="auto" w:fill="FFFFFF" w:themeFill="background1"/>
          </w:tcPr>
          <w:p w:rsidR="00DB7F51" w:rsidRDefault="00DB7F51" w:rsidP="0029039C">
            <w:pPr>
              <w:rPr>
                <w:b/>
                <w:u w:val="single"/>
              </w:rPr>
            </w:pPr>
            <w:r w:rsidRPr="00DB7F51">
              <w:rPr>
                <w:b/>
                <w:u w:val="single"/>
              </w:rPr>
              <w:t>Biology Paper 2 or Biology Trilogy Paper 2 Exam</w:t>
            </w:r>
          </w:p>
          <w:p w:rsidR="00DB7F51" w:rsidRPr="00DB7F51" w:rsidRDefault="00DB7F51" w:rsidP="0029039C">
            <w:pPr>
              <w:rPr>
                <w:b/>
                <w:u w:val="single"/>
              </w:rPr>
            </w:pPr>
          </w:p>
        </w:tc>
        <w:tc>
          <w:tcPr>
            <w:tcW w:w="2552" w:type="dxa"/>
            <w:vMerge w:val="restart"/>
          </w:tcPr>
          <w:p w:rsidR="00DB7F51" w:rsidRPr="00DB7F51" w:rsidRDefault="00DB7F51" w:rsidP="0029039C">
            <w:pPr>
              <w:rPr>
                <w:b/>
                <w:u w:val="single"/>
              </w:rPr>
            </w:pPr>
            <w:r w:rsidRPr="00DB7F51">
              <w:rPr>
                <w:b/>
                <w:u w:val="single"/>
              </w:rPr>
              <w:t>Maths Paper 3 Exam</w:t>
            </w:r>
            <w:r w:rsidR="007A148E">
              <w:rPr>
                <w:b/>
                <w:u w:val="single"/>
              </w:rPr>
              <w:t xml:space="preserve"> Calculator</w:t>
            </w:r>
          </w:p>
        </w:tc>
        <w:tc>
          <w:tcPr>
            <w:tcW w:w="2863" w:type="dxa"/>
          </w:tcPr>
          <w:p w:rsidR="00DB7F51" w:rsidRPr="00247067" w:rsidRDefault="00247067" w:rsidP="00E007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Chemistry paper 2 or Trilogy Chemistry paper 2 </w:t>
            </w:r>
          </w:p>
        </w:tc>
        <w:tc>
          <w:tcPr>
            <w:tcW w:w="2835" w:type="dxa"/>
            <w:vMerge w:val="restart"/>
          </w:tcPr>
          <w:p w:rsidR="00DB7F51" w:rsidRPr="00247067" w:rsidRDefault="00247067" w:rsidP="0029039C">
            <w:pPr>
              <w:rPr>
                <w:b/>
                <w:u w:val="single"/>
              </w:rPr>
            </w:pPr>
            <w:r w:rsidRPr="00247067">
              <w:rPr>
                <w:b/>
                <w:u w:val="single"/>
              </w:rPr>
              <w:t xml:space="preserve">Film Studies paper 1 exam </w:t>
            </w:r>
          </w:p>
        </w:tc>
        <w:tc>
          <w:tcPr>
            <w:tcW w:w="2465" w:type="dxa"/>
            <w:vMerge w:val="restart"/>
          </w:tcPr>
          <w:p w:rsidR="00DB7F51" w:rsidRDefault="008F4D35" w:rsidP="0029039C">
            <w:r>
              <w:rPr>
                <w:b/>
                <w:u w:val="single"/>
              </w:rPr>
              <w:t>Physics paper 2 or  Physics Trilogy paper 2 exam</w:t>
            </w:r>
          </w:p>
        </w:tc>
      </w:tr>
      <w:tr w:rsidR="00DB7F51" w:rsidTr="00927893">
        <w:tc>
          <w:tcPr>
            <w:tcW w:w="1413" w:type="dxa"/>
            <w:shd w:val="clear" w:color="auto" w:fill="BFBFBF" w:themeFill="background1" w:themeFillShade="BF"/>
          </w:tcPr>
          <w:p w:rsidR="00DB7F51" w:rsidRDefault="00DB7F51" w:rsidP="0029039C">
            <w:r>
              <w:t>Period 2</w:t>
            </w:r>
          </w:p>
        </w:tc>
        <w:tc>
          <w:tcPr>
            <w:tcW w:w="3373" w:type="dxa"/>
            <w:gridSpan w:val="2"/>
            <w:vMerge/>
            <w:shd w:val="clear" w:color="auto" w:fill="FFFFFF" w:themeFill="background1"/>
          </w:tcPr>
          <w:p w:rsidR="00DB7F51" w:rsidRDefault="00DB7F51" w:rsidP="0029039C"/>
        </w:tc>
        <w:tc>
          <w:tcPr>
            <w:tcW w:w="2552" w:type="dxa"/>
            <w:vMerge/>
          </w:tcPr>
          <w:p w:rsidR="00DB7F51" w:rsidRDefault="00DB7F51" w:rsidP="0029039C"/>
        </w:tc>
        <w:tc>
          <w:tcPr>
            <w:tcW w:w="2863" w:type="dxa"/>
          </w:tcPr>
          <w:p w:rsidR="00DB7F51" w:rsidRDefault="00DB7F51" w:rsidP="0029039C"/>
        </w:tc>
        <w:tc>
          <w:tcPr>
            <w:tcW w:w="2835" w:type="dxa"/>
            <w:vMerge/>
          </w:tcPr>
          <w:p w:rsidR="00DB7F51" w:rsidRDefault="00DB7F51" w:rsidP="0029039C"/>
        </w:tc>
        <w:tc>
          <w:tcPr>
            <w:tcW w:w="2465" w:type="dxa"/>
            <w:vMerge/>
          </w:tcPr>
          <w:p w:rsidR="00DB7F51" w:rsidRDefault="00DB7F51" w:rsidP="0029039C"/>
        </w:tc>
      </w:tr>
      <w:tr w:rsidR="0063164A" w:rsidTr="00927893">
        <w:tc>
          <w:tcPr>
            <w:tcW w:w="1413" w:type="dxa"/>
            <w:shd w:val="clear" w:color="auto" w:fill="BFBFBF" w:themeFill="background1" w:themeFillShade="BF"/>
          </w:tcPr>
          <w:p w:rsidR="0063164A" w:rsidRDefault="0063164A" w:rsidP="0029039C">
            <w:r>
              <w:t>Break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:rsidR="0063164A" w:rsidRDefault="0063164A" w:rsidP="0029039C"/>
        </w:tc>
        <w:tc>
          <w:tcPr>
            <w:tcW w:w="2552" w:type="dxa"/>
            <w:shd w:val="clear" w:color="auto" w:fill="D9D9D9" w:themeFill="background1" w:themeFillShade="D9"/>
          </w:tcPr>
          <w:p w:rsidR="0063164A" w:rsidRDefault="0063164A" w:rsidP="0029039C"/>
        </w:tc>
        <w:tc>
          <w:tcPr>
            <w:tcW w:w="2863" w:type="dxa"/>
            <w:shd w:val="clear" w:color="auto" w:fill="D9D9D9" w:themeFill="background1" w:themeFillShade="D9"/>
          </w:tcPr>
          <w:p w:rsidR="0063164A" w:rsidRDefault="0063164A" w:rsidP="0029039C"/>
        </w:tc>
        <w:tc>
          <w:tcPr>
            <w:tcW w:w="2835" w:type="dxa"/>
            <w:shd w:val="clear" w:color="auto" w:fill="D9D9D9" w:themeFill="background1" w:themeFillShade="D9"/>
          </w:tcPr>
          <w:p w:rsidR="0063164A" w:rsidRDefault="0063164A" w:rsidP="0029039C"/>
        </w:tc>
        <w:tc>
          <w:tcPr>
            <w:tcW w:w="2465" w:type="dxa"/>
            <w:shd w:val="clear" w:color="auto" w:fill="D9D9D9" w:themeFill="background1" w:themeFillShade="D9"/>
          </w:tcPr>
          <w:p w:rsidR="0063164A" w:rsidRDefault="0063164A" w:rsidP="0029039C"/>
        </w:tc>
      </w:tr>
      <w:tr w:rsidR="00167CB4" w:rsidTr="00927893">
        <w:tc>
          <w:tcPr>
            <w:tcW w:w="1413" w:type="dxa"/>
            <w:shd w:val="clear" w:color="auto" w:fill="BFBFBF" w:themeFill="background1" w:themeFillShade="BF"/>
          </w:tcPr>
          <w:p w:rsidR="00167CB4" w:rsidRDefault="00167CB4" w:rsidP="0029039C">
            <w:r>
              <w:t>Period 3</w:t>
            </w:r>
          </w:p>
        </w:tc>
        <w:tc>
          <w:tcPr>
            <w:tcW w:w="3373" w:type="dxa"/>
            <w:gridSpan w:val="2"/>
            <w:vMerge w:val="restart"/>
          </w:tcPr>
          <w:p w:rsidR="00167CB4" w:rsidRDefault="00167CB4" w:rsidP="00932EC8">
            <w:r>
              <w:t xml:space="preserve">Revision sessions </w:t>
            </w:r>
          </w:p>
          <w:p w:rsidR="00167CB4" w:rsidRDefault="00167CB4" w:rsidP="00932EC8">
            <w:r>
              <w:t>11a History LSW</w:t>
            </w:r>
          </w:p>
          <w:p w:rsidR="00167CB4" w:rsidRDefault="00167CB4" w:rsidP="00932EC8">
            <w:r>
              <w:t>11a Geography TJO</w:t>
            </w:r>
          </w:p>
          <w:p w:rsidR="00167CB4" w:rsidRDefault="00167CB4" w:rsidP="00932EC8">
            <w:r w:rsidRPr="00AB5FA2">
              <w:rPr>
                <w:highlight w:val="yellow"/>
              </w:rPr>
              <w:t>Maths Prediction paper available DWA</w:t>
            </w:r>
          </w:p>
          <w:p w:rsidR="00AB5FA2" w:rsidRPr="00AB5FA2" w:rsidRDefault="00AB5FA2" w:rsidP="00932EC8">
            <w:pPr>
              <w:rPr>
                <w:highlight w:val="yellow"/>
              </w:rPr>
            </w:pPr>
            <w:r w:rsidRPr="00AB5FA2">
              <w:rPr>
                <w:highlight w:val="yellow"/>
              </w:rPr>
              <w:t xml:space="preserve">Private Study Rooms </w:t>
            </w:r>
          </w:p>
          <w:p w:rsidR="00AB5FA2" w:rsidRPr="00AB5FA2" w:rsidRDefault="00AB5FA2" w:rsidP="00932EC8">
            <w:pPr>
              <w:rPr>
                <w:highlight w:val="yellow"/>
              </w:rPr>
            </w:pPr>
            <w:r w:rsidRPr="00AB5FA2">
              <w:rPr>
                <w:highlight w:val="yellow"/>
              </w:rPr>
              <w:t>ICT 2 (JTR)</w:t>
            </w:r>
          </w:p>
          <w:p w:rsidR="00AB5FA2" w:rsidRPr="00AB5FA2" w:rsidRDefault="00AB5FA2" w:rsidP="00932EC8">
            <w:pPr>
              <w:rPr>
                <w:highlight w:val="yellow"/>
              </w:rPr>
            </w:pPr>
            <w:r w:rsidRPr="00AB5FA2">
              <w:rPr>
                <w:highlight w:val="yellow"/>
              </w:rPr>
              <w:t>RE1 (WCA)</w:t>
            </w:r>
          </w:p>
          <w:p w:rsidR="00AB5FA2" w:rsidRDefault="00AB5FA2" w:rsidP="00932EC8">
            <w:r w:rsidRPr="00AB5FA2">
              <w:rPr>
                <w:highlight w:val="yellow"/>
              </w:rPr>
              <w:t>VQ6 (DEC)</w:t>
            </w:r>
          </w:p>
          <w:p w:rsidR="00AB5FA2" w:rsidRDefault="00AB5FA2" w:rsidP="00932EC8"/>
        </w:tc>
        <w:tc>
          <w:tcPr>
            <w:tcW w:w="2552" w:type="dxa"/>
            <w:vMerge w:val="restart"/>
          </w:tcPr>
          <w:p w:rsidR="00167CB4" w:rsidRPr="00AB5FA2" w:rsidRDefault="00167CB4" w:rsidP="00AB5FA2">
            <w:pPr>
              <w:rPr>
                <w:highlight w:val="yellow"/>
              </w:rPr>
            </w:pPr>
            <w:r w:rsidRPr="00AB5FA2">
              <w:rPr>
                <w:highlight w:val="yellow"/>
              </w:rPr>
              <w:t>Chemistry paper 2 Revision</w:t>
            </w:r>
            <w:r w:rsidR="00AB5FA2" w:rsidRPr="00AB5FA2">
              <w:rPr>
                <w:highlight w:val="yellow"/>
              </w:rPr>
              <w:t>-</w:t>
            </w:r>
            <w:r w:rsidRPr="00AB5FA2">
              <w:rPr>
                <w:highlight w:val="yellow"/>
              </w:rPr>
              <w:t>Rooms /staff tbc</w:t>
            </w:r>
          </w:p>
          <w:p w:rsidR="00AB5FA2" w:rsidRPr="00AB5FA2" w:rsidRDefault="00AB5FA2" w:rsidP="00AB5FA2">
            <w:pPr>
              <w:rPr>
                <w:highlight w:val="yellow"/>
              </w:rPr>
            </w:pPr>
            <w:r w:rsidRPr="00AB5FA2">
              <w:rPr>
                <w:highlight w:val="yellow"/>
              </w:rPr>
              <w:t xml:space="preserve">Private Study rooms </w:t>
            </w:r>
          </w:p>
          <w:p w:rsidR="00AB5FA2" w:rsidRPr="00AB5FA2" w:rsidRDefault="00AB5FA2" w:rsidP="00AB5FA2">
            <w:pPr>
              <w:rPr>
                <w:highlight w:val="yellow"/>
              </w:rPr>
            </w:pPr>
            <w:r w:rsidRPr="00AB5FA2">
              <w:rPr>
                <w:highlight w:val="yellow"/>
              </w:rPr>
              <w:t>Ma3 (GWO)</w:t>
            </w:r>
          </w:p>
          <w:p w:rsidR="00AB5FA2" w:rsidRPr="00AB5FA2" w:rsidRDefault="00AB5FA2" w:rsidP="00AB5FA2">
            <w:pPr>
              <w:rPr>
                <w:highlight w:val="yellow"/>
              </w:rPr>
            </w:pPr>
            <w:r w:rsidRPr="00AB5FA2">
              <w:rPr>
                <w:highlight w:val="yellow"/>
              </w:rPr>
              <w:t>MA6 (CHA)</w:t>
            </w:r>
          </w:p>
          <w:p w:rsidR="00AB5FA2" w:rsidRDefault="00AB5FA2" w:rsidP="00AB5FA2">
            <w:r w:rsidRPr="00AB5FA2">
              <w:rPr>
                <w:highlight w:val="yellow"/>
              </w:rPr>
              <w:t>MA5 ( NKO)</w:t>
            </w:r>
          </w:p>
        </w:tc>
        <w:tc>
          <w:tcPr>
            <w:tcW w:w="2863" w:type="dxa"/>
            <w:vMerge w:val="restart"/>
          </w:tcPr>
          <w:p w:rsidR="00167CB4" w:rsidRPr="00FD41A8" w:rsidRDefault="00167CB4" w:rsidP="00E00790">
            <w:pPr>
              <w:jc w:val="right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167CB4" w:rsidRDefault="00386FAD" w:rsidP="0029039C">
            <w:r w:rsidRPr="00386FAD">
              <w:rPr>
                <w:highlight w:val="yellow"/>
              </w:rPr>
              <w:t>Physics Revision</w:t>
            </w:r>
          </w:p>
          <w:p w:rsidR="00FD41A8" w:rsidRDefault="00FD41A8" w:rsidP="0029039C">
            <w:r w:rsidRPr="00FD41A8">
              <w:rPr>
                <w:highlight w:val="yellow"/>
              </w:rPr>
              <w:t>Rooms and staff tbc</w:t>
            </w:r>
          </w:p>
        </w:tc>
        <w:tc>
          <w:tcPr>
            <w:tcW w:w="2465" w:type="dxa"/>
            <w:vMerge w:val="restart"/>
          </w:tcPr>
          <w:p w:rsidR="00167CB4" w:rsidRDefault="00167CB4" w:rsidP="0029039C"/>
        </w:tc>
      </w:tr>
      <w:tr w:rsidR="00167CB4" w:rsidTr="00927893">
        <w:tc>
          <w:tcPr>
            <w:tcW w:w="1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7CB4" w:rsidRDefault="00167CB4" w:rsidP="0029039C">
            <w:r>
              <w:t>Period 4</w:t>
            </w:r>
          </w:p>
        </w:tc>
        <w:tc>
          <w:tcPr>
            <w:tcW w:w="3373" w:type="dxa"/>
            <w:gridSpan w:val="2"/>
            <w:vMerge/>
            <w:tcBorders>
              <w:bottom w:val="single" w:sz="4" w:space="0" w:color="auto"/>
            </w:tcBorders>
          </w:tcPr>
          <w:p w:rsidR="00167CB4" w:rsidRDefault="00167CB4" w:rsidP="0029039C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67CB4" w:rsidRDefault="00167CB4" w:rsidP="0029039C"/>
        </w:tc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167CB4" w:rsidRDefault="00167CB4" w:rsidP="00E00790">
            <w:pPr>
              <w:ind w:firstLine="720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67CB4" w:rsidRDefault="00167CB4" w:rsidP="0029039C"/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167CB4" w:rsidRDefault="00167CB4" w:rsidP="00131C0B"/>
        </w:tc>
      </w:tr>
      <w:tr w:rsidR="00EC43B9" w:rsidTr="00927893">
        <w:tc>
          <w:tcPr>
            <w:tcW w:w="1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3B9" w:rsidRDefault="00EC43B9" w:rsidP="0029039C">
            <w:r>
              <w:t>Lunch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3B9" w:rsidRDefault="00DB7F51" w:rsidP="0029039C">
            <w:r>
              <w:t xml:space="preserve">Geography Revision Lunch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3B9" w:rsidRDefault="00DB7F51" w:rsidP="0029039C">
            <w:r>
              <w:t xml:space="preserve">History Revision lunch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3B9" w:rsidRDefault="00EC43B9" w:rsidP="0029039C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3B9" w:rsidRDefault="00EC43B9" w:rsidP="0029039C"/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3B9" w:rsidRDefault="00EC43B9" w:rsidP="0029039C"/>
        </w:tc>
      </w:tr>
      <w:tr w:rsidR="00932EC8" w:rsidTr="00927893">
        <w:tc>
          <w:tcPr>
            <w:tcW w:w="1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2EC8" w:rsidRDefault="00932EC8" w:rsidP="0029039C">
            <w:r>
              <w:t>Period 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932EC8" w:rsidRPr="00DB7F51" w:rsidRDefault="00932EC8" w:rsidP="002903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 paper 3 Exam</w:t>
            </w:r>
            <w:r w:rsidR="00927893">
              <w:rPr>
                <w:b/>
                <w:u w:val="single"/>
              </w:rPr>
              <w:t xml:space="preserve"> (Skills)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</w:tcPr>
          <w:p w:rsidR="00932EC8" w:rsidRDefault="00932EC8" w:rsidP="0029039C">
            <w:r>
              <w:t xml:space="preserve">Revision Sessions for </w:t>
            </w:r>
          </w:p>
          <w:p w:rsidR="00932EC8" w:rsidRPr="00A04F71" w:rsidRDefault="00932EC8" w:rsidP="00932EC8">
            <w:r w:rsidRPr="00A04F71">
              <w:t>11c History CZY</w:t>
            </w:r>
          </w:p>
          <w:p w:rsidR="00932EC8" w:rsidRPr="00A04F71" w:rsidRDefault="00932EC8" w:rsidP="00932EC8">
            <w:r w:rsidRPr="00A04F71">
              <w:t>11c Film Studies MHU</w:t>
            </w:r>
          </w:p>
          <w:p w:rsidR="00932EC8" w:rsidRPr="00A04F71" w:rsidRDefault="00932EC8" w:rsidP="00932EC8">
            <w:r w:rsidRPr="00A04F71">
              <w:t>11c dance CAB</w:t>
            </w:r>
          </w:p>
          <w:p w:rsidR="00932EC8" w:rsidRPr="00932EC8" w:rsidRDefault="00932EC8" w:rsidP="00932EC8">
            <w:r w:rsidRPr="00A04F71">
              <w:t>11c History DLA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32EC8" w:rsidRPr="00DB7F51" w:rsidRDefault="00932EC8" w:rsidP="0029039C">
            <w:pPr>
              <w:rPr>
                <w:b/>
                <w:u w:val="single"/>
              </w:rPr>
            </w:pPr>
            <w:r w:rsidRPr="00DB7F51">
              <w:rPr>
                <w:b/>
                <w:u w:val="single"/>
              </w:rPr>
              <w:t xml:space="preserve">History paper 3 Exam </w:t>
            </w:r>
            <w:r w:rsidR="007A148E">
              <w:rPr>
                <w:b/>
                <w:u w:val="single"/>
              </w:rPr>
              <w:t>Germany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</w:tcBorders>
          </w:tcPr>
          <w:p w:rsidR="00932EC8" w:rsidRDefault="00167CB4" w:rsidP="0029039C">
            <w:r w:rsidRPr="00AB5FA2">
              <w:rPr>
                <w:highlight w:val="yellow"/>
              </w:rPr>
              <w:t>Further Maths Revision RSH/DWA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32EC8" w:rsidRDefault="00932EC8" w:rsidP="0029039C"/>
        </w:tc>
        <w:tc>
          <w:tcPr>
            <w:tcW w:w="2465" w:type="dxa"/>
            <w:vMerge w:val="restart"/>
            <w:tcBorders>
              <w:top w:val="single" w:sz="4" w:space="0" w:color="auto"/>
            </w:tcBorders>
          </w:tcPr>
          <w:p w:rsidR="00932EC8" w:rsidRPr="00247067" w:rsidRDefault="00932EC8" w:rsidP="0029039C">
            <w:pPr>
              <w:rPr>
                <w:b/>
                <w:u w:val="single"/>
              </w:rPr>
            </w:pPr>
          </w:p>
        </w:tc>
      </w:tr>
      <w:tr w:rsidR="00932EC8" w:rsidTr="00927893">
        <w:tc>
          <w:tcPr>
            <w:tcW w:w="1413" w:type="dxa"/>
            <w:shd w:val="clear" w:color="auto" w:fill="BFBFBF" w:themeFill="background1" w:themeFillShade="BF"/>
          </w:tcPr>
          <w:p w:rsidR="00932EC8" w:rsidRDefault="00932EC8" w:rsidP="0029039C">
            <w:r>
              <w:t>Period 6</w:t>
            </w:r>
          </w:p>
        </w:tc>
        <w:tc>
          <w:tcPr>
            <w:tcW w:w="1686" w:type="dxa"/>
            <w:vMerge/>
          </w:tcPr>
          <w:p w:rsidR="00932EC8" w:rsidRDefault="00932EC8" w:rsidP="0029039C"/>
        </w:tc>
        <w:tc>
          <w:tcPr>
            <w:tcW w:w="1687" w:type="dxa"/>
            <w:vMerge/>
          </w:tcPr>
          <w:p w:rsidR="00932EC8" w:rsidRDefault="00932EC8" w:rsidP="0029039C"/>
        </w:tc>
        <w:tc>
          <w:tcPr>
            <w:tcW w:w="2552" w:type="dxa"/>
            <w:vMerge/>
          </w:tcPr>
          <w:p w:rsidR="00932EC8" w:rsidRDefault="00932EC8" w:rsidP="0029039C"/>
        </w:tc>
        <w:tc>
          <w:tcPr>
            <w:tcW w:w="2863" w:type="dxa"/>
            <w:vMerge/>
          </w:tcPr>
          <w:p w:rsidR="00932EC8" w:rsidRDefault="00932EC8" w:rsidP="0029039C"/>
        </w:tc>
        <w:tc>
          <w:tcPr>
            <w:tcW w:w="2835" w:type="dxa"/>
            <w:vMerge/>
          </w:tcPr>
          <w:p w:rsidR="00932EC8" w:rsidRDefault="00932EC8" w:rsidP="0029039C"/>
        </w:tc>
        <w:tc>
          <w:tcPr>
            <w:tcW w:w="2465" w:type="dxa"/>
            <w:vMerge/>
          </w:tcPr>
          <w:p w:rsidR="00932EC8" w:rsidRDefault="00932EC8" w:rsidP="0029039C"/>
        </w:tc>
      </w:tr>
      <w:tr w:rsidR="00DE422F" w:rsidTr="00927893">
        <w:tc>
          <w:tcPr>
            <w:tcW w:w="1413" w:type="dxa"/>
            <w:shd w:val="clear" w:color="auto" w:fill="BFBFBF" w:themeFill="background1" w:themeFillShade="BF"/>
          </w:tcPr>
          <w:p w:rsidR="00DE422F" w:rsidRDefault="00DE422F" w:rsidP="0029039C"/>
        </w:tc>
        <w:tc>
          <w:tcPr>
            <w:tcW w:w="3373" w:type="dxa"/>
            <w:gridSpan w:val="2"/>
          </w:tcPr>
          <w:p w:rsidR="00DE422F" w:rsidRDefault="00167CB4" w:rsidP="00DE422F">
            <w:pPr>
              <w:jc w:val="center"/>
            </w:pPr>
            <w:r>
              <w:t>Maths Revision</w:t>
            </w:r>
          </w:p>
          <w:p w:rsidR="00167CB4" w:rsidRDefault="00167CB4" w:rsidP="00DE422F">
            <w:pPr>
              <w:jc w:val="center"/>
            </w:pPr>
            <w:r>
              <w:t xml:space="preserve">History Germany Revision </w:t>
            </w:r>
          </w:p>
        </w:tc>
        <w:tc>
          <w:tcPr>
            <w:tcW w:w="2552" w:type="dxa"/>
          </w:tcPr>
          <w:p w:rsidR="00DE422F" w:rsidRDefault="00DE422F" w:rsidP="0029039C"/>
        </w:tc>
        <w:tc>
          <w:tcPr>
            <w:tcW w:w="2863" w:type="dxa"/>
          </w:tcPr>
          <w:p w:rsidR="00DE422F" w:rsidRDefault="00DE422F" w:rsidP="0029039C"/>
        </w:tc>
        <w:tc>
          <w:tcPr>
            <w:tcW w:w="2835" w:type="dxa"/>
          </w:tcPr>
          <w:p w:rsidR="00DE422F" w:rsidRDefault="00DE422F" w:rsidP="0029039C"/>
        </w:tc>
        <w:tc>
          <w:tcPr>
            <w:tcW w:w="2465" w:type="dxa"/>
          </w:tcPr>
          <w:p w:rsidR="00DE422F" w:rsidRPr="00FA5AC5" w:rsidRDefault="00DE422F" w:rsidP="0029039C">
            <w:pPr>
              <w:rPr>
                <w:highlight w:val="yellow"/>
              </w:rPr>
            </w:pPr>
          </w:p>
        </w:tc>
      </w:tr>
    </w:tbl>
    <w:p w:rsidR="00410C68" w:rsidRDefault="00410C68" w:rsidP="003559E6">
      <w:pPr>
        <w:tabs>
          <w:tab w:val="left" w:pos="720"/>
          <w:tab w:val="left" w:pos="1170"/>
        </w:tabs>
        <w:spacing w:after="0"/>
      </w:pPr>
    </w:p>
    <w:p w:rsidR="00410C68" w:rsidRDefault="00410C68" w:rsidP="003559E6">
      <w:pPr>
        <w:tabs>
          <w:tab w:val="left" w:pos="720"/>
          <w:tab w:val="left" w:pos="1170"/>
        </w:tabs>
        <w:spacing w:after="0"/>
      </w:pPr>
    </w:p>
    <w:p w:rsidR="00410C68" w:rsidRDefault="00410C68" w:rsidP="003559E6">
      <w:pPr>
        <w:tabs>
          <w:tab w:val="left" w:pos="720"/>
          <w:tab w:val="left" w:pos="1170"/>
        </w:tabs>
        <w:spacing w:after="0"/>
      </w:pPr>
    </w:p>
    <w:p w:rsidR="00410C68" w:rsidRDefault="00410C68" w:rsidP="003559E6">
      <w:pPr>
        <w:tabs>
          <w:tab w:val="left" w:pos="720"/>
          <w:tab w:val="left" w:pos="1170"/>
        </w:tabs>
        <w:spacing w:after="0"/>
      </w:pPr>
    </w:p>
    <w:p w:rsidR="00410C68" w:rsidRDefault="00410C68" w:rsidP="003559E6">
      <w:pPr>
        <w:tabs>
          <w:tab w:val="left" w:pos="720"/>
          <w:tab w:val="left" w:pos="1170"/>
        </w:tabs>
        <w:spacing w:after="0"/>
      </w:pPr>
    </w:p>
    <w:p w:rsidR="00410C68" w:rsidRDefault="00410C68" w:rsidP="003559E6">
      <w:pPr>
        <w:tabs>
          <w:tab w:val="left" w:pos="720"/>
          <w:tab w:val="left" w:pos="1170"/>
        </w:tabs>
        <w:spacing w:after="0"/>
      </w:pPr>
    </w:p>
    <w:p w:rsidR="00410C68" w:rsidRDefault="00410C68" w:rsidP="003559E6">
      <w:pPr>
        <w:tabs>
          <w:tab w:val="left" w:pos="720"/>
          <w:tab w:val="left" w:pos="1170"/>
        </w:tabs>
        <w:spacing w:after="0"/>
      </w:pPr>
    </w:p>
    <w:p w:rsidR="00410C68" w:rsidRDefault="00410C68" w:rsidP="003559E6">
      <w:pPr>
        <w:tabs>
          <w:tab w:val="left" w:pos="720"/>
          <w:tab w:val="left" w:pos="1170"/>
        </w:tabs>
        <w:spacing w:after="0"/>
      </w:pPr>
    </w:p>
    <w:p w:rsidR="00410C68" w:rsidRDefault="00410C68" w:rsidP="003559E6">
      <w:pPr>
        <w:tabs>
          <w:tab w:val="left" w:pos="720"/>
          <w:tab w:val="left" w:pos="1170"/>
        </w:tabs>
        <w:spacing w:after="0"/>
      </w:pPr>
    </w:p>
    <w:p w:rsidR="00BD1C0F" w:rsidRDefault="003559E6" w:rsidP="00BD1C0F">
      <w:pPr>
        <w:tabs>
          <w:tab w:val="left" w:pos="720"/>
          <w:tab w:val="left" w:pos="1170"/>
        </w:tabs>
        <w:spacing w:after="0"/>
      </w:pPr>
      <w:r>
        <w:tab/>
      </w:r>
    </w:p>
    <w:p w:rsidR="003559E6" w:rsidRDefault="005A7297" w:rsidP="00BD1C0F">
      <w:pPr>
        <w:tabs>
          <w:tab w:val="left" w:pos="720"/>
          <w:tab w:val="left" w:pos="1170"/>
        </w:tabs>
        <w:spacing w:after="0"/>
      </w:pPr>
      <w:r>
        <w:tab/>
      </w:r>
    </w:p>
    <w:tbl>
      <w:tblPr>
        <w:tblStyle w:val="TableGrid"/>
        <w:tblW w:w="15736" w:type="dxa"/>
        <w:tblLook w:val="04A0" w:firstRow="1" w:lastRow="0" w:firstColumn="1" w:lastColumn="0" w:noHBand="0" w:noVBand="1"/>
      </w:tblPr>
      <w:tblGrid>
        <w:gridCol w:w="1555"/>
        <w:gridCol w:w="3171"/>
        <w:gridCol w:w="2363"/>
        <w:gridCol w:w="2800"/>
        <w:gridCol w:w="2474"/>
        <w:gridCol w:w="3373"/>
      </w:tblGrid>
      <w:tr w:rsidR="00EC43B9" w:rsidTr="00BD1C0F">
        <w:tc>
          <w:tcPr>
            <w:tcW w:w="1555" w:type="dxa"/>
            <w:shd w:val="clear" w:color="auto" w:fill="BFBFBF" w:themeFill="background1" w:themeFillShade="BF"/>
          </w:tcPr>
          <w:p w:rsidR="00EC43B9" w:rsidRDefault="00EC43B9" w:rsidP="0029039C"/>
        </w:tc>
        <w:tc>
          <w:tcPr>
            <w:tcW w:w="3171" w:type="dxa"/>
            <w:shd w:val="clear" w:color="auto" w:fill="BFBFBF" w:themeFill="background1" w:themeFillShade="BF"/>
          </w:tcPr>
          <w:p w:rsidR="00EC43B9" w:rsidRDefault="00247067" w:rsidP="0029039C">
            <w:r>
              <w:t>Monday  18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EC43B9" w:rsidRDefault="00247067" w:rsidP="0029039C">
            <w:r>
              <w:t>Tuesday 19</w:t>
            </w:r>
            <w:r w:rsidR="00EC43B9" w:rsidRPr="00EC43B9">
              <w:rPr>
                <w:vertAlign w:val="superscript"/>
              </w:rPr>
              <w:t>th</w:t>
            </w:r>
            <w:r w:rsidR="00EC43B9">
              <w:t xml:space="preserve"> June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EC43B9" w:rsidRDefault="00247067" w:rsidP="0029039C">
            <w:r>
              <w:t>Wednesday 20</w:t>
            </w:r>
            <w:r w:rsidRPr="00247067">
              <w:rPr>
                <w:vertAlign w:val="superscript"/>
              </w:rPr>
              <w:t>th</w:t>
            </w:r>
            <w:r>
              <w:t xml:space="preserve"> </w:t>
            </w:r>
            <w:r w:rsidR="00EC43B9">
              <w:t>June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:rsidR="00EC43B9" w:rsidRDefault="00EC43B9" w:rsidP="0029039C">
            <w:r>
              <w:t>Thursday 22nd June</w:t>
            </w:r>
          </w:p>
        </w:tc>
        <w:tc>
          <w:tcPr>
            <w:tcW w:w="3373" w:type="dxa"/>
            <w:shd w:val="clear" w:color="auto" w:fill="BFBFBF" w:themeFill="background1" w:themeFillShade="BF"/>
          </w:tcPr>
          <w:p w:rsidR="00EC43B9" w:rsidRDefault="00247067" w:rsidP="0029039C">
            <w:r>
              <w:t>Friday 22</w:t>
            </w:r>
            <w:r w:rsidRPr="00247067">
              <w:rPr>
                <w:vertAlign w:val="superscript"/>
              </w:rPr>
              <w:t>nd</w:t>
            </w:r>
            <w:r>
              <w:t xml:space="preserve"> </w:t>
            </w:r>
            <w:r w:rsidR="00EC43B9">
              <w:t xml:space="preserve"> June</w:t>
            </w:r>
          </w:p>
        </w:tc>
      </w:tr>
      <w:tr w:rsidR="00167CB4" w:rsidTr="00BD1C0F">
        <w:tc>
          <w:tcPr>
            <w:tcW w:w="1555" w:type="dxa"/>
            <w:shd w:val="clear" w:color="auto" w:fill="BFBFBF" w:themeFill="background1" w:themeFillShade="BF"/>
          </w:tcPr>
          <w:p w:rsidR="00167CB4" w:rsidRDefault="00167CB4" w:rsidP="0029039C">
            <w:r>
              <w:t>8-8.30</w:t>
            </w:r>
          </w:p>
        </w:tc>
        <w:tc>
          <w:tcPr>
            <w:tcW w:w="3171" w:type="dxa"/>
          </w:tcPr>
          <w:p w:rsidR="00167CB4" w:rsidRDefault="00167CB4" w:rsidP="0029039C"/>
        </w:tc>
        <w:tc>
          <w:tcPr>
            <w:tcW w:w="2363" w:type="dxa"/>
          </w:tcPr>
          <w:p w:rsidR="00167CB4" w:rsidRDefault="00167CB4" w:rsidP="0029039C"/>
        </w:tc>
        <w:tc>
          <w:tcPr>
            <w:tcW w:w="2800" w:type="dxa"/>
          </w:tcPr>
          <w:p w:rsidR="00167CB4" w:rsidRDefault="00167CB4" w:rsidP="0029039C"/>
        </w:tc>
        <w:tc>
          <w:tcPr>
            <w:tcW w:w="2474" w:type="dxa"/>
          </w:tcPr>
          <w:p w:rsidR="00167CB4" w:rsidRDefault="00167CB4" w:rsidP="0029039C"/>
        </w:tc>
        <w:tc>
          <w:tcPr>
            <w:tcW w:w="3373" w:type="dxa"/>
          </w:tcPr>
          <w:p w:rsidR="00167CB4" w:rsidRDefault="00167CB4" w:rsidP="0029039C">
            <w:r>
              <w:t xml:space="preserve">Product Design Revision Breakfast </w:t>
            </w:r>
          </w:p>
        </w:tc>
      </w:tr>
      <w:tr w:rsidR="00592C54" w:rsidTr="00BD1C0F">
        <w:tc>
          <w:tcPr>
            <w:tcW w:w="1555" w:type="dxa"/>
            <w:shd w:val="clear" w:color="auto" w:fill="BFBFBF" w:themeFill="background1" w:themeFillShade="BF"/>
          </w:tcPr>
          <w:p w:rsidR="00592C54" w:rsidRDefault="00592C54" w:rsidP="0029039C">
            <w:r>
              <w:t>Period 1</w:t>
            </w:r>
          </w:p>
        </w:tc>
        <w:tc>
          <w:tcPr>
            <w:tcW w:w="3171" w:type="dxa"/>
          </w:tcPr>
          <w:p w:rsidR="00592C54" w:rsidRDefault="00592C54" w:rsidP="0029039C">
            <w:r w:rsidRPr="00AB5FA2">
              <w:rPr>
                <w:highlight w:val="yellow"/>
              </w:rPr>
              <w:t>Further maths Revision/support DWA /RSH</w:t>
            </w:r>
          </w:p>
        </w:tc>
        <w:tc>
          <w:tcPr>
            <w:tcW w:w="2363" w:type="dxa"/>
            <w:vMerge w:val="restart"/>
          </w:tcPr>
          <w:p w:rsidR="00592C54" w:rsidRDefault="00592C54" w:rsidP="0029039C">
            <w:r w:rsidRPr="00AB5FA2">
              <w:rPr>
                <w:highlight w:val="yellow"/>
              </w:rPr>
              <w:t>Further maths revision/support DWA /RSH</w:t>
            </w:r>
          </w:p>
        </w:tc>
        <w:tc>
          <w:tcPr>
            <w:tcW w:w="2800" w:type="dxa"/>
          </w:tcPr>
          <w:p w:rsidR="00592C54" w:rsidRDefault="00592C54" w:rsidP="00410C68"/>
        </w:tc>
        <w:tc>
          <w:tcPr>
            <w:tcW w:w="2474" w:type="dxa"/>
            <w:vMerge w:val="restart"/>
          </w:tcPr>
          <w:p w:rsidR="00592C54" w:rsidRPr="003D525E" w:rsidRDefault="00592C54" w:rsidP="0029039C">
            <w:r w:rsidRPr="00592C54">
              <w:rPr>
                <w:highlight w:val="yellow"/>
              </w:rPr>
              <w:t>Further maths</w:t>
            </w:r>
            <w:r>
              <w:t xml:space="preserve"> </w:t>
            </w:r>
            <w:r w:rsidRPr="00AB5FA2">
              <w:rPr>
                <w:highlight w:val="yellow"/>
              </w:rPr>
              <w:t>revision/support DWA /RSH</w:t>
            </w:r>
          </w:p>
        </w:tc>
        <w:tc>
          <w:tcPr>
            <w:tcW w:w="3373" w:type="dxa"/>
            <w:vMerge w:val="restart"/>
          </w:tcPr>
          <w:p w:rsidR="00592C54" w:rsidRPr="00247067" w:rsidRDefault="00592C54" w:rsidP="005D12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Product Design Exam</w:t>
            </w:r>
          </w:p>
        </w:tc>
      </w:tr>
      <w:tr w:rsidR="00592C54" w:rsidTr="00BD1C0F">
        <w:tc>
          <w:tcPr>
            <w:tcW w:w="1555" w:type="dxa"/>
            <w:shd w:val="clear" w:color="auto" w:fill="BFBFBF" w:themeFill="background1" w:themeFillShade="BF"/>
          </w:tcPr>
          <w:p w:rsidR="00592C54" w:rsidRDefault="00592C54" w:rsidP="0029039C">
            <w:r>
              <w:t>Period 2</w:t>
            </w:r>
          </w:p>
        </w:tc>
        <w:tc>
          <w:tcPr>
            <w:tcW w:w="3171" w:type="dxa"/>
          </w:tcPr>
          <w:p w:rsidR="00592C54" w:rsidRDefault="00592C54" w:rsidP="0029039C"/>
        </w:tc>
        <w:tc>
          <w:tcPr>
            <w:tcW w:w="2363" w:type="dxa"/>
            <w:vMerge/>
          </w:tcPr>
          <w:p w:rsidR="00592C54" w:rsidRDefault="00592C54" w:rsidP="0029039C"/>
        </w:tc>
        <w:tc>
          <w:tcPr>
            <w:tcW w:w="2800" w:type="dxa"/>
          </w:tcPr>
          <w:p w:rsidR="00592C54" w:rsidRPr="00410C68" w:rsidRDefault="00592C54" w:rsidP="0029039C">
            <w:pPr>
              <w:rPr>
                <w:b/>
              </w:rPr>
            </w:pPr>
          </w:p>
        </w:tc>
        <w:tc>
          <w:tcPr>
            <w:tcW w:w="2474" w:type="dxa"/>
            <w:vMerge/>
          </w:tcPr>
          <w:p w:rsidR="00592C54" w:rsidRDefault="00592C54" w:rsidP="0029039C"/>
        </w:tc>
        <w:tc>
          <w:tcPr>
            <w:tcW w:w="3373" w:type="dxa"/>
            <w:vMerge/>
          </w:tcPr>
          <w:p w:rsidR="00592C54" w:rsidRPr="00B21029" w:rsidRDefault="00592C54" w:rsidP="006B2383">
            <w:pPr>
              <w:rPr>
                <w:b/>
              </w:rPr>
            </w:pPr>
          </w:p>
        </w:tc>
      </w:tr>
      <w:tr w:rsidR="00167CB4" w:rsidTr="00592C54">
        <w:tc>
          <w:tcPr>
            <w:tcW w:w="1555" w:type="dxa"/>
            <w:shd w:val="clear" w:color="auto" w:fill="BFBFBF" w:themeFill="background1" w:themeFillShade="BF"/>
          </w:tcPr>
          <w:p w:rsidR="00167CB4" w:rsidRDefault="00167CB4" w:rsidP="0029039C">
            <w:r>
              <w:t>Break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:rsidR="00167CB4" w:rsidRDefault="00167CB4" w:rsidP="0029039C"/>
        </w:tc>
        <w:tc>
          <w:tcPr>
            <w:tcW w:w="2363" w:type="dxa"/>
            <w:shd w:val="clear" w:color="auto" w:fill="D9D9D9" w:themeFill="background1" w:themeFillShade="D9"/>
          </w:tcPr>
          <w:p w:rsidR="00167CB4" w:rsidRDefault="00167CB4" w:rsidP="0029039C"/>
        </w:tc>
        <w:tc>
          <w:tcPr>
            <w:tcW w:w="2800" w:type="dxa"/>
            <w:shd w:val="clear" w:color="auto" w:fill="D9D9D9" w:themeFill="background1" w:themeFillShade="D9"/>
          </w:tcPr>
          <w:p w:rsidR="00167CB4" w:rsidRDefault="00167CB4" w:rsidP="0029039C"/>
        </w:tc>
        <w:tc>
          <w:tcPr>
            <w:tcW w:w="2474" w:type="dxa"/>
            <w:shd w:val="clear" w:color="auto" w:fill="D9D9D9" w:themeFill="background1" w:themeFillShade="D9"/>
          </w:tcPr>
          <w:p w:rsidR="00167CB4" w:rsidRDefault="00167CB4" w:rsidP="0029039C"/>
        </w:tc>
        <w:tc>
          <w:tcPr>
            <w:tcW w:w="3373" w:type="dxa"/>
            <w:shd w:val="clear" w:color="auto" w:fill="D9D9D9" w:themeFill="background1" w:themeFillShade="D9"/>
          </w:tcPr>
          <w:p w:rsidR="00167CB4" w:rsidRDefault="00167CB4" w:rsidP="0029039C"/>
        </w:tc>
      </w:tr>
      <w:tr w:rsidR="004F41D5" w:rsidTr="00BD1C0F">
        <w:tc>
          <w:tcPr>
            <w:tcW w:w="1555" w:type="dxa"/>
            <w:shd w:val="clear" w:color="auto" w:fill="BFBFBF" w:themeFill="background1" w:themeFillShade="BF"/>
          </w:tcPr>
          <w:p w:rsidR="004F41D5" w:rsidRDefault="004F41D5" w:rsidP="0029039C">
            <w:r>
              <w:t>Period 3</w:t>
            </w:r>
          </w:p>
        </w:tc>
        <w:tc>
          <w:tcPr>
            <w:tcW w:w="3171" w:type="dxa"/>
          </w:tcPr>
          <w:p w:rsidR="004F41D5" w:rsidRDefault="004F41D5" w:rsidP="0029039C"/>
        </w:tc>
        <w:tc>
          <w:tcPr>
            <w:tcW w:w="2363" w:type="dxa"/>
            <w:vMerge w:val="restart"/>
          </w:tcPr>
          <w:p w:rsidR="004F41D5" w:rsidRPr="003D525E" w:rsidRDefault="004F41D5" w:rsidP="0029039C">
            <w:r w:rsidRPr="00AB5FA2">
              <w:rPr>
                <w:highlight w:val="yellow"/>
              </w:rPr>
              <w:t>Further maths revision/support DWA /RSH</w:t>
            </w:r>
          </w:p>
        </w:tc>
        <w:tc>
          <w:tcPr>
            <w:tcW w:w="2800" w:type="dxa"/>
            <w:vMerge w:val="restart"/>
          </w:tcPr>
          <w:p w:rsidR="004F41D5" w:rsidRPr="003D525E" w:rsidRDefault="004F41D5" w:rsidP="0029039C"/>
        </w:tc>
        <w:tc>
          <w:tcPr>
            <w:tcW w:w="2474" w:type="dxa"/>
            <w:vMerge w:val="restart"/>
          </w:tcPr>
          <w:p w:rsidR="004F41D5" w:rsidRPr="00592C54" w:rsidRDefault="004F41D5" w:rsidP="0029039C">
            <w:pPr>
              <w:rPr>
                <w:highlight w:val="yellow"/>
              </w:rPr>
            </w:pPr>
            <w:r w:rsidRPr="00592C54">
              <w:rPr>
                <w:highlight w:val="yellow"/>
              </w:rPr>
              <w:t>Product Design Revision</w:t>
            </w:r>
          </w:p>
          <w:p w:rsidR="004F41D5" w:rsidRDefault="004F41D5" w:rsidP="0029039C">
            <w:r w:rsidRPr="00592C54">
              <w:rPr>
                <w:highlight w:val="yellow"/>
              </w:rPr>
              <w:t>RBr/NTs/KDu</w:t>
            </w:r>
          </w:p>
        </w:tc>
        <w:tc>
          <w:tcPr>
            <w:tcW w:w="3373" w:type="dxa"/>
            <w:vMerge w:val="restart"/>
          </w:tcPr>
          <w:p w:rsidR="004F41D5" w:rsidRPr="005A40E0" w:rsidRDefault="004F41D5" w:rsidP="0029039C"/>
        </w:tc>
      </w:tr>
      <w:tr w:rsidR="004F41D5" w:rsidTr="00BD1C0F">
        <w:tc>
          <w:tcPr>
            <w:tcW w:w="1555" w:type="dxa"/>
            <w:shd w:val="clear" w:color="auto" w:fill="BFBFBF" w:themeFill="background1" w:themeFillShade="BF"/>
          </w:tcPr>
          <w:p w:rsidR="004F41D5" w:rsidRDefault="004F41D5" w:rsidP="0029039C">
            <w:r>
              <w:t>Period 4</w:t>
            </w:r>
          </w:p>
        </w:tc>
        <w:tc>
          <w:tcPr>
            <w:tcW w:w="3171" w:type="dxa"/>
          </w:tcPr>
          <w:p w:rsidR="004F41D5" w:rsidRDefault="004F41D5" w:rsidP="0029039C"/>
        </w:tc>
        <w:tc>
          <w:tcPr>
            <w:tcW w:w="2363" w:type="dxa"/>
            <w:vMerge/>
          </w:tcPr>
          <w:p w:rsidR="004F41D5" w:rsidRDefault="004F41D5" w:rsidP="0029039C"/>
        </w:tc>
        <w:tc>
          <w:tcPr>
            <w:tcW w:w="2800" w:type="dxa"/>
            <w:vMerge/>
          </w:tcPr>
          <w:p w:rsidR="004F41D5" w:rsidRDefault="004F41D5" w:rsidP="0029039C"/>
        </w:tc>
        <w:tc>
          <w:tcPr>
            <w:tcW w:w="2474" w:type="dxa"/>
            <w:vMerge/>
          </w:tcPr>
          <w:p w:rsidR="004F41D5" w:rsidRDefault="004F41D5" w:rsidP="0029039C"/>
        </w:tc>
        <w:tc>
          <w:tcPr>
            <w:tcW w:w="3373" w:type="dxa"/>
            <w:vMerge/>
          </w:tcPr>
          <w:p w:rsidR="004F41D5" w:rsidRDefault="004F41D5" w:rsidP="0029039C"/>
        </w:tc>
      </w:tr>
      <w:tr w:rsidR="00EC43B9" w:rsidTr="00BD1C0F">
        <w:tc>
          <w:tcPr>
            <w:tcW w:w="1555" w:type="dxa"/>
            <w:shd w:val="clear" w:color="auto" w:fill="BFBFBF" w:themeFill="background1" w:themeFillShade="BF"/>
          </w:tcPr>
          <w:p w:rsidR="00EC43B9" w:rsidRDefault="00EC43B9" w:rsidP="0029039C">
            <w:r>
              <w:t>Lunch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:rsidR="00EC43B9" w:rsidRDefault="00EC43B9" w:rsidP="0029039C"/>
        </w:tc>
        <w:tc>
          <w:tcPr>
            <w:tcW w:w="2363" w:type="dxa"/>
            <w:shd w:val="clear" w:color="auto" w:fill="D9D9D9" w:themeFill="background1" w:themeFillShade="D9"/>
          </w:tcPr>
          <w:p w:rsidR="00EC43B9" w:rsidRDefault="00247067" w:rsidP="0029039C">
            <w:r>
              <w:t xml:space="preserve">Dance Revision lunch 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EC43B9" w:rsidRDefault="00247067" w:rsidP="0029039C">
            <w:r>
              <w:t xml:space="preserve">Film Studies Revision Lunch 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EC43B9" w:rsidRDefault="00EC43B9" w:rsidP="0029039C"/>
        </w:tc>
        <w:tc>
          <w:tcPr>
            <w:tcW w:w="3373" w:type="dxa"/>
            <w:shd w:val="clear" w:color="auto" w:fill="D9D9D9" w:themeFill="background1" w:themeFillShade="D9"/>
          </w:tcPr>
          <w:p w:rsidR="00EC43B9" w:rsidRDefault="00EC43B9" w:rsidP="006B2383">
            <w:pPr>
              <w:jc w:val="both"/>
            </w:pPr>
          </w:p>
        </w:tc>
      </w:tr>
      <w:tr w:rsidR="006B2383" w:rsidTr="00BD1C0F">
        <w:tc>
          <w:tcPr>
            <w:tcW w:w="1555" w:type="dxa"/>
            <w:shd w:val="clear" w:color="auto" w:fill="BFBFBF" w:themeFill="background1" w:themeFillShade="BF"/>
          </w:tcPr>
          <w:p w:rsidR="006B2383" w:rsidRDefault="006B2383" w:rsidP="0029039C">
            <w:r>
              <w:t>Period 5</w:t>
            </w:r>
          </w:p>
        </w:tc>
        <w:tc>
          <w:tcPr>
            <w:tcW w:w="3171" w:type="dxa"/>
            <w:vMerge w:val="restart"/>
          </w:tcPr>
          <w:p w:rsidR="00524BA5" w:rsidRPr="00247067" w:rsidRDefault="00524BA5" w:rsidP="0029039C">
            <w:pPr>
              <w:rPr>
                <w:b/>
                <w:u w:val="single"/>
              </w:rPr>
            </w:pPr>
          </w:p>
        </w:tc>
        <w:tc>
          <w:tcPr>
            <w:tcW w:w="2363" w:type="dxa"/>
            <w:vMerge w:val="restart"/>
          </w:tcPr>
          <w:p w:rsidR="003D525E" w:rsidRDefault="00247067" w:rsidP="002903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Dance Exam </w:t>
            </w:r>
          </w:p>
          <w:p w:rsidR="00C71E72" w:rsidRPr="00C71E72" w:rsidRDefault="00C71E72" w:rsidP="00C71E72">
            <w:pPr>
              <w:rPr>
                <w:b/>
              </w:rPr>
            </w:pPr>
            <w:r w:rsidRPr="00C71E72">
              <w:rPr>
                <w:b/>
                <w:u w:val="single"/>
              </w:rPr>
              <w:t>Further Maths</w:t>
            </w:r>
            <w:r>
              <w:rPr>
                <w:b/>
              </w:rPr>
              <w:t xml:space="preserve"> Exam paper 1</w:t>
            </w:r>
          </w:p>
          <w:p w:rsidR="00C71E72" w:rsidRPr="00247067" w:rsidRDefault="00C71E72" w:rsidP="0029039C">
            <w:pPr>
              <w:rPr>
                <w:b/>
                <w:u w:val="single"/>
              </w:rPr>
            </w:pPr>
          </w:p>
        </w:tc>
        <w:tc>
          <w:tcPr>
            <w:tcW w:w="2800" w:type="dxa"/>
            <w:vMerge w:val="restart"/>
          </w:tcPr>
          <w:p w:rsidR="003D525E" w:rsidRDefault="00247067" w:rsidP="0029039C">
            <w:pPr>
              <w:rPr>
                <w:b/>
                <w:u w:val="single"/>
              </w:rPr>
            </w:pPr>
            <w:r w:rsidRPr="00247067">
              <w:rPr>
                <w:b/>
                <w:u w:val="single"/>
              </w:rPr>
              <w:t xml:space="preserve">Film Studies </w:t>
            </w:r>
            <w:r>
              <w:rPr>
                <w:b/>
                <w:u w:val="single"/>
              </w:rPr>
              <w:t xml:space="preserve">Paper 2 </w:t>
            </w:r>
            <w:r w:rsidRPr="00247067">
              <w:rPr>
                <w:b/>
                <w:u w:val="single"/>
              </w:rPr>
              <w:t xml:space="preserve">Exam </w:t>
            </w:r>
          </w:p>
          <w:p w:rsidR="00167CB4" w:rsidRPr="00247067" w:rsidRDefault="00167CB4" w:rsidP="0029039C">
            <w:pPr>
              <w:rPr>
                <w:b/>
                <w:u w:val="single"/>
              </w:rPr>
            </w:pPr>
            <w:r w:rsidRPr="00AB5FA2">
              <w:rPr>
                <w:highlight w:val="yellow"/>
              </w:rPr>
              <w:t>Further maths revision/support DWA /RSH</w:t>
            </w:r>
          </w:p>
        </w:tc>
        <w:tc>
          <w:tcPr>
            <w:tcW w:w="2474" w:type="dxa"/>
            <w:vMerge w:val="restart"/>
          </w:tcPr>
          <w:p w:rsidR="00C71E72" w:rsidRPr="00C71E72" w:rsidRDefault="00C71E72" w:rsidP="0029039C">
            <w:pPr>
              <w:rPr>
                <w:b/>
              </w:rPr>
            </w:pPr>
            <w:r w:rsidRPr="00C71E72">
              <w:rPr>
                <w:b/>
                <w:u w:val="single"/>
              </w:rPr>
              <w:t>Further Maths</w:t>
            </w:r>
            <w:r w:rsidRPr="00C71E72">
              <w:rPr>
                <w:b/>
              </w:rPr>
              <w:t xml:space="preserve"> Exam paper 2</w:t>
            </w:r>
            <w:r>
              <w:rPr>
                <w:b/>
              </w:rPr>
              <w:t xml:space="preserve"> </w:t>
            </w:r>
          </w:p>
          <w:p w:rsidR="006B2383" w:rsidRDefault="00F94DD5" w:rsidP="0029039C">
            <w:r>
              <w:t>Product Design Revision NTs</w:t>
            </w:r>
          </w:p>
        </w:tc>
        <w:tc>
          <w:tcPr>
            <w:tcW w:w="3373" w:type="dxa"/>
          </w:tcPr>
          <w:p w:rsidR="006B2383" w:rsidRDefault="006B2383" w:rsidP="0029039C"/>
        </w:tc>
      </w:tr>
      <w:tr w:rsidR="006B2383" w:rsidTr="00BD1C0F">
        <w:tc>
          <w:tcPr>
            <w:tcW w:w="1555" w:type="dxa"/>
            <w:shd w:val="clear" w:color="auto" w:fill="BFBFBF" w:themeFill="background1" w:themeFillShade="BF"/>
          </w:tcPr>
          <w:p w:rsidR="006B2383" w:rsidRDefault="006B2383" w:rsidP="0029039C">
            <w:r>
              <w:t>Period 6</w:t>
            </w:r>
          </w:p>
        </w:tc>
        <w:tc>
          <w:tcPr>
            <w:tcW w:w="3171" w:type="dxa"/>
            <w:vMerge/>
          </w:tcPr>
          <w:p w:rsidR="006B2383" w:rsidRDefault="006B2383" w:rsidP="0029039C"/>
        </w:tc>
        <w:tc>
          <w:tcPr>
            <w:tcW w:w="2363" w:type="dxa"/>
            <w:vMerge/>
          </w:tcPr>
          <w:p w:rsidR="006B2383" w:rsidRDefault="006B2383" w:rsidP="0029039C"/>
        </w:tc>
        <w:tc>
          <w:tcPr>
            <w:tcW w:w="2800" w:type="dxa"/>
            <w:vMerge/>
          </w:tcPr>
          <w:p w:rsidR="006B2383" w:rsidRDefault="006B2383" w:rsidP="0029039C"/>
        </w:tc>
        <w:tc>
          <w:tcPr>
            <w:tcW w:w="2474" w:type="dxa"/>
            <w:vMerge/>
          </w:tcPr>
          <w:p w:rsidR="006B2383" w:rsidRDefault="006B2383" w:rsidP="0029039C"/>
        </w:tc>
        <w:tc>
          <w:tcPr>
            <w:tcW w:w="3373" w:type="dxa"/>
          </w:tcPr>
          <w:p w:rsidR="006B2383" w:rsidRDefault="006B2383" w:rsidP="0029039C"/>
        </w:tc>
      </w:tr>
      <w:tr w:rsidR="0083501D" w:rsidTr="00BD1C0F">
        <w:tc>
          <w:tcPr>
            <w:tcW w:w="1555" w:type="dxa"/>
            <w:shd w:val="clear" w:color="auto" w:fill="BFBFBF" w:themeFill="background1" w:themeFillShade="BF"/>
          </w:tcPr>
          <w:p w:rsidR="0083501D" w:rsidRDefault="0083501D" w:rsidP="0083501D">
            <w:pPr>
              <w:jc w:val="center"/>
            </w:pPr>
            <w:r>
              <w:t>After School</w:t>
            </w:r>
          </w:p>
        </w:tc>
        <w:tc>
          <w:tcPr>
            <w:tcW w:w="3171" w:type="dxa"/>
          </w:tcPr>
          <w:p w:rsidR="0083501D" w:rsidRDefault="0083501D" w:rsidP="001341CE">
            <w:pPr>
              <w:jc w:val="center"/>
            </w:pPr>
            <w:r>
              <w:t>Dance Revision</w:t>
            </w:r>
          </w:p>
        </w:tc>
        <w:tc>
          <w:tcPr>
            <w:tcW w:w="2363" w:type="dxa"/>
          </w:tcPr>
          <w:p w:rsidR="0083501D" w:rsidRDefault="0083501D" w:rsidP="0029039C"/>
        </w:tc>
        <w:tc>
          <w:tcPr>
            <w:tcW w:w="2800" w:type="dxa"/>
          </w:tcPr>
          <w:p w:rsidR="0083501D" w:rsidRDefault="0083501D" w:rsidP="0029039C"/>
        </w:tc>
        <w:tc>
          <w:tcPr>
            <w:tcW w:w="2474" w:type="dxa"/>
          </w:tcPr>
          <w:p w:rsidR="0083501D" w:rsidRDefault="0083501D" w:rsidP="0029039C"/>
        </w:tc>
        <w:tc>
          <w:tcPr>
            <w:tcW w:w="3373" w:type="dxa"/>
          </w:tcPr>
          <w:p w:rsidR="0083501D" w:rsidRDefault="0083501D" w:rsidP="0029039C"/>
        </w:tc>
      </w:tr>
    </w:tbl>
    <w:p w:rsidR="00B01062" w:rsidRDefault="00B01062" w:rsidP="00652A5E">
      <w:pPr>
        <w:tabs>
          <w:tab w:val="left" w:pos="4320"/>
        </w:tabs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15501" w:type="dxa"/>
        <w:tblLook w:val="04A0" w:firstRow="1" w:lastRow="0" w:firstColumn="1" w:lastColumn="0" w:noHBand="0" w:noVBand="1"/>
      </w:tblPr>
      <w:tblGrid>
        <w:gridCol w:w="1555"/>
        <w:gridCol w:w="2551"/>
        <w:gridCol w:w="2335"/>
        <w:gridCol w:w="2456"/>
        <w:gridCol w:w="2410"/>
        <w:gridCol w:w="4194"/>
      </w:tblGrid>
      <w:tr w:rsidR="00621463" w:rsidTr="009170BF">
        <w:tc>
          <w:tcPr>
            <w:tcW w:w="1555" w:type="dxa"/>
            <w:shd w:val="clear" w:color="auto" w:fill="BFBFBF" w:themeFill="background1" w:themeFillShade="BF"/>
          </w:tcPr>
          <w:p w:rsidR="00621463" w:rsidRDefault="00621463" w:rsidP="00D457FA"/>
        </w:tc>
        <w:tc>
          <w:tcPr>
            <w:tcW w:w="2551" w:type="dxa"/>
            <w:shd w:val="clear" w:color="auto" w:fill="BFBFBF" w:themeFill="background1" w:themeFillShade="BF"/>
          </w:tcPr>
          <w:p w:rsidR="00621463" w:rsidRPr="00621463" w:rsidRDefault="005E1671" w:rsidP="00D457FA">
            <w:pPr>
              <w:jc w:val="center"/>
              <w:rPr>
                <w:b/>
              </w:rPr>
            </w:pPr>
            <w:r>
              <w:rPr>
                <w:b/>
              </w:rPr>
              <w:t>Monday  25</w:t>
            </w:r>
            <w:r w:rsidR="00621463" w:rsidRPr="00621463">
              <w:rPr>
                <w:b/>
              </w:rPr>
              <w:t>th June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621463" w:rsidRPr="00621463" w:rsidRDefault="005E1671" w:rsidP="00D457FA">
            <w:pPr>
              <w:jc w:val="center"/>
              <w:rPr>
                <w:b/>
              </w:rPr>
            </w:pPr>
            <w:r>
              <w:rPr>
                <w:b/>
              </w:rPr>
              <w:t>Tuesday 26</w:t>
            </w:r>
            <w:r w:rsidR="00621463" w:rsidRPr="00621463">
              <w:rPr>
                <w:b/>
                <w:vertAlign w:val="superscript"/>
              </w:rPr>
              <w:t>th</w:t>
            </w:r>
            <w:r w:rsidR="00621463" w:rsidRPr="00621463">
              <w:rPr>
                <w:b/>
              </w:rPr>
              <w:t xml:space="preserve"> June</w:t>
            </w:r>
          </w:p>
        </w:tc>
        <w:tc>
          <w:tcPr>
            <w:tcW w:w="2456" w:type="dxa"/>
            <w:shd w:val="clear" w:color="auto" w:fill="BFBFBF" w:themeFill="background1" w:themeFillShade="BF"/>
          </w:tcPr>
          <w:p w:rsidR="00621463" w:rsidRPr="00621463" w:rsidRDefault="005E1671" w:rsidP="00D457FA">
            <w:pPr>
              <w:jc w:val="center"/>
              <w:rPr>
                <w:b/>
              </w:rPr>
            </w:pPr>
            <w:r>
              <w:rPr>
                <w:b/>
              </w:rPr>
              <w:t>Wednesday 27</w:t>
            </w:r>
            <w:r w:rsidR="00621463" w:rsidRPr="00621463">
              <w:rPr>
                <w:b/>
                <w:vertAlign w:val="superscript"/>
              </w:rPr>
              <w:t>th</w:t>
            </w:r>
            <w:r w:rsidR="00621463">
              <w:rPr>
                <w:b/>
              </w:rPr>
              <w:t xml:space="preserve"> June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21463" w:rsidRPr="00621463" w:rsidRDefault="005E1671" w:rsidP="00D457FA">
            <w:pPr>
              <w:jc w:val="center"/>
              <w:rPr>
                <w:b/>
              </w:rPr>
            </w:pPr>
            <w:r>
              <w:rPr>
                <w:b/>
              </w:rPr>
              <w:t>Thursday 28</w:t>
            </w:r>
            <w:r w:rsidR="00621463" w:rsidRPr="00621463">
              <w:rPr>
                <w:b/>
                <w:vertAlign w:val="superscript"/>
              </w:rPr>
              <w:t>th</w:t>
            </w:r>
            <w:r w:rsidR="00621463" w:rsidRPr="00621463">
              <w:rPr>
                <w:b/>
              </w:rPr>
              <w:t xml:space="preserve"> June</w:t>
            </w:r>
          </w:p>
        </w:tc>
        <w:tc>
          <w:tcPr>
            <w:tcW w:w="4194" w:type="dxa"/>
            <w:shd w:val="clear" w:color="auto" w:fill="BFBFBF" w:themeFill="background1" w:themeFillShade="BF"/>
          </w:tcPr>
          <w:p w:rsidR="00621463" w:rsidRPr="00621463" w:rsidRDefault="005E1671" w:rsidP="00D457FA">
            <w:pPr>
              <w:jc w:val="center"/>
              <w:rPr>
                <w:b/>
              </w:rPr>
            </w:pPr>
            <w:r>
              <w:rPr>
                <w:b/>
              </w:rPr>
              <w:t>Friday 29</w:t>
            </w:r>
            <w:r w:rsidR="00621463" w:rsidRPr="00621463">
              <w:rPr>
                <w:b/>
                <w:vertAlign w:val="superscript"/>
              </w:rPr>
              <w:t>th</w:t>
            </w:r>
            <w:r w:rsidR="00621463" w:rsidRPr="00621463">
              <w:rPr>
                <w:b/>
              </w:rPr>
              <w:t xml:space="preserve"> June</w:t>
            </w:r>
          </w:p>
        </w:tc>
      </w:tr>
      <w:tr w:rsidR="00621463" w:rsidTr="009170BF">
        <w:tc>
          <w:tcPr>
            <w:tcW w:w="1555" w:type="dxa"/>
            <w:shd w:val="clear" w:color="auto" w:fill="BFBFBF" w:themeFill="background1" w:themeFillShade="BF"/>
          </w:tcPr>
          <w:p w:rsidR="00621463" w:rsidRDefault="00621463" w:rsidP="00D457FA">
            <w:r>
              <w:t>8-8.30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1463" w:rsidRDefault="00621463" w:rsidP="00034D3D">
            <w:pPr>
              <w:jc w:val="center"/>
            </w:pPr>
          </w:p>
        </w:tc>
        <w:tc>
          <w:tcPr>
            <w:tcW w:w="2335" w:type="dxa"/>
          </w:tcPr>
          <w:p w:rsidR="00621463" w:rsidRDefault="00621463" w:rsidP="00D457FA"/>
        </w:tc>
        <w:tc>
          <w:tcPr>
            <w:tcW w:w="2456" w:type="dxa"/>
          </w:tcPr>
          <w:p w:rsidR="00621463" w:rsidRDefault="00621463" w:rsidP="00D457FA"/>
        </w:tc>
        <w:tc>
          <w:tcPr>
            <w:tcW w:w="2410" w:type="dxa"/>
          </w:tcPr>
          <w:p w:rsidR="00621463" w:rsidRDefault="00621463" w:rsidP="00D457FA"/>
        </w:tc>
        <w:tc>
          <w:tcPr>
            <w:tcW w:w="4194" w:type="dxa"/>
          </w:tcPr>
          <w:p w:rsidR="003E4F57" w:rsidRDefault="003E4F57" w:rsidP="009170BF">
            <w:pPr>
              <w:jc w:val="center"/>
            </w:pPr>
          </w:p>
          <w:p w:rsidR="00621463" w:rsidRDefault="003E4F57" w:rsidP="009170BF">
            <w:pPr>
              <w:jc w:val="center"/>
            </w:pPr>
            <w:r>
              <w:t xml:space="preserve">8.30   </w:t>
            </w:r>
            <w:r w:rsidR="00621463">
              <w:t>Meet in form room</w:t>
            </w:r>
          </w:p>
        </w:tc>
      </w:tr>
      <w:tr w:rsidR="00D457FA" w:rsidTr="009170BF">
        <w:tc>
          <w:tcPr>
            <w:tcW w:w="1555" w:type="dxa"/>
            <w:shd w:val="clear" w:color="auto" w:fill="BFBFBF" w:themeFill="background1" w:themeFillShade="BF"/>
          </w:tcPr>
          <w:p w:rsidR="00D457FA" w:rsidRDefault="00D457FA" w:rsidP="00D457FA">
            <w:r>
              <w:t>Period 1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D0235" w:rsidRDefault="00DD0235" w:rsidP="00034D3D">
            <w:pPr>
              <w:jc w:val="center"/>
            </w:pPr>
          </w:p>
        </w:tc>
        <w:tc>
          <w:tcPr>
            <w:tcW w:w="2335" w:type="dxa"/>
            <w:vMerge w:val="restart"/>
          </w:tcPr>
          <w:p w:rsidR="00D457FA" w:rsidRDefault="00D457FA" w:rsidP="00034D3D">
            <w:pPr>
              <w:jc w:val="center"/>
            </w:pPr>
          </w:p>
        </w:tc>
        <w:tc>
          <w:tcPr>
            <w:tcW w:w="2456" w:type="dxa"/>
          </w:tcPr>
          <w:p w:rsidR="00D457FA" w:rsidRDefault="00D457FA" w:rsidP="00D457FA"/>
        </w:tc>
        <w:tc>
          <w:tcPr>
            <w:tcW w:w="2410" w:type="dxa"/>
          </w:tcPr>
          <w:p w:rsidR="00D457FA" w:rsidRDefault="00D457FA" w:rsidP="00D457FA"/>
        </w:tc>
        <w:tc>
          <w:tcPr>
            <w:tcW w:w="4194" w:type="dxa"/>
            <w:vMerge w:val="restart"/>
          </w:tcPr>
          <w:p w:rsidR="00D457FA" w:rsidRDefault="00DE46AC" w:rsidP="009170BF">
            <w:pPr>
              <w:tabs>
                <w:tab w:val="left" w:pos="840"/>
                <w:tab w:val="center" w:pos="1776"/>
              </w:tabs>
              <w:jc w:val="center"/>
            </w:pPr>
            <w:r>
              <w:t>8.50</w:t>
            </w:r>
            <w:r w:rsidR="00CE74BD">
              <w:t xml:space="preserve">-10.00 </w:t>
            </w:r>
            <w:r w:rsidR="00CE74BD">
              <w:tab/>
            </w:r>
            <w:r w:rsidR="004D1F8A">
              <w:t>Leavers’</w:t>
            </w:r>
            <w:r w:rsidR="00D457FA">
              <w:t xml:space="preserve"> breakfast</w:t>
            </w:r>
          </w:p>
          <w:p w:rsidR="00DE66B0" w:rsidRDefault="00DE66B0" w:rsidP="009170BF">
            <w:pPr>
              <w:tabs>
                <w:tab w:val="left" w:pos="840"/>
                <w:tab w:val="center" w:pos="1776"/>
              </w:tabs>
              <w:jc w:val="center"/>
            </w:pPr>
            <w:r>
              <w:t xml:space="preserve"> and shirt signing</w:t>
            </w:r>
          </w:p>
        </w:tc>
      </w:tr>
      <w:tr w:rsidR="00D457FA" w:rsidTr="009170BF">
        <w:tc>
          <w:tcPr>
            <w:tcW w:w="1555" w:type="dxa"/>
            <w:shd w:val="clear" w:color="auto" w:fill="BFBFBF" w:themeFill="background1" w:themeFillShade="BF"/>
          </w:tcPr>
          <w:p w:rsidR="00D457FA" w:rsidRDefault="00D457FA" w:rsidP="00D457FA">
            <w:r>
              <w:t>Period 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457FA" w:rsidRDefault="00D457FA" w:rsidP="00034D3D">
            <w:pPr>
              <w:jc w:val="center"/>
            </w:pPr>
          </w:p>
        </w:tc>
        <w:tc>
          <w:tcPr>
            <w:tcW w:w="2335" w:type="dxa"/>
            <w:vMerge/>
          </w:tcPr>
          <w:p w:rsidR="00D457FA" w:rsidRDefault="00D457FA" w:rsidP="00D457FA"/>
        </w:tc>
        <w:tc>
          <w:tcPr>
            <w:tcW w:w="2456" w:type="dxa"/>
          </w:tcPr>
          <w:p w:rsidR="00D457FA" w:rsidRDefault="00D457FA" w:rsidP="00D457FA"/>
        </w:tc>
        <w:tc>
          <w:tcPr>
            <w:tcW w:w="2410" w:type="dxa"/>
          </w:tcPr>
          <w:p w:rsidR="00D457FA" w:rsidRDefault="00D457FA" w:rsidP="00D457FA"/>
        </w:tc>
        <w:tc>
          <w:tcPr>
            <w:tcW w:w="4194" w:type="dxa"/>
            <w:vMerge/>
          </w:tcPr>
          <w:p w:rsidR="00D457FA" w:rsidRDefault="00D457FA" w:rsidP="009170BF">
            <w:pPr>
              <w:jc w:val="center"/>
            </w:pPr>
          </w:p>
        </w:tc>
      </w:tr>
      <w:tr w:rsidR="00621463" w:rsidTr="009170BF">
        <w:tc>
          <w:tcPr>
            <w:tcW w:w="1555" w:type="dxa"/>
            <w:shd w:val="clear" w:color="auto" w:fill="BFBFBF" w:themeFill="background1" w:themeFillShade="BF"/>
          </w:tcPr>
          <w:p w:rsidR="00621463" w:rsidRDefault="00621463" w:rsidP="00D457FA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21463" w:rsidRDefault="00621463" w:rsidP="00034D3D">
            <w:pPr>
              <w:jc w:val="center"/>
            </w:pPr>
          </w:p>
        </w:tc>
        <w:tc>
          <w:tcPr>
            <w:tcW w:w="2335" w:type="dxa"/>
            <w:vMerge/>
          </w:tcPr>
          <w:p w:rsidR="00621463" w:rsidRDefault="00621463" w:rsidP="00D457FA"/>
        </w:tc>
        <w:tc>
          <w:tcPr>
            <w:tcW w:w="2456" w:type="dxa"/>
          </w:tcPr>
          <w:p w:rsidR="00621463" w:rsidRDefault="00621463" w:rsidP="00D457FA"/>
        </w:tc>
        <w:tc>
          <w:tcPr>
            <w:tcW w:w="2410" w:type="dxa"/>
          </w:tcPr>
          <w:p w:rsidR="00621463" w:rsidRDefault="00621463" w:rsidP="00D457FA"/>
        </w:tc>
        <w:tc>
          <w:tcPr>
            <w:tcW w:w="4194" w:type="dxa"/>
          </w:tcPr>
          <w:p w:rsidR="00621463" w:rsidRDefault="00621463" w:rsidP="009170BF">
            <w:pPr>
              <w:jc w:val="center"/>
            </w:pPr>
          </w:p>
        </w:tc>
      </w:tr>
      <w:tr w:rsidR="00621463" w:rsidTr="009170BF">
        <w:tc>
          <w:tcPr>
            <w:tcW w:w="1555" w:type="dxa"/>
            <w:shd w:val="clear" w:color="auto" w:fill="BFBFBF" w:themeFill="background1" w:themeFillShade="BF"/>
          </w:tcPr>
          <w:p w:rsidR="00621463" w:rsidRDefault="00621463" w:rsidP="00D457FA">
            <w:r>
              <w:t>Period 3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21463" w:rsidRDefault="00621463" w:rsidP="00034D3D">
            <w:pPr>
              <w:jc w:val="center"/>
            </w:pPr>
          </w:p>
        </w:tc>
        <w:tc>
          <w:tcPr>
            <w:tcW w:w="2335" w:type="dxa"/>
            <w:vMerge/>
          </w:tcPr>
          <w:p w:rsidR="00621463" w:rsidRDefault="00621463" w:rsidP="00D457FA"/>
        </w:tc>
        <w:tc>
          <w:tcPr>
            <w:tcW w:w="2456" w:type="dxa"/>
          </w:tcPr>
          <w:p w:rsidR="00621463" w:rsidRDefault="00621463" w:rsidP="00D457FA"/>
        </w:tc>
        <w:tc>
          <w:tcPr>
            <w:tcW w:w="2410" w:type="dxa"/>
          </w:tcPr>
          <w:p w:rsidR="00621463" w:rsidRDefault="00621463" w:rsidP="00D457FA"/>
        </w:tc>
        <w:tc>
          <w:tcPr>
            <w:tcW w:w="4194" w:type="dxa"/>
          </w:tcPr>
          <w:p w:rsidR="00621463" w:rsidRDefault="00621463" w:rsidP="009170BF">
            <w:pPr>
              <w:jc w:val="center"/>
            </w:pPr>
          </w:p>
        </w:tc>
      </w:tr>
      <w:tr w:rsidR="00621463" w:rsidTr="009170BF">
        <w:tc>
          <w:tcPr>
            <w:tcW w:w="1555" w:type="dxa"/>
            <w:shd w:val="clear" w:color="auto" w:fill="BFBFBF" w:themeFill="background1" w:themeFillShade="BF"/>
          </w:tcPr>
          <w:p w:rsidR="00621463" w:rsidRDefault="00621463" w:rsidP="00D457FA">
            <w:r>
              <w:t>Period 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21463" w:rsidRDefault="00621463" w:rsidP="00034D3D">
            <w:pPr>
              <w:jc w:val="center"/>
            </w:pPr>
          </w:p>
        </w:tc>
        <w:tc>
          <w:tcPr>
            <w:tcW w:w="2335" w:type="dxa"/>
          </w:tcPr>
          <w:p w:rsidR="00621463" w:rsidRDefault="00621463" w:rsidP="006B2383">
            <w:pPr>
              <w:jc w:val="center"/>
            </w:pPr>
          </w:p>
        </w:tc>
        <w:tc>
          <w:tcPr>
            <w:tcW w:w="2456" w:type="dxa"/>
          </w:tcPr>
          <w:p w:rsidR="00621463" w:rsidRDefault="00621463" w:rsidP="00D457FA"/>
        </w:tc>
        <w:tc>
          <w:tcPr>
            <w:tcW w:w="2410" w:type="dxa"/>
          </w:tcPr>
          <w:p w:rsidR="00621463" w:rsidRDefault="00621463" w:rsidP="00D457FA"/>
        </w:tc>
        <w:tc>
          <w:tcPr>
            <w:tcW w:w="4194" w:type="dxa"/>
          </w:tcPr>
          <w:p w:rsidR="00621463" w:rsidRDefault="00621463" w:rsidP="009170BF">
            <w:pPr>
              <w:jc w:val="center"/>
            </w:pPr>
          </w:p>
        </w:tc>
      </w:tr>
      <w:tr w:rsidR="00621463" w:rsidTr="009170BF">
        <w:tc>
          <w:tcPr>
            <w:tcW w:w="1555" w:type="dxa"/>
            <w:shd w:val="clear" w:color="auto" w:fill="BFBFBF" w:themeFill="background1" w:themeFillShade="BF"/>
          </w:tcPr>
          <w:p w:rsidR="00621463" w:rsidRDefault="00621463" w:rsidP="00D457FA">
            <w:r>
              <w:t>Lunch</w:t>
            </w:r>
          </w:p>
        </w:tc>
        <w:tc>
          <w:tcPr>
            <w:tcW w:w="2551" w:type="dxa"/>
          </w:tcPr>
          <w:p w:rsidR="00621463" w:rsidRDefault="00621463" w:rsidP="00034D3D">
            <w:pPr>
              <w:jc w:val="center"/>
            </w:pPr>
          </w:p>
        </w:tc>
        <w:tc>
          <w:tcPr>
            <w:tcW w:w="2335" w:type="dxa"/>
          </w:tcPr>
          <w:p w:rsidR="00621463" w:rsidRDefault="00621463" w:rsidP="00D457FA"/>
        </w:tc>
        <w:tc>
          <w:tcPr>
            <w:tcW w:w="2456" w:type="dxa"/>
          </w:tcPr>
          <w:p w:rsidR="00621463" w:rsidRDefault="00621463" w:rsidP="00D457FA"/>
        </w:tc>
        <w:tc>
          <w:tcPr>
            <w:tcW w:w="2410" w:type="dxa"/>
          </w:tcPr>
          <w:p w:rsidR="00621463" w:rsidRDefault="00621463" w:rsidP="00D457FA"/>
        </w:tc>
        <w:tc>
          <w:tcPr>
            <w:tcW w:w="4194" w:type="dxa"/>
          </w:tcPr>
          <w:p w:rsidR="00621463" w:rsidRDefault="00621463" w:rsidP="009170BF">
            <w:pPr>
              <w:jc w:val="center"/>
            </w:pPr>
          </w:p>
        </w:tc>
      </w:tr>
      <w:tr w:rsidR="004E0894" w:rsidTr="009170BF">
        <w:tc>
          <w:tcPr>
            <w:tcW w:w="1555" w:type="dxa"/>
            <w:shd w:val="clear" w:color="auto" w:fill="BFBFBF" w:themeFill="background1" w:themeFillShade="BF"/>
          </w:tcPr>
          <w:p w:rsidR="004E0894" w:rsidRDefault="004E0894" w:rsidP="00D457FA">
            <w:r>
              <w:t>Period 5</w:t>
            </w:r>
          </w:p>
        </w:tc>
        <w:tc>
          <w:tcPr>
            <w:tcW w:w="2551" w:type="dxa"/>
            <w:vMerge w:val="restart"/>
          </w:tcPr>
          <w:p w:rsidR="004E0894" w:rsidRDefault="004E0894" w:rsidP="00034D3D">
            <w:pPr>
              <w:jc w:val="center"/>
            </w:pPr>
          </w:p>
        </w:tc>
        <w:tc>
          <w:tcPr>
            <w:tcW w:w="2335" w:type="dxa"/>
          </w:tcPr>
          <w:p w:rsidR="004E0894" w:rsidRDefault="004E0894" w:rsidP="00D457FA"/>
        </w:tc>
        <w:tc>
          <w:tcPr>
            <w:tcW w:w="2456" w:type="dxa"/>
          </w:tcPr>
          <w:p w:rsidR="004E0894" w:rsidRDefault="004E0894" w:rsidP="00D457FA"/>
        </w:tc>
        <w:tc>
          <w:tcPr>
            <w:tcW w:w="2410" w:type="dxa"/>
          </w:tcPr>
          <w:p w:rsidR="004E0894" w:rsidRDefault="004E0894" w:rsidP="00D457FA"/>
        </w:tc>
        <w:tc>
          <w:tcPr>
            <w:tcW w:w="4194" w:type="dxa"/>
          </w:tcPr>
          <w:p w:rsidR="004E0894" w:rsidRDefault="004E0894" w:rsidP="009170BF">
            <w:pPr>
              <w:jc w:val="center"/>
            </w:pPr>
          </w:p>
        </w:tc>
      </w:tr>
      <w:tr w:rsidR="004E0894" w:rsidTr="009170BF">
        <w:tc>
          <w:tcPr>
            <w:tcW w:w="1555" w:type="dxa"/>
            <w:shd w:val="clear" w:color="auto" w:fill="BFBFBF" w:themeFill="background1" w:themeFillShade="BF"/>
          </w:tcPr>
          <w:p w:rsidR="004E0894" w:rsidRDefault="004E0894" w:rsidP="00D457FA">
            <w:r>
              <w:t>Period 6</w:t>
            </w:r>
          </w:p>
        </w:tc>
        <w:tc>
          <w:tcPr>
            <w:tcW w:w="2551" w:type="dxa"/>
            <w:vMerge/>
          </w:tcPr>
          <w:p w:rsidR="004E0894" w:rsidRDefault="004E0894" w:rsidP="00D457FA"/>
        </w:tc>
        <w:tc>
          <w:tcPr>
            <w:tcW w:w="2335" w:type="dxa"/>
          </w:tcPr>
          <w:p w:rsidR="004E0894" w:rsidRDefault="004E0894" w:rsidP="00D457FA"/>
        </w:tc>
        <w:tc>
          <w:tcPr>
            <w:tcW w:w="2456" w:type="dxa"/>
          </w:tcPr>
          <w:p w:rsidR="004E0894" w:rsidRDefault="004E0894" w:rsidP="00D457FA"/>
        </w:tc>
        <w:tc>
          <w:tcPr>
            <w:tcW w:w="2410" w:type="dxa"/>
          </w:tcPr>
          <w:p w:rsidR="004E0894" w:rsidRDefault="004E0894" w:rsidP="00D457FA"/>
        </w:tc>
        <w:tc>
          <w:tcPr>
            <w:tcW w:w="4194" w:type="dxa"/>
          </w:tcPr>
          <w:p w:rsidR="004E0894" w:rsidRDefault="004E0894" w:rsidP="009170BF">
            <w:pPr>
              <w:jc w:val="center"/>
            </w:pPr>
          </w:p>
        </w:tc>
      </w:tr>
      <w:tr w:rsidR="00621463" w:rsidTr="009170BF">
        <w:tc>
          <w:tcPr>
            <w:tcW w:w="1555" w:type="dxa"/>
            <w:shd w:val="clear" w:color="auto" w:fill="BFBFBF" w:themeFill="background1" w:themeFillShade="BF"/>
          </w:tcPr>
          <w:p w:rsidR="00621463" w:rsidRDefault="008304FD" w:rsidP="006B2383">
            <w:pPr>
              <w:jc w:val="center"/>
            </w:pPr>
            <w:r>
              <w:t>After School</w:t>
            </w:r>
          </w:p>
        </w:tc>
        <w:tc>
          <w:tcPr>
            <w:tcW w:w="2551" w:type="dxa"/>
          </w:tcPr>
          <w:p w:rsidR="00621463" w:rsidRDefault="00621463" w:rsidP="00D457FA"/>
        </w:tc>
        <w:tc>
          <w:tcPr>
            <w:tcW w:w="2335" w:type="dxa"/>
          </w:tcPr>
          <w:p w:rsidR="00621463" w:rsidRDefault="00621463" w:rsidP="00D457FA"/>
        </w:tc>
        <w:tc>
          <w:tcPr>
            <w:tcW w:w="2456" w:type="dxa"/>
          </w:tcPr>
          <w:p w:rsidR="00621463" w:rsidRDefault="00621463" w:rsidP="00D457FA"/>
        </w:tc>
        <w:tc>
          <w:tcPr>
            <w:tcW w:w="2410" w:type="dxa"/>
          </w:tcPr>
          <w:p w:rsidR="00621463" w:rsidRDefault="00621463" w:rsidP="00D457FA"/>
        </w:tc>
        <w:tc>
          <w:tcPr>
            <w:tcW w:w="4194" w:type="dxa"/>
          </w:tcPr>
          <w:p w:rsidR="00621463" w:rsidRDefault="00EC1A5E" w:rsidP="009170BF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621463" w:rsidRPr="00621463">
              <w:rPr>
                <w:b/>
              </w:rPr>
              <w:t>11 Prom</w:t>
            </w:r>
            <w:r>
              <w:rPr>
                <w:b/>
              </w:rPr>
              <w:t xml:space="preserve"> Meet From 4.30</w:t>
            </w:r>
            <w:r w:rsidR="006B5901">
              <w:rPr>
                <w:b/>
              </w:rPr>
              <w:t>pm</w:t>
            </w:r>
          </w:p>
          <w:p w:rsidR="00B65EA9" w:rsidRPr="00621463" w:rsidRDefault="00B65EA9" w:rsidP="009170BF">
            <w:pPr>
              <w:jc w:val="center"/>
              <w:rPr>
                <w:b/>
              </w:rPr>
            </w:pPr>
            <w:r>
              <w:rPr>
                <w:b/>
              </w:rPr>
              <w:t>Coaches Depart at 5.30pm</w:t>
            </w:r>
          </w:p>
        </w:tc>
      </w:tr>
    </w:tbl>
    <w:p w:rsidR="005A7297" w:rsidRPr="00034D3D" w:rsidRDefault="00D457FA" w:rsidP="00BD1C0F">
      <w:pPr>
        <w:rPr>
          <w:b/>
        </w:rPr>
      </w:pPr>
      <w:r>
        <w:br w:type="textWrapping" w:clear="all"/>
      </w:r>
      <w:r w:rsidR="00247067">
        <w:rPr>
          <w:b/>
        </w:rPr>
        <w:t>Year 11 Sixth Form Taster Day</w:t>
      </w:r>
      <w:r w:rsidR="00DA69F4">
        <w:rPr>
          <w:b/>
        </w:rPr>
        <w:t xml:space="preserve"> Monday July 2nd</w:t>
      </w:r>
      <w:r w:rsidR="00BD1C0F">
        <w:rPr>
          <w:b/>
        </w:rPr>
        <w:t xml:space="preserve">                                                            </w:t>
      </w:r>
      <w:r w:rsidR="00247067">
        <w:rPr>
          <w:b/>
        </w:rPr>
        <w:t xml:space="preserve">GCSE Results Day Thursday </w:t>
      </w:r>
      <w:r w:rsidR="009162A7">
        <w:rPr>
          <w:b/>
        </w:rPr>
        <w:t>23</w:t>
      </w:r>
      <w:r w:rsidR="009162A7" w:rsidRPr="00247067">
        <w:rPr>
          <w:b/>
          <w:vertAlign w:val="superscript"/>
        </w:rPr>
        <w:t>rd</w:t>
      </w:r>
      <w:r w:rsidR="009162A7">
        <w:rPr>
          <w:b/>
        </w:rPr>
        <w:t xml:space="preserve"> August 2018</w:t>
      </w:r>
      <w:r w:rsidR="00812D9B">
        <w:rPr>
          <w:b/>
        </w:rPr>
        <w:t xml:space="preserve">   </w:t>
      </w:r>
      <w:r w:rsidR="006E56DD">
        <w:rPr>
          <w:b/>
        </w:rPr>
        <w:t xml:space="preserve"> </w:t>
      </w:r>
      <w:r w:rsidR="00571752">
        <w:rPr>
          <w:b/>
        </w:rPr>
        <w:t>Hall-10-11.30 am</w:t>
      </w:r>
    </w:p>
    <w:sectPr w:rsidR="005A7297" w:rsidRPr="00034D3D" w:rsidSect="0062146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58" w:rsidRDefault="005F4E58" w:rsidP="00D457FA">
      <w:pPr>
        <w:spacing w:after="0" w:line="240" w:lineRule="auto"/>
      </w:pPr>
      <w:r>
        <w:separator/>
      </w:r>
    </w:p>
  </w:endnote>
  <w:endnote w:type="continuationSeparator" w:id="0">
    <w:p w:rsidR="005F4E58" w:rsidRDefault="005F4E58" w:rsidP="00D4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54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39C" w:rsidRDefault="00290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39C" w:rsidRDefault="00290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58" w:rsidRDefault="005F4E58" w:rsidP="00D457FA">
      <w:pPr>
        <w:spacing w:after="0" w:line="240" w:lineRule="auto"/>
      </w:pPr>
      <w:r>
        <w:separator/>
      </w:r>
    </w:p>
  </w:footnote>
  <w:footnote w:type="continuationSeparator" w:id="0">
    <w:p w:rsidR="005F4E58" w:rsidRDefault="005F4E58" w:rsidP="00D45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DD"/>
    <w:rsid w:val="00034986"/>
    <w:rsid w:val="00034D3D"/>
    <w:rsid w:val="00037E68"/>
    <w:rsid w:val="00050DBB"/>
    <w:rsid w:val="000527C3"/>
    <w:rsid w:val="00061B43"/>
    <w:rsid w:val="00066FB2"/>
    <w:rsid w:val="000749C2"/>
    <w:rsid w:val="00075750"/>
    <w:rsid w:val="000A1458"/>
    <w:rsid w:val="000A5876"/>
    <w:rsid w:val="000B059C"/>
    <w:rsid w:val="000C37BC"/>
    <w:rsid w:val="000C552B"/>
    <w:rsid w:val="000C5890"/>
    <w:rsid w:val="000C7BD6"/>
    <w:rsid w:val="000D0B62"/>
    <w:rsid w:val="000F3CC3"/>
    <w:rsid w:val="000F592A"/>
    <w:rsid w:val="000F6874"/>
    <w:rsid w:val="000F7AC7"/>
    <w:rsid w:val="001030B5"/>
    <w:rsid w:val="0011756F"/>
    <w:rsid w:val="00131C0B"/>
    <w:rsid w:val="001341CE"/>
    <w:rsid w:val="00155DC9"/>
    <w:rsid w:val="00163FE1"/>
    <w:rsid w:val="00167CB4"/>
    <w:rsid w:val="00171910"/>
    <w:rsid w:val="00172352"/>
    <w:rsid w:val="001817FA"/>
    <w:rsid w:val="00193CE7"/>
    <w:rsid w:val="001B3212"/>
    <w:rsid w:val="001D0E27"/>
    <w:rsid w:val="002014BE"/>
    <w:rsid w:val="002018B6"/>
    <w:rsid w:val="002066AD"/>
    <w:rsid w:val="0020758C"/>
    <w:rsid w:val="00212EE2"/>
    <w:rsid w:val="002148DA"/>
    <w:rsid w:val="00225301"/>
    <w:rsid w:val="00233155"/>
    <w:rsid w:val="0023329C"/>
    <w:rsid w:val="00233C8B"/>
    <w:rsid w:val="002350F0"/>
    <w:rsid w:val="002459F3"/>
    <w:rsid w:val="00246248"/>
    <w:rsid w:val="00246263"/>
    <w:rsid w:val="00247067"/>
    <w:rsid w:val="002478B3"/>
    <w:rsid w:val="00252529"/>
    <w:rsid w:val="002767B3"/>
    <w:rsid w:val="00280684"/>
    <w:rsid w:val="00287D27"/>
    <w:rsid w:val="0029039C"/>
    <w:rsid w:val="002A1D08"/>
    <w:rsid w:val="002B2582"/>
    <w:rsid w:val="002B3B19"/>
    <w:rsid w:val="002B67C3"/>
    <w:rsid w:val="002C7092"/>
    <w:rsid w:val="002D4C00"/>
    <w:rsid w:val="00316270"/>
    <w:rsid w:val="003206ED"/>
    <w:rsid w:val="00331601"/>
    <w:rsid w:val="003352AF"/>
    <w:rsid w:val="00343637"/>
    <w:rsid w:val="003542E3"/>
    <w:rsid w:val="003559E6"/>
    <w:rsid w:val="0037404C"/>
    <w:rsid w:val="00375890"/>
    <w:rsid w:val="00386FAD"/>
    <w:rsid w:val="003A0DAB"/>
    <w:rsid w:val="003A1451"/>
    <w:rsid w:val="003A549E"/>
    <w:rsid w:val="003A5B53"/>
    <w:rsid w:val="003A7BCF"/>
    <w:rsid w:val="003B500E"/>
    <w:rsid w:val="003B6B29"/>
    <w:rsid w:val="003D16EE"/>
    <w:rsid w:val="003D3B6C"/>
    <w:rsid w:val="003D4F47"/>
    <w:rsid w:val="003D525E"/>
    <w:rsid w:val="003E4F57"/>
    <w:rsid w:val="003F02B4"/>
    <w:rsid w:val="003F35C1"/>
    <w:rsid w:val="003F6F41"/>
    <w:rsid w:val="00410C68"/>
    <w:rsid w:val="004232DC"/>
    <w:rsid w:val="004362D7"/>
    <w:rsid w:val="00437A49"/>
    <w:rsid w:val="004423B7"/>
    <w:rsid w:val="0044632E"/>
    <w:rsid w:val="004475F5"/>
    <w:rsid w:val="00450AE8"/>
    <w:rsid w:val="00462F7E"/>
    <w:rsid w:val="004750E5"/>
    <w:rsid w:val="00475B49"/>
    <w:rsid w:val="00480DA1"/>
    <w:rsid w:val="00481AF2"/>
    <w:rsid w:val="004841D7"/>
    <w:rsid w:val="004912CE"/>
    <w:rsid w:val="0049452C"/>
    <w:rsid w:val="00495B32"/>
    <w:rsid w:val="004A1EC8"/>
    <w:rsid w:val="004B493B"/>
    <w:rsid w:val="004C6D98"/>
    <w:rsid w:val="004C6F62"/>
    <w:rsid w:val="004D0AE9"/>
    <w:rsid w:val="004D1AF3"/>
    <w:rsid w:val="004D1F8A"/>
    <w:rsid w:val="004D52C3"/>
    <w:rsid w:val="004E0894"/>
    <w:rsid w:val="004F2CBB"/>
    <w:rsid w:val="004F41D5"/>
    <w:rsid w:val="00506AD8"/>
    <w:rsid w:val="00513720"/>
    <w:rsid w:val="005158EA"/>
    <w:rsid w:val="0052478F"/>
    <w:rsid w:val="00524BA5"/>
    <w:rsid w:val="005358BA"/>
    <w:rsid w:val="00554287"/>
    <w:rsid w:val="00554FFC"/>
    <w:rsid w:val="00556707"/>
    <w:rsid w:val="00564763"/>
    <w:rsid w:val="00571752"/>
    <w:rsid w:val="00573E96"/>
    <w:rsid w:val="00582C6B"/>
    <w:rsid w:val="0058702F"/>
    <w:rsid w:val="0058762F"/>
    <w:rsid w:val="005901EF"/>
    <w:rsid w:val="00592C54"/>
    <w:rsid w:val="005948C3"/>
    <w:rsid w:val="005A40E0"/>
    <w:rsid w:val="005A7297"/>
    <w:rsid w:val="005B279B"/>
    <w:rsid w:val="005B59F7"/>
    <w:rsid w:val="005D126C"/>
    <w:rsid w:val="005D6B65"/>
    <w:rsid w:val="005D7663"/>
    <w:rsid w:val="005E1671"/>
    <w:rsid w:val="005F3B91"/>
    <w:rsid w:val="005F4E58"/>
    <w:rsid w:val="00606293"/>
    <w:rsid w:val="00621463"/>
    <w:rsid w:val="00627D06"/>
    <w:rsid w:val="0063164A"/>
    <w:rsid w:val="0063210F"/>
    <w:rsid w:val="00632FE6"/>
    <w:rsid w:val="006333F7"/>
    <w:rsid w:val="006458DF"/>
    <w:rsid w:val="00652A5E"/>
    <w:rsid w:val="006825B9"/>
    <w:rsid w:val="0068422C"/>
    <w:rsid w:val="00694CDC"/>
    <w:rsid w:val="00695653"/>
    <w:rsid w:val="006A0B18"/>
    <w:rsid w:val="006B2383"/>
    <w:rsid w:val="006B48DA"/>
    <w:rsid w:val="006B5901"/>
    <w:rsid w:val="006B5FBC"/>
    <w:rsid w:val="006B78B0"/>
    <w:rsid w:val="006D0E7C"/>
    <w:rsid w:val="006D7FC5"/>
    <w:rsid w:val="006E3609"/>
    <w:rsid w:val="006E56DD"/>
    <w:rsid w:val="006E56E0"/>
    <w:rsid w:val="006F02D7"/>
    <w:rsid w:val="0070454C"/>
    <w:rsid w:val="00707A15"/>
    <w:rsid w:val="00712FF2"/>
    <w:rsid w:val="00716DD3"/>
    <w:rsid w:val="00716FD4"/>
    <w:rsid w:val="00730A2B"/>
    <w:rsid w:val="007335FC"/>
    <w:rsid w:val="00737DC2"/>
    <w:rsid w:val="00741AA2"/>
    <w:rsid w:val="00744DC3"/>
    <w:rsid w:val="00771BEE"/>
    <w:rsid w:val="007904F7"/>
    <w:rsid w:val="007A148E"/>
    <w:rsid w:val="007A381B"/>
    <w:rsid w:val="007A6CBF"/>
    <w:rsid w:val="007B1D1B"/>
    <w:rsid w:val="007B4E57"/>
    <w:rsid w:val="007C3FD7"/>
    <w:rsid w:val="007C6095"/>
    <w:rsid w:val="007D2920"/>
    <w:rsid w:val="007E0DBC"/>
    <w:rsid w:val="00803C7F"/>
    <w:rsid w:val="00811B4A"/>
    <w:rsid w:val="00812D9B"/>
    <w:rsid w:val="008218C9"/>
    <w:rsid w:val="008304FD"/>
    <w:rsid w:val="00834A12"/>
    <w:rsid w:val="0083501D"/>
    <w:rsid w:val="00841533"/>
    <w:rsid w:val="00861046"/>
    <w:rsid w:val="008730D2"/>
    <w:rsid w:val="008805A8"/>
    <w:rsid w:val="00881163"/>
    <w:rsid w:val="008B2BFE"/>
    <w:rsid w:val="008D068A"/>
    <w:rsid w:val="008D2E99"/>
    <w:rsid w:val="008D7938"/>
    <w:rsid w:val="008E0709"/>
    <w:rsid w:val="008E29C2"/>
    <w:rsid w:val="008F4D35"/>
    <w:rsid w:val="00915B50"/>
    <w:rsid w:val="009162A7"/>
    <w:rsid w:val="00916727"/>
    <w:rsid w:val="009170BF"/>
    <w:rsid w:val="00926C9E"/>
    <w:rsid w:val="00927893"/>
    <w:rsid w:val="00930AD6"/>
    <w:rsid w:val="00932EC8"/>
    <w:rsid w:val="00933D9D"/>
    <w:rsid w:val="00940CA5"/>
    <w:rsid w:val="00944625"/>
    <w:rsid w:val="00944920"/>
    <w:rsid w:val="009515A5"/>
    <w:rsid w:val="00963937"/>
    <w:rsid w:val="00966ED5"/>
    <w:rsid w:val="0099004F"/>
    <w:rsid w:val="009975BA"/>
    <w:rsid w:val="009A1BCC"/>
    <w:rsid w:val="009A4081"/>
    <w:rsid w:val="009A5750"/>
    <w:rsid w:val="009B55B0"/>
    <w:rsid w:val="009B56F5"/>
    <w:rsid w:val="009D334B"/>
    <w:rsid w:val="009E1DC3"/>
    <w:rsid w:val="009E51F5"/>
    <w:rsid w:val="009F4874"/>
    <w:rsid w:val="009F6563"/>
    <w:rsid w:val="00A00616"/>
    <w:rsid w:val="00A04F71"/>
    <w:rsid w:val="00A10F3E"/>
    <w:rsid w:val="00A53237"/>
    <w:rsid w:val="00A54137"/>
    <w:rsid w:val="00A56BAB"/>
    <w:rsid w:val="00A57F67"/>
    <w:rsid w:val="00A80B40"/>
    <w:rsid w:val="00A876B3"/>
    <w:rsid w:val="00A900FE"/>
    <w:rsid w:val="00AA78E5"/>
    <w:rsid w:val="00AA7AD7"/>
    <w:rsid w:val="00AB421C"/>
    <w:rsid w:val="00AB5FA2"/>
    <w:rsid w:val="00AC7856"/>
    <w:rsid w:val="00AE2A6E"/>
    <w:rsid w:val="00AE592F"/>
    <w:rsid w:val="00AF170C"/>
    <w:rsid w:val="00B01062"/>
    <w:rsid w:val="00B013C8"/>
    <w:rsid w:val="00B1331D"/>
    <w:rsid w:val="00B14A0B"/>
    <w:rsid w:val="00B16BD0"/>
    <w:rsid w:val="00B208FE"/>
    <w:rsid w:val="00B21029"/>
    <w:rsid w:val="00B234F5"/>
    <w:rsid w:val="00B50148"/>
    <w:rsid w:val="00B50F67"/>
    <w:rsid w:val="00B62B17"/>
    <w:rsid w:val="00B65EA9"/>
    <w:rsid w:val="00B7008E"/>
    <w:rsid w:val="00B705D9"/>
    <w:rsid w:val="00B84B3E"/>
    <w:rsid w:val="00B90FBC"/>
    <w:rsid w:val="00BA23CE"/>
    <w:rsid w:val="00BA25E4"/>
    <w:rsid w:val="00BB09E5"/>
    <w:rsid w:val="00BB10DB"/>
    <w:rsid w:val="00BD1C0F"/>
    <w:rsid w:val="00BD4E35"/>
    <w:rsid w:val="00BD50AD"/>
    <w:rsid w:val="00BE4E10"/>
    <w:rsid w:val="00BE7D51"/>
    <w:rsid w:val="00BF13F6"/>
    <w:rsid w:val="00BF4A0A"/>
    <w:rsid w:val="00C07096"/>
    <w:rsid w:val="00C14DF4"/>
    <w:rsid w:val="00C22C8A"/>
    <w:rsid w:val="00C36825"/>
    <w:rsid w:val="00C44ADD"/>
    <w:rsid w:val="00C558E2"/>
    <w:rsid w:val="00C6064F"/>
    <w:rsid w:val="00C71A70"/>
    <w:rsid w:val="00C71E72"/>
    <w:rsid w:val="00C7684F"/>
    <w:rsid w:val="00C827A7"/>
    <w:rsid w:val="00C921C3"/>
    <w:rsid w:val="00C93A64"/>
    <w:rsid w:val="00CA0429"/>
    <w:rsid w:val="00CA20BF"/>
    <w:rsid w:val="00CC29A9"/>
    <w:rsid w:val="00CC3DAA"/>
    <w:rsid w:val="00CD1732"/>
    <w:rsid w:val="00CE4002"/>
    <w:rsid w:val="00CE74BD"/>
    <w:rsid w:val="00D0354F"/>
    <w:rsid w:val="00D23CBE"/>
    <w:rsid w:val="00D32FBF"/>
    <w:rsid w:val="00D36BC4"/>
    <w:rsid w:val="00D37600"/>
    <w:rsid w:val="00D431B1"/>
    <w:rsid w:val="00D457FA"/>
    <w:rsid w:val="00D5753D"/>
    <w:rsid w:val="00D724B6"/>
    <w:rsid w:val="00D750DE"/>
    <w:rsid w:val="00D77D2D"/>
    <w:rsid w:val="00D83356"/>
    <w:rsid w:val="00D83868"/>
    <w:rsid w:val="00DA69F4"/>
    <w:rsid w:val="00DB1033"/>
    <w:rsid w:val="00DB7F51"/>
    <w:rsid w:val="00DC3816"/>
    <w:rsid w:val="00DD0235"/>
    <w:rsid w:val="00DE422F"/>
    <w:rsid w:val="00DE46AC"/>
    <w:rsid w:val="00DE66B0"/>
    <w:rsid w:val="00DE6F27"/>
    <w:rsid w:val="00DF13BD"/>
    <w:rsid w:val="00E00790"/>
    <w:rsid w:val="00E04EBF"/>
    <w:rsid w:val="00E064D5"/>
    <w:rsid w:val="00E128D5"/>
    <w:rsid w:val="00E15498"/>
    <w:rsid w:val="00E34678"/>
    <w:rsid w:val="00E525DB"/>
    <w:rsid w:val="00E72973"/>
    <w:rsid w:val="00E821DE"/>
    <w:rsid w:val="00E84A5F"/>
    <w:rsid w:val="00E8613B"/>
    <w:rsid w:val="00E90DE1"/>
    <w:rsid w:val="00E93D14"/>
    <w:rsid w:val="00EA1ABA"/>
    <w:rsid w:val="00EA378C"/>
    <w:rsid w:val="00EB016A"/>
    <w:rsid w:val="00EC1A5E"/>
    <w:rsid w:val="00EC43B9"/>
    <w:rsid w:val="00ED6955"/>
    <w:rsid w:val="00EE0CEF"/>
    <w:rsid w:val="00EE1B3B"/>
    <w:rsid w:val="00EF4303"/>
    <w:rsid w:val="00EF6A24"/>
    <w:rsid w:val="00EF6C31"/>
    <w:rsid w:val="00EF771E"/>
    <w:rsid w:val="00F219DD"/>
    <w:rsid w:val="00F22F03"/>
    <w:rsid w:val="00F36248"/>
    <w:rsid w:val="00F4639F"/>
    <w:rsid w:val="00F5013C"/>
    <w:rsid w:val="00F545BC"/>
    <w:rsid w:val="00F564D4"/>
    <w:rsid w:val="00F7706C"/>
    <w:rsid w:val="00F80E10"/>
    <w:rsid w:val="00F8226C"/>
    <w:rsid w:val="00F93646"/>
    <w:rsid w:val="00F94DD5"/>
    <w:rsid w:val="00FA2271"/>
    <w:rsid w:val="00FA4C63"/>
    <w:rsid w:val="00FA5AC5"/>
    <w:rsid w:val="00FA7066"/>
    <w:rsid w:val="00FB04F6"/>
    <w:rsid w:val="00FB27C8"/>
    <w:rsid w:val="00FC6DB9"/>
    <w:rsid w:val="00FD1C43"/>
    <w:rsid w:val="00FD41A8"/>
    <w:rsid w:val="00FE1826"/>
    <w:rsid w:val="00FE25FD"/>
    <w:rsid w:val="00FE5A06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35BB1-E03F-4BB5-BBF6-72E0CE7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FA"/>
  </w:style>
  <w:style w:type="paragraph" w:styleId="Footer">
    <w:name w:val="footer"/>
    <w:basedOn w:val="Normal"/>
    <w:link w:val="FooterChar"/>
    <w:uiPriority w:val="99"/>
    <w:unhideWhenUsed/>
    <w:rsid w:val="00D4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FA"/>
  </w:style>
  <w:style w:type="paragraph" w:styleId="BalloonText">
    <w:name w:val="Balloon Text"/>
    <w:basedOn w:val="Normal"/>
    <w:link w:val="BalloonTextChar"/>
    <w:uiPriority w:val="99"/>
    <w:semiHidden/>
    <w:unhideWhenUsed/>
    <w:rsid w:val="0094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9DFCD5BC</Template>
  <TotalTime>1</TotalTime>
  <Pages>5</Pages>
  <Words>1126</Words>
  <Characters>6419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MOLSHERS</dc:creator>
  <cp:lastModifiedBy>Ms Herd</cp:lastModifiedBy>
  <cp:revision>2</cp:revision>
  <cp:lastPrinted>2018-05-08T10:20:00Z</cp:lastPrinted>
  <dcterms:created xsi:type="dcterms:W3CDTF">2018-05-09T14:13:00Z</dcterms:created>
  <dcterms:modified xsi:type="dcterms:W3CDTF">2018-05-09T14:13:00Z</dcterms:modified>
</cp:coreProperties>
</file>