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FB" w:rsidRDefault="00F624FB" w:rsidP="00F624FB">
      <w:pPr>
        <w:pStyle w:val="NoSpacing"/>
        <w:jc w:val="center"/>
        <w:rPr>
          <w:b/>
        </w:rPr>
      </w:pPr>
      <w:r>
        <w:rPr>
          <w:b/>
        </w:rPr>
        <w:t>Consultation on Admissions Arrangements 2020/21</w:t>
      </w:r>
    </w:p>
    <w:p w:rsidR="00F624FB" w:rsidRDefault="00F624FB" w:rsidP="00F624FB">
      <w:pPr>
        <w:pStyle w:val="NoSpacing"/>
      </w:pPr>
      <w:r w:rsidRPr="00313F4D">
        <w:br/>
        <w:t>Charles Darwin School is consulting on a proposed change to the School’s Admissions Arrangements for 20</w:t>
      </w:r>
      <w:r>
        <w:t>20/21</w:t>
      </w:r>
      <w:r w:rsidRPr="00313F4D">
        <w:t>.</w:t>
      </w:r>
    </w:p>
    <w:p w:rsidR="00F624FB" w:rsidRPr="00313F4D" w:rsidRDefault="00F624FB" w:rsidP="00F624FB">
      <w:pPr>
        <w:pStyle w:val="NoSpacing"/>
      </w:pPr>
    </w:p>
    <w:p w:rsidR="00F624FB" w:rsidRDefault="00F624FB" w:rsidP="00F624FB">
      <w:pPr>
        <w:pStyle w:val="NoSpacing"/>
      </w:pPr>
      <w:r w:rsidRPr="00313F4D">
        <w:t>The consultation on the proposed change</w:t>
      </w:r>
      <w:r>
        <w:t xml:space="preserve"> which includes the addition of the following primary schools to (iv) of our oversubscription criteria will run </w:t>
      </w:r>
      <w:r w:rsidRPr="00313F4D">
        <w:t xml:space="preserve">until </w:t>
      </w:r>
      <w:r>
        <w:t>31</w:t>
      </w:r>
      <w:r w:rsidRPr="002A5402">
        <w:rPr>
          <w:vertAlign w:val="superscript"/>
        </w:rPr>
        <w:t>st</w:t>
      </w:r>
      <w:r>
        <w:t xml:space="preserve"> January 2019:</w:t>
      </w:r>
    </w:p>
    <w:p w:rsidR="00F624FB" w:rsidRDefault="00F624FB" w:rsidP="00F624FB">
      <w:pPr>
        <w:pStyle w:val="NoSpacing"/>
      </w:pPr>
    </w:p>
    <w:p w:rsidR="00F624FB" w:rsidRDefault="00F624FB" w:rsidP="00F624FB">
      <w:pPr>
        <w:pStyle w:val="NoSpacing"/>
      </w:pPr>
      <w:r>
        <w:tab/>
        <w:t>Darrick Wood Junior School</w:t>
      </w:r>
    </w:p>
    <w:p w:rsidR="00F624FB" w:rsidRDefault="00F624FB" w:rsidP="00F624FB">
      <w:pPr>
        <w:pStyle w:val="NoSpacing"/>
      </w:pPr>
      <w:r>
        <w:tab/>
        <w:t>Farnborough Primary School</w:t>
      </w:r>
      <w:bookmarkStart w:id="0" w:name="_GoBack"/>
      <w:bookmarkEnd w:id="0"/>
    </w:p>
    <w:p w:rsidR="00F624FB" w:rsidRDefault="00F624FB" w:rsidP="00F624FB">
      <w:pPr>
        <w:pStyle w:val="NoSpacing"/>
      </w:pPr>
      <w:r>
        <w:tab/>
        <w:t>The Highway Primary School</w:t>
      </w:r>
    </w:p>
    <w:p w:rsidR="00F624FB" w:rsidRDefault="00F624FB" w:rsidP="00F624FB">
      <w:pPr>
        <w:pStyle w:val="NoSpacing"/>
      </w:pPr>
      <w:r>
        <w:tab/>
        <w:t>Tubbenden Primary School</w:t>
      </w:r>
    </w:p>
    <w:p w:rsidR="00F624FB" w:rsidRDefault="00F624FB" w:rsidP="00F624FB">
      <w:pPr>
        <w:pStyle w:val="NoSpacing"/>
      </w:pPr>
    </w:p>
    <w:p w:rsidR="00F624FB" w:rsidRDefault="00F624FB" w:rsidP="00F624FB">
      <w:pPr>
        <w:pStyle w:val="NoSpacing"/>
      </w:pPr>
      <w:r w:rsidRPr="00313F4D">
        <w:t xml:space="preserve">If you wish to submit your views please email Julie Hodgkinson, Clerk to the Governors, at </w:t>
      </w:r>
      <w:hyperlink r:id="rId4" w:history="1">
        <w:r w:rsidRPr="00313F4D">
          <w:rPr>
            <w:rStyle w:val="Hyperlink"/>
            <w:rFonts w:asciiTheme="minorHAnsi" w:hAnsiTheme="minorHAnsi" w:cstheme="minorHAnsi"/>
          </w:rPr>
          <w:t>jho@cdarwin.com</w:t>
        </w:r>
      </w:hyperlink>
      <w:r w:rsidRPr="00313F4D">
        <w:t>.  A copy of the propose</w:t>
      </w:r>
      <w:r>
        <w:t>d Admission Arrangements for 2020/21</w:t>
      </w:r>
      <w:r w:rsidRPr="00313F4D">
        <w:t xml:space="preserve"> </w:t>
      </w:r>
      <w:r>
        <w:t>are attached.</w:t>
      </w:r>
    </w:p>
    <w:p w:rsidR="00F624FB" w:rsidRDefault="00F624FB" w:rsidP="00F624FB">
      <w:pPr>
        <w:pStyle w:val="NoSpacing"/>
      </w:pPr>
    </w:p>
    <w:p w:rsidR="00F624FB" w:rsidRDefault="00F624FB" w:rsidP="00F624FB">
      <w:pPr>
        <w:pStyle w:val="NoSpacing"/>
      </w:pPr>
    </w:p>
    <w:p w:rsidR="00F624FB" w:rsidRPr="00313F4D" w:rsidRDefault="00F624FB" w:rsidP="00F624FB">
      <w:pPr>
        <w:pStyle w:val="NoSpacing"/>
        <w:rPr>
          <w:szCs w:val="24"/>
        </w:rPr>
      </w:pPr>
      <w:r w:rsidRPr="00313F4D">
        <w:rPr>
          <w:szCs w:val="24"/>
        </w:rPr>
        <w:t>Julie Hodgkinson</w:t>
      </w:r>
    </w:p>
    <w:p w:rsidR="00F624FB" w:rsidRPr="00313F4D" w:rsidRDefault="00F624FB" w:rsidP="00F624FB">
      <w:pPr>
        <w:pStyle w:val="NoSpacing"/>
        <w:rPr>
          <w:szCs w:val="24"/>
        </w:rPr>
      </w:pPr>
      <w:r w:rsidRPr="00313F4D">
        <w:rPr>
          <w:szCs w:val="24"/>
        </w:rPr>
        <w:t>Clerk to the Governors</w:t>
      </w:r>
    </w:p>
    <w:p w:rsidR="00F169C1" w:rsidRDefault="00F169C1" w:rsidP="00F624FB">
      <w:pPr>
        <w:pStyle w:val="NoSpacing"/>
      </w:pPr>
    </w:p>
    <w:sectPr w:rsidR="00F16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FB"/>
    <w:rsid w:val="00F169C1"/>
    <w:rsid w:val="00F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58809-FCC2-4888-B61F-43E77CC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4F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62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o@cda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B81EFAE1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>RM Education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1</cp:revision>
  <dcterms:created xsi:type="dcterms:W3CDTF">2018-12-07T12:56:00Z</dcterms:created>
  <dcterms:modified xsi:type="dcterms:W3CDTF">2018-12-07T13:04:00Z</dcterms:modified>
</cp:coreProperties>
</file>