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4A" w:rsidRPr="008A5DCC" w:rsidRDefault="00862ED4">
      <w:pPr>
        <w:pStyle w:val="Heading1"/>
        <w:spacing w:before="40"/>
        <w:ind w:left="0" w:right="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Admission Appeal</w:t>
      </w:r>
      <w:r w:rsidRPr="008A5DCC">
        <w:rPr>
          <w:rFonts w:ascii="Arial" w:hAnsi="Arial" w:cs="Arial"/>
          <w:spacing w:val="-11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Process</w:t>
      </w:r>
      <w:r w:rsidR="008A5DCC">
        <w:rPr>
          <w:rFonts w:ascii="Arial" w:hAnsi="Arial" w:cs="Arial"/>
          <w:sz w:val="22"/>
          <w:szCs w:val="22"/>
        </w:rPr>
        <w:t xml:space="preserve"> for entry 201</w:t>
      </w:r>
      <w:r w:rsidR="008F7160">
        <w:rPr>
          <w:rFonts w:ascii="Arial" w:hAnsi="Arial" w:cs="Arial"/>
          <w:sz w:val="22"/>
          <w:szCs w:val="22"/>
        </w:rPr>
        <w:t>9-20</w:t>
      </w:r>
    </w:p>
    <w:p w:rsidR="003B774A" w:rsidRPr="008A5DCC" w:rsidRDefault="003B774A">
      <w:pPr>
        <w:spacing w:before="7"/>
        <w:rPr>
          <w:rFonts w:ascii="Arial" w:eastAsia="Times New Roman" w:hAnsi="Arial" w:cs="Arial"/>
          <w:b/>
          <w:bCs/>
        </w:rPr>
      </w:pPr>
    </w:p>
    <w:p w:rsidR="003B774A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 xml:space="preserve">The Governors detail below the appeal process to be followed in the event that your </w:t>
      </w:r>
      <w:r w:rsidR="0078209E" w:rsidRPr="008A5DCC">
        <w:rPr>
          <w:rFonts w:ascii="Arial" w:hAnsi="Arial" w:cs="Arial"/>
          <w:sz w:val="22"/>
          <w:szCs w:val="22"/>
        </w:rPr>
        <w:t>child</w:t>
      </w:r>
      <w:r w:rsidR="0078209E" w:rsidRPr="008A5DCC">
        <w:rPr>
          <w:rFonts w:ascii="Arial" w:hAnsi="Arial" w:cs="Arial"/>
          <w:spacing w:val="-38"/>
          <w:sz w:val="22"/>
          <w:szCs w:val="22"/>
        </w:rPr>
        <w:t xml:space="preserve"> is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not offered a place at Charles Darwin</w:t>
      </w:r>
      <w:r w:rsidRPr="008A5DCC">
        <w:rPr>
          <w:rFonts w:ascii="Arial" w:hAnsi="Arial" w:cs="Arial"/>
          <w:spacing w:val="-20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School:</w:t>
      </w:r>
    </w:p>
    <w:p w:rsidR="003B774A" w:rsidRPr="008A5DCC" w:rsidRDefault="00862ED4" w:rsidP="007479B8">
      <w:pPr>
        <w:pStyle w:val="Heading1"/>
        <w:spacing w:line="274" w:lineRule="exact"/>
        <w:ind w:right="11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Time Limits for lodging the</w:t>
      </w:r>
      <w:r w:rsidRPr="008A5DCC">
        <w:rPr>
          <w:rFonts w:ascii="Arial" w:hAnsi="Arial" w:cs="Arial"/>
          <w:spacing w:val="-1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Appeal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Appellants should advise the School of their intention to appeal a decision not to offer</w:t>
      </w:r>
      <w:r w:rsidR="00535D82" w:rsidRPr="008A5DCC">
        <w:rPr>
          <w:rFonts w:ascii="Arial" w:hAnsi="Arial" w:cs="Arial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their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child a place on the first school day within 20 school days from the date of notification of</w:t>
      </w:r>
      <w:r w:rsidRPr="008A5DCC">
        <w:rPr>
          <w:rFonts w:ascii="Arial" w:hAnsi="Arial" w:cs="Arial"/>
          <w:spacing w:val="-41"/>
          <w:sz w:val="22"/>
          <w:szCs w:val="22"/>
        </w:rPr>
        <w:t xml:space="preserve"> </w:t>
      </w:r>
      <w:r w:rsidR="00535D82" w:rsidRPr="008A5DCC">
        <w:rPr>
          <w:rFonts w:ascii="Arial" w:hAnsi="Arial" w:cs="Arial"/>
          <w:spacing w:val="-41"/>
          <w:sz w:val="22"/>
          <w:szCs w:val="22"/>
        </w:rPr>
        <w:t xml:space="preserve">  </w:t>
      </w:r>
      <w:r w:rsidRPr="008A5DCC">
        <w:rPr>
          <w:rFonts w:ascii="Arial" w:hAnsi="Arial" w:cs="Arial"/>
          <w:sz w:val="22"/>
          <w:szCs w:val="22"/>
        </w:rPr>
        <w:t>an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unsuccessful</w:t>
      </w:r>
      <w:r w:rsidRPr="008A5DCC">
        <w:rPr>
          <w:rFonts w:ascii="Arial" w:hAnsi="Arial" w:cs="Arial"/>
          <w:spacing w:val="-1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application.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For appeals in relation to entry into Year 7 in September 201</w:t>
      </w:r>
      <w:r w:rsidR="008F7160">
        <w:rPr>
          <w:rFonts w:ascii="Arial" w:hAnsi="Arial" w:cs="Arial"/>
          <w:sz w:val="22"/>
          <w:szCs w:val="22"/>
        </w:rPr>
        <w:t>9</w:t>
      </w:r>
      <w:r w:rsidRPr="008A5DCC">
        <w:rPr>
          <w:rFonts w:ascii="Arial" w:hAnsi="Arial" w:cs="Arial"/>
          <w:sz w:val="22"/>
          <w:szCs w:val="22"/>
        </w:rPr>
        <w:t>, appeals must be lodged</w:t>
      </w:r>
      <w:r w:rsidRPr="008A5DCC">
        <w:rPr>
          <w:rFonts w:ascii="Arial" w:hAnsi="Arial" w:cs="Arial"/>
          <w:spacing w:val="-39"/>
          <w:sz w:val="22"/>
          <w:szCs w:val="22"/>
        </w:rPr>
        <w:t xml:space="preserve"> </w:t>
      </w:r>
      <w:r w:rsidRPr="008A5DCC">
        <w:rPr>
          <w:rFonts w:ascii="Arial" w:hAnsi="Arial" w:cs="Arial"/>
          <w:spacing w:val="2"/>
          <w:sz w:val="22"/>
          <w:szCs w:val="22"/>
        </w:rPr>
        <w:t>by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="008F7160">
        <w:rPr>
          <w:rFonts w:ascii="Arial" w:hAnsi="Arial" w:cs="Arial"/>
          <w:sz w:val="22"/>
          <w:szCs w:val="22"/>
        </w:rPr>
        <w:t>Friday 29 March 2019</w:t>
      </w:r>
      <w:r w:rsidRPr="008A5DCC">
        <w:rPr>
          <w:rFonts w:ascii="Arial" w:hAnsi="Arial" w:cs="Arial"/>
          <w:sz w:val="22"/>
          <w:szCs w:val="22"/>
        </w:rPr>
        <w:t>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For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appeals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in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relation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to</w:t>
      </w:r>
      <w:r w:rsidRPr="008A5DCC">
        <w:rPr>
          <w:rFonts w:ascii="Arial" w:hAnsi="Arial" w:cs="Arial"/>
          <w:spacing w:val="-1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entry</w:t>
      </w:r>
      <w:r w:rsidRPr="008A5DCC">
        <w:rPr>
          <w:rFonts w:ascii="Arial" w:hAnsi="Arial" w:cs="Arial"/>
          <w:spacing w:val="-8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into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Sixth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Form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in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September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201</w:t>
      </w:r>
      <w:r w:rsidR="008F7160">
        <w:rPr>
          <w:rFonts w:ascii="Arial" w:hAnsi="Arial" w:cs="Arial"/>
          <w:sz w:val="22"/>
          <w:szCs w:val="22"/>
        </w:rPr>
        <w:t>9</w:t>
      </w:r>
      <w:r w:rsidRPr="008A5DCC">
        <w:rPr>
          <w:rFonts w:ascii="Arial" w:hAnsi="Arial" w:cs="Arial"/>
          <w:sz w:val="22"/>
          <w:szCs w:val="22"/>
        </w:rPr>
        <w:t>,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which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are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conditional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 xml:space="preserve">upon exam results, appeals must be lodged </w:t>
      </w:r>
      <w:r w:rsidRPr="008A5DCC">
        <w:rPr>
          <w:rFonts w:ascii="Arial" w:hAnsi="Arial" w:cs="Arial"/>
          <w:spacing w:val="2"/>
          <w:sz w:val="22"/>
          <w:szCs w:val="22"/>
        </w:rPr>
        <w:t xml:space="preserve">by </w:t>
      </w:r>
      <w:r w:rsidRPr="008A5DCC">
        <w:rPr>
          <w:rFonts w:ascii="Arial" w:hAnsi="Arial" w:cs="Arial"/>
          <w:sz w:val="22"/>
          <w:szCs w:val="22"/>
        </w:rPr>
        <w:t xml:space="preserve">Monday </w:t>
      </w:r>
      <w:r w:rsidR="008F7160">
        <w:rPr>
          <w:rFonts w:ascii="Arial" w:hAnsi="Arial" w:cs="Arial"/>
          <w:sz w:val="22"/>
          <w:szCs w:val="22"/>
        </w:rPr>
        <w:t>9</w:t>
      </w:r>
      <w:r w:rsidRPr="008A5DCC">
        <w:rPr>
          <w:rFonts w:ascii="Arial" w:hAnsi="Arial" w:cs="Arial"/>
          <w:position w:val="11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September</w:t>
      </w:r>
      <w:r w:rsidRPr="008A5DCC">
        <w:rPr>
          <w:rFonts w:ascii="Arial" w:hAnsi="Arial" w:cs="Arial"/>
          <w:spacing w:val="-1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201</w:t>
      </w:r>
      <w:r w:rsidR="008F7160">
        <w:rPr>
          <w:rFonts w:ascii="Arial" w:hAnsi="Arial" w:cs="Arial"/>
          <w:sz w:val="22"/>
          <w:szCs w:val="22"/>
        </w:rPr>
        <w:t>9</w:t>
      </w:r>
      <w:r w:rsidRPr="008A5DCC">
        <w:rPr>
          <w:rFonts w:ascii="Arial" w:hAnsi="Arial" w:cs="Arial"/>
          <w:sz w:val="22"/>
          <w:szCs w:val="22"/>
        </w:rPr>
        <w:t>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Appeals must be made in writing and sent to the Clerk to the Governors c/o the</w:t>
      </w:r>
      <w:r w:rsidR="00535D82" w:rsidRPr="008A5DCC">
        <w:rPr>
          <w:rFonts w:ascii="Arial" w:hAnsi="Arial" w:cs="Arial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school.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3B774A" w:rsidRPr="008A5DCC" w:rsidRDefault="00862ED4" w:rsidP="007479B8">
      <w:pPr>
        <w:pStyle w:val="Heading1"/>
        <w:spacing w:line="274" w:lineRule="exact"/>
        <w:ind w:right="11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Time Limits by which the Appeal must be</w:t>
      </w:r>
      <w:r w:rsidRPr="008A5DCC">
        <w:rPr>
          <w:rFonts w:ascii="Arial" w:hAnsi="Arial" w:cs="Arial"/>
          <w:spacing w:val="-16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heard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For appeals in relation to entry into Year 7 in September 201</w:t>
      </w:r>
      <w:r w:rsidR="008F7160">
        <w:rPr>
          <w:rFonts w:ascii="Arial" w:hAnsi="Arial" w:cs="Arial"/>
          <w:sz w:val="22"/>
          <w:szCs w:val="22"/>
        </w:rPr>
        <w:t>9</w:t>
      </w:r>
      <w:r w:rsidRPr="008A5DCC">
        <w:rPr>
          <w:rFonts w:ascii="Arial" w:hAnsi="Arial" w:cs="Arial"/>
          <w:sz w:val="22"/>
          <w:szCs w:val="22"/>
        </w:rPr>
        <w:t>, appeals will be heard</w:t>
      </w:r>
      <w:r w:rsidR="008F7160">
        <w:rPr>
          <w:rFonts w:ascii="Arial" w:hAnsi="Arial" w:cs="Arial"/>
          <w:spacing w:val="-35"/>
          <w:sz w:val="22"/>
          <w:szCs w:val="22"/>
        </w:rPr>
        <w:t xml:space="preserve"> </w:t>
      </w:r>
      <w:r w:rsidRPr="008A5DCC">
        <w:rPr>
          <w:rFonts w:ascii="Arial" w:hAnsi="Arial" w:cs="Arial"/>
          <w:b/>
          <w:sz w:val="22"/>
          <w:szCs w:val="22"/>
        </w:rPr>
        <w:t>within</w:t>
      </w:r>
      <w:r w:rsidRPr="008A5DCC">
        <w:rPr>
          <w:rFonts w:ascii="Arial" w:hAnsi="Arial" w:cs="Arial"/>
          <w:b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40 school days of</w:t>
      </w:r>
      <w:r w:rsidR="008F7160">
        <w:rPr>
          <w:rFonts w:ascii="Arial" w:hAnsi="Arial" w:cs="Arial"/>
          <w:sz w:val="22"/>
          <w:szCs w:val="22"/>
        </w:rPr>
        <w:t xml:space="preserve"> Friday</w:t>
      </w:r>
      <w:r w:rsidRPr="008A5DCC">
        <w:rPr>
          <w:rFonts w:ascii="Arial" w:hAnsi="Arial" w:cs="Arial"/>
          <w:sz w:val="22"/>
          <w:szCs w:val="22"/>
        </w:rPr>
        <w:t xml:space="preserve"> </w:t>
      </w:r>
      <w:r w:rsidR="008F7160">
        <w:rPr>
          <w:rFonts w:ascii="Arial" w:hAnsi="Arial" w:cs="Arial"/>
          <w:sz w:val="22"/>
          <w:szCs w:val="22"/>
        </w:rPr>
        <w:t>29 March 2019</w:t>
      </w:r>
      <w:r w:rsidRPr="008A5DCC">
        <w:rPr>
          <w:rFonts w:ascii="Arial" w:hAnsi="Arial" w:cs="Arial"/>
          <w:sz w:val="22"/>
          <w:szCs w:val="22"/>
        </w:rPr>
        <w:t>. Where the appeal is lodged late, every effort will be</w:t>
      </w:r>
      <w:r w:rsidRPr="008A5DCC">
        <w:rPr>
          <w:rFonts w:ascii="Arial" w:hAnsi="Arial" w:cs="Arial"/>
          <w:spacing w:val="-15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made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 xml:space="preserve">to ensure that the appeal is heard within 40 school days of </w:t>
      </w:r>
      <w:r w:rsidR="008A5DCC">
        <w:rPr>
          <w:rFonts w:ascii="Arial" w:hAnsi="Arial" w:cs="Arial"/>
          <w:sz w:val="22"/>
          <w:szCs w:val="22"/>
        </w:rPr>
        <w:t>Friday 2</w:t>
      </w:r>
      <w:r w:rsidR="008F7160">
        <w:rPr>
          <w:rFonts w:ascii="Arial" w:hAnsi="Arial" w:cs="Arial"/>
          <w:sz w:val="22"/>
          <w:szCs w:val="22"/>
        </w:rPr>
        <w:t>9</w:t>
      </w:r>
      <w:r w:rsidR="008A5DCC">
        <w:rPr>
          <w:rFonts w:ascii="Arial" w:hAnsi="Arial" w:cs="Arial"/>
          <w:sz w:val="22"/>
          <w:szCs w:val="22"/>
        </w:rPr>
        <w:t xml:space="preserve"> March 201</w:t>
      </w:r>
      <w:r w:rsidR="008F7160">
        <w:rPr>
          <w:rFonts w:ascii="Arial" w:hAnsi="Arial" w:cs="Arial"/>
          <w:sz w:val="22"/>
          <w:szCs w:val="22"/>
        </w:rPr>
        <w:t>9</w:t>
      </w:r>
      <w:r w:rsidRPr="008A5DCC">
        <w:rPr>
          <w:rFonts w:ascii="Arial" w:hAnsi="Arial" w:cs="Arial"/>
          <w:sz w:val="22"/>
          <w:szCs w:val="22"/>
        </w:rPr>
        <w:t>. If this is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not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possible, your appeal will be heard within 30 school days of the appeal being</w:t>
      </w:r>
      <w:r w:rsidRPr="008A5DCC">
        <w:rPr>
          <w:rFonts w:ascii="Arial" w:hAnsi="Arial" w:cs="Arial"/>
          <w:spacing w:val="-38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lodged.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For Sixth Form appeals, the appeal will be heard within 30 school days of confirmation of</w:t>
      </w:r>
      <w:r w:rsidR="008A5DCC">
        <w:rPr>
          <w:rFonts w:ascii="Arial" w:hAnsi="Arial" w:cs="Arial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exam results in relation to which the offer was conditional. Where there was no</w:t>
      </w:r>
      <w:r w:rsidRPr="008A5DCC">
        <w:rPr>
          <w:rFonts w:ascii="Arial" w:hAnsi="Arial" w:cs="Arial"/>
          <w:spacing w:val="-1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such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condition to the offer, the appeal will be heard within 40 school days of the deadline</w:t>
      </w:r>
      <w:r w:rsidRPr="008A5DCC">
        <w:rPr>
          <w:rFonts w:ascii="Arial" w:hAnsi="Arial" w:cs="Arial"/>
          <w:spacing w:val="-25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for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lodging the</w:t>
      </w:r>
      <w:r w:rsidRPr="008A5DCC">
        <w:rPr>
          <w:rFonts w:ascii="Arial" w:hAnsi="Arial" w:cs="Arial"/>
          <w:spacing w:val="-10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appeal.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Appeals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in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relation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to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in</w:t>
      </w:r>
      <w:r w:rsidRPr="008A5DCC">
        <w:rPr>
          <w:rFonts w:ascii="Arial" w:hAnsi="Arial" w:cs="Arial"/>
          <w:spacing w:val="-1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year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applications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must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be</w:t>
      </w:r>
      <w:r w:rsidRPr="008A5DCC">
        <w:rPr>
          <w:rFonts w:ascii="Arial" w:hAnsi="Arial" w:cs="Arial"/>
          <w:spacing w:val="-5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heard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within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30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school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days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of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appeal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being lodged. In year applications are those made during the course of an academic year</w:t>
      </w:r>
      <w:r w:rsidRPr="008A5DCC">
        <w:rPr>
          <w:rFonts w:ascii="Arial" w:hAnsi="Arial" w:cs="Arial"/>
          <w:spacing w:val="-38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and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which do not fall within either of the above</w:t>
      </w:r>
      <w:r w:rsidRPr="008A5DCC">
        <w:rPr>
          <w:rFonts w:ascii="Arial" w:hAnsi="Arial" w:cs="Arial"/>
          <w:spacing w:val="-27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categories.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3B774A" w:rsidRPr="008A5DCC" w:rsidRDefault="00862ED4" w:rsidP="007479B8">
      <w:pPr>
        <w:pStyle w:val="BodyText"/>
        <w:spacing w:before="1" w:line="276" w:lineRule="exact"/>
        <w:ind w:right="110"/>
        <w:jc w:val="both"/>
        <w:rPr>
          <w:rFonts w:ascii="Arial" w:hAnsi="Arial" w:cs="Arial"/>
          <w:b/>
          <w:bCs/>
          <w:sz w:val="22"/>
          <w:szCs w:val="22"/>
        </w:rPr>
      </w:pPr>
      <w:r w:rsidRPr="008A5DCC">
        <w:rPr>
          <w:rFonts w:ascii="Arial" w:hAnsi="Arial" w:cs="Arial"/>
          <w:b/>
          <w:sz w:val="22"/>
          <w:szCs w:val="22"/>
        </w:rPr>
        <w:t>Notification of Appeal Hearing</w:t>
      </w:r>
      <w:r w:rsidRPr="008A5DCC">
        <w:rPr>
          <w:rFonts w:ascii="Arial" w:hAnsi="Arial" w:cs="Arial"/>
          <w:b/>
          <w:spacing w:val="-17"/>
          <w:sz w:val="22"/>
          <w:szCs w:val="22"/>
        </w:rPr>
        <w:t xml:space="preserve"> </w:t>
      </w:r>
      <w:r w:rsidRPr="008A5DCC">
        <w:rPr>
          <w:rFonts w:ascii="Arial" w:hAnsi="Arial" w:cs="Arial"/>
          <w:b/>
          <w:sz w:val="22"/>
          <w:szCs w:val="22"/>
        </w:rPr>
        <w:t>Date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Appellants will be notified of the appeal hearing date at least 10 school days before</w:t>
      </w:r>
      <w:r w:rsidRPr="008A5DCC">
        <w:rPr>
          <w:rFonts w:ascii="Arial" w:hAnsi="Arial" w:cs="Arial"/>
          <w:spacing w:val="-30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hearing. At that time the appellant will be provided with details of the School’s case,</w:t>
      </w:r>
      <w:r w:rsidR="008A5DCC">
        <w:rPr>
          <w:rFonts w:ascii="Arial" w:hAnsi="Arial" w:cs="Arial"/>
          <w:spacing w:val="-41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panel,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clerk and</w:t>
      </w:r>
      <w:r w:rsidRPr="008A5DCC">
        <w:rPr>
          <w:rFonts w:ascii="Arial" w:hAnsi="Arial" w:cs="Arial"/>
          <w:spacing w:val="-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venue.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3B774A" w:rsidRPr="008A5DCC" w:rsidRDefault="00862ED4" w:rsidP="007479B8">
      <w:pPr>
        <w:pStyle w:val="BodyText"/>
        <w:ind w:right="110"/>
        <w:jc w:val="both"/>
        <w:rPr>
          <w:rFonts w:ascii="Arial" w:hAnsi="Arial" w:cs="Arial"/>
          <w:b/>
          <w:bCs/>
          <w:sz w:val="22"/>
          <w:szCs w:val="22"/>
        </w:rPr>
      </w:pPr>
      <w:r w:rsidRPr="008A5DCC">
        <w:rPr>
          <w:rFonts w:ascii="Arial" w:hAnsi="Arial" w:cs="Arial"/>
          <w:b/>
          <w:sz w:val="22"/>
          <w:szCs w:val="22"/>
        </w:rPr>
        <w:t>Submission of Evidence for the Appeal</w:t>
      </w:r>
      <w:r w:rsidRPr="008A5DCC">
        <w:rPr>
          <w:rFonts w:ascii="Arial" w:hAnsi="Arial" w:cs="Arial"/>
          <w:b/>
          <w:spacing w:val="-17"/>
          <w:sz w:val="22"/>
          <w:szCs w:val="22"/>
        </w:rPr>
        <w:t xml:space="preserve"> </w:t>
      </w:r>
      <w:r w:rsidRPr="008A5DCC">
        <w:rPr>
          <w:rFonts w:ascii="Arial" w:hAnsi="Arial" w:cs="Arial"/>
          <w:b/>
          <w:sz w:val="22"/>
          <w:szCs w:val="22"/>
        </w:rPr>
        <w:t>Hearing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Appellants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must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provide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Clerk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with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any</w:t>
      </w:r>
      <w:r w:rsidRPr="008A5DCC">
        <w:rPr>
          <w:rFonts w:ascii="Arial" w:hAnsi="Arial" w:cs="Arial"/>
          <w:spacing w:val="-8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additional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evidence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not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provided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with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spacing w:val="-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initial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appeal at least 7 school days before the hearing or 5 school days after notification of</w:t>
      </w:r>
      <w:r w:rsidRPr="008A5DCC">
        <w:rPr>
          <w:rFonts w:ascii="Arial" w:hAnsi="Arial" w:cs="Arial"/>
          <w:spacing w:val="-2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appeal date whichever is the</w:t>
      </w:r>
      <w:r w:rsidRPr="008A5DCC">
        <w:rPr>
          <w:rFonts w:ascii="Arial" w:hAnsi="Arial" w:cs="Arial"/>
          <w:spacing w:val="-17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earlier.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The School and Appellants have the opportunity to submit further evidence and should do</w:t>
      </w:r>
      <w:r w:rsidRPr="008A5DCC">
        <w:rPr>
          <w:rFonts w:ascii="Arial" w:hAnsi="Arial" w:cs="Arial"/>
          <w:spacing w:val="-38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so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 xml:space="preserve">within </w:t>
      </w:r>
      <w:r w:rsidR="008A5DCC">
        <w:rPr>
          <w:rFonts w:ascii="Arial" w:hAnsi="Arial" w:cs="Arial"/>
          <w:sz w:val="22"/>
          <w:szCs w:val="22"/>
        </w:rPr>
        <w:t>two</w:t>
      </w:r>
      <w:r w:rsidRPr="008A5DCC">
        <w:rPr>
          <w:rFonts w:ascii="Arial" w:hAnsi="Arial" w:cs="Arial"/>
          <w:sz w:val="22"/>
          <w:szCs w:val="22"/>
        </w:rPr>
        <w:t xml:space="preserve"> school days thereafter. Should the evidence not be available at that time, such as</w:t>
      </w:r>
      <w:r w:rsidRPr="008A5DCC">
        <w:rPr>
          <w:rFonts w:ascii="Arial" w:hAnsi="Arial" w:cs="Arial"/>
          <w:spacing w:val="-3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doctor’s letter or information from a third party, it can be produced thereafter or at</w:t>
      </w:r>
      <w:r w:rsidRPr="008A5DCC">
        <w:rPr>
          <w:rFonts w:ascii="Arial" w:hAnsi="Arial" w:cs="Arial"/>
          <w:spacing w:val="-27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hearing itself. However, the Panel is at liberty to delay the hearing if there is not</w:t>
      </w:r>
      <w:r w:rsidRPr="008A5DCC">
        <w:rPr>
          <w:rFonts w:ascii="Arial" w:hAnsi="Arial" w:cs="Arial"/>
          <w:spacing w:val="-40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sufficient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time to assimilate the</w:t>
      </w:r>
      <w:r w:rsidRPr="008A5DCC">
        <w:rPr>
          <w:rFonts w:ascii="Arial" w:hAnsi="Arial" w:cs="Arial"/>
          <w:spacing w:val="-16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information.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8A5DCC" w:rsidRPr="008A5DCC" w:rsidRDefault="00862ED4" w:rsidP="007479B8">
      <w:pPr>
        <w:pStyle w:val="BodyText"/>
        <w:spacing w:after="240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Clerk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shall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send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</w:t>
      </w:r>
      <w:r w:rsidRPr="008A5DCC">
        <w:rPr>
          <w:rFonts w:ascii="Arial" w:hAnsi="Arial" w:cs="Arial"/>
          <w:spacing w:val="-1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copy</w:t>
      </w:r>
      <w:r w:rsidRPr="008A5DCC">
        <w:rPr>
          <w:rFonts w:ascii="Arial" w:hAnsi="Arial" w:cs="Arial"/>
          <w:spacing w:val="-7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of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School’s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case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and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Appellant’s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case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to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the</w:t>
      </w:r>
      <w:r w:rsidRPr="008A5DCC">
        <w:rPr>
          <w:rFonts w:ascii="Arial" w:hAnsi="Arial" w:cs="Arial"/>
          <w:spacing w:val="-3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Panel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at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least</w:t>
      </w:r>
      <w:r w:rsidRPr="008A5DCC">
        <w:rPr>
          <w:rFonts w:ascii="Arial" w:hAnsi="Arial" w:cs="Arial"/>
          <w:spacing w:val="-2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5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days before the</w:t>
      </w:r>
      <w:r w:rsidRPr="008A5DCC">
        <w:rPr>
          <w:rFonts w:ascii="Arial" w:hAnsi="Arial" w:cs="Arial"/>
          <w:spacing w:val="-14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hearing.</w:t>
      </w:r>
      <w:r w:rsidR="008A5DCC" w:rsidRPr="008A5DCC">
        <w:rPr>
          <w:rFonts w:ascii="Arial" w:hAnsi="Arial" w:cs="Arial"/>
          <w:sz w:val="22"/>
          <w:szCs w:val="22"/>
        </w:rPr>
        <w:t xml:space="preserve"> </w:t>
      </w:r>
    </w:p>
    <w:p w:rsidR="003B774A" w:rsidRPr="008A5DCC" w:rsidRDefault="00862ED4" w:rsidP="007479B8">
      <w:pPr>
        <w:pStyle w:val="BodyText"/>
        <w:ind w:right="188"/>
        <w:jc w:val="both"/>
        <w:rPr>
          <w:rFonts w:ascii="Arial" w:hAnsi="Arial" w:cs="Arial"/>
          <w:b/>
          <w:bCs/>
          <w:sz w:val="22"/>
          <w:szCs w:val="22"/>
        </w:rPr>
      </w:pPr>
      <w:r w:rsidRPr="008A5DCC">
        <w:rPr>
          <w:rFonts w:ascii="Arial" w:hAnsi="Arial" w:cs="Arial"/>
          <w:b/>
          <w:sz w:val="22"/>
          <w:szCs w:val="22"/>
        </w:rPr>
        <w:t>Decision</w:t>
      </w:r>
      <w:r w:rsidRPr="008A5DCC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8A5DCC">
        <w:rPr>
          <w:rFonts w:ascii="Arial" w:hAnsi="Arial" w:cs="Arial"/>
          <w:b/>
          <w:sz w:val="22"/>
          <w:szCs w:val="22"/>
        </w:rPr>
        <w:t>Letter</w:t>
      </w:r>
    </w:p>
    <w:p w:rsidR="003B774A" w:rsidRPr="008A5DCC" w:rsidRDefault="00862ED4" w:rsidP="007479B8">
      <w:pPr>
        <w:pStyle w:val="BodyText"/>
        <w:ind w:right="110"/>
        <w:jc w:val="both"/>
        <w:rPr>
          <w:rFonts w:ascii="Arial" w:hAnsi="Arial" w:cs="Arial"/>
          <w:sz w:val="22"/>
          <w:szCs w:val="22"/>
        </w:rPr>
      </w:pPr>
      <w:r w:rsidRPr="008A5DCC">
        <w:rPr>
          <w:rFonts w:ascii="Arial" w:hAnsi="Arial" w:cs="Arial"/>
          <w:sz w:val="22"/>
          <w:szCs w:val="22"/>
        </w:rPr>
        <w:t>The clerk must ensure that the decision letters are sent out within 5 school days of the</w:t>
      </w:r>
      <w:r w:rsidRPr="008A5DCC">
        <w:rPr>
          <w:rFonts w:ascii="Arial" w:hAnsi="Arial" w:cs="Arial"/>
          <w:spacing w:val="-3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hearing</w:t>
      </w:r>
      <w:r w:rsidRPr="008A5DCC">
        <w:rPr>
          <w:rFonts w:ascii="Arial" w:hAnsi="Arial" w:cs="Arial"/>
          <w:w w:val="99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where</w:t>
      </w:r>
      <w:r w:rsidRPr="008A5DCC">
        <w:rPr>
          <w:rFonts w:ascii="Arial" w:hAnsi="Arial" w:cs="Arial"/>
          <w:spacing w:val="-11"/>
          <w:sz w:val="22"/>
          <w:szCs w:val="22"/>
        </w:rPr>
        <w:t xml:space="preserve"> </w:t>
      </w:r>
      <w:r w:rsidRPr="008A5DCC">
        <w:rPr>
          <w:rFonts w:ascii="Arial" w:hAnsi="Arial" w:cs="Arial"/>
          <w:sz w:val="22"/>
          <w:szCs w:val="22"/>
        </w:rPr>
        <w:t>practicable.</w:t>
      </w:r>
    </w:p>
    <w:sectPr w:rsidR="003B774A" w:rsidRPr="008A5DCC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4A"/>
    <w:rsid w:val="000E6B1E"/>
    <w:rsid w:val="003B774A"/>
    <w:rsid w:val="003E5B1C"/>
    <w:rsid w:val="00535D82"/>
    <w:rsid w:val="007479B8"/>
    <w:rsid w:val="0078209E"/>
    <w:rsid w:val="00862ED4"/>
    <w:rsid w:val="008A5DCC"/>
    <w:rsid w:val="008F7160"/>
    <w:rsid w:val="00904677"/>
    <w:rsid w:val="00B30E92"/>
    <w:rsid w:val="00C30F8B"/>
    <w:rsid w:val="00C943D9"/>
    <w:rsid w:val="00E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61CAA-DF45-4ECB-9801-9F1CE4E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907BECDE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Appeal Process.docx</vt:lpstr>
    </vt:vector>
  </TitlesOfParts>
  <Company>RM Education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Appeal Process.docx</dc:title>
  <dc:creator>jsm</dc:creator>
  <cp:lastModifiedBy>Ms Franco</cp:lastModifiedBy>
  <cp:revision>4</cp:revision>
  <dcterms:created xsi:type="dcterms:W3CDTF">2019-02-15T13:40:00Z</dcterms:created>
  <dcterms:modified xsi:type="dcterms:W3CDTF">2019-02-15T13:43:00Z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2015-02-27T00:00:00Z</vt:filetime>
  </property>
</Properties>
</file>