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FD" w:rsidRPr="009E481E" w:rsidRDefault="00814B6A" w:rsidP="009E481E">
      <w:pPr>
        <w:rPr>
          <w:b/>
          <w:sz w:val="36"/>
          <w:szCs w:val="36"/>
          <w:u w:val="single"/>
        </w:rPr>
      </w:pPr>
      <w:r w:rsidRPr="00814B6A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  <w:u w:val="single"/>
        </w:rPr>
        <w:t xml:space="preserve"> </w:t>
      </w:r>
      <w:r w:rsidR="00CB09FD" w:rsidRPr="00CB09FD">
        <w:rPr>
          <w:b/>
          <w:sz w:val="36"/>
          <w:szCs w:val="36"/>
          <w:u w:val="single"/>
        </w:rPr>
        <w:t>Impo</w:t>
      </w:r>
      <w:r w:rsidR="00180ECB">
        <w:rPr>
          <w:b/>
          <w:sz w:val="36"/>
          <w:szCs w:val="36"/>
          <w:u w:val="single"/>
        </w:rPr>
        <w:t>rtant Dates in Year 11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0ECB" w:rsidTr="00180ECB">
        <w:tc>
          <w:tcPr>
            <w:tcW w:w="4508" w:type="dxa"/>
          </w:tcPr>
          <w:p w:rsidR="00180ECB" w:rsidRPr="00180ECB" w:rsidRDefault="00180ECB" w:rsidP="005C37C6">
            <w:pPr>
              <w:jc w:val="center"/>
              <w:rPr>
                <w:rFonts w:cstheme="minorHAnsi"/>
                <w:color w:val="90C226"/>
                <w:sz w:val="28"/>
                <w:szCs w:val="28"/>
              </w:rPr>
            </w:pPr>
            <w:r w:rsidRPr="00180ECB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Year 11 Drama devised mock</w:t>
            </w:r>
          </w:p>
          <w:p w:rsidR="00180ECB" w:rsidRDefault="00180ECB" w:rsidP="005C37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Monday 4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November, after school</w:t>
            </w:r>
          </w:p>
        </w:tc>
      </w:tr>
      <w:tr w:rsidR="00180ECB" w:rsidTr="00180ECB">
        <w:tc>
          <w:tcPr>
            <w:tcW w:w="4508" w:type="dxa"/>
          </w:tcPr>
          <w:p w:rsidR="00180ECB" w:rsidRDefault="00180ECB" w:rsidP="005C3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Y</w:t>
            </w: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ear 11 Drama devised performance </w:t>
            </w:r>
            <w:r w:rsidRPr="00CB09FD">
              <w:rPr>
                <w:rFonts w:eastAsiaTheme="minorEastAsia" w:cstheme="minorHAnsi"/>
                <w:b/>
                <w:bCs/>
                <w:color w:val="404040" w:themeColor="text1" w:themeTint="BF"/>
                <w:kern w:val="24"/>
                <w:sz w:val="28"/>
                <w:szCs w:val="28"/>
              </w:rPr>
              <w:t>exam</w:t>
            </w: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:</w:t>
            </w: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Wednesday 20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November</w:t>
            </w:r>
          </w:p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</w:t>
            </w: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(Drama students should be rehearsing weekly to prepare for this practical exam)</w:t>
            </w:r>
          </w:p>
        </w:tc>
      </w:tr>
      <w:tr w:rsidR="00180ECB" w:rsidTr="00712EFE">
        <w:tc>
          <w:tcPr>
            <w:tcW w:w="4508" w:type="dxa"/>
            <w:shd w:val="clear" w:color="auto" w:fill="D9D9D9" w:themeFill="background1" w:themeFillShade="D9"/>
          </w:tcPr>
          <w:p w:rsidR="00180ECB" w:rsidRDefault="00180ECB" w:rsidP="005C3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Sixth 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Form 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Information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Evening</w:t>
            </w: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21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st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November</w:t>
            </w:r>
          </w:p>
        </w:tc>
      </w:tr>
      <w:tr w:rsidR="00180ECB" w:rsidTr="00180ECB">
        <w:tc>
          <w:tcPr>
            <w:tcW w:w="4508" w:type="dxa"/>
          </w:tcPr>
          <w:p w:rsidR="00180ECB" w:rsidRDefault="00180ECB" w:rsidP="005C37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Pre-Public 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Exams (PPEs)</w:t>
            </w: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25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November–</w:t>
            </w: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13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December</w:t>
            </w:r>
          </w:p>
        </w:tc>
      </w:tr>
      <w:tr w:rsidR="00180ECB" w:rsidTr="00712EFE">
        <w:tc>
          <w:tcPr>
            <w:tcW w:w="4508" w:type="dxa"/>
            <w:shd w:val="clear" w:color="auto" w:fill="D9D9D9" w:themeFill="background1" w:themeFillShade="D9"/>
          </w:tcPr>
          <w:p w:rsidR="00180ECB" w:rsidRDefault="00180ECB" w:rsidP="005C3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Parents Evening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1</w:t>
            </w: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7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November</w:t>
            </w:r>
          </w:p>
        </w:tc>
      </w:tr>
      <w:tr w:rsidR="00180ECB" w:rsidTr="00180ECB">
        <w:tc>
          <w:tcPr>
            <w:tcW w:w="4508" w:type="dxa"/>
          </w:tcPr>
          <w:p w:rsidR="00180ECB" w:rsidRDefault="00180ECB" w:rsidP="005C3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Pre-Public Exam Results Assembly</w:t>
            </w: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15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January</w:t>
            </w:r>
          </w:p>
        </w:tc>
      </w:tr>
      <w:tr w:rsidR="00180ECB" w:rsidTr="00712EFE">
        <w:tc>
          <w:tcPr>
            <w:tcW w:w="4508" w:type="dxa"/>
            <w:shd w:val="clear" w:color="auto" w:fill="D9D9D9" w:themeFill="background1" w:themeFillShade="D9"/>
          </w:tcPr>
          <w:p w:rsidR="00180ECB" w:rsidRDefault="00180ECB" w:rsidP="005C37C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Parents Evening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2</w:t>
            </w: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23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rd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January</w:t>
            </w:r>
          </w:p>
        </w:tc>
      </w:tr>
      <w:tr w:rsidR="00180ECB" w:rsidTr="00180ECB">
        <w:tc>
          <w:tcPr>
            <w:tcW w:w="4508" w:type="dxa"/>
          </w:tcPr>
          <w:p w:rsidR="005C37C6" w:rsidRDefault="00180ECB" w:rsidP="005C37C6">
            <w:pPr>
              <w:pStyle w:val="ListParagraph"/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>Pre-Public Exams 2</w:t>
            </w:r>
          </w:p>
          <w:p w:rsidR="00180ECB" w:rsidRPr="00CB09FD" w:rsidRDefault="00180ECB" w:rsidP="005C37C6">
            <w:pPr>
              <w:pStyle w:val="ListParagraph"/>
              <w:rPr>
                <w:rFonts w:asciiTheme="minorHAnsi" w:hAnsiTheme="minorHAnsi" w:cstheme="minorHAnsi"/>
                <w:color w:val="90C226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 xml:space="preserve">(En, Ma and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>Sci</w:t>
            </w:r>
            <w:proofErr w:type="spellEnd"/>
            <w:r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only)</w:t>
            </w:r>
          </w:p>
          <w:p w:rsidR="00180ECB" w:rsidRDefault="00180ECB" w:rsidP="005C37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8" w:type="dxa"/>
          </w:tcPr>
          <w:p w:rsidR="00180ECB" w:rsidRDefault="001052C1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Week of </w:t>
            </w:r>
            <w:r w:rsidR="00180ECB"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2</w:t>
            </w:r>
            <w:proofErr w:type="spellStart"/>
            <w:r w:rsidR="00180ECB"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nd</w:t>
            </w:r>
            <w:proofErr w:type="spellEnd"/>
            <w:r w:rsidR="00180ECB"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March</w:t>
            </w:r>
          </w:p>
        </w:tc>
      </w:tr>
      <w:tr w:rsidR="00180ECB" w:rsidTr="00712EFE">
        <w:tc>
          <w:tcPr>
            <w:tcW w:w="4508" w:type="dxa"/>
            <w:shd w:val="clear" w:color="auto" w:fill="D9D9D9" w:themeFill="background1" w:themeFillShade="D9"/>
          </w:tcPr>
          <w:p w:rsidR="00180ECB" w:rsidRPr="00180ECB" w:rsidRDefault="00180ECB" w:rsidP="005C37C6">
            <w:pPr>
              <w:pStyle w:val="ListParagraph"/>
              <w:rPr>
                <w:rFonts w:asciiTheme="minorHAnsi" w:hAnsiTheme="minorHAnsi" w:cstheme="minorHAnsi"/>
                <w:color w:val="90C226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>Information Evening 2</w:t>
            </w:r>
          </w:p>
          <w:p w:rsidR="00180ECB" w:rsidRPr="00180ECB" w:rsidRDefault="005C37C6" w:rsidP="005C37C6">
            <w:pPr>
              <w:pStyle w:val="ListParagraph"/>
              <w:rPr>
                <w:rFonts w:asciiTheme="minorHAnsi" w:hAnsiTheme="minorHAnsi" w:cstheme="minorHAnsi"/>
                <w:color w:val="90C226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       </w:t>
            </w:r>
            <w:r w:rsidR="00180ECB"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>(if needed)</w:t>
            </w: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?</w:t>
            </w: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19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March?</w:t>
            </w:r>
          </w:p>
        </w:tc>
      </w:tr>
      <w:tr w:rsidR="00180ECB" w:rsidTr="00180ECB">
        <w:tc>
          <w:tcPr>
            <w:tcW w:w="4508" w:type="dxa"/>
          </w:tcPr>
          <w:p w:rsidR="00180ECB" w:rsidRPr="00180ECB" w:rsidRDefault="005C37C6" w:rsidP="005C37C6">
            <w:pPr>
              <w:pStyle w:val="ListParagraph"/>
              <w:rPr>
                <w:rFonts w:asciiTheme="minorHAnsi" w:hAnsiTheme="minorHAnsi" w:cstheme="minorHAnsi"/>
                <w:color w:val="90C226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  </w:t>
            </w:r>
            <w:r w:rsidR="00180ECB" w:rsidRPr="00CB09FD"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>GCSE Dance exam</w:t>
            </w: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26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and 27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March</w:t>
            </w:r>
          </w:p>
        </w:tc>
      </w:tr>
      <w:tr w:rsidR="00801F83" w:rsidTr="00180ECB">
        <w:tc>
          <w:tcPr>
            <w:tcW w:w="4508" w:type="dxa"/>
          </w:tcPr>
          <w:p w:rsidR="00801F83" w:rsidRPr="005C37C6" w:rsidRDefault="005C37C6" w:rsidP="005C37C6">
            <w:pP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   </w:t>
            </w:r>
            <w:r w:rsidR="00801F83" w:rsidRPr="005C37C6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Easter Holiday Revision Classes</w:t>
            </w:r>
          </w:p>
        </w:tc>
        <w:tc>
          <w:tcPr>
            <w:tcW w:w="4508" w:type="dxa"/>
          </w:tcPr>
          <w:p w:rsidR="00801F83" w:rsidRDefault="00801F83" w:rsidP="00CB09FD">
            <w:pPr>
              <w:jc w:val="center"/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6</w:t>
            </w:r>
            <w:r w:rsidRPr="00801F83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-9</w:t>
            </w:r>
            <w:r w:rsidRPr="00801F83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April</w:t>
            </w:r>
          </w:p>
          <w:p w:rsidR="00801F83" w:rsidRPr="00CB09FD" w:rsidRDefault="00801F83" w:rsidP="00CB09FD">
            <w:pPr>
              <w:jc w:val="center"/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14</w:t>
            </w:r>
            <w:r w:rsidRPr="00801F83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-17</w:t>
            </w:r>
            <w:r w:rsidRPr="00801F83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April</w:t>
            </w:r>
          </w:p>
        </w:tc>
      </w:tr>
      <w:tr w:rsidR="00180ECB" w:rsidTr="00180ECB">
        <w:tc>
          <w:tcPr>
            <w:tcW w:w="4508" w:type="dxa"/>
          </w:tcPr>
          <w:p w:rsidR="00180ECB" w:rsidRPr="005C37C6" w:rsidRDefault="005C37C6" w:rsidP="005C37C6">
            <w:pPr>
              <w:rPr>
                <w:rFonts w:eastAsia="Times New Roman" w:cstheme="minorHAnsi"/>
                <w:color w:val="90C226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     </w:t>
            </w:r>
            <w:r w:rsidR="00180ECB" w:rsidRPr="005C37C6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Art </w:t>
            </w:r>
            <w:r w:rsidR="00180ECB" w:rsidRPr="005C37C6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and </w:t>
            </w:r>
            <w:r w:rsidR="00180ECB" w:rsidRPr="005C37C6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Textiles GCSE</w:t>
            </w:r>
            <w:r w:rsidR="00180ECB" w:rsidRPr="005C37C6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exams</w:t>
            </w:r>
          </w:p>
        </w:tc>
        <w:tc>
          <w:tcPr>
            <w:tcW w:w="4508" w:type="dxa"/>
          </w:tcPr>
          <w:p w:rsidR="00180ECB" w:rsidRDefault="00180EC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Week of 27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April</w:t>
            </w:r>
          </w:p>
        </w:tc>
      </w:tr>
      <w:tr w:rsidR="00180ECB" w:rsidTr="00180ECB">
        <w:tc>
          <w:tcPr>
            <w:tcW w:w="4508" w:type="dxa"/>
          </w:tcPr>
          <w:p w:rsidR="00180ECB" w:rsidRPr="005C37C6" w:rsidRDefault="005C37C6" w:rsidP="005C37C6">
            <w:pPr>
              <w:rPr>
                <w:rFonts w:eastAsia="Times New Roman" w:cstheme="minorHAnsi"/>
                <w:color w:val="90C226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     </w:t>
            </w:r>
            <w:r w:rsidR="00180ECB" w:rsidRPr="005C37C6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Start of written GCSE </w:t>
            </w:r>
            <w:r w:rsidR="00B0111B" w:rsidRPr="005C37C6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exams</w:t>
            </w:r>
          </w:p>
        </w:tc>
        <w:tc>
          <w:tcPr>
            <w:tcW w:w="4508" w:type="dxa"/>
          </w:tcPr>
          <w:p w:rsidR="00180ECB" w:rsidRDefault="00B0111B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11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May</w:t>
            </w:r>
          </w:p>
        </w:tc>
      </w:tr>
      <w:tr w:rsidR="00801F83" w:rsidTr="00180ECB">
        <w:tc>
          <w:tcPr>
            <w:tcW w:w="4508" w:type="dxa"/>
          </w:tcPr>
          <w:p w:rsidR="00801F83" w:rsidRPr="005C37C6" w:rsidRDefault="005C37C6" w:rsidP="005C37C6">
            <w:pP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  </w:t>
            </w:r>
            <w:r w:rsidR="00801F83" w:rsidRPr="005C37C6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May Half Term Revision Classes</w:t>
            </w:r>
          </w:p>
        </w:tc>
        <w:tc>
          <w:tcPr>
            <w:tcW w:w="4508" w:type="dxa"/>
          </w:tcPr>
          <w:p w:rsidR="00801F83" w:rsidRPr="00CB09FD" w:rsidRDefault="00801F83" w:rsidP="00CB09FD">
            <w:pPr>
              <w:jc w:val="center"/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25</w:t>
            </w:r>
            <w:r w:rsidRPr="00801F83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  <w:vertAlign w:val="superscript"/>
              </w:rPr>
              <w:t>th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May-29</w:t>
            </w:r>
            <w:r w:rsidR="00FE2580" w:rsidRPr="00FE2580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  <w:vertAlign w:val="superscript"/>
              </w:rPr>
              <w:t>th</w:t>
            </w:r>
            <w:r w:rsidR="00FE2580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May</w:t>
            </w:r>
          </w:p>
        </w:tc>
      </w:tr>
      <w:tr w:rsidR="00B0111B" w:rsidTr="00180ECB">
        <w:tc>
          <w:tcPr>
            <w:tcW w:w="4508" w:type="dxa"/>
          </w:tcPr>
          <w:p w:rsidR="00B0111B" w:rsidRPr="00B0111B" w:rsidRDefault="005C37C6" w:rsidP="005C37C6">
            <w:pPr>
              <w:pStyle w:val="ListParagraph"/>
              <w:rPr>
                <w:rFonts w:asciiTheme="minorHAnsi" w:hAnsiTheme="minorHAnsi" w:cstheme="minorHAnsi"/>
                <w:color w:val="90C226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   </w:t>
            </w:r>
            <w:r w:rsidR="00E25CAC">
              <w:rPr>
                <w:rFonts w:asciiTheme="minorHAnsi" w:eastAsiaTheme="minorEastAsia" w:hAnsiTheme="minorHAnsi" w:cstheme="minorHAnsi"/>
                <w:color w:val="404040" w:themeColor="text1" w:themeTint="BF"/>
                <w:kern w:val="24"/>
                <w:sz w:val="28"/>
                <w:szCs w:val="28"/>
              </w:rPr>
              <w:t>Leavers Assembly</w:t>
            </w:r>
          </w:p>
        </w:tc>
        <w:tc>
          <w:tcPr>
            <w:tcW w:w="4508" w:type="dxa"/>
          </w:tcPr>
          <w:p w:rsidR="00B0111B" w:rsidRPr="00CB09FD" w:rsidRDefault="00B0111B" w:rsidP="00CB09FD">
            <w:pPr>
              <w:jc w:val="center"/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12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June</w:t>
            </w:r>
            <w:r w:rsidR="00E25CAC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(after Physics GCSE Exam)</w:t>
            </w:r>
          </w:p>
        </w:tc>
      </w:tr>
      <w:tr w:rsidR="00180ECB" w:rsidTr="00180ECB">
        <w:tc>
          <w:tcPr>
            <w:tcW w:w="4508" w:type="dxa"/>
          </w:tcPr>
          <w:p w:rsidR="00E25CAC" w:rsidRDefault="00E25CAC" w:rsidP="005C37C6">
            <w:pPr>
              <w:jc w:val="center"/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 w:rsidRPr="00E25CAC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PROM</w:t>
            </w:r>
            <w:r w:rsidR="00FA3A59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(by invitation)</w:t>
            </w:r>
          </w:p>
          <w:p w:rsidR="00180ECB" w:rsidRPr="00801F83" w:rsidRDefault="00C309DD" w:rsidP="005C37C6">
            <w:pPr>
              <w:jc w:val="center"/>
              <w:rPr>
                <w:rFonts w:cstheme="minorHAnsi"/>
                <w:color w:val="90C226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Also official last</w:t>
            </w:r>
            <w:r w:rsidR="00180ECB" w:rsidRPr="00E25CAC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day</w:t>
            </w: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of Year 11</w:t>
            </w:r>
          </w:p>
        </w:tc>
        <w:tc>
          <w:tcPr>
            <w:tcW w:w="4508" w:type="dxa"/>
          </w:tcPr>
          <w:p w:rsidR="00180ECB" w:rsidRDefault="00E25CAC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26</w:t>
            </w:r>
            <w:proofErr w:type="spellStart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position w:val="9"/>
                <w:sz w:val="28"/>
                <w:szCs w:val="28"/>
                <w:vertAlign w:val="superscript"/>
              </w:rPr>
              <w:t>th</w:t>
            </w:r>
            <w:proofErr w:type="spellEnd"/>
            <w:r w:rsidRPr="00CB09FD"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 June</w:t>
            </w:r>
          </w:p>
        </w:tc>
      </w:tr>
      <w:tr w:rsidR="00180ECB" w:rsidTr="00180ECB">
        <w:tc>
          <w:tcPr>
            <w:tcW w:w="4508" w:type="dxa"/>
          </w:tcPr>
          <w:p w:rsidR="00180ECB" w:rsidRPr="00180ECB" w:rsidRDefault="005E67C9" w:rsidP="005C37C6">
            <w:pPr>
              <w:jc w:val="center"/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>Sixth Form Taster Day</w:t>
            </w:r>
          </w:p>
        </w:tc>
        <w:tc>
          <w:tcPr>
            <w:tcW w:w="4508" w:type="dxa"/>
          </w:tcPr>
          <w:p w:rsidR="00180ECB" w:rsidRDefault="005E67C9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  <w:r w:rsidRPr="005E67C9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June all day</w:t>
            </w:r>
          </w:p>
        </w:tc>
      </w:tr>
      <w:tr w:rsidR="00FA3A59" w:rsidTr="002A1239">
        <w:tc>
          <w:tcPr>
            <w:tcW w:w="4508" w:type="dxa"/>
            <w:shd w:val="clear" w:color="auto" w:fill="D9D9D9" w:themeFill="background1" w:themeFillShade="D9"/>
          </w:tcPr>
          <w:p w:rsidR="00FA3A59" w:rsidRDefault="00FA3A59" w:rsidP="005C37C6">
            <w:pPr>
              <w:jc w:val="center"/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eastAsiaTheme="minorEastAsia" w:cstheme="minorHAnsi"/>
                <w:color w:val="404040" w:themeColor="text1" w:themeTint="BF"/>
                <w:kern w:val="24"/>
                <w:sz w:val="28"/>
                <w:szCs w:val="28"/>
              </w:rPr>
              <w:t xml:space="preserve">GCSE Results and sixth form enrolment </w:t>
            </w:r>
          </w:p>
        </w:tc>
        <w:tc>
          <w:tcPr>
            <w:tcW w:w="4508" w:type="dxa"/>
          </w:tcPr>
          <w:p w:rsidR="00FA3A59" w:rsidRDefault="00FA3A59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  <w:r w:rsidR="00712EFE">
              <w:rPr>
                <w:rFonts w:cstheme="minorHAnsi"/>
                <w:sz w:val="28"/>
                <w:szCs w:val="28"/>
              </w:rPr>
              <w:t xml:space="preserve"> 20</w:t>
            </w:r>
            <w:r w:rsidR="00712EFE" w:rsidRPr="00712EFE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712EFE">
              <w:rPr>
                <w:rFonts w:cstheme="minorHAnsi"/>
                <w:sz w:val="28"/>
                <w:szCs w:val="28"/>
              </w:rPr>
              <w:t xml:space="preserve"> August</w:t>
            </w:r>
          </w:p>
          <w:p w:rsidR="00712EFE" w:rsidRDefault="00712EFE" w:rsidP="00CB09F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10.30-11.30am</w:t>
            </w:r>
            <w:r w:rsidR="002A1239">
              <w:rPr>
                <w:rFonts w:cstheme="minorHAnsi"/>
                <w:sz w:val="28"/>
                <w:szCs w:val="28"/>
              </w:rPr>
              <w:t xml:space="preserve"> (results)</w:t>
            </w:r>
          </w:p>
        </w:tc>
      </w:tr>
    </w:tbl>
    <w:p w:rsidR="00180ECB" w:rsidRDefault="00180ECB" w:rsidP="00CB09FD">
      <w:pPr>
        <w:jc w:val="center"/>
        <w:rPr>
          <w:rFonts w:cstheme="minorHAnsi"/>
          <w:sz w:val="28"/>
          <w:szCs w:val="28"/>
        </w:rPr>
      </w:pPr>
    </w:p>
    <w:p w:rsidR="002A34C9" w:rsidRDefault="002A1239" w:rsidP="002A34C9">
      <w:pPr>
        <w:jc w:val="center"/>
        <w:rPr>
          <w:rFonts w:cstheme="minorHAnsi"/>
          <w:sz w:val="28"/>
          <w:szCs w:val="28"/>
        </w:rPr>
      </w:pPr>
      <w:r w:rsidRPr="002A1239">
        <w:rPr>
          <w:rFonts w:cstheme="minorHAnsi"/>
          <w:sz w:val="28"/>
          <w:szCs w:val="28"/>
          <w:shd w:val="clear" w:color="auto" w:fill="D9D9D9" w:themeFill="background1" w:themeFillShade="D9"/>
        </w:rPr>
        <w:t>Shaded</w:t>
      </w:r>
      <w:r>
        <w:rPr>
          <w:rFonts w:cstheme="minorHAnsi"/>
          <w:sz w:val="28"/>
          <w:szCs w:val="28"/>
        </w:rPr>
        <w:t xml:space="preserve"> events are events to which parents will be invited. Parents can attend GCSE results day and sixth form enrolment if they choose to or if their son/daughter would like them to</w:t>
      </w:r>
    </w:p>
    <w:p w:rsidR="002A34C9" w:rsidRPr="00CB09FD" w:rsidRDefault="002A34C9" w:rsidP="002A34C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Invitations to all events </w:t>
      </w:r>
      <w:r w:rsidR="009E481E">
        <w:rPr>
          <w:rFonts w:cstheme="minorHAnsi"/>
          <w:sz w:val="28"/>
          <w:szCs w:val="28"/>
        </w:rPr>
        <w:t xml:space="preserve">involving parents will be sent by e-mail and a paper copy given to students. If we do not have your current e-mail </w:t>
      </w:r>
      <w:r w:rsidR="00585151">
        <w:rPr>
          <w:rFonts w:cstheme="minorHAnsi"/>
          <w:sz w:val="28"/>
          <w:szCs w:val="28"/>
        </w:rPr>
        <w:t>address, please contact Student S</w:t>
      </w:r>
      <w:bookmarkStart w:id="0" w:name="_GoBack"/>
      <w:bookmarkEnd w:id="0"/>
      <w:r w:rsidR="009E481E">
        <w:rPr>
          <w:rFonts w:cstheme="minorHAnsi"/>
          <w:sz w:val="28"/>
          <w:szCs w:val="28"/>
        </w:rPr>
        <w:t>ervices to update it on DPa@cdarwin.com</w:t>
      </w:r>
    </w:p>
    <w:sectPr w:rsidR="002A34C9" w:rsidRPr="00CB09FD" w:rsidSect="009E481E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C1C6E"/>
    <w:multiLevelType w:val="hybridMultilevel"/>
    <w:tmpl w:val="BFCCAB9C"/>
    <w:lvl w:ilvl="0" w:tplc="31980B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4003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BA99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A8E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20E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258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8E21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8A4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345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CC822ED"/>
    <w:multiLevelType w:val="hybridMultilevel"/>
    <w:tmpl w:val="491C1A3E"/>
    <w:lvl w:ilvl="0" w:tplc="16668E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F807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AABF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CEBB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D604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4A0A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689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9212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E407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FD"/>
    <w:rsid w:val="001052C1"/>
    <w:rsid w:val="00180ECB"/>
    <w:rsid w:val="00292603"/>
    <w:rsid w:val="002A1239"/>
    <w:rsid w:val="002A34C9"/>
    <w:rsid w:val="003A53D4"/>
    <w:rsid w:val="00585151"/>
    <w:rsid w:val="005953D2"/>
    <w:rsid w:val="00596B1B"/>
    <w:rsid w:val="005C37C6"/>
    <w:rsid w:val="005E67C9"/>
    <w:rsid w:val="006A7763"/>
    <w:rsid w:val="00712EFE"/>
    <w:rsid w:val="00801F83"/>
    <w:rsid w:val="00814B6A"/>
    <w:rsid w:val="009E481E"/>
    <w:rsid w:val="00AC3425"/>
    <w:rsid w:val="00B0111B"/>
    <w:rsid w:val="00C309DD"/>
    <w:rsid w:val="00CB09FD"/>
    <w:rsid w:val="00E25CAC"/>
    <w:rsid w:val="00FA3A59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8FB4-DD4E-48F0-8AE4-D1D0A401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B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ECE7E3DA</Template>
  <TotalTime>42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19</cp:revision>
  <cp:lastPrinted>2019-09-18T10:25:00Z</cp:lastPrinted>
  <dcterms:created xsi:type="dcterms:W3CDTF">2019-09-16T16:35:00Z</dcterms:created>
  <dcterms:modified xsi:type="dcterms:W3CDTF">2019-09-19T09:27:00Z</dcterms:modified>
</cp:coreProperties>
</file>