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00" w:rsidRPr="00025204" w:rsidRDefault="00BD2C67" w:rsidP="0002520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025204">
        <w:rPr>
          <w:rFonts w:ascii="Arial" w:hAnsi="Arial" w:cs="Arial"/>
          <w:b/>
          <w:bCs/>
          <w:sz w:val="28"/>
          <w:u w:val="single"/>
        </w:rPr>
        <w:t>Information about Revision Guides</w:t>
      </w:r>
      <w:r w:rsidR="00F60FE5" w:rsidRPr="00025204">
        <w:rPr>
          <w:rFonts w:ascii="Arial" w:hAnsi="Arial" w:cs="Arial"/>
          <w:b/>
          <w:bCs/>
          <w:sz w:val="28"/>
          <w:u w:val="single"/>
        </w:rPr>
        <w:t xml:space="preserve">, </w:t>
      </w:r>
      <w:r w:rsidRPr="00025204">
        <w:rPr>
          <w:rFonts w:ascii="Arial" w:hAnsi="Arial" w:cs="Arial"/>
          <w:b/>
          <w:bCs/>
          <w:sz w:val="28"/>
          <w:u w:val="single"/>
        </w:rPr>
        <w:t>Year 11 Subjects and Exam Boards</w:t>
      </w:r>
    </w:p>
    <w:p w:rsidR="00C23653" w:rsidRDefault="00C23653" w:rsidP="00362D37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8"/>
          <w:u w:val="single"/>
        </w:rPr>
      </w:pPr>
    </w:p>
    <w:p w:rsidR="00C23653" w:rsidRPr="00025204" w:rsidRDefault="00C23653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5" w:themeShade="BF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999"/>
        <w:gridCol w:w="10872"/>
        <w:gridCol w:w="977"/>
      </w:tblGrid>
      <w:tr w:rsidR="00E36800" w:rsidRPr="00025204" w:rsidTr="00E332CB">
        <w:tc>
          <w:tcPr>
            <w:tcW w:w="2540" w:type="dxa"/>
          </w:tcPr>
          <w:p w:rsidR="00E36800" w:rsidRPr="00025204" w:rsidRDefault="00BD2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204">
              <w:rPr>
                <w:rFonts w:ascii="Arial" w:hAnsi="Arial" w:cs="Arial"/>
                <w:b/>
                <w:sz w:val="24"/>
                <w:szCs w:val="24"/>
              </w:rPr>
              <w:t>Subjects</w:t>
            </w:r>
          </w:p>
        </w:tc>
        <w:tc>
          <w:tcPr>
            <w:tcW w:w="999" w:type="dxa"/>
          </w:tcPr>
          <w:p w:rsidR="00E36800" w:rsidRPr="00025204" w:rsidRDefault="00BD2C67" w:rsidP="002F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04">
              <w:rPr>
                <w:rFonts w:ascii="Arial" w:hAnsi="Arial" w:cs="Arial"/>
                <w:b/>
                <w:sz w:val="24"/>
                <w:szCs w:val="24"/>
              </w:rPr>
              <w:t>Exam Board</w:t>
            </w:r>
          </w:p>
        </w:tc>
        <w:tc>
          <w:tcPr>
            <w:tcW w:w="10872" w:type="dxa"/>
          </w:tcPr>
          <w:p w:rsidR="00E36800" w:rsidRPr="00025204" w:rsidRDefault="001D1080" w:rsidP="001D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04">
              <w:rPr>
                <w:rFonts w:ascii="Arial" w:hAnsi="Arial" w:cs="Arial"/>
                <w:b/>
                <w:sz w:val="24"/>
                <w:szCs w:val="24"/>
              </w:rPr>
              <w:t>Revision Guides</w:t>
            </w:r>
          </w:p>
        </w:tc>
        <w:tc>
          <w:tcPr>
            <w:tcW w:w="0" w:type="auto"/>
          </w:tcPr>
          <w:p w:rsidR="00E36800" w:rsidRPr="00025204" w:rsidRDefault="001D1080" w:rsidP="001D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04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C66732" w:rsidRPr="00C23653" w:rsidTr="00E332CB">
        <w:trPr>
          <w:trHeight w:val="243"/>
        </w:trPr>
        <w:tc>
          <w:tcPr>
            <w:tcW w:w="2540" w:type="dxa"/>
            <w:hideMark/>
          </w:tcPr>
          <w:p w:rsidR="00C66732" w:rsidRPr="00C23653" w:rsidRDefault="00C66732">
            <w:pPr>
              <w:tabs>
                <w:tab w:val="right" w:pos="2953"/>
              </w:tabs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>Edexcel Business Studies GCSE</w:t>
            </w:r>
            <w:r w:rsidRPr="00C23653">
              <w:rPr>
                <w:rFonts w:ascii="Arial" w:hAnsi="Arial" w:cs="Arial"/>
              </w:rPr>
              <w:tab/>
            </w:r>
          </w:p>
        </w:tc>
        <w:tc>
          <w:tcPr>
            <w:tcW w:w="999" w:type="dxa"/>
            <w:hideMark/>
          </w:tcPr>
          <w:p w:rsidR="00C66732" w:rsidRPr="00C23653" w:rsidRDefault="00C66732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</w:tcPr>
          <w:p w:rsidR="00C66732" w:rsidRPr="00C23653" w:rsidRDefault="00C6673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Revise Edexcel GCSE (9-1) Business Revision Guide (Pearson) ISBN 978-1-292-19071-6</w:t>
            </w:r>
          </w:p>
          <w:p w:rsidR="00C66732" w:rsidRPr="00C23653" w:rsidRDefault="00C6673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</w:p>
          <w:p w:rsidR="00C66732" w:rsidRPr="00C23653" w:rsidRDefault="00C6673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Revise Edexcel GCSE (1-9) Business Revision Workbook (Pearson) ISBN 978-1-292-19070-9</w:t>
            </w:r>
          </w:p>
          <w:p w:rsidR="00C66732" w:rsidRPr="00C23653" w:rsidRDefault="00C6673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The above 2 ideally purchased together.</w:t>
            </w:r>
          </w:p>
          <w:p w:rsidR="00C66732" w:rsidRPr="00C23653" w:rsidRDefault="00C66732">
            <w:pPr>
              <w:shd w:val="clear" w:color="auto" w:fill="FFFFFF"/>
              <w:spacing w:before="161"/>
              <w:outlineLvl w:val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An alternative to the above </w:t>
            </w:r>
            <w:proofErr w:type="spellStart"/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is:Edexcel</w:t>
            </w:r>
            <w:proofErr w:type="spellEnd"/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GCSE 9-1 Business All-in-One Revision and Practice (Collins) ISBN </w:t>
            </w:r>
          </w:p>
          <w:p w:rsidR="00C66732" w:rsidRPr="00C23653" w:rsidRDefault="00C6673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978-0-008-22739-5</w:t>
            </w:r>
          </w:p>
        </w:tc>
        <w:tc>
          <w:tcPr>
            <w:tcW w:w="0" w:type="auto"/>
          </w:tcPr>
          <w:p w:rsidR="00C66732" w:rsidRPr="00C23653" w:rsidRDefault="00C66732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£5.99</w:t>
            </w:r>
          </w:p>
          <w:p w:rsidR="00C66732" w:rsidRPr="00C23653" w:rsidRDefault="00C66732">
            <w:pPr>
              <w:rPr>
                <w:rFonts w:ascii="Arial" w:hAnsi="Arial" w:cs="Arial"/>
              </w:rPr>
            </w:pPr>
          </w:p>
          <w:p w:rsidR="00C66732" w:rsidRPr="00C23653" w:rsidRDefault="00C66732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£5.99</w:t>
            </w:r>
          </w:p>
          <w:p w:rsidR="00C66732" w:rsidRPr="00C23653" w:rsidRDefault="00C66732">
            <w:pPr>
              <w:rPr>
                <w:rFonts w:ascii="Arial" w:hAnsi="Arial" w:cs="Arial"/>
              </w:rPr>
            </w:pPr>
          </w:p>
          <w:p w:rsidR="00C66732" w:rsidRPr="00C23653" w:rsidRDefault="00C66732">
            <w:pPr>
              <w:rPr>
                <w:rFonts w:ascii="Arial" w:hAnsi="Arial" w:cs="Arial"/>
              </w:rPr>
            </w:pPr>
          </w:p>
          <w:p w:rsidR="00C66732" w:rsidRPr="00C23653" w:rsidRDefault="00C66732">
            <w:pPr>
              <w:rPr>
                <w:rFonts w:ascii="Arial" w:hAnsi="Arial" w:cs="Arial"/>
              </w:rPr>
            </w:pPr>
          </w:p>
          <w:p w:rsidR="00C66732" w:rsidRPr="00C23653" w:rsidRDefault="00C66732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£10.99</w:t>
            </w:r>
          </w:p>
        </w:tc>
      </w:tr>
      <w:tr w:rsidR="0070027E" w:rsidRPr="00C23653" w:rsidTr="00E332CB">
        <w:trPr>
          <w:trHeight w:val="56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E" w:rsidRPr="00C23653" w:rsidRDefault="0070027E" w:rsidP="0070027E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Computer Science GCSE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E" w:rsidRPr="00C23653" w:rsidRDefault="0070027E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OCR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E" w:rsidRPr="00C23653" w:rsidRDefault="0070027E" w:rsidP="0070027E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GCSE Computer Science AQA Revision Guide </w:t>
            </w:r>
            <w:r w:rsidR="00D07C20">
              <w:rPr>
                <w:rFonts w:ascii="Arial" w:hAnsi="Arial" w:cs="Arial"/>
              </w:rPr>
              <w:t xml:space="preserve">Available via </w:t>
            </w:r>
            <w:proofErr w:type="spellStart"/>
            <w:r w:rsidR="00D07C20">
              <w:rPr>
                <w:rFonts w:ascii="Arial" w:hAnsi="Arial" w:cs="Arial"/>
              </w:rPr>
              <w:t>Parentpay</w:t>
            </w:r>
            <w:proofErr w:type="spellEnd"/>
            <w:r w:rsidR="00D07C20">
              <w:rPr>
                <w:rFonts w:ascii="Arial" w:hAnsi="Arial" w:cs="Arial"/>
              </w:rPr>
              <w:t xml:space="preserve"> and then collect from Mr Simpson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E" w:rsidRPr="00C23653" w:rsidRDefault="0070027E" w:rsidP="0070027E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£3.25</w:t>
            </w:r>
          </w:p>
        </w:tc>
      </w:tr>
      <w:tr w:rsidR="00E36800" w:rsidRPr="00C23653" w:rsidTr="00E332CB">
        <w:trPr>
          <w:trHeight w:val="567"/>
        </w:trPr>
        <w:tc>
          <w:tcPr>
            <w:tcW w:w="2540" w:type="dxa"/>
            <w:shd w:val="clear" w:color="auto" w:fill="auto"/>
          </w:tcPr>
          <w:p w:rsidR="00E36800" w:rsidRPr="00C23653" w:rsidRDefault="00BD2C67">
            <w:pPr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>Dance GCSE</w:t>
            </w:r>
          </w:p>
        </w:tc>
        <w:tc>
          <w:tcPr>
            <w:tcW w:w="999" w:type="dxa"/>
          </w:tcPr>
          <w:p w:rsidR="00E36800" w:rsidRPr="00C23653" w:rsidRDefault="00BD2C67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AQA</w:t>
            </w:r>
          </w:p>
        </w:tc>
        <w:tc>
          <w:tcPr>
            <w:tcW w:w="10872" w:type="dxa"/>
            <w:vAlign w:val="center"/>
          </w:tcPr>
          <w:p w:rsidR="00FD5FBA" w:rsidRPr="00C23653" w:rsidRDefault="0070027E" w:rsidP="0070027E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C23653">
              <w:rPr>
                <w:rFonts w:ascii="Arial" w:hAnsi="Arial" w:cs="Arial"/>
                <w:color w:val="000000"/>
                <w:shd w:val="clear" w:color="auto" w:fill="FFFFFF"/>
              </w:rPr>
              <w:t xml:space="preserve">No revision guides available for dance. </w:t>
            </w:r>
            <w:r w:rsidR="00800862" w:rsidRPr="00C23653">
              <w:rPr>
                <w:rFonts w:ascii="Arial" w:hAnsi="Arial" w:cs="Arial"/>
                <w:color w:val="000000"/>
                <w:shd w:val="clear" w:color="auto" w:fill="FFFFFF"/>
              </w:rPr>
              <w:t>Revision must be done from student</w:t>
            </w:r>
            <w:r w:rsidRPr="00C23653">
              <w:rPr>
                <w:rFonts w:ascii="Arial" w:hAnsi="Arial" w:cs="Arial"/>
                <w:color w:val="000000"/>
                <w:shd w:val="clear" w:color="auto" w:fill="FFFFFF"/>
              </w:rPr>
              <w:t xml:space="preserve"> folders, AQA videos, interviews and fact files. Mis</w:t>
            </w:r>
            <w:r w:rsidR="00800862" w:rsidRPr="00C23653">
              <w:rPr>
                <w:rFonts w:ascii="Arial" w:hAnsi="Arial" w:cs="Arial"/>
                <w:color w:val="000000"/>
                <w:shd w:val="clear" w:color="auto" w:fill="FFFFFF"/>
              </w:rPr>
              <w:t>s Abbotts will upload a</w:t>
            </w:r>
            <w:r w:rsidRPr="00C23653">
              <w:rPr>
                <w:rFonts w:ascii="Arial" w:hAnsi="Arial" w:cs="Arial"/>
                <w:color w:val="000000"/>
                <w:shd w:val="clear" w:color="auto" w:fill="FFFFFF"/>
              </w:rPr>
              <w:t xml:space="preserve"> revision guide onto SMHW (No charge).</w:t>
            </w:r>
          </w:p>
        </w:tc>
        <w:tc>
          <w:tcPr>
            <w:tcW w:w="0" w:type="auto"/>
          </w:tcPr>
          <w:p w:rsidR="00E36800" w:rsidRPr="00C23653" w:rsidRDefault="0070027E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No Cost</w:t>
            </w:r>
          </w:p>
        </w:tc>
      </w:tr>
      <w:tr w:rsidR="00E36800" w:rsidRPr="00C23653" w:rsidTr="00E332CB">
        <w:trPr>
          <w:trHeight w:val="329"/>
        </w:trPr>
        <w:tc>
          <w:tcPr>
            <w:tcW w:w="2540" w:type="dxa"/>
            <w:shd w:val="clear" w:color="auto" w:fill="auto"/>
          </w:tcPr>
          <w:p w:rsidR="00E36800" w:rsidRPr="00C23653" w:rsidRDefault="00BD2C67">
            <w:pPr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>Drama GCSE</w:t>
            </w:r>
          </w:p>
        </w:tc>
        <w:tc>
          <w:tcPr>
            <w:tcW w:w="999" w:type="dxa"/>
          </w:tcPr>
          <w:p w:rsidR="00E36800" w:rsidRPr="00C23653" w:rsidRDefault="00BD2C67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WJEC</w:t>
            </w:r>
          </w:p>
        </w:tc>
        <w:tc>
          <w:tcPr>
            <w:tcW w:w="10872" w:type="dxa"/>
            <w:vAlign w:val="center"/>
          </w:tcPr>
          <w:p w:rsidR="007D0BE2" w:rsidRPr="007A6EDF" w:rsidRDefault="000467AF" w:rsidP="007D0BE2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Buy from CPG website or Amazon</w:t>
            </w:r>
          </w:p>
          <w:p w:rsidR="007D0BE2" w:rsidRPr="007A6EDF" w:rsidRDefault="007D0BE2" w:rsidP="007D0BE2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A6EDF">
              <w:rPr>
                <w:rFonts w:ascii="Arial" w:eastAsia="Times New Roman" w:hAnsi="Arial" w:cs="Arial"/>
                <w:lang w:eastAsia="en-GB"/>
              </w:rPr>
              <w:t>Useful for revising key acting and design vocabulary. Useful for Live Theatre revision.</w:t>
            </w:r>
          </w:p>
          <w:p w:rsidR="007D0BE2" w:rsidRPr="007A6EDF" w:rsidRDefault="007D0BE2" w:rsidP="007D0BE2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A6EDF">
              <w:rPr>
                <w:rFonts w:ascii="Arial" w:eastAsia="Times New Roman" w:hAnsi="Arial" w:cs="Arial"/>
                <w:lang w:eastAsia="en-GB"/>
              </w:rPr>
              <w:t> </w:t>
            </w:r>
            <w:hyperlink r:id="rId4" w:tgtFrame="_blank" w:history="1">
              <w:r w:rsidRPr="007A6ED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en-GB"/>
                </w:rPr>
                <w:t>https://www.cgpbooks.co.uk/secondary-books/gcse/drama/dmr41-new-grade-9-1-gcse-drama-revision-guide</w:t>
              </w:r>
            </w:hyperlink>
          </w:p>
          <w:p w:rsidR="007D0BE2" w:rsidRPr="007A6EDF" w:rsidRDefault="007D0BE2" w:rsidP="007D0BE2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A6E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7D0BE2" w:rsidRPr="007A6EDF" w:rsidRDefault="007D0BE2" w:rsidP="007D0BE2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A6EDF">
              <w:rPr>
                <w:rFonts w:ascii="Arial" w:eastAsia="Times New Roman" w:hAnsi="Arial" w:cs="Arial"/>
                <w:lang w:eastAsia="en-GB"/>
              </w:rPr>
              <w:t>GCSE Drama revision guide for DNA</w:t>
            </w:r>
          </w:p>
          <w:p w:rsidR="007D0BE2" w:rsidRPr="007A6EDF" w:rsidRDefault="007D0BE2" w:rsidP="007D0BE2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A6E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hyperlink r:id="rId5" w:tgtFrame="_blank" w:history="1">
              <w:r w:rsidRPr="007A6ED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en-GB"/>
                </w:rPr>
                <w:t>https://www.cgpbooks.co.uk/secondary-books/gcse/drama/dmpd41-new-grade-9-1-gcse-drama-play-guide-dna?c=59880060</w:t>
              </w:r>
            </w:hyperlink>
          </w:p>
          <w:p w:rsidR="00FD5FBA" w:rsidRPr="00C23653" w:rsidRDefault="00FD5FBA" w:rsidP="00F60F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36800" w:rsidRDefault="007D0B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 xml:space="preserve"> £5.95</w:t>
            </w:r>
          </w:p>
          <w:p w:rsidR="00E0061E" w:rsidRPr="00C23653" w:rsidRDefault="00E0061E">
            <w:pPr>
              <w:rPr>
                <w:rFonts w:ascii="Arial" w:hAnsi="Arial" w:cs="Arial"/>
              </w:rPr>
            </w:pPr>
          </w:p>
        </w:tc>
      </w:tr>
      <w:tr w:rsidR="00E36800" w:rsidRPr="00C23653" w:rsidTr="00E332CB">
        <w:trPr>
          <w:trHeight w:val="567"/>
        </w:trPr>
        <w:tc>
          <w:tcPr>
            <w:tcW w:w="2540" w:type="dxa"/>
          </w:tcPr>
          <w:p w:rsidR="00E36800" w:rsidRPr="00C23653" w:rsidRDefault="00BD2C67">
            <w:pPr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>English Literature</w:t>
            </w:r>
            <w:r w:rsidRPr="00C2365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999" w:type="dxa"/>
          </w:tcPr>
          <w:p w:rsidR="00E36800" w:rsidRPr="00C23653" w:rsidRDefault="00BD2C67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OCR</w:t>
            </w:r>
          </w:p>
        </w:tc>
        <w:tc>
          <w:tcPr>
            <w:tcW w:w="10872" w:type="dxa"/>
            <w:vAlign w:val="center"/>
          </w:tcPr>
          <w:p w:rsidR="00E36800" w:rsidRPr="00C23653" w:rsidRDefault="00BD2C67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CGP GCSE English Text Guide - An Inspector Calls</w:t>
            </w:r>
          </w:p>
          <w:p w:rsidR="008436C4" w:rsidRPr="00C23653" w:rsidRDefault="008B794F">
            <w:pPr>
              <w:rPr>
                <w:rFonts w:ascii="Arial" w:hAnsi="Arial" w:cs="Arial"/>
              </w:rPr>
            </w:pPr>
            <w:hyperlink r:id="rId6" w:history="1">
              <w:r w:rsidR="00BD2C67" w:rsidRPr="00C23653">
                <w:rPr>
                  <w:rFonts w:ascii="Arial" w:hAnsi="Arial" w:cs="Arial"/>
                </w:rPr>
                <w:t>CGP GCSE English Shakespeare Text Guide - Romeo &amp; Juliet</w:t>
              </w:r>
            </w:hyperlink>
            <w:r w:rsidR="003E529A" w:rsidRPr="00C23653">
              <w:rPr>
                <w:rFonts w:ascii="Arial" w:hAnsi="Arial" w:cs="Arial"/>
              </w:rPr>
              <w:t xml:space="preserve">.  </w:t>
            </w:r>
          </w:p>
          <w:p w:rsidR="00E36800" w:rsidRPr="00C23653" w:rsidRDefault="003E529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(Pay on </w:t>
            </w:r>
            <w:proofErr w:type="spellStart"/>
            <w:r w:rsidRPr="00C23653">
              <w:rPr>
                <w:rFonts w:ascii="Arial" w:hAnsi="Arial" w:cs="Arial"/>
              </w:rPr>
              <w:t>Parentpay</w:t>
            </w:r>
            <w:proofErr w:type="spellEnd"/>
            <w:r w:rsidRPr="00C23653">
              <w:rPr>
                <w:rFonts w:ascii="Arial" w:hAnsi="Arial" w:cs="Arial"/>
              </w:rPr>
              <w:t xml:space="preserve"> and </w:t>
            </w:r>
            <w:r w:rsidR="00EA5D69" w:rsidRPr="00C23653">
              <w:rPr>
                <w:rFonts w:ascii="Arial" w:hAnsi="Arial" w:cs="Arial"/>
              </w:rPr>
              <w:t>take receipt to li</w:t>
            </w:r>
            <w:r w:rsidR="0064528A" w:rsidRPr="00C23653">
              <w:rPr>
                <w:rFonts w:ascii="Arial" w:hAnsi="Arial" w:cs="Arial"/>
              </w:rPr>
              <w:t>brary to collect from Mrs Adams</w:t>
            </w:r>
            <w:r w:rsidR="00F219AD" w:rsidRPr="00C23653">
              <w:rPr>
                <w:rFonts w:ascii="Arial" w:hAnsi="Arial" w:cs="Arial"/>
              </w:rPr>
              <w:t xml:space="preserve"> at lunch or after school</w:t>
            </w:r>
            <w:r w:rsidR="00BD2C67" w:rsidRPr="00C23653">
              <w:rPr>
                <w:rFonts w:ascii="Arial" w:hAnsi="Arial" w:cs="Arial"/>
              </w:rPr>
              <w:t>)</w:t>
            </w:r>
          </w:p>
          <w:p w:rsidR="00E36800" w:rsidRPr="00C23653" w:rsidRDefault="008436C4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War of the Worlds – online guide</w:t>
            </w:r>
            <w:r w:rsidR="006626D6" w:rsidRPr="00C23653">
              <w:rPr>
                <w:rFonts w:ascii="Arial" w:hAnsi="Arial" w:cs="Arial"/>
              </w:rPr>
              <w:t xml:space="preserve"> (no book available)</w:t>
            </w:r>
            <w:r w:rsidRPr="00C23653">
              <w:rPr>
                <w:rFonts w:ascii="Arial" w:hAnsi="Arial" w:cs="Arial"/>
              </w:rPr>
              <w:t>:</w:t>
            </w:r>
          </w:p>
          <w:p w:rsidR="006626D6" w:rsidRPr="00C23653" w:rsidRDefault="008B794F">
            <w:pPr>
              <w:rPr>
                <w:rFonts w:ascii="Arial" w:hAnsi="Arial" w:cs="Arial"/>
                <w:u w:val="single"/>
              </w:rPr>
            </w:pPr>
            <w:hyperlink r:id="rId7" w:history="1">
              <w:r w:rsidR="00D921F9" w:rsidRPr="00C23653">
                <w:rPr>
                  <w:rStyle w:val="Hyperlink"/>
                  <w:rFonts w:ascii="Arial" w:hAnsi="Arial" w:cs="Arial"/>
                  <w:color w:val="auto"/>
                </w:rPr>
                <w:t>http://www.shmoop.com/war-of-the-worlds-hg-wells/literary-devices.html</w:t>
              </w:r>
            </w:hyperlink>
          </w:p>
        </w:tc>
        <w:tc>
          <w:tcPr>
            <w:tcW w:w="0" w:type="auto"/>
          </w:tcPr>
          <w:p w:rsidR="0087783B" w:rsidRPr="00C23653" w:rsidRDefault="0087783B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£2.80</w:t>
            </w:r>
          </w:p>
          <w:p w:rsidR="00E36800" w:rsidRPr="00C23653" w:rsidRDefault="00BD2C67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each </w:t>
            </w:r>
          </w:p>
          <w:p w:rsidR="006626D6" w:rsidRPr="00C23653" w:rsidRDefault="006626D6">
            <w:pPr>
              <w:rPr>
                <w:rFonts w:ascii="Arial" w:hAnsi="Arial" w:cs="Arial"/>
              </w:rPr>
            </w:pPr>
          </w:p>
          <w:p w:rsidR="00E36800" w:rsidRPr="00C23653" w:rsidRDefault="004569B2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No Cost</w:t>
            </w:r>
          </w:p>
        </w:tc>
      </w:tr>
      <w:tr w:rsidR="00A5073A" w:rsidRPr="00C23653" w:rsidTr="00E332CB">
        <w:trPr>
          <w:trHeight w:val="567"/>
        </w:trPr>
        <w:tc>
          <w:tcPr>
            <w:tcW w:w="2540" w:type="dxa"/>
            <w:shd w:val="clear" w:color="auto" w:fill="auto"/>
          </w:tcPr>
          <w:p w:rsidR="00A5073A" w:rsidRPr="00C23653" w:rsidRDefault="00A5073A" w:rsidP="00A5073A">
            <w:pPr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>French GCSE</w:t>
            </w:r>
          </w:p>
        </w:tc>
        <w:tc>
          <w:tcPr>
            <w:tcW w:w="999" w:type="dxa"/>
          </w:tcPr>
          <w:p w:rsidR="00A5073A" w:rsidRPr="00C23653" w:rsidRDefault="00A5073A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AQA</w:t>
            </w:r>
          </w:p>
        </w:tc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73A" w:rsidRPr="00C23653" w:rsidRDefault="00A5073A" w:rsidP="00A5073A">
            <w:pPr>
              <w:divId w:val="1899168349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Revise AQA GCSE French Revision Workbook: for the 9-1 exams</w:t>
            </w:r>
          </w:p>
          <w:p w:rsidR="00A5073A" w:rsidRPr="00C23653" w:rsidRDefault="008B794F" w:rsidP="00A5073A">
            <w:pPr>
              <w:divId w:val="1144546490"/>
              <w:rPr>
                <w:rFonts w:ascii="Arial" w:hAnsi="Arial" w:cs="Arial"/>
              </w:rPr>
            </w:pPr>
            <w:hyperlink r:id="rId8" w:tgtFrame="_blank" w:history="1">
              <w:r w:rsidR="00A5073A" w:rsidRPr="00C23653">
                <w:rPr>
                  <w:rStyle w:val="Hyperlink"/>
                  <w:rFonts w:ascii="Arial" w:hAnsi="Arial" w:cs="Arial"/>
                  <w:color w:val="auto"/>
                </w:rPr>
                <w:t xml:space="preserve">Revise AQA GCSE (9-1) French Revision Guide: includes online edition </w:t>
              </w:r>
            </w:hyperlink>
          </w:p>
          <w:p w:rsidR="00FD5FBA" w:rsidRPr="00C23653" w:rsidRDefault="00A5073A" w:rsidP="00A5073A">
            <w:pPr>
              <w:divId w:val="1736200363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Sound files availab</w:t>
            </w:r>
            <w:r w:rsidR="00F401C4" w:rsidRPr="00C23653">
              <w:rPr>
                <w:rFonts w:ascii="Arial" w:hAnsi="Arial" w:cs="Arial"/>
              </w:rPr>
              <w:t xml:space="preserve">le free online to accompany the </w:t>
            </w:r>
            <w:r w:rsidRPr="00C23653">
              <w:rPr>
                <w:rFonts w:ascii="Arial" w:hAnsi="Arial" w:cs="Arial"/>
              </w:rPr>
              <w:t>workbook.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073A" w:rsidRPr="00C23653" w:rsidRDefault="00C87389" w:rsidP="00A5073A">
            <w:pPr>
              <w:divId w:val="16483206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£5.99</w:t>
            </w:r>
            <w:r w:rsidR="00A5073A" w:rsidRPr="00C23653">
              <w:rPr>
                <w:rFonts w:ascii="Arial" w:hAnsi="Arial" w:cs="Arial"/>
              </w:rPr>
              <w:t xml:space="preserve"> each</w:t>
            </w:r>
          </w:p>
        </w:tc>
      </w:tr>
      <w:tr w:rsidR="00F219AD" w:rsidRPr="00C23653" w:rsidTr="00E332CB">
        <w:trPr>
          <w:trHeight w:val="567"/>
        </w:trPr>
        <w:tc>
          <w:tcPr>
            <w:tcW w:w="2540" w:type="dxa"/>
          </w:tcPr>
          <w:p w:rsidR="00F219AD" w:rsidRPr="00C23653" w:rsidRDefault="00F219AD" w:rsidP="00F219AD">
            <w:pPr>
              <w:rPr>
                <w:rFonts w:ascii="Arial" w:hAnsi="Arial" w:cs="Arial"/>
                <w:highlight w:val="yellow"/>
              </w:rPr>
            </w:pPr>
            <w:r w:rsidRPr="00C23653">
              <w:rPr>
                <w:rFonts w:ascii="Arial" w:hAnsi="Arial" w:cs="Arial"/>
              </w:rPr>
              <w:t>Film Studies</w:t>
            </w:r>
            <w:r w:rsidR="007E3EDC" w:rsidRPr="00C23653">
              <w:rPr>
                <w:rFonts w:ascii="Arial" w:hAnsi="Arial" w:cs="Arial"/>
              </w:rPr>
              <w:t xml:space="preserve"> and Media Studies</w:t>
            </w:r>
          </w:p>
        </w:tc>
        <w:tc>
          <w:tcPr>
            <w:tcW w:w="999" w:type="dxa"/>
          </w:tcPr>
          <w:p w:rsidR="00F219AD" w:rsidRPr="00C23653" w:rsidRDefault="00F219AD" w:rsidP="002F0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2" w:type="dxa"/>
            <w:vAlign w:val="center"/>
          </w:tcPr>
          <w:p w:rsidR="00FD5FBA" w:rsidRPr="00C23653" w:rsidRDefault="00F401C4" w:rsidP="00C26095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Revision Materials will be provided by Miss </w:t>
            </w:r>
            <w:proofErr w:type="spellStart"/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Hurding</w:t>
            </w:r>
            <w:proofErr w:type="spellEnd"/>
            <w:r w:rsidR="00F70535"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(Film) and Mr</w:t>
            </w:r>
            <w:r w:rsidR="007E3EDC"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Archer (Media)</w:t>
            </w:r>
          </w:p>
        </w:tc>
        <w:tc>
          <w:tcPr>
            <w:tcW w:w="0" w:type="auto"/>
          </w:tcPr>
          <w:p w:rsidR="00F219AD" w:rsidRPr="00C23653" w:rsidRDefault="004569B2" w:rsidP="00A5073A">
            <w:pPr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No Cost</w:t>
            </w:r>
          </w:p>
        </w:tc>
      </w:tr>
      <w:tr w:rsidR="00860469" w:rsidRPr="00C23653" w:rsidTr="00E332CB">
        <w:trPr>
          <w:trHeight w:val="567"/>
        </w:trPr>
        <w:tc>
          <w:tcPr>
            <w:tcW w:w="2540" w:type="dxa"/>
            <w:shd w:val="clear" w:color="auto" w:fill="auto"/>
          </w:tcPr>
          <w:p w:rsidR="00860469" w:rsidRPr="00C23653" w:rsidRDefault="00860469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German GCSE</w:t>
            </w:r>
          </w:p>
        </w:tc>
        <w:tc>
          <w:tcPr>
            <w:tcW w:w="999" w:type="dxa"/>
          </w:tcPr>
          <w:p w:rsidR="00860469" w:rsidRPr="00C23653" w:rsidRDefault="00860469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AQA</w:t>
            </w:r>
          </w:p>
        </w:tc>
        <w:tc>
          <w:tcPr>
            <w:tcW w:w="10872" w:type="dxa"/>
            <w:vAlign w:val="center"/>
          </w:tcPr>
          <w:p w:rsidR="00860469" w:rsidRPr="00C23653" w:rsidRDefault="00860469" w:rsidP="00860469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Revise AQA GCSE German Revision Workbook: for the 9-1 exams</w:t>
            </w:r>
          </w:p>
          <w:p w:rsidR="00860469" w:rsidRPr="00C23653" w:rsidRDefault="008B794F" w:rsidP="00860469">
            <w:pPr>
              <w:rPr>
                <w:rFonts w:ascii="Arial" w:hAnsi="Arial" w:cs="Arial"/>
              </w:rPr>
            </w:pPr>
            <w:hyperlink r:id="rId9" w:tgtFrame="_blank" w:history="1">
              <w:r w:rsidR="00860469" w:rsidRPr="00C23653">
                <w:rPr>
                  <w:rStyle w:val="Hyperlink"/>
                  <w:rFonts w:ascii="Arial" w:hAnsi="Arial" w:cs="Arial"/>
                  <w:color w:val="auto"/>
                </w:rPr>
                <w:t xml:space="preserve">Revise AQA GCSE (9-1) German Revision Guide: includes online edition </w:t>
              </w:r>
            </w:hyperlink>
          </w:p>
          <w:p w:rsidR="00860469" w:rsidRPr="00C23653" w:rsidRDefault="00860469" w:rsidP="006626D6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 Sound files available free online to accompany the workbook.</w:t>
            </w:r>
          </w:p>
        </w:tc>
        <w:tc>
          <w:tcPr>
            <w:tcW w:w="0" w:type="auto"/>
          </w:tcPr>
          <w:p w:rsidR="00860469" w:rsidRPr="00C23653" w:rsidRDefault="00C87389" w:rsidP="00A5073A">
            <w:pPr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£5.99</w:t>
            </w:r>
            <w:r w:rsidR="00A43C5B"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each</w:t>
            </w:r>
          </w:p>
        </w:tc>
      </w:tr>
      <w:tr w:rsidR="00A5073A" w:rsidRPr="00C23653" w:rsidTr="00E332CB">
        <w:trPr>
          <w:trHeight w:val="567"/>
        </w:trPr>
        <w:tc>
          <w:tcPr>
            <w:tcW w:w="2540" w:type="dxa"/>
          </w:tcPr>
          <w:p w:rsidR="00A5073A" w:rsidRPr="00C23653" w:rsidRDefault="00A5073A" w:rsidP="00A5073A">
            <w:pPr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lastRenderedPageBreak/>
              <w:t>Geography GCSE</w:t>
            </w:r>
          </w:p>
        </w:tc>
        <w:tc>
          <w:tcPr>
            <w:tcW w:w="999" w:type="dxa"/>
          </w:tcPr>
          <w:p w:rsidR="00A5073A" w:rsidRPr="00C23653" w:rsidRDefault="00C26095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AQA</w:t>
            </w:r>
          </w:p>
        </w:tc>
        <w:tc>
          <w:tcPr>
            <w:tcW w:w="10872" w:type="dxa"/>
            <w:vAlign w:val="center"/>
          </w:tcPr>
          <w:p w:rsidR="00C26095" w:rsidRPr="00C23653" w:rsidRDefault="00C26095" w:rsidP="00C26095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GCSE AQA Geography for the Grade 9-1 exam. Revision guide and Practice. CPG. ISBN 9781782946137</w:t>
            </w:r>
          </w:p>
          <w:p w:rsidR="00FD5FBA" w:rsidRPr="00C23653" w:rsidRDefault="00A56BAE" w:rsidP="0002520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A</w:t>
            </w:r>
            <w:r w:rsidR="00C26095"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vailable to purchase on </w:t>
            </w:r>
            <w:proofErr w:type="spellStart"/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Parentpay</w:t>
            </w:r>
            <w:proofErr w:type="spellEnd"/>
            <w:r w:rsidR="008F54A0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then</w:t>
            </w:r>
            <w:r w:rsidR="00C26095"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collected from Ms Partridge in geography office</w:t>
            </w:r>
          </w:p>
        </w:tc>
        <w:tc>
          <w:tcPr>
            <w:tcW w:w="0" w:type="auto"/>
          </w:tcPr>
          <w:p w:rsidR="00A5073A" w:rsidRPr="00C23653" w:rsidRDefault="00025204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£5.50</w:t>
            </w:r>
          </w:p>
        </w:tc>
      </w:tr>
      <w:tr w:rsidR="00A5073A" w:rsidRPr="00C23653" w:rsidTr="00E332CB">
        <w:trPr>
          <w:trHeight w:val="34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3A" w:rsidRPr="00C23653" w:rsidRDefault="00A5073A" w:rsidP="00A5073A">
            <w:pPr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>History GCSE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3A" w:rsidRPr="00C23653" w:rsidRDefault="00A5073A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69" w:rsidRDefault="00860469" w:rsidP="00860469">
            <w:pPr>
              <w:shd w:val="clear" w:color="auto" w:fill="FFFFFF"/>
              <w:spacing w:after="135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Can be p</w:t>
            </w:r>
            <w:r w:rsidR="0051575F"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urchased online or at</w:t>
            </w:r>
            <w:r w:rsidR="00C954A9"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</w:t>
            </w: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bookshops:</w:t>
            </w:r>
          </w:p>
          <w:p w:rsidR="006B46A1" w:rsidRPr="00C23653" w:rsidRDefault="006B46A1" w:rsidP="006B46A1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Revise Edexcel GCSE (9-1)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History (Purple books</w:t>
            </w: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)</w:t>
            </w:r>
          </w:p>
          <w:p w:rsidR="00095904" w:rsidRDefault="006B46A1" w:rsidP="006B46A1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       </w:t>
            </w:r>
            <w:r w:rsidR="00095904"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Crime and punishment </w:t>
            </w:r>
          </w:p>
          <w:p w:rsidR="006B46A1" w:rsidRPr="00C23653" w:rsidRDefault="00095904" w:rsidP="006B46A1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       </w:t>
            </w: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Weimar and Nazi Germany</w:t>
            </w: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</w:t>
            </w:r>
          </w:p>
          <w:p w:rsidR="006B46A1" w:rsidRPr="00C23653" w:rsidRDefault="006B46A1" w:rsidP="006B46A1">
            <w:pPr>
              <w:shd w:val="clear" w:color="auto" w:fill="FFFFFF"/>
              <w:ind w:left="480"/>
              <w:textAlignment w:val="center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Superpower relations and the Cold War </w:t>
            </w:r>
          </w:p>
          <w:p w:rsidR="006B46A1" w:rsidRPr="00C23653" w:rsidRDefault="00095904" w:rsidP="00095904">
            <w:pPr>
              <w:shd w:val="clear" w:color="auto" w:fill="FFFFFF"/>
              <w:ind w:left="480"/>
              <w:textAlignment w:val="center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Anglo-Saxon and Norman England               </w:t>
            </w:r>
            <w:r w:rsidRPr="00095904">
              <w:rPr>
                <w:rFonts w:ascii="Arial" w:eastAsia="Times New Roman" w:hAnsi="Arial" w:cs="Arial"/>
                <w:b/>
                <w:color w:val="000000"/>
                <w:u w:val="single"/>
                <w:shd w:val="clear" w:color="auto" w:fill="FFFFFF"/>
                <w:lang w:eastAsia="en-GB"/>
              </w:rPr>
              <w:t>OR</w:t>
            </w:r>
          </w:p>
          <w:p w:rsidR="00190AB1" w:rsidRPr="00DB761A" w:rsidRDefault="00546E5A" w:rsidP="00123AF5">
            <w:pPr>
              <w:shd w:val="clear" w:color="auto" w:fill="FFFFFF"/>
              <w:textAlignment w:val="center"/>
              <w:rPr>
                <w:rFonts w:ascii="Arial" w:eastAsia="Arial Unicode MS" w:hAnsi="Arial" w:cs="Arial"/>
                <w:b/>
                <w:u w:val="single"/>
                <w:shd w:val="clear" w:color="auto" w:fill="FFFFFF"/>
                <w:lang w:eastAsia="en-GB"/>
              </w:rPr>
            </w:pPr>
            <w:r w:rsidRPr="00DB761A">
              <w:rPr>
                <w:rFonts w:ascii="Arial" w:eastAsia="Arial Unicode MS" w:hAnsi="Arial" w:cs="Arial"/>
                <w:lang w:eastAsia="en-GB"/>
              </w:rPr>
              <w:t xml:space="preserve">GCSE History CPG </w:t>
            </w:r>
            <w:r w:rsidR="002655C5" w:rsidRPr="00DB761A">
              <w:rPr>
                <w:rFonts w:ascii="Arial" w:eastAsia="Arial Unicode MS" w:hAnsi="Arial" w:cs="Arial"/>
                <w:lang w:eastAsia="en-GB"/>
              </w:rPr>
              <w:t xml:space="preserve">Edexcel </w:t>
            </w:r>
            <w:r w:rsidRPr="00DB761A">
              <w:rPr>
                <w:rFonts w:ascii="Arial" w:eastAsia="Arial Unicode MS" w:hAnsi="Arial" w:cs="Arial"/>
                <w:lang w:eastAsia="en-GB"/>
              </w:rPr>
              <w:t>Crime and Punishment.</w:t>
            </w:r>
          </w:p>
          <w:p w:rsidR="00546E5A" w:rsidRPr="00DB761A" w:rsidRDefault="00546E5A" w:rsidP="00123AF5">
            <w:pPr>
              <w:shd w:val="clear" w:color="auto" w:fill="FFFFFF"/>
              <w:textAlignment w:val="center"/>
              <w:rPr>
                <w:rFonts w:ascii="Arial" w:eastAsia="Arial Unicode MS" w:hAnsi="Arial" w:cs="Arial"/>
                <w:b/>
                <w:u w:val="single"/>
                <w:shd w:val="clear" w:color="auto" w:fill="FFFFFF"/>
                <w:lang w:eastAsia="en-GB"/>
              </w:rPr>
            </w:pPr>
            <w:r w:rsidRPr="00DB761A">
              <w:rPr>
                <w:rFonts w:ascii="Arial" w:eastAsia="Arial Unicode MS" w:hAnsi="Arial" w:cs="Arial"/>
                <w:lang w:eastAsia="en-GB"/>
              </w:rPr>
              <w:t xml:space="preserve">GCSE History CPG </w:t>
            </w:r>
            <w:r w:rsidR="002655C5" w:rsidRPr="00DB761A">
              <w:rPr>
                <w:rFonts w:ascii="Arial" w:eastAsia="Arial Unicode MS" w:hAnsi="Arial" w:cs="Arial"/>
                <w:lang w:eastAsia="en-GB"/>
              </w:rPr>
              <w:t xml:space="preserve">Edexcel </w:t>
            </w:r>
            <w:r w:rsidRPr="00DB761A">
              <w:rPr>
                <w:rFonts w:ascii="Arial" w:eastAsia="Arial Unicode MS" w:hAnsi="Arial" w:cs="Arial"/>
                <w:lang w:eastAsia="en-GB"/>
              </w:rPr>
              <w:t>Weimar and Nazi Germany</w:t>
            </w:r>
          </w:p>
          <w:p w:rsidR="00546E5A" w:rsidRPr="00DB761A" w:rsidRDefault="00546E5A" w:rsidP="00546E5A">
            <w:pPr>
              <w:shd w:val="clear" w:color="auto" w:fill="FFFFFF"/>
              <w:rPr>
                <w:rFonts w:ascii="Arial" w:eastAsia="Arial Unicode MS" w:hAnsi="Arial" w:cs="Arial"/>
                <w:lang w:eastAsia="en-GB"/>
              </w:rPr>
            </w:pPr>
            <w:r w:rsidRPr="00DB761A">
              <w:rPr>
                <w:rFonts w:ascii="Arial" w:eastAsia="Arial Unicode MS" w:hAnsi="Arial" w:cs="Arial"/>
                <w:lang w:eastAsia="en-GB"/>
              </w:rPr>
              <w:t xml:space="preserve">GCSE History CPG </w:t>
            </w:r>
            <w:r w:rsidR="002655C5" w:rsidRPr="00DB761A">
              <w:rPr>
                <w:rFonts w:ascii="Arial" w:eastAsia="Arial Unicode MS" w:hAnsi="Arial" w:cs="Arial"/>
                <w:lang w:eastAsia="en-GB"/>
              </w:rPr>
              <w:t xml:space="preserve">Edexcel </w:t>
            </w:r>
            <w:r w:rsidRPr="00DB761A">
              <w:rPr>
                <w:rFonts w:ascii="Arial" w:eastAsia="Arial Unicode MS" w:hAnsi="Arial" w:cs="Arial"/>
                <w:lang w:eastAsia="en-GB"/>
              </w:rPr>
              <w:t>Superpower relations and the cold war.</w:t>
            </w:r>
          </w:p>
          <w:p w:rsidR="00546E5A" w:rsidRPr="00362D37" w:rsidRDefault="00546E5A" w:rsidP="00362D37">
            <w:pPr>
              <w:shd w:val="clear" w:color="auto" w:fill="FFFFFF"/>
              <w:rPr>
                <w:rFonts w:ascii="Arial" w:eastAsia="Arial Unicode MS" w:hAnsi="Arial" w:cs="Arial"/>
                <w:lang w:eastAsia="en-GB"/>
              </w:rPr>
            </w:pPr>
            <w:r w:rsidRPr="00DB761A">
              <w:rPr>
                <w:rFonts w:ascii="Arial" w:eastAsia="Arial Unicode MS" w:hAnsi="Arial" w:cs="Arial"/>
                <w:lang w:eastAsia="en-GB"/>
              </w:rPr>
              <w:t xml:space="preserve">GCSE History CPG </w:t>
            </w:r>
            <w:r w:rsidR="002655C5" w:rsidRPr="00DB761A">
              <w:rPr>
                <w:rFonts w:ascii="Arial" w:eastAsia="Arial Unicode MS" w:hAnsi="Arial" w:cs="Arial"/>
                <w:lang w:eastAsia="en-GB"/>
              </w:rPr>
              <w:t>Edexcel Anglo S</w:t>
            </w:r>
            <w:r w:rsidRPr="00DB761A">
              <w:rPr>
                <w:rFonts w:ascii="Arial" w:eastAsia="Arial Unicode MS" w:hAnsi="Arial" w:cs="Arial"/>
                <w:lang w:eastAsia="en-GB"/>
              </w:rPr>
              <w:t>axon England and the Normans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Default="00860469" w:rsidP="00860469">
            <w:pPr>
              <w:rPr>
                <w:rFonts w:ascii="Arial" w:hAnsi="Arial" w:cs="Arial"/>
              </w:rPr>
            </w:pPr>
            <w:proofErr w:type="spellStart"/>
            <w:r w:rsidRPr="00C23653">
              <w:rPr>
                <w:rFonts w:ascii="Arial" w:hAnsi="Arial" w:cs="Arial"/>
              </w:rPr>
              <w:t>Approx</w:t>
            </w:r>
            <w:proofErr w:type="spellEnd"/>
            <w:r w:rsidRPr="00C23653">
              <w:rPr>
                <w:rFonts w:ascii="Arial" w:hAnsi="Arial" w:cs="Arial"/>
              </w:rPr>
              <w:t xml:space="preserve"> £5.99</w:t>
            </w:r>
            <w:r w:rsidR="00190AB1">
              <w:rPr>
                <w:rFonts w:ascii="Arial" w:hAnsi="Arial" w:cs="Arial"/>
              </w:rPr>
              <w:t xml:space="preserve"> each</w:t>
            </w:r>
          </w:p>
          <w:p w:rsidR="003F42F5" w:rsidRDefault="003F42F5" w:rsidP="00860469">
            <w:pPr>
              <w:rPr>
                <w:rFonts w:ascii="Arial" w:hAnsi="Arial" w:cs="Arial"/>
              </w:rPr>
            </w:pPr>
          </w:p>
          <w:p w:rsidR="003F42F5" w:rsidRDefault="003F42F5" w:rsidP="00860469">
            <w:pPr>
              <w:rPr>
                <w:rFonts w:ascii="Arial" w:hAnsi="Arial" w:cs="Arial"/>
              </w:rPr>
            </w:pPr>
          </w:p>
          <w:p w:rsidR="003F42F5" w:rsidRDefault="003F42F5" w:rsidP="00860469">
            <w:pPr>
              <w:rPr>
                <w:rFonts w:ascii="Arial" w:hAnsi="Arial" w:cs="Arial"/>
              </w:rPr>
            </w:pPr>
          </w:p>
          <w:p w:rsidR="003F42F5" w:rsidRPr="00C23653" w:rsidRDefault="003F42F5" w:rsidP="008604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 xml:space="preserve"> £5.95 each</w:t>
            </w:r>
          </w:p>
        </w:tc>
      </w:tr>
      <w:tr w:rsidR="0070027E" w:rsidRPr="00C23653" w:rsidTr="00E332CB">
        <w:trPr>
          <w:trHeight w:val="56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5" w:rsidRDefault="000365A5" w:rsidP="0070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70027E" w:rsidRPr="00C23653" w:rsidRDefault="000365A5" w:rsidP="007002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Btec</w:t>
            </w:r>
            <w:proofErr w:type="spellEnd"/>
            <w:r>
              <w:rPr>
                <w:rFonts w:ascii="Arial" w:hAnsi="Arial" w:cs="Arial"/>
              </w:rPr>
              <w:t xml:space="preserve"> Tech Award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E" w:rsidRPr="00C23653" w:rsidRDefault="000365A5" w:rsidP="002F0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E" w:rsidRDefault="0070027E" w:rsidP="0074365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C236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365A5" w:rsidRPr="000365A5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Revise BTEC</w:t>
            </w:r>
            <w:r w:rsidR="000365A5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Tech Award Digital Information Technology Revision Guide ISBN 9781292272740</w:t>
            </w:r>
          </w:p>
          <w:p w:rsidR="000365A5" w:rsidRPr="000365A5" w:rsidRDefault="000365A5" w:rsidP="0074365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Limited copies available to purchase via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Parentpay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. Bring receipt and collect from Miss Edwards/Mrs Elliott in IT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E" w:rsidRPr="00C23653" w:rsidRDefault="000365A5" w:rsidP="0070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£5.99</w:t>
            </w:r>
          </w:p>
        </w:tc>
      </w:tr>
      <w:tr w:rsidR="00A5073A" w:rsidRPr="00C23653" w:rsidTr="00E332CB">
        <w:trPr>
          <w:trHeight w:val="567"/>
        </w:trPr>
        <w:tc>
          <w:tcPr>
            <w:tcW w:w="2540" w:type="dxa"/>
            <w:shd w:val="clear" w:color="auto" w:fill="auto"/>
          </w:tcPr>
          <w:p w:rsidR="00A5073A" w:rsidRPr="00C23653" w:rsidRDefault="00A5073A" w:rsidP="00A5073A">
            <w:pPr>
              <w:rPr>
                <w:rFonts w:ascii="Arial" w:hAnsi="Arial" w:cs="Arial"/>
                <w:b/>
                <w:bCs/>
              </w:rPr>
            </w:pPr>
            <w:r w:rsidRPr="00C23653">
              <w:rPr>
                <w:rFonts w:ascii="Arial" w:hAnsi="Arial" w:cs="Arial"/>
              </w:rPr>
              <w:t>Maths GCSE</w:t>
            </w:r>
          </w:p>
          <w:p w:rsidR="00A5073A" w:rsidRPr="00C23653" w:rsidRDefault="00A5073A" w:rsidP="00A5073A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A5073A" w:rsidRPr="00C23653" w:rsidRDefault="00A5073A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vAlign w:val="center"/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</w:t>
            </w:r>
            <w:bookmarkStart w:id="0" w:name="_GoBack"/>
            <w:bookmarkEnd w:id="0"/>
            <w:r w:rsidRPr="00C23653">
              <w:rPr>
                <w:rFonts w:ascii="Arial" w:hAnsi="Arial" w:cs="Arial"/>
              </w:rPr>
              <w:t xml:space="preserve">excel revision guides and workbooks via </w:t>
            </w:r>
            <w:proofErr w:type="spellStart"/>
            <w:r w:rsidRPr="00C23653">
              <w:rPr>
                <w:rFonts w:ascii="Arial" w:hAnsi="Arial" w:cs="Arial"/>
              </w:rPr>
              <w:t>Parentpay</w:t>
            </w:r>
            <w:proofErr w:type="spellEnd"/>
            <w:r w:rsidRPr="00C23653">
              <w:rPr>
                <w:rFonts w:ascii="Arial" w:hAnsi="Arial" w:cs="Arial"/>
              </w:rPr>
              <w:t xml:space="preserve"> then collect books from Mr Yerassimou in Ma7</w:t>
            </w:r>
          </w:p>
        </w:tc>
        <w:tc>
          <w:tcPr>
            <w:tcW w:w="0" w:type="auto"/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£6 each</w:t>
            </w:r>
          </w:p>
        </w:tc>
      </w:tr>
      <w:tr w:rsidR="00A5073A" w:rsidRPr="00C23653" w:rsidTr="00E332CB">
        <w:trPr>
          <w:trHeight w:val="358"/>
        </w:trPr>
        <w:tc>
          <w:tcPr>
            <w:tcW w:w="2540" w:type="dxa"/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Music GCSE </w:t>
            </w:r>
          </w:p>
        </w:tc>
        <w:tc>
          <w:tcPr>
            <w:tcW w:w="999" w:type="dxa"/>
          </w:tcPr>
          <w:p w:rsidR="00A5073A" w:rsidRPr="00C23653" w:rsidRDefault="004B201E" w:rsidP="002F0C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Eduqas</w:t>
            </w:r>
            <w:proofErr w:type="spellEnd"/>
          </w:p>
        </w:tc>
        <w:tc>
          <w:tcPr>
            <w:tcW w:w="10872" w:type="dxa"/>
            <w:vAlign w:val="center"/>
          </w:tcPr>
          <w:p w:rsidR="00A5073A" w:rsidRPr="004A3D07" w:rsidRDefault="004B201E" w:rsidP="00FD5FB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WJEC/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Eduqas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D5FBA" w:rsidRPr="00C23653">
              <w:rPr>
                <w:rFonts w:ascii="Arial" w:hAnsi="Arial" w:cs="Arial"/>
                <w:color w:val="000000"/>
                <w:sz w:val="22"/>
                <w:szCs w:val="22"/>
              </w:rPr>
              <w:t>GCSE M</w:t>
            </w:r>
            <w:r w:rsidR="00655B49">
              <w:rPr>
                <w:rFonts w:ascii="Arial" w:hAnsi="Arial" w:cs="Arial"/>
                <w:color w:val="000000"/>
                <w:sz w:val="22"/>
                <w:szCs w:val="22"/>
              </w:rPr>
              <w:t>usic Revision Guide by David Ventura  ISBN: 978-1-78558-2158</w:t>
            </w:r>
            <w:r w:rsidR="00FD5FBA" w:rsidRPr="00C23653">
              <w:rPr>
                <w:rFonts w:ascii="Arial" w:hAnsi="Arial" w:cs="Arial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0" w:type="auto"/>
          </w:tcPr>
          <w:p w:rsidR="00A5073A" w:rsidRPr="00C23653" w:rsidRDefault="00892B32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</w:t>
            </w:r>
            <w:r w:rsidR="00FD5FBA" w:rsidRPr="00C23653">
              <w:rPr>
                <w:rFonts w:ascii="Arial" w:hAnsi="Arial" w:cs="Arial"/>
              </w:rPr>
              <w:t>9</w:t>
            </w:r>
            <w:r w:rsidR="00A5073A" w:rsidRPr="00C23653">
              <w:rPr>
                <w:rFonts w:ascii="Arial" w:hAnsi="Arial" w:cs="Arial"/>
              </w:rPr>
              <w:t>.95</w:t>
            </w:r>
          </w:p>
        </w:tc>
      </w:tr>
      <w:tr w:rsidR="00A5073A" w:rsidRPr="00C23653" w:rsidTr="00E332CB">
        <w:trPr>
          <w:trHeight w:val="374"/>
        </w:trPr>
        <w:tc>
          <w:tcPr>
            <w:tcW w:w="2540" w:type="dxa"/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Music </w:t>
            </w:r>
            <w:proofErr w:type="spellStart"/>
            <w:r w:rsidRPr="00C23653">
              <w:rPr>
                <w:rFonts w:ascii="Arial" w:hAnsi="Arial" w:cs="Arial"/>
              </w:rPr>
              <w:t>Btec</w:t>
            </w:r>
            <w:proofErr w:type="spellEnd"/>
          </w:p>
        </w:tc>
        <w:tc>
          <w:tcPr>
            <w:tcW w:w="999" w:type="dxa"/>
          </w:tcPr>
          <w:p w:rsidR="00A5073A" w:rsidRPr="00C23653" w:rsidRDefault="00A5073A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vAlign w:val="center"/>
          </w:tcPr>
          <w:p w:rsidR="00FD5FBA" w:rsidRPr="00C23653" w:rsidRDefault="00A5073A" w:rsidP="00A507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23653">
              <w:rPr>
                <w:rFonts w:ascii="Arial" w:hAnsi="Arial" w:cs="Arial"/>
                <w:sz w:val="22"/>
                <w:szCs w:val="22"/>
              </w:rPr>
              <w:t>No revision guides available – revision notes will be g</w:t>
            </w:r>
            <w:r w:rsidR="003767D7" w:rsidRPr="00C23653">
              <w:rPr>
                <w:rFonts w:ascii="Arial" w:hAnsi="Arial" w:cs="Arial"/>
                <w:sz w:val="22"/>
                <w:szCs w:val="22"/>
              </w:rPr>
              <w:t>iven out by the Music Department</w:t>
            </w:r>
          </w:p>
        </w:tc>
        <w:tc>
          <w:tcPr>
            <w:tcW w:w="0" w:type="auto"/>
          </w:tcPr>
          <w:p w:rsidR="00A5073A" w:rsidRPr="00C23653" w:rsidRDefault="00A5073A" w:rsidP="004569B2">
            <w:pPr>
              <w:rPr>
                <w:rFonts w:ascii="Arial" w:hAnsi="Arial" w:cs="Arial"/>
              </w:rPr>
            </w:pPr>
          </w:p>
        </w:tc>
      </w:tr>
      <w:tr w:rsidR="00A5073A" w:rsidRPr="00C23653" w:rsidTr="00E332CB">
        <w:trPr>
          <w:trHeight w:val="56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PE GCSE</w:t>
            </w:r>
            <w:r w:rsidRPr="00C23653">
              <w:rPr>
                <w:rFonts w:ascii="Arial" w:hAnsi="Arial" w:cs="Arial"/>
                <w:color w:val="FF0000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A5073A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Revise Edexcel GCSE (9-1) Physical Education – revision workbook – ISBN – 9781292135083</w:t>
            </w:r>
          </w:p>
          <w:p w:rsidR="00FD5FBA" w:rsidRPr="00C23653" w:rsidRDefault="00FD5FBA" w:rsidP="00A50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RRP £5.49</w:t>
            </w:r>
          </w:p>
        </w:tc>
      </w:tr>
      <w:tr w:rsidR="00A5073A" w:rsidRPr="00C23653" w:rsidTr="00E332CB">
        <w:trPr>
          <w:trHeight w:val="56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6626D6" w:rsidP="00A5073A">
            <w:pPr>
              <w:tabs>
                <w:tab w:val="left" w:pos="2040"/>
              </w:tabs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>PE GCSE</w:t>
            </w:r>
            <w:r w:rsidRPr="00C23653">
              <w:rPr>
                <w:rFonts w:ascii="Arial" w:hAnsi="Arial" w:cs="Arial"/>
                <w:color w:val="FF0000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A5073A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Revise Edexcel GCSE (9-1) Physical Education  – revision Guide – ISBN  – 9781292135120</w:t>
            </w:r>
          </w:p>
          <w:p w:rsidR="00FD5FBA" w:rsidRPr="00C23653" w:rsidRDefault="00FD5FBA" w:rsidP="00A50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RRP £5.49</w:t>
            </w:r>
          </w:p>
        </w:tc>
      </w:tr>
      <w:tr w:rsidR="00A5073A" w:rsidRPr="00C23653" w:rsidTr="00E332CB">
        <w:trPr>
          <w:trHeight w:val="56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6626D6" w:rsidP="00A5073A">
            <w:pPr>
              <w:tabs>
                <w:tab w:val="left" w:pos="2040"/>
              </w:tabs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>PE GCSE</w:t>
            </w:r>
            <w:r w:rsidRPr="00C23653">
              <w:rPr>
                <w:rFonts w:ascii="Arial" w:hAnsi="Arial" w:cs="Arial"/>
                <w:color w:val="FF0000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A5073A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CGP GCSE Physical Education – Complete Revision and Practice ISBN 9781782945314</w:t>
            </w:r>
          </w:p>
          <w:p w:rsidR="00FD5FBA" w:rsidRPr="00C23653" w:rsidRDefault="00FD5FBA" w:rsidP="00A50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RRP £10.99</w:t>
            </w:r>
          </w:p>
        </w:tc>
      </w:tr>
      <w:tr w:rsidR="00A5073A" w:rsidRPr="00C23653" w:rsidTr="00E332CB">
        <w:trPr>
          <w:trHeight w:val="3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6626D6" w:rsidP="00A5073A">
            <w:pPr>
              <w:tabs>
                <w:tab w:val="left" w:pos="2040"/>
              </w:tabs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>PE GCSE</w:t>
            </w:r>
            <w:r w:rsidRPr="00C23653">
              <w:rPr>
                <w:rFonts w:ascii="Arial" w:hAnsi="Arial" w:cs="Arial"/>
                <w:color w:val="FF0000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A5073A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CGP GCSE Physical Education – Exam Practice Workbook ISBN 9781782945307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£5.95</w:t>
            </w:r>
          </w:p>
        </w:tc>
      </w:tr>
      <w:tr w:rsidR="00C66732" w:rsidRPr="00C23653" w:rsidTr="00E332CB">
        <w:trPr>
          <w:trHeight w:val="56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32" w:rsidRPr="00C23653" w:rsidRDefault="00C66732" w:rsidP="00C66732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Product Design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2" w:rsidRPr="00C23653" w:rsidRDefault="00C66732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AQA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32" w:rsidRPr="00C23653" w:rsidRDefault="00C66732" w:rsidP="00C6673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GCSE AQA, Design &amp; Technology</w:t>
            </w:r>
          </w:p>
          <w:p w:rsidR="00C66732" w:rsidRPr="00C23653" w:rsidRDefault="00C66732" w:rsidP="00C66732">
            <w:pPr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ISBN: 9781782947554</w:t>
            </w:r>
            <w:r w:rsidR="003767D7"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                </w:t>
            </w:r>
            <w:r w:rsidRPr="00C23653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Available online and from Mr Baker for £6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2" w:rsidRPr="00C23653" w:rsidRDefault="00C66732" w:rsidP="00C66732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£6</w:t>
            </w:r>
          </w:p>
        </w:tc>
      </w:tr>
      <w:tr w:rsidR="00657FEB" w:rsidRPr="00C23653" w:rsidTr="00E332CB">
        <w:trPr>
          <w:trHeight w:val="567"/>
        </w:trPr>
        <w:tc>
          <w:tcPr>
            <w:tcW w:w="2540" w:type="dxa"/>
            <w:shd w:val="clear" w:color="auto" w:fill="auto"/>
          </w:tcPr>
          <w:p w:rsidR="00657FEB" w:rsidRPr="00C23653" w:rsidRDefault="00657FEB" w:rsidP="003767D7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Combined Science </w:t>
            </w:r>
          </w:p>
        </w:tc>
        <w:tc>
          <w:tcPr>
            <w:tcW w:w="999" w:type="dxa"/>
          </w:tcPr>
          <w:p w:rsidR="00657FEB" w:rsidRPr="00C23653" w:rsidRDefault="00657FEB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AQA</w:t>
            </w:r>
          </w:p>
        </w:tc>
        <w:tc>
          <w:tcPr>
            <w:tcW w:w="10872" w:type="dxa"/>
          </w:tcPr>
          <w:p w:rsidR="00657FEB" w:rsidRPr="00C23653" w:rsidRDefault="00657FEB" w:rsidP="00657FEB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Revision guides can be purchased from</w:t>
            </w:r>
            <w:r w:rsidR="006847D1">
              <w:rPr>
                <w:rFonts w:ascii="Arial" w:hAnsi="Arial" w:cs="Arial"/>
              </w:rPr>
              <w:t xml:space="preserve"> </w:t>
            </w:r>
            <w:proofErr w:type="spellStart"/>
            <w:r w:rsidR="006847D1">
              <w:rPr>
                <w:rFonts w:ascii="Arial" w:hAnsi="Arial" w:cs="Arial"/>
              </w:rPr>
              <w:t>Parentpay</w:t>
            </w:r>
            <w:proofErr w:type="spellEnd"/>
            <w:r w:rsidR="006847D1">
              <w:rPr>
                <w:rFonts w:ascii="Arial" w:hAnsi="Arial" w:cs="Arial"/>
              </w:rPr>
              <w:t>. Please pay before 30</w:t>
            </w:r>
            <w:r w:rsidR="006847D1" w:rsidRPr="006847D1">
              <w:rPr>
                <w:rFonts w:ascii="Arial" w:hAnsi="Arial" w:cs="Arial"/>
                <w:vertAlign w:val="superscript"/>
              </w:rPr>
              <w:t>th</w:t>
            </w:r>
            <w:r w:rsidR="006847D1">
              <w:rPr>
                <w:rFonts w:ascii="Arial" w:hAnsi="Arial" w:cs="Arial"/>
              </w:rPr>
              <w:t xml:space="preserve"> September so a bulk purchase can be made and then books given out in class</w:t>
            </w:r>
            <w:r w:rsidRPr="00C23653">
              <w:rPr>
                <w:rFonts w:ascii="Arial" w:hAnsi="Arial" w:cs="Arial"/>
              </w:rPr>
              <w:t>.</w:t>
            </w:r>
            <w:r w:rsidR="003767D7" w:rsidRPr="00C23653">
              <w:rPr>
                <w:rFonts w:ascii="Arial" w:hAnsi="Arial" w:cs="Arial"/>
              </w:rPr>
              <w:t xml:space="preserve"> Higher (Q half excluding Q1) and Foundation (P half)</w:t>
            </w:r>
          </w:p>
        </w:tc>
        <w:tc>
          <w:tcPr>
            <w:tcW w:w="0" w:type="auto"/>
          </w:tcPr>
          <w:p w:rsidR="00657FEB" w:rsidRPr="00C23653" w:rsidRDefault="00657FEB" w:rsidP="00657FEB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£8 </w:t>
            </w:r>
          </w:p>
        </w:tc>
      </w:tr>
      <w:tr w:rsidR="00657FEB" w:rsidRPr="00C23653" w:rsidTr="00E332CB">
        <w:trPr>
          <w:trHeight w:val="567"/>
        </w:trPr>
        <w:tc>
          <w:tcPr>
            <w:tcW w:w="2540" w:type="dxa"/>
            <w:shd w:val="clear" w:color="auto" w:fill="auto"/>
          </w:tcPr>
          <w:p w:rsidR="00657FEB" w:rsidRPr="00C23653" w:rsidRDefault="00657FEB" w:rsidP="00657FEB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Separate Science GCSE (11Q1 only)</w:t>
            </w:r>
          </w:p>
          <w:p w:rsidR="00657FEB" w:rsidRPr="00C23653" w:rsidRDefault="00657FEB" w:rsidP="00657FEB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(</w:t>
            </w:r>
            <w:proofErr w:type="spellStart"/>
            <w:r w:rsidRPr="00C23653">
              <w:rPr>
                <w:rFonts w:ascii="Arial" w:hAnsi="Arial" w:cs="Arial"/>
              </w:rPr>
              <w:t>Biol,Chem,Phys</w:t>
            </w:r>
            <w:proofErr w:type="spellEnd"/>
            <w:r w:rsidRPr="00C23653">
              <w:rPr>
                <w:rFonts w:ascii="Arial" w:hAnsi="Arial" w:cs="Arial"/>
              </w:rPr>
              <w:t>)</w:t>
            </w:r>
          </w:p>
        </w:tc>
        <w:tc>
          <w:tcPr>
            <w:tcW w:w="999" w:type="dxa"/>
          </w:tcPr>
          <w:p w:rsidR="00657FEB" w:rsidRPr="00C23653" w:rsidRDefault="00657FEB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AQA</w:t>
            </w:r>
          </w:p>
        </w:tc>
        <w:tc>
          <w:tcPr>
            <w:tcW w:w="10872" w:type="dxa"/>
          </w:tcPr>
          <w:p w:rsidR="00657FEB" w:rsidRPr="00C23653" w:rsidRDefault="00657FEB" w:rsidP="00657FEB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Revision guides &amp; workbooks can be purchased from </w:t>
            </w:r>
            <w:proofErr w:type="spellStart"/>
            <w:r w:rsidRPr="00C23653">
              <w:rPr>
                <w:rFonts w:ascii="Arial" w:hAnsi="Arial" w:cs="Arial"/>
              </w:rPr>
              <w:t>Parentpay</w:t>
            </w:r>
            <w:proofErr w:type="spellEnd"/>
            <w:r w:rsidR="007F6812">
              <w:rPr>
                <w:rFonts w:ascii="Arial" w:hAnsi="Arial" w:cs="Arial"/>
              </w:rPr>
              <w:t>. Please pay before 30</w:t>
            </w:r>
            <w:r w:rsidR="007F6812" w:rsidRPr="007F6812">
              <w:rPr>
                <w:rFonts w:ascii="Arial" w:hAnsi="Arial" w:cs="Arial"/>
                <w:vertAlign w:val="superscript"/>
              </w:rPr>
              <w:t>th</w:t>
            </w:r>
            <w:r w:rsidR="007F6812">
              <w:rPr>
                <w:rFonts w:ascii="Arial" w:hAnsi="Arial" w:cs="Arial"/>
              </w:rPr>
              <w:t xml:space="preserve"> September so a bulk purchase can be made and then books given out in class</w:t>
            </w:r>
            <w:r w:rsidRPr="00C23653">
              <w:rPr>
                <w:rFonts w:ascii="Arial" w:hAnsi="Arial" w:cs="Arial"/>
              </w:rPr>
              <w:t xml:space="preserve">. </w:t>
            </w:r>
          </w:p>
          <w:p w:rsidR="00FD5FBA" w:rsidRPr="00C23653" w:rsidRDefault="00FD5FBA" w:rsidP="00657FE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57FEB" w:rsidRPr="00C23653" w:rsidRDefault="00657FEB" w:rsidP="00657FEB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£20 for all 3</w:t>
            </w:r>
          </w:p>
        </w:tc>
      </w:tr>
      <w:tr w:rsidR="00A5073A" w:rsidRPr="00C23653" w:rsidTr="00E332CB">
        <w:trPr>
          <w:trHeight w:val="366"/>
        </w:trPr>
        <w:tc>
          <w:tcPr>
            <w:tcW w:w="2540" w:type="dxa"/>
          </w:tcPr>
          <w:p w:rsidR="00A5073A" w:rsidRPr="00C23653" w:rsidRDefault="00A5073A" w:rsidP="00A5073A">
            <w:pPr>
              <w:rPr>
                <w:rFonts w:ascii="Arial" w:hAnsi="Arial" w:cs="Arial"/>
                <w:color w:val="FF0000"/>
              </w:rPr>
            </w:pPr>
            <w:r w:rsidRPr="00C23653">
              <w:rPr>
                <w:rFonts w:ascii="Arial" w:hAnsi="Arial" w:cs="Arial"/>
              </w:rPr>
              <w:t xml:space="preserve">Sports Studies </w:t>
            </w:r>
            <w:proofErr w:type="spellStart"/>
            <w:r w:rsidRPr="00C23653">
              <w:rPr>
                <w:rFonts w:ascii="Arial" w:hAnsi="Arial" w:cs="Arial"/>
              </w:rPr>
              <w:t>Btec</w:t>
            </w:r>
            <w:proofErr w:type="spellEnd"/>
          </w:p>
        </w:tc>
        <w:tc>
          <w:tcPr>
            <w:tcW w:w="999" w:type="dxa"/>
          </w:tcPr>
          <w:p w:rsidR="00A5073A" w:rsidRPr="00C23653" w:rsidRDefault="00A5073A" w:rsidP="002F0CD3">
            <w:pPr>
              <w:jc w:val="center"/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vAlign w:val="center"/>
          </w:tcPr>
          <w:p w:rsidR="00FD5FBA" w:rsidRPr="00C23653" w:rsidRDefault="00A5073A" w:rsidP="00A5073A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Pearson – BTEC First in Sports revision workbook – ISBN – 9781446906712 </w:t>
            </w:r>
          </w:p>
        </w:tc>
        <w:tc>
          <w:tcPr>
            <w:tcW w:w="0" w:type="auto"/>
          </w:tcPr>
          <w:p w:rsidR="00A5073A" w:rsidRPr="00C23653" w:rsidRDefault="00A5073A" w:rsidP="00A5073A">
            <w:pPr>
              <w:rPr>
                <w:rFonts w:ascii="Arial" w:hAnsi="Arial" w:cs="Arial"/>
                <w:highlight w:val="yellow"/>
              </w:rPr>
            </w:pPr>
            <w:r w:rsidRPr="00C23653">
              <w:rPr>
                <w:rFonts w:ascii="Arial" w:hAnsi="Arial" w:cs="Arial"/>
              </w:rPr>
              <w:t xml:space="preserve"> £3.99</w:t>
            </w:r>
          </w:p>
        </w:tc>
      </w:tr>
      <w:tr w:rsidR="00C23653" w:rsidRPr="00C23653" w:rsidTr="00E332CB">
        <w:trPr>
          <w:trHeight w:val="275"/>
        </w:trPr>
        <w:tc>
          <w:tcPr>
            <w:tcW w:w="2540" w:type="dxa"/>
          </w:tcPr>
          <w:p w:rsidR="00C23653" w:rsidRPr="00C23653" w:rsidRDefault="00C23653" w:rsidP="00C23653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 xml:space="preserve">Sports Studies </w:t>
            </w:r>
            <w:proofErr w:type="spellStart"/>
            <w:r w:rsidRPr="00C23653">
              <w:rPr>
                <w:rFonts w:ascii="Arial" w:hAnsi="Arial" w:cs="Arial"/>
              </w:rPr>
              <w:t>Btec</w:t>
            </w:r>
            <w:proofErr w:type="spellEnd"/>
          </w:p>
        </w:tc>
        <w:tc>
          <w:tcPr>
            <w:tcW w:w="999" w:type="dxa"/>
          </w:tcPr>
          <w:p w:rsidR="00C23653" w:rsidRPr="00C23653" w:rsidRDefault="00C23653" w:rsidP="00C23653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Edexcel</w:t>
            </w:r>
          </w:p>
        </w:tc>
        <w:tc>
          <w:tcPr>
            <w:tcW w:w="10872" w:type="dxa"/>
            <w:vAlign w:val="center"/>
          </w:tcPr>
          <w:p w:rsidR="00C23653" w:rsidRPr="00C23653" w:rsidRDefault="00C23653" w:rsidP="00C23653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Pearson – BTEC First in Sports revision guide – ISBN – 9781446906705</w:t>
            </w:r>
          </w:p>
        </w:tc>
        <w:tc>
          <w:tcPr>
            <w:tcW w:w="0" w:type="auto"/>
          </w:tcPr>
          <w:p w:rsidR="00C23653" w:rsidRPr="00C23653" w:rsidRDefault="00C23653" w:rsidP="00C23653">
            <w:pPr>
              <w:rPr>
                <w:rFonts w:ascii="Arial" w:hAnsi="Arial" w:cs="Arial"/>
              </w:rPr>
            </w:pPr>
            <w:r w:rsidRPr="00C23653">
              <w:rPr>
                <w:rFonts w:ascii="Arial" w:hAnsi="Arial" w:cs="Arial"/>
              </w:rPr>
              <w:t>£3.99</w:t>
            </w:r>
          </w:p>
        </w:tc>
      </w:tr>
    </w:tbl>
    <w:p w:rsidR="00E36800" w:rsidRPr="00C23653" w:rsidRDefault="00E36800" w:rsidP="00C23653">
      <w:pPr>
        <w:rPr>
          <w:rFonts w:ascii="Arial" w:hAnsi="Arial" w:cs="Arial"/>
        </w:rPr>
      </w:pPr>
    </w:p>
    <w:sectPr w:rsidR="00E36800" w:rsidRPr="00C23653" w:rsidSect="003F71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00"/>
    <w:rsid w:val="00025204"/>
    <w:rsid w:val="000365A5"/>
    <w:rsid w:val="000467AF"/>
    <w:rsid w:val="0007658E"/>
    <w:rsid w:val="00095904"/>
    <w:rsid w:val="00101783"/>
    <w:rsid w:val="00123AF5"/>
    <w:rsid w:val="001548AC"/>
    <w:rsid w:val="00190AB1"/>
    <w:rsid w:val="001A2255"/>
    <w:rsid w:val="001D1080"/>
    <w:rsid w:val="001D14F8"/>
    <w:rsid w:val="00220EA9"/>
    <w:rsid w:val="00233BAB"/>
    <w:rsid w:val="00236E0C"/>
    <w:rsid w:val="002655C5"/>
    <w:rsid w:val="00265700"/>
    <w:rsid w:val="00286329"/>
    <w:rsid w:val="002A00C5"/>
    <w:rsid w:val="002F0CD3"/>
    <w:rsid w:val="00362D37"/>
    <w:rsid w:val="003767D7"/>
    <w:rsid w:val="00387863"/>
    <w:rsid w:val="003D1897"/>
    <w:rsid w:val="003D3630"/>
    <w:rsid w:val="003E529A"/>
    <w:rsid w:val="003F42F5"/>
    <w:rsid w:val="003F7197"/>
    <w:rsid w:val="00400E93"/>
    <w:rsid w:val="0040511F"/>
    <w:rsid w:val="00431BA2"/>
    <w:rsid w:val="00446D9A"/>
    <w:rsid w:val="00450098"/>
    <w:rsid w:val="004569B2"/>
    <w:rsid w:val="00470638"/>
    <w:rsid w:val="004A3D07"/>
    <w:rsid w:val="004B201E"/>
    <w:rsid w:val="004B2E3B"/>
    <w:rsid w:val="004E0271"/>
    <w:rsid w:val="0051575F"/>
    <w:rsid w:val="00546E5A"/>
    <w:rsid w:val="00550B28"/>
    <w:rsid w:val="00593CC7"/>
    <w:rsid w:val="005A3A0A"/>
    <w:rsid w:val="005E4440"/>
    <w:rsid w:val="00607308"/>
    <w:rsid w:val="0064528A"/>
    <w:rsid w:val="00650BB3"/>
    <w:rsid w:val="006534BE"/>
    <w:rsid w:val="00655B49"/>
    <w:rsid w:val="00657FEB"/>
    <w:rsid w:val="006626D6"/>
    <w:rsid w:val="00674660"/>
    <w:rsid w:val="006847D1"/>
    <w:rsid w:val="0069023A"/>
    <w:rsid w:val="00697EB0"/>
    <w:rsid w:val="006B46A1"/>
    <w:rsid w:val="0070027E"/>
    <w:rsid w:val="00743658"/>
    <w:rsid w:val="00796783"/>
    <w:rsid w:val="007A28E5"/>
    <w:rsid w:val="007A6EDF"/>
    <w:rsid w:val="007B2550"/>
    <w:rsid w:val="007C0894"/>
    <w:rsid w:val="007C7EA0"/>
    <w:rsid w:val="007D0BE2"/>
    <w:rsid w:val="007E3EDC"/>
    <w:rsid w:val="007F3447"/>
    <w:rsid w:val="007F6812"/>
    <w:rsid w:val="00800862"/>
    <w:rsid w:val="0083660C"/>
    <w:rsid w:val="00837952"/>
    <w:rsid w:val="008436C4"/>
    <w:rsid w:val="00860469"/>
    <w:rsid w:val="0087273F"/>
    <w:rsid w:val="0087783B"/>
    <w:rsid w:val="00892B32"/>
    <w:rsid w:val="008A3F96"/>
    <w:rsid w:val="008A7C45"/>
    <w:rsid w:val="008B794F"/>
    <w:rsid w:val="008F0683"/>
    <w:rsid w:val="008F54A0"/>
    <w:rsid w:val="00910E7C"/>
    <w:rsid w:val="009730D1"/>
    <w:rsid w:val="009901CC"/>
    <w:rsid w:val="009C0A3B"/>
    <w:rsid w:val="009F48BD"/>
    <w:rsid w:val="009F6FB2"/>
    <w:rsid w:val="00A43C5B"/>
    <w:rsid w:val="00A5073A"/>
    <w:rsid w:val="00A56BAE"/>
    <w:rsid w:val="00AB6C0F"/>
    <w:rsid w:val="00B22210"/>
    <w:rsid w:val="00B33FDD"/>
    <w:rsid w:val="00B37526"/>
    <w:rsid w:val="00B55F5F"/>
    <w:rsid w:val="00B83A48"/>
    <w:rsid w:val="00BB7111"/>
    <w:rsid w:val="00BD2C67"/>
    <w:rsid w:val="00BD710D"/>
    <w:rsid w:val="00C23653"/>
    <w:rsid w:val="00C26095"/>
    <w:rsid w:val="00C5293A"/>
    <w:rsid w:val="00C66732"/>
    <w:rsid w:val="00C87389"/>
    <w:rsid w:val="00C954A9"/>
    <w:rsid w:val="00CD284B"/>
    <w:rsid w:val="00CF29CE"/>
    <w:rsid w:val="00D07C20"/>
    <w:rsid w:val="00D36F4A"/>
    <w:rsid w:val="00D81667"/>
    <w:rsid w:val="00D921F9"/>
    <w:rsid w:val="00DB761A"/>
    <w:rsid w:val="00E0061E"/>
    <w:rsid w:val="00E00FFE"/>
    <w:rsid w:val="00E24330"/>
    <w:rsid w:val="00E332CB"/>
    <w:rsid w:val="00E36800"/>
    <w:rsid w:val="00E84822"/>
    <w:rsid w:val="00EA5D69"/>
    <w:rsid w:val="00F16602"/>
    <w:rsid w:val="00F219AD"/>
    <w:rsid w:val="00F401C4"/>
    <w:rsid w:val="00F5044B"/>
    <w:rsid w:val="00F60FE5"/>
    <w:rsid w:val="00F679B2"/>
    <w:rsid w:val="00F70535"/>
    <w:rsid w:val="00FD4AB7"/>
    <w:rsid w:val="00FD5FBA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01B99-404A-4B6D-BA45-E6D85F26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002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2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3317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59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73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055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5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62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12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16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546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5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620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832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6882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36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0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1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3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24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74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4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44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93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364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657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662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665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569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97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0553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20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9992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7916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418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2310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8170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50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0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2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60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34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51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86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45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467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641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7417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26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2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87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9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363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95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92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24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416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480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259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666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0970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8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25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09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3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52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0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7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46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347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47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4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9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6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9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4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72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36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580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61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8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116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50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3956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34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30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6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7617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86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0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29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8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55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84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8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59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6581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9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47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0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2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6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36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16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427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2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52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54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30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6240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Revise-GCSE-French-Revision-Guide/dp/129213142X/ref=sr_1_5?ie=UTF8&amp;qid=1505229169&amp;sr=8-5&amp;keywords=French+aqa+books+gcse+revision+gui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moop.com/war-of-the-worlds-hg-wells/literary-devic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pbooks.co.uk/School/books_gcse_english_new.books_gcse_english_settexts.book_ETR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gpbooks.co.uk/secondary-books/gcse/drama/dmpd41-new-grade-9-1-gcse-drama-play-guide-dna?c=5988006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gpbooks.co.uk/secondary-books/gcse/drama/dmr41-new-grade-9-1-gcse-drama-revision-guide" TargetMode="External"/><Relationship Id="rId9" Type="http://schemas.openxmlformats.org/officeDocument/2006/relationships/hyperlink" Target="https://www.amazon.co.uk/Revise-GCSE-French-Revision-Guide/dp/129213142X/ref=sr_1_5?ie=UTF8&amp;qid=1505229169&amp;sr=8-5&amp;keywords=French+aqa+books+gcse+revision+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328D5809</Template>
  <TotalTime>39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Harvey</dc:creator>
  <cp:keywords/>
  <dc:description/>
  <cp:lastModifiedBy>Mrs Kelly</cp:lastModifiedBy>
  <cp:revision>33</cp:revision>
  <cp:lastPrinted>2019-09-18T15:39:00Z</cp:lastPrinted>
  <dcterms:created xsi:type="dcterms:W3CDTF">2019-09-12T11:28:00Z</dcterms:created>
  <dcterms:modified xsi:type="dcterms:W3CDTF">2019-09-18T15:39:00Z</dcterms:modified>
</cp:coreProperties>
</file>