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71"/>
        <w:tblW w:w="10515" w:type="dxa"/>
        <w:tblLayout w:type="fixed"/>
        <w:tblLook w:val="04A0" w:firstRow="1" w:lastRow="0" w:firstColumn="1" w:lastColumn="0" w:noHBand="0" w:noVBand="1"/>
      </w:tblPr>
      <w:tblGrid>
        <w:gridCol w:w="708"/>
        <w:gridCol w:w="7370"/>
        <w:gridCol w:w="1020"/>
        <w:gridCol w:w="1362"/>
        <w:gridCol w:w="55"/>
      </w:tblGrid>
      <w:tr w:rsidR="00ED31F4" w:rsidRPr="0022134E" w14:paraId="68FA1F2B" w14:textId="77777777" w:rsidTr="00ED31F4">
        <w:trPr>
          <w:gridAfter w:val="1"/>
          <w:wAfter w:w="55" w:type="dxa"/>
          <w:trHeight w:val="310"/>
        </w:trPr>
        <w:tc>
          <w:tcPr>
            <w:tcW w:w="10460" w:type="dxa"/>
            <w:gridSpan w:val="4"/>
            <w:tcBorders>
              <w:top w:val="single" w:sz="4" w:space="0" w:color="auto"/>
            </w:tcBorders>
            <w:noWrap/>
            <w:hideMark/>
          </w:tcPr>
          <w:p w14:paraId="165F8190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AQA TRILOGY Biology (8464) from 2016 Topic T4.1 Cell biology</w:t>
            </w:r>
          </w:p>
        </w:tc>
      </w:tr>
      <w:tr w:rsidR="00ED31F4" w:rsidRPr="0022134E" w14:paraId="554AC207" w14:textId="77777777" w:rsidTr="00ED31F4">
        <w:trPr>
          <w:trHeight w:val="256"/>
        </w:trPr>
        <w:tc>
          <w:tcPr>
            <w:tcW w:w="708" w:type="dxa"/>
            <w:hideMark/>
          </w:tcPr>
          <w:p w14:paraId="5E8A94C1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370" w:type="dxa"/>
            <w:noWrap/>
            <w:hideMark/>
          </w:tcPr>
          <w:p w14:paraId="05798BAE" w14:textId="77777777" w:rsidR="00ED31F4" w:rsidRPr="00AB2AD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1020" w:type="dxa"/>
            <w:noWrap/>
          </w:tcPr>
          <w:p w14:paraId="22F04457" w14:textId="77777777" w:rsidR="00ED31F4" w:rsidRPr="00AB2ADE" w:rsidRDefault="00ED31F4" w:rsidP="00ED31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2ADE">
              <w:rPr>
                <w:rFonts w:asciiTheme="minorHAnsi" w:hAnsiTheme="minorHAnsi"/>
                <w:b/>
                <w:sz w:val="22"/>
                <w:szCs w:val="22"/>
              </w:rPr>
              <w:t>Revision need?</w:t>
            </w:r>
          </w:p>
        </w:tc>
        <w:tc>
          <w:tcPr>
            <w:tcW w:w="1417" w:type="dxa"/>
            <w:gridSpan w:val="2"/>
          </w:tcPr>
          <w:p w14:paraId="767A84EF" w14:textId="77777777" w:rsidR="00ED31F4" w:rsidRPr="00AB2AD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2ADE">
              <w:rPr>
                <w:rFonts w:asciiTheme="minorHAnsi" w:hAnsiTheme="minorHAnsi"/>
                <w:b/>
                <w:bCs/>
                <w:sz w:val="22"/>
                <w:szCs w:val="22"/>
              </w:rPr>
              <w:t>Link</w:t>
            </w:r>
          </w:p>
        </w:tc>
      </w:tr>
      <w:tr w:rsidR="00ED31F4" w:rsidRPr="0022134E" w14:paraId="4F013B36" w14:textId="77777777" w:rsidTr="00ED31F4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30027477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7370" w:type="dxa"/>
            <w:hideMark/>
          </w:tcPr>
          <w:p w14:paraId="693ABE9D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1020" w:type="dxa"/>
            <w:noWrap/>
          </w:tcPr>
          <w:p w14:paraId="0DAF6E85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E2FA3DC" w14:textId="77777777" w:rsidR="00ED31F4" w:rsidRPr="00ED31F4" w:rsidRDefault="00DC4F9D" w:rsidP="00ED31F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1" w:history="1">
              <w:r w:rsidR="00ED31F4" w:rsidRPr="00ED31F4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https://classroom.thenational.academy/units/cell-biology-ht-723d</w:t>
              </w:r>
            </w:hyperlink>
          </w:p>
          <w:p w14:paraId="24ADE399" w14:textId="77777777" w:rsidR="00ED31F4" w:rsidRPr="00ED31F4" w:rsidRDefault="00ED31F4" w:rsidP="00ED31F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0132A8" w14:textId="77777777" w:rsidR="00ED31F4" w:rsidRPr="0022134E" w:rsidRDefault="00DC4F9D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12" w:history="1">
              <w:r w:rsidR="00ED31F4" w:rsidRPr="00ED31F4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https://www.youtube.com/watch?v=PB97svr7Ye8&amp;list=PLidqqIGKox7X5UFT-expKIuR-i-BN3Q1g&amp;index=4</w:t>
              </w:r>
            </w:hyperlink>
          </w:p>
        </w:tc>
      </w:tr>
      <w:tr w:rsidR="00ED31F4" w:rsidRPr="0022134E" w14:paraId="2D528970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D495AD5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22EA3E1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1020" w:type="dxa"/>
            <w:noWrap/>
          </w:tcPr>
          <w:p w14:paraId="5251A403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10DE68E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124BE75A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26F5BD6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5230BE5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Demonstrate an understanding of the scale and size of cells and be able to make order of magnitude calculations, inc standard form</w:t>
            </w:r>
          </w:p>
        </w:tc>
        <w:tc>
          <w:tcPr>
            <w:tcW w:w="1020" w:type="dxa"/>
            <w:noWrap/>
          </w:tcPr>
          <w:p w14:paraId="7C8BF9EC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0FFD99C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61186F6E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4F72B96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94FBC56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structures found in animal and plant (eukaryotic) cells inc algal cells</w:t>
            </w:r>
          </w:p>
        </w:tc>
        <w:tc>
          <w:tcPr>
            <w:tcW w:w="1020" w:type="dxa"/>
            <w:noWrap/>
          </w:tcPr>
          <w:p w14:paraId="22F8F47A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43C7BFDE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598C717D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177A941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6A4D15E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1020" w:type="dxa"/>
            <w:noWrap/>
          </w:tcPr>
          <w:p w14:paraId="5C00EA2D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A249C49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57E4FB21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BEAA17F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noWrap/>
            <w:hideMark/>
          </w:tcPr>
          <w:p w14:paraId="73428436" w14:textId="77777777" w:rsidR="00ED31F4" w:rsidRPr="0022134E" w:rsidRDefault="00ED31F4" w:rsidP="00ED31F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1020" w:type="dxa"/>
            <w:noWrap/>
          </w:tcPr>
          <w:p w14:paraId="59D70E37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A4944E6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7D445153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682F716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94DAF27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1020" w:type="dxa"/>
            <w:noWrap/>
          </w:tcPr>
          <w:p w14:paraId="644552CB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286179A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3A347E2A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0F0C9F3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70803F39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1020" w:type="dxa"/>
            <w:noWrap/>
          </w:tcPr>
          <w:p w14:paraId="030666A5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79C8203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52FD5991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AD8F045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F8646D5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1020" w:type="dxa"/>
            <w:noWrap/>
          </w:tcPr>
          <w:p w14:paraId="1D5822F6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941F914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6DB114AF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C61FFB1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69B1858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1020" w:type="dxa"/>
            <w:noWrap/>
          </w:tcPr>
          <w:p w14:paraId="7701C926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1A8EA733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31F4" w:rsidRPr="0022134E" w14:paraId="78FCC741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D737084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0B04402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1020" w:type="dxa"/>
            <w:noWrap/>
          </w:tcPr>
          <w:p w14:paraId="552DC237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7808861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370BA27F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474F689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622AB3A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-inc standard form</w:t>
            </w:r>
          </w:p>
        </w:tc>
        <w:tc>
          <w:tcPr>
            <w:tcW w:w="1020" w:type="dxa"/>
            <w:noWrap/>
          </w:tcPr>
          <w:p w14:paraId="5B0FB885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526A81A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1A18BC87" w14:textId="77777777" w:rsidTr="00ED31F4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465ACB0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B9ED1E0" w14:textId="77777777" w:rsidR="00ED31F4" w:rsidRPr="0022134E" w:rsidRDefault="00ED31F4" w:rsidP="00ED31F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1020" w:type="dxa"/>
            <w:noWrap/>
          </w:tcPr>
          <w:p w14:paraId="76E65477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D434E1D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781F7421" w14:textId="77777777" w:rsidTr="00ED31F4">
        <w:trPr>
          <w:cantSplit/>
          <w:trHeight w:val="933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4205429C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4.1.2 Cell division</w:t>
            </w:r>
          </w:p>
        </w:tc>
        <w:tc>
          <w:tcPr>
            <w:tcW w:w="7370" w:type="dxa"/>
            <w:hideMark/>
          </w:tcPr>
          <w:p w14:paraId="5ED94405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22134E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(inc genes &amp; chromosomes)</w:t>
            </w:r>
            <w:bookmarkEnd w:id="1"/>
          </w:p>
        </w:tc>
        <w:tc>
          <w:tcPr>
            <w:tcW w:w="1020" w:type="dxa"/>
            <w:noWrap/>
          </w:tcPr>
          <w:p w14:paraId="50135C7E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1D01E1A" w14:textId="77777777" w:rsidR="00ED31F4" w:rsidRPr="0022134E" w:rsidRDefault="00DC4F9D" w:rsidP="00ED31F4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ED31F4" w:rsidRPr="00C10E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https://classroom.thenational.academy/lessons/cell-cycle-and-mitosis-60r30t</w:t>
              </w:r>
            </w:hyperlink>
          </w:p>
        </w:tc>
      </w:tr>
      <w:tr w:rsidR="00ED31F4" w:rsidRPr="0022134E" w14:paraId="3134C35E" w14:textId="77777777" w:rsidTr="00ED31F4">
        <w:trPr>
          <w:cantSplit/>
          <w:trHeight w:val="934"/>
        </w:trPr>
        <w:tc>
          <w:tcPr>
            <w:tcW w:w="708" w:type="dxa"/>
            <w:vMerge/>
            <w:vAlign w:val="center"/>
            <w:hideMark/>
          </w:tcPr>
          <w:p w14:paraId="69B70807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DBBE011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(inc recognise and describe where mitosis occurs)</w:t>
            </w:r>
          </w:p>
        </w:tc>
        <w:tc>
          <w:tcPr>
            <w:tcW w:w="1020" w:type="dxa"/>
            <w:noWrap/>
          </w:tcPr>
          <w:p w14:paraId="1B8FB8C1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3AF9003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3B001859" w14:textId="77777777" w:rsidTr="00ED31F4">
        <w:trPr>
          <w:cantSplit/>
          <w:trHeight w:val="934"/>
        </w:trPr>
        <w:tc>
          <w:tcPr>
            <w:tcW w:w="708" w:type="dxa"/>
            <w:vMerge/>
            <w:vAlign w:val="center"/>
            <w:hideMark/>
          </w:tcPr>
          <w:p w14:paraId="5037C5CA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6ABABA8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1020" w:type="dxa"/>
            <w:noWrap/>
          </w:tcPr>
          <w:p w14:paraId="02E4F446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247BC34D" w14:textId="77777777" w:rsidR="00ED31F4" w:rsidRPr="0022134E" w:rsidRDefault="00DC4F9D" w:rsidP="00ED31F4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ED31F4" w:rsidRPr="00C10E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https://classroom.thenational.academy/lessons/stem-cells-and-the-use-of-stem-cells-69gkac</w:t>
              </w:r>
            </w:hyperlink>
          </w:p>
        </w:tc>
      </w:tr>
      <w:tr w:rsidR="00ED31F4" w:rsidRPr="0022134E" w14:paraId="4C4534E3" w14:textId="77777777" w:rsidTr="00ED31F4">
        <w:trPr>
          <w:cantSplit/>
          <w:trHeight w:val="934"/>
        </w:trPr>
        <w:tc>
          <w:tcPr>
            <w:tcW w:w="708" w:type="dxa"/>
            <w:vMerge/>
            <w:vAlign w:val="center"/>
            <w:hideMark/>
          </w:tcPr>
          <w:p w14:paraId="0DB2E1BB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28A7CC8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1020" w:type="dxa"/>
            <w:noWrap/>
          </w:tcPr>
          <w:p w14:paraId="35E1C0D3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30AF3306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73612146" w14:textId="77777777" w:rsidTr="00ED31F4">
        <w:trPr>
          <w:cantSplit/>
          <w:trHeight w:val="934"/>
        </w:trPr>
        <w:tc>
          <w:tcPr>
            <w:tcW w:w="708" w:type="dxa"/>
            <w:vMerge/>
            <w:vAlign w:val="center"/>
            <w:hideMark/>
          </w:tcPr>
          <w:p w14:paraId="160ABBCA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4D2E743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(inc diabetes and paralysis)</w:t>
            </w:r>
          </w:p>
        </w:tc>
        <w:tc>
          <w:tcPr>
            <w:tcW w:w="1020" w:type="dxa"/>
            <w:noWrap/>
          </w:tcPr>
          <w:p w14:paraId="19FEB5A2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5B8AB57B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0877C180" w14:textId="77777777" w:rsidTr="00ED31F4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7046625A" w14:textId="77777777" w:rsidR="00ED31F4" w:rsidRPr="0022134E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7370" w:type="dxa"/>
            <w:hideMark/>
          </w:tcPr>
          <w:p w14:paraId="57381480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1020" w:type="dxa"/>
            <w:noWrap/>
          </w:tcPr>
          <w:p w14:paraId="1D774B71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0495F8D5" w14:textId="77777777" w:rsidR="00ED31F4" w:rsidRPr="0022134E" w:rsidRDefault="00DC4F9D" w:rsidP="00ED31F4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ED31F4" w:rsidRPr="00C10E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https://classroom.thenational.academy/lessons/diffusion-61jker</w:t>
              </w:r>
            </w:hyperlink>
          </w:p>
        </w:tc>
      </w:tr>
      <w:tr w:rsidR="00ED31F4" w:rsidRPr="0022134E" w14:paraId="1952985C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7546EEDD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D468A4C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1020" w:type="dxa"/>
            <w:noWrap/>
          </w:tcPr>
          <w:p w14:paraId="563462BF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32BD0AC3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20E23775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10ABB9C5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70284D2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(inc calculations)</w:t>
            </w:r>
          </w:p>
        </w:tc>
        <w:tc>
          <w:tcPr>
            <w:tcW w:w="1020" w:type="dxa"/>
            <w:noWrap/>
          </w:tcPr>
          <w:p w14:paraId="26AE465B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06CDD147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088F23E3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217652DB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3555CBF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effectiveness of an exchange surface can be increased, inc examples of adaptations for small intestines, lungs, gills roots &amp; leaves</w:t>
            </w:r>
          </w:p>
        </w:tc>
        <w:tc>
          <w:tcPr>
            <w:tcW w:w="1020" w:type="dxa"/>
            <w:noWrap/>
          </w:tcPr>
          <w:p w14:paraId="0CD3E647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3835F1EF" w14:textId="77777777" w:rsidR="00ED31F4" w:rsidRPr="0022134E" w:rsidRDefault="00DC4F9D" w:rsidP="00ED31F4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ED31F4" w:rsidRPr="00C10E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https://www.youtube.com/watch?v=4Eq8rO3fABM&amp;list=PLidqqIGKox7X5UFT-expKIuR-i-BN3Q1g&amp;index=11</w:t>
              </w:r>
            </w:hyperlink>
          </w:p>
        </w:tc>
      </w:tr>
      <w:tr w:rsidR="00ED31F4" w:rsidRPr="0022134E" w14:paraId="3B339FD9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76606892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B989037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(inc calculation of water uptake &amp; percentage gain and loss of mass of plant tissue)</w:t>
            </w:r>
          </w:p>
        </w:tc>
        <w:tc>
          <w:tcPr>
            <w:tcW w:w="1020" w:type="dxa"/>
            <w:noWrap/>
          </w:tcPr>
          <w:p w14:paraId="56E16C77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10AED05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3D5B00E4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4688292A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70A00839" w14:textId="77777777" w:rsidR="00ED31F4" w:rsidRPr="0022134E" w:rsidRDefault="00ED31F4" w:rsidP="00ED31F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1020" w:type="dxa"/>
            <w:noWrap/>
          </w:tcPr>
          <w:p w14:paraId="466855FD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2BB79850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6EE9855A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673DFDC6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03D71B1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1020" w:type="dxa"/>
            <w:noWrap/>
          </w:tcPr>
          <w:p w14:paraId="603F6831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7B8D1848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1F4" w:rsidRPr="0022134E" w14:paraId="57B4D001" w14:textId="77777777" w:rsidTr="00ED31F4">
        <w:trPr>
          <w:cantSplit/>
          <w:trHeight w:val="20"/>
        </w:trPr>
        <w:tc>
          <w:tcPr>
            <w:tcW w:w="708" w:type="dxa"/>
            <w:vMerge/>
            <w:hideMark/>
          </w:tcPr>
          <w:p w14:paraId="0FADD000" w14:textId="77777777" w:rsidR="00ED31F4" w:rsidRPr="0022134E" w:rsidRDefault="00ED31F4" w:rsidP="00ED31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A113EAF" w14:textId="77777777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1020" w:type="dxa"/>
            <w:noWrap/>
          </w:tcPr>
          <w:p w14:paraId="229E7945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14:paraId="349F20A9" w14:textId="77777777" w:rsidR="00ED31F4" w:rsidRPr="0022134E" w:rsidRDefault="00ED31F4" w:rsidP="00ED31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</w:p>
    <w:p w14:paraId="6942CC74" w14:textId="77777777" w:rsidR="00FE6CEA" w:rsidRPr="0022134E" w:rsidRDefault="00FE6CEA" w:rsidP="007E4B78">
      <w:pPr>
        <w:rPr>
          <w:rFonts w:asciiTheme="minorHAnsi" w:hAnsiTheme="minorHAnsi"/>
        </w:rPr>
      </w:pPr>
    </w:p>
    <w:p w14:paraId="42AA64F1" w14:textId="77777777" w:rsidR="00FE6CEA" w:rsidRPr="0022134E" w:rsidRDefault="00FE6CEA" w:rsidP="007E4B78">
      <w:pPr>
        <w:rPr>
          <w:rFonts w:asciiTheme="minorHAnsi" w:hAnsiTheme="minorHAnsi"/>
        </w:rPr>
      </w:pPr>
    </w:p>
    <w:p w14:paraId="1DEF537C" w14:textId="77777777" w:rsidR="00FE6CEA" w:rsidRPr="0022134E" w:rsidRDefault="00FE6CEA" w:rsidP="007E4B78">
      <w:pPr>
        <w:rPr>
          <w:rFonts w:asciiTheme="minorHAnsi" w:hAnsiTheme="minorHAnsi"/>
        </w:rPr>
      </w:pPr>
    </w:p>
    <w:p w14:paraId="01627F09" w14:textId="77777777" w:rsidR="00FE6CEA" w:rsidRPr="0022134E" w:rsidRDefault="00FE6CEA" w:rsidP="007E4B78">
      <w:pPr>
        <w:rPr>
          <w:rFonts w:asciiTheme="minorHAnsi" w:hAnsiTheme="minorHAnsi"/>
        </w:rPr>
      </w:pPr>
    </w:p>
    <w:p w14:paraId="3AB03E95" w14:textId="77777777" w:rsidR="00FE6CEA" w:rsidRPr="0022134E" w:rsidRDefault="00FE6CEA" w:rsidP="007E4B78">
      <w:pPr>
        <w:rPr>
          <w:rFonts w:asciiTheme="minorHAnsi" w:hAnsiTheme="minorHAnsi"/>
        </w:rPr>
      </w:pPr>
    </w:p>
    <w:p w14:paraId="0F7D2BE9" w14:textId="77777777" w:rsidR="00041042" w:rsidRPr="0022134E" w:rsidRDefault="00041042" w:rsidP="007E4B78">
      <w:pPr>
        <w:rPr>
          <w:rFonts w:asciiTheme="minorHAnsi" w:hAnsiTheme="minorHAnsi"/>
        </w:rPr>
      </w:pPr>
    </w:p>
    <w:p w14:paraId="65BD2BF9" w14:textId="77777777" w:rsidR="00041042" w:rsidRPr="0022134E" w:rsidRDefault="00041042" w:rsidP="007E4B78">
      <w:pPr>
        <w:rPr>
          <w:rFonts w:asciiTheme="minorHAnsi" w:hAnsiTheme="minorHAnsi"/>
        </w:rPr>
      </w:pPr>
    </w:p>
    <w:p w14:paraId="33973A74" w14:textId="77777777" w:rsidR="008177DE" w:rsidRDefault="008177DE" w:rsidP="00041042">
      <w:pPr>
        <w:jc w:val="center"/>
        <w:rPr>
          <w:rFonts w:asciiTheme="minorHAnsi" w:hAnsiTheme="minorHAnsi"/>
          <w:sz w:val="28"/>
          <w:szCs w:val="22"/>
        </w:rPr>
      </w:pPr>
    </w:p>
    <w:p w14:paraId="76DA20A1" w14:textId="77777777" w:rsidR="00041042" w:rsidRPr="0022134E" w:rsidRDefault="00041042" w:rsidP="007E4B7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7370"/>
        <w:gridCol w:w="1020"/>
        <w:gridCol w:w="1417"/>
        <w:gridCol w:w="28"/>
      </w:tblGrid>
      <w:tr w:rsidR="00FE6CEA" w:rsidRPr="0022134E" w14:paraId="6CCE398D" w14:textId="77777777" w:rsidTr="00E75D40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7A85A581" w:rsidR="00FE6CEA" w:rsidRPr="00DD3C21" w:rsidRDefault="00DD3C21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lastRenderedPageBreak/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 Biology (8464) from 2016 Topic T</w:t>
            </w:r>
            <w:r w:rsidR="00FE6CEA"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4.2 Organisation</w:t>
            </w:r>
          </w:p>
        </w:tc>
      </w:tr>
      <w:tr w:rsidR="00AB2ADE" w:rsidRPr="0022134E" w14:paraId="223EAD99" w14:textId="77777777" w:rsidTr="00AB2ADE">
        <w:trPr>
          <w:gridAfter w:val="1"/>
          <w:wAfter w:w="28" w:type="dxa"/>
          <w:trHeight w:val="202"/>
        </w:trPr>
        <w:tc>
          <w:tcPr>
            <w:tcW w:w="709" w:type="dxa"/>
            <w:hideMark/>
          </w:tcPr>
          <w:p w14:paraId="3E82BE26" w14:textId="77777777" w:rsidR="00AB2ADE" w:rsidRPr="0022134E" w:rsidRDefault="00AB2ADE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370" w:type="dxa"/>
            <w:noWrap/>
            <w:hideMark/>
          </w:tcPr>
          <w:p w14:paraId="38C58F3F" w14:textId="2F9E1602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1020" w:type="dxa"/>
            <w:noWrap/>
          </w:tcPr>
          <w:p w14:paraId="47E73F5C" w14:textId="47F9B55E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sz w:val="22"/>
                <w:szCs w:val="22"/>
              </w:rPr>
              <w:t>Revision need?</w:t>
            </w:r>
          </w:p>
        </w:tc>
        <w:tc>
          <w:tcPr>
            <w:tcW w:w="1417" w:type="dxa"/>
          </w:tcPr>
          <w:p w14:paraId="2946F556" w14:textId="51AFA9A5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bCs/>
                <w:sz w:val="22"/>
                <w:szCs w:val="22"/>
              </w:rPr>
              <w:t>Link</w:t>
            </w:r>
          </w:p>
        </w:tc>
      </w:tr>
      <w:tr w:rsidR="00ED31F4" w:rsidRPr="0022134E" w14:paraId="37305288" w14:textId="77777777" w:rsidTr="00ED31F4">
        <w:trPr>
          <w:gridAfter w:val="1"/>
          <w:wAfter w:w="28" w:type="dxa"/>
          <w:cantSplit/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599699C0" w14:textId="0E52A772" w:rsidR="00ED31F4" w:rsidRPr="0022134E" w:rsidRDefault="00ED31F4" w:rsidP="00AB2ADE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 of organisation &amp; 4.2.2 Animal tissues, organs and organ systems</w:t>
            </w:r>
          </w:p>
        </w:tc>
        <w:tc>
          <w:tcPr>
            <w:tcW w:w="7370" w:type="dxa"/>
            <w:hideMark/>
          </w:tcPr>
          <w:p w14:paraId="01954C6C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1020" w:type="dxa"/>
            <w:noWrap/>
            <w:vAlign w:val="center"/>
          </w:tcPr>
          <w:p w14:paraId="25953A86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3C951B0" w14:textId="1E0B5A2A" w:rsidR="00ED31F4" w:rsidRDefault="00DC4F9D" w:rsidP="00ED31F4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ED31F4" w:rsidRPr="00C10E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https://classroom.thenational.academy/units/organisation-ht-b207</w:t>
              </w:r>
            </w:hyperlink>
          </w:p>
          <w:p w14:paraId="348EC8CA" w14:textId="77777777" w:rsidR="00ED31F4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B9AFF4" w14:textId="77777777" w:rsidR="00ED31F4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8F7637" w14:textId="3AB3B257" w:rsidR="00ED31F4" w:rsidRDefault="00DC4F9D" w:rsidP="00ED31F4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ED31F4" w:rsidRPr="00C10E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https://www.youtube.com/watch?v=VO2QkpwAG9o&amp;list=PLidqqIGKox7X5UFT-expKIuR-i-BN3Q1g&amp;index=14</w:t>
              </w:r>
            </w:hyperlink>
          </w:p>
          <w:p w14:paraId="1ACD73D2" w14:textId="77777777" w:rsidR="00ED31F4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6DEE92" w14:textId="39B75C8C" w:rsidR="00ED31F4" w:rsidRDefault="00DC4F9D" w:rsidP="00ED31F4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ED31F4" w:rsidRPr="00C10E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https://www.youtube.com/watch?v=zU90AkcTJEs&amp;list=PLidqqIGKox7X5UFT-expKIuR-i-BN3Q1g&amp;index=22</w:t>
              </w:r>
            </w:hyperlink>
          </w:p>
          <w:p w14:paraId="746DE67D" w14:textId="77B4E97A" w:rsidR="00ED31F4" w:rsidRPr="0022134E" w:rsidRDefault="00ED31F4" w:rsidP="00ED31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6D5CA0D8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3DAEE77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0FB3AE0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1020" w:type="dxa"/>
            <w:noWrap/>
            <w:vAlign w:val="center"/>
          </w:tcPr>
          <w:p w14:paraId="14BCFDB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A02FF6" w14:textId="307507E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03A3F49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15936C51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3AF1DFD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(inc rate calculations for chemical reactions)</w:t>
            </w:r>
          </w:p>
        </w:tc>
        <w:tc>
          <w:tcPr>
            <w:tcW w:w="1020" w:type="dxa"/>
            <w:noWrap/>
            <w:vAlign w:val="center"/>
          </w:tcPr>
          <w:p w14:paraId="5D696C85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E07020" w14:textId="76094A04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1CAE326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459AAE2F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A1912AB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1020" w:type="dxa"/>
            <w:noWrap/>
            <w:vAlign w:val="center"/>
          </w:tcPr>
          <w:p w14:paraId="3CA08B35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C51BDD" w14:textId="55C689C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507E0F0" w14:textId="77777777" w:rsidTr="00AB2ADE">
        <w:trPr>
          <w:gridAfter w:val="1"/>
          <w:wAfter w:w="28" w:type="dxa"/>
          <w:cantSplit/>
          <w:trHeight w:val="314"/>
        </w:trPr>
        <w:tc>
          <w:tcPr>
            <w:tcW w:w="709" w:type="dxa"/>
            <w:vMerge/>
            <w:hideMark/>
          </w:tcPr>
          <w:p w14:paraId="4F78F801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ECF17FA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1020" w:type="dxa"/>
            <w:noWrap/>
            <w:vAlign w:val="center"/>
          </w:tcPr>
          <w:p w14:paraId="3866AB4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1B43E1" w14:textId="3A967080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63D2AB38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A4D2BA1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D8FB486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1020" w:type="dxa"/>
            <w:noWrap/>
            <w:vAlign w:val="center"/>
          </w:tcPr>
          <w:p w14:paraId="3D9FE81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3693D8" w14:textId="0C5896DA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6C31F98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23FF76CF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A7DB985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1020" w:type="dxa"/>
            <w:noWrap/>
            <w:vAlign w:val="center"/>
          </w:tcPr>
          <w:p w14:paraId="6E2B408F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8D0344" w14:textId="4F46E77B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2D074E6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769FE687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F5BC0DA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1020" w:type="dxa"/>
            <w:noWrap/>
            <w:vAlign w:val="center"/>
          </w:tcPr>
          <w:p w14:paraId="7EAD0933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0494E3" w14:textId="42DEF6C0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3EA60B3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02216A62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6FAE860" w14:textId="77777777" w:rsidR="00ED31F4" w:rsidRPr="0022134E" w:rsidRDefault="00ED31F4" w:rsidP="00AB2AD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1020" w:type="dxa"/>
            <w:noWrap/>
            <w:vAlign w:val="center"/>
          </w:tcPr>
          <w:p w14:paraId="3614467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0179635" w14:textId="0CD3D80E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75181C3E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18C66A7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noWrap/>
            <w:hideMark/>
          </w:tcPr>
          <w:p w14:paraId="124AF448" w14:textId="77777777" w:rsidR="00ED31F4" w:rsidRPr="0022134E" w:rsidRDefault="00ED31F4" w:rsidP="00AB2AD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1020" w:type="dxa"/>
            <w:noWrap/>
            <w:vAlign w:val="center"/>
          </w:tcPr>
          <w:p w14:paraId="045004C6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1393C0" w14:textId="1B897B68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5A0720FF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39005B27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DB5BEE8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(inc how lungs are adapted for gaseous exchange)</w:t>
            </w:r>
          </w:p>
        </w:tc>
        <w:tc>
          <w:tcPr>
            <w:tcW w:w="1020" w:type="dxa"/>
            <w:noWrap/>
            <w:vAlign w:val="center"/>
          </w:tcPr>
          <w:p w14:paraId="2787B07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D0CAF5" w14:textId="732D2F9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585CE164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E89CA8D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72C5CFC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(inc role and position of the aorta, vena cava, pulmonary artery &amp; vein and coronary arteries)</w:t>
            </w:r>
          </w:p>
        </w:tc>
        <w:tc>
          <w:tcPr>
            <w:tcW w:w="1020" w:type="dxa"/>
            <w:noWrap/>
            <w:vAlign w:val="center"/>
          </w:tcPr>
          <w:p w14:paraId="139917A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A33CB5" w14:textId="5532A963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6BDD73AF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7E3F9A0F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9061E65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1020" w:type="dxa"/>
            <w:noWrap/>
            <w:vAlign w:val="center"/>
          </w:tcPr>
          <w:p w14:paraId="497CD636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ABFB89" w14:textId="131FE40F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15B72BDD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29ABF444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44C69990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1020" w:type="dxa"/>
            <w:noWrap/>
            <w:vAlign w:val="center"/>
          </w:tcPr>
          <w:p w14:paraId="27A8D5D4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84838B" w14:textId="3D41FD8D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92D7921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2F1A71E3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48FD893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1020" w:type="dxa"/>
            <w:noWrap/>
            <w:vAlign w:val="center"/>
          </w:tcPr>
          <w:p w14:paraId="61600F9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D95716E" w14:textId="5D8F669A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2B7D3C7F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708CBD9A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252BC3F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blood and identify its different components, inc identifying blood cells from photographs/diagrams</w:t>
            </w:r>
          </w:p>
        </w:tc>
        <w:tc>
          <w:tcPr>
            <w:tcW w:w="1020" w:type="dxa"/>
            <w:noWrap/>
            <w:vAlign w:val="center"/>
          </w:tcPr>
          <w:p w14:paraId="06F419D3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9544CC" w14:textId="05DCE970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6BA323C" w14:textId="77777777" w:rsidTr="00AB2ADE">
        <w:trPr>
          <w:gridAfter w:val="1"/>
          <w:wAfter w:w="28" w:type="dxa"/>
          <w:cantSplit/>
          <w:trHeight w:val="287"/>
        </w:trPr>
        <w:tc>
          <w:tcPr>
            <w:tcW w:w="709" w:type="dxa"/>
            <w:vMerge/>
            <w:hideMark/>
          </w:tcPr>
          <w:p w14:paraId="7E86ADAC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FC1A203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1020" w:type="dxa"/>
            <w:noWrap/>
            <w:vAlign w:val="center"/>
          </w:tcPr>
          <w:p w14:paraId="55FA7EB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A91641C" w14:textId="66F812EA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5113A2A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3025D3C8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63A6B09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1020" w:type="dxa"/>
            <w:noWrap/>
            <w:vAlign w:val="center"/>
          </w:tcPr>
          <w:p w14:paraId="2591D729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615BF3" w14:textId="13FB2A48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7E170B09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40F142A3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29637D7" w14:textId="3BD59B0A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(inc drugs, mechanical devices or transplant)</w:t>
            </w:r>
          </w:p>
        </w:tc>
        <w:tc>
          <w:tcPr>
            <w:tcW w:w="1020" w:type="dxa"/>
            <w:noWrap/>
            <w:vAlign w:val="center"/>
          </w:tcPr>
          <w:p w14:paraId="7116D52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CEFEEF" w14:textId="79A604E6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2B7BF97E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50F4DFB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472F7DCF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1020" w:type="dxa"/>
            <w:noWrap/>
            <w:vAlign w:val="center"/>
          </w:tcPr>
          <w:p w14:paraId="49346225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6AC107" w14:textId="2933F46A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10E5E86E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4E1F2958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C81F541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1020" w:type="dxa"/>
            <w:noWrap/>
            <w:vAlign w:val="center"/>
          </w:tcPr>
          <w:p w14:paraId="165A81D8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888F16" w14:textId="332B11E6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52C4A144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F128898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50F17BE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1020" w:type="dxa"/>
            <w:noWrap/>
            <w:vAlign w:val="center"/>
          </w:tcPr>
          <w:p w14:paraId="17E47A0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5688A3" w14:textId="334C79AC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29F6432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C6B958D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65538FC" w14:textId="610A9A26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4"/>
          </w:p>
        </w:tc>
        <w:tc>
          <w:tcPr>
            <w:tcW w:w="1020" w:type="dxa"/>
            <w:noWrap/>
            <w:vAlign w:val="center"/>
          </w:tcPr>
          <w:p w14:paraId="6F8DF066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E04362E" w14:textId="0ED72AB4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ACABE70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27D391C8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7A8C614C" w14:textId="1E7D1E1D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1020" w:type="dxa"/>
            <w:noWrap/>
            <w:vAlign w:val="center"/>
          </w:tcPr>
          <w:p w14:paraId="11DAB825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148F4F" w14:textId="00B744E5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274E57EA" w14:textId="77777777" w:rsidTr="00AB2ADE">
        <w:trPr>
          <w:gridAfter w:val="1"/>
          <w:wAfter w:w="28" w:type="dxa"/>
          <w:cantSplit/>
          <w:trHeight w:val="20"/>
        </w:trPr>
        <w:tc>
          <w:tcPr>
            <w:tcW w:w="709" w:type="dxa"/>
            <w:vMerge/>
            <w:hideMark/>
          </w:tcPr>
          <w:p w14:paraId="5EF8A860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46054FA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1020" w:type="dxa"/>
            <w:noWrap/>
            <w:vAlign w:val="center"/>
          </w:tcPr>
          <w:p w14:paraId="3AA5ABA9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428754" w14:textId="2CC2723F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77A6FB12" w14:textId="77777777" w:rsidTr="00AB2ADE">
        <w:trPr>
          <w:gridAfter w:val="1"/>
          <w:wAfter w:w="28" w:type="dxa"/>
          <w:cantSplit/>
          <w:trHeight w:val="350"/>
        </w:trPr>
        <w:tc>
          <w:tcPr>
            <w:tcW w:w="709" w:type="dxa"/>
            <w:vMerge/>
            <w:hideMark/>
          </w:tcPr>
          <w:p w14:paraId="038F80E8" w14:textId="77777777" w:rsidR="00ED31F4" w:rsidRPr="0022134E" w:rsidRDefault="00ED31F4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350F00A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1020" w:type="dxa"/>
            <w:noWrap/>
            <w:vAlign w:val="center"/>
          </w:tcPr>
          <w:p w14:paraId="3CCD5854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835D82" w14:textId="47C3C79B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548B7FCB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ED31F4" w:rsidRPr="0022134E" w:rsidRDefault="00ED31F4" w:rsidP="00AB2ADE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 tissues, organs and system</w:t>
            </w:r>
          </w:p>
        </w:tc>
        <w:tc>
          <w:tcPr>
            <w:tcW w:w="7370" w:type="dxa"/>
            <w:hideMark/>
          </w:tcPr>
          <w:p w14:paraId="3E2E57BC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1020" w:type="dxa"/>
            <w:noWrap/>
            <w:vAlign w:val="center"/>
          </w:tcPr>
          <w:p w14:paraId="348AB162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92A4AB" w14:textId="68FA37BD" w:rsidR="00ED31F4" w:rsidRDefault="00DC4F9D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ED31F4" w:rsidRPr="00C10E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https://classroom.thenational.academy/lessons/transport-in-plants-6rr38c</w:t>
              </w:r>
            </w:hyperlink>
          </w:p>
          <w:p w14:paraId="2616D238" w14:textId="3EEA10C8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7A12AFCF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/>
            <w:hideMark/>
          </w:tcPr>
          <w:p w14:paraId="06B26A3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5A25153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structure of plant tissues are related to their function within the leaf (plant organ) inc stomata and guard cells</w:t>
            </w:r>
          </w:p>
        </w:tc>
        <w:tc>
          <w:tcPr>
            <w:tcW w:w="1020" w:type="dxa"/>
            <w:noWrap/>
            <w:vAlign w:val="center"/>
          </w:tcPr>
          <w:p w14:paraId="583A5695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A28D46" w14:textId="7B7F284F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C750762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/>
            <w:hideMark/>
          </w:tcPr>
          <w:p w14:paraId="39EFA24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931E818" w14:textId="43B2FCC2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1020" w:type="dxa"/>
            <w:noWrap/>
            <w:vAlign w:val="center"/>
          </w:tcPr>
          <w:p w14:paraId="6828ACEF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DC88B3" w14:textId="7C411752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F51094A" w14:textId="77777777" w:rsidTr="00AB2ADE">
        <w:trPr>
          <w:gridAfter w:val="1"/>
          <w:wAfter w:w="28" w:type="dxa"/>
          <w:trHeight w:val="305"/>
        </w:trPr>
        <w:tc>
          <w:tcPr>
            <w:tcW w:w="709" w:type="dxa"/>
            <w:vMerge/>
            <w:hideMark/>
          </w:tcPr>
          <w:p w14:paraId="00A8F19A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C4960DB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1020" w:type="dxa"/>
            <w:noWrap/>
            <w:vAlign w:val="center"/>
          </w:tcPr>
          <w:p w14:paraId="66483C6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CAEF75" w14:textId="0B1CADE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9276305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/>
            <w:hideMark/>
          </w:tcPr>
          <w:p w14:paraId="32DE0EAF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BE62F43" w14:textId="3C596C36" w:rsidR="00ED31F4" w:rsidRPr="00A95FC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1020" w:type="dxa"/>
            <w:noWrap/>
            <w:vAlign w:val="center"/>
          </w:tcPr>
          <w:p w14:paraId="17935B2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A54A7C" w14:textId="53C06945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E5546B3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/>
            <w:hideMark/>
          </w:tcPr>
          <w:p w14:paraId="070E86E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35A9F84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(inc naming the factors)</w:t>
            </w:r>
          </w:p>
        </w:tc>
        <w:tc>
          <w:tcPr>
            <w:tcW w:w="1020" w:type="dxa"/>
            <w:noWrap/>
            <w:vAlign w:val="center"/>
          </w:tcPr>
          <w:p w14:paraId="16ABB16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ABEA1E3" w14:textId="48699CA8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ADE" w:rsidRPr="0022134E" w14:paraId="0C93E864" w14:textId="77777777" w:rsidTr="00AB2ADE">
        <w:trPr>
          <w:gridAfter w:val="1"/>
          <w:wAfter w:w="28" w:type="dxa"/>
          <w:trHeight w:val="20"/>
        </w:trPr>
        <w:tc>
          <w:tcPr>
            <w:tcW w:w="709" w:type="dxa"/>
            <w:vMerge/>
            <w:hideMark/>
          </w:tcPr>
          <w:p w14:paraId="38861493" w14:textId="77777777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AD01330" w14:textId="77777777" w:rsidR="00AB2ADE" w:rsidRPr="0022134E" w:rsidRDefault="00AB2ADE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1020" w:type="dxa"/>
            <w:noWrap/>
            <w:vAlign w:val="center"/>
          </w:tcPr>
          <w:p w14:paraId="6DE6C03B" w14:textId="77777777" w:rsidR="00AB2ADE" w:rsidRPr="0022134E" w:rsidRDefault="00AB2ADE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98E4F2" w14:textId="510953F5" w:rsidR="00AB2ADE" w:rsidRPr="0022134E" w:rsidRDefault="00AB2ADE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623A64C5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538D2F3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2001A379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9E921B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FBF2B44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10470" w:type="dxa"/>
        <w:tblLayout w:type="fixed"/>
        <w:tblLook w:val="04A0" w:firstRow="1" w:lastRow="0" w:firstColumn="1" w:lastColumn="0" w:noHBand="0" w:noVBand="1"/>
      </w:tblPr>
      <w:tblGrid>
        <w:gridCol w:w="663"/>
        <w:gridCol w:w="7370"/>
        <w:gridCol w:w="1020"/>
        <w:gridCol w:w="1397"/>
        <w:gridCol w:w="20"/>
      </w:tblGrid>
      <w:tr w:rsidR="00E75D40" w:rsidRPr="0022134E" w14:paraId="3EA12CB6" w14:textId="77777777" w:rsidTr="00AB2ADE">
        <w:trPr>
          <w:gridAfter w:val="1"/>
          <w:wAfter w:w="20" w:type="dxa"/>
          <w:cantSplit/>
          <w:trHeight w:val="20"/>
        </w:trPr>
        <w:tc>
          <w:tcPr>
            <w:tcW w:w="10450" w:type="dxa"/>
            <w:gridSpan w:val="4"/>
            <w:noWrap/>
            <w:hideMark/>
          </w:tcPr>
          <w:p w14:paraId="7C64B5D8" w14:textId="4616C646" w:rsidR="00E75D40" w:rsidRPr="00DD3C21" w:rsidRDefault="00DD3C21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Biology (8464) from 2016 Topic T4</w:t>
            </w:r>
            <w:r w:rsidR="00E75D40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.3 Infection and response</w:t>
            </w:r>
          </w:p>
        </w:tc>
      </w:tr>
      <w:tr w:rsidR="00AB2ADE" w:rsidRPr="0022134E" w14:paraId="2827BDD4" w14:textId="77777777" w:rsidTr="00AB2ADE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AB2ADE" w:rsidRPr="0022134E" w:rsidRDefault="00AB2ADE" w:rsidP="00AB2AD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370" w:type="dxa"/>
            <w:noWrap/>
            <w:hideMark/>
          </w:tcPr>
          <w:p w14:paraId="67EB3FC4" w14:textId="095A44E5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1020" w:type="dxa"/>
            <w:noWrap/>
          </w:tcPr>
          <w:p w14:paraId="4CAD744F" w14:textId="54D2BE23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sz w:val="22"/>
                <w:szCs w:val="22"/>
              </w:rPr>
              <w:t>Revision need?</w:t>
            </w:r>
          </w:p>
        </w:tc>
        <w:tc>
          <w:tcPr>
            <w:tcW w:w="1417" w:type="dxa"/>
            <w:gridSpan w:val="2"/>
          </w:tcPr>
          <w:p w14:paraId="1AD2E855" w14:textId="33D52599" w:rsidR="00AB2ADE" w:rsidRPr="0022134E" w:rsidRDefault="00AB2ADE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bCs/>
                <w:sz w:val="22"/>
                <w:szCs w:val="22"/>
              </w:rPr>
              <w:t>Link</w:t>
            </w:r>
          </w:p>
        </w:tc>
      </w:tr>
      <w:tr w:rsidR="00ED31F4" w:rsidRPr="0022134E" w14:paraId="2FF62E4D" w14:textId="77777777" w:rsidTr="00AB2ADE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7AA234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7370" w:type="dxa"/>
            <w:hideMark/>
          </w:tcPr>
          <w:p w14:paraId="7518AD57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(inc how viruses, bacteria, protists and fungi are spread in animals and plants)</w:t>
            </w:r>
            <w:bookmarkEnd w:id="5"/>
          </w:p>
        </w:tc>
        <w:tc>
          <w:tcPr>
            <w:tcW w:w="1020" w:type="dxa"/>
            <w:noWrap/>
            <w:vAlign w:val="center"/>
          </w:tcPr>
          <w:p w14:paraId="23D01493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38A694B" w14:textId="5C7380BD" w:rsidR="00ED31F4" w:rsidRPr="0022134E" w:rsidRDefault="00DC4F9D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ED31F4" w:rsidRPr="00C10E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https://classroom.thenational.academy/units/infection-and-response-ht-09de</w:t>
              </w:r>
            </w:hyperlink>
          </w:p>
        </w:tc>
      </w:tr>
      <w:tr w:rsidR="00ED31F4" w:rsidRPr="0022134E" w14:paraId="3434A9FA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125B017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4853DC44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1020" w:type="dxa"/>
            <w:noWrap/>
            <w:vAlign w:val="center"/>
          </w:tcPr>
          <w:p w14:paraId="310D69C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BE5A695" w14:textId="59767904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6DAFD0B4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63699B6F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57CD354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1020" w:type="dxa"/>
            <w:noWrap/>
            <w:vAlign w:val="center"/>
          </w:tcPr>
          <w:p w14:paraId="7C04A68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3722986" w14:textId="088BF362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A8A4225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0CE684D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282D625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1020" w:type="dxa"/>
            <w:noWrap/>
            <w:vAlign w:val="center"/>
          </w:tcPr>
          <w:p w14:paraId="3821ECF3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A79EF7" w14:textId="05480CDB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1A89FE92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35186C2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04FA8897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1020" w:type="dxa"/>
            <w:noWrap/>
            <w:vAlign w:val="center"/>
          </w:tcPr>
          <w:p w14:paraId="643CA30D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8A0C3F3" w14:textId="27117830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4A0C1354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3AF7F0D8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4DF6516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1020" w:type="dxa"/>
            <w:noWrap/>
            <w:vAlign w:val="center"/>
          </w:tcPr>
          <w:p w14:paraId="13B52322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753846D" w14:textId="1FF4F704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7CD966BC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4C4E4D2A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72F32151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1020" w:type="dxa"/>
            <w:noWrap/>
            <w:vAlign w:val="center"/>
          </w:tcPr>
          <w:p w14:paraId="25073124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CDFB2C2" w14:textId="01C60700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571BB73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3B472538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36BB6FA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(inc skin, nose, trachea &amp; windpipe, stomach)</w:t>
            </w:r>
          </w:p>
        </w:tc>
        <w:tc>
          <w:tcPr>
            <w:tcW w:w="1020" w:type="dxa"/>
            <w:noWrap/>
            <w:vAlign w:val="center"/>
          </w:tcPr>
          <w:p w14:paraId="590DCEDE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6E1F49B" w14:textId="30EB9708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38283AF5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7730D5C8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78663E7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1020" w:type="dxa"/>
            <w:noWrap/>
            <w:vAlign w:val="center"/>
          </w:tcPr>
          <w:p w14:paraId="7AB29ADA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A8D41F6" w14:textId="5DB4C33B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616C1D1C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7A6A9281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5836655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1020" w:type="dxa"/>
            <w:noWrap/>
            <w:vAlign w:val="center"/>
          </w:tcPr>
          <w:p w14:paraId="558EADF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AF0C2C0" w14:textId="120B4625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2AB7C904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0BA5A174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C2F904B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1020" w:type="dxa"/>
            <w:noWrap/>
            <w:vAlign w:val="center"/>
          </w:tcPr>
          <w:p w14:paraId="10CFE184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A5B258" w14:textId="2F48A432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1923B8FD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67A7596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A1E5C34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1020" w:type="dxa"/>
            <w:noWrap/>
            <w:vAlign w:val="center"/>
          </w:tcPr>
          <w:p w14:paraId="13D00B27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7914E7" w14:textId="5787E7AF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02A8387B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0A7C77F0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411E43D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1020" w:type="dxa"/>
            <w:noWrap/>
            <w:vAlign w:val="center"/>
          </w:tcPr>
          <w:p w14:paraId="7F1B5B3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A679411" w14:textId="2581C97C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1F4" w:rsidRPr="0022134E" w14:paraId="10FEB1E9" w14:textId="77777777" w:rsidTr="00AB2ADE">
        <w:trPr>
          <w:cantSplit/>
          <w:trHeight w:val="20"/>
        </w:trPr>
        <w:tc>
          <w:tcPr>
            <w:tcW w:w="663" w:type="dxa"/>
            <w:vMerge/>
            <w:hideMark/>
          </w:tcPr>
          <w:p w14:paraId="0A8B742B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2F452EB" w14:textId="77777777" w:rsidR="00ED31F4" w:rsidRPr="0022134E" w:rsidRDefault="00ED31F4" w:rsidP="00AB2ADE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(inc double blind trials and placebos)</w:t>
            </w:r>
          </w:p>
        </w:tc>
        <w:tc>
          <w:tcPr>
            <w:tcW w:w="1020" w:type="dxa"/>
            <w:noWrap/>
            <w:vAlign w:val="center"/>
          </w:tcPr>
          <w:p w14:paraId="5BC4BC89" w14:textId="77777777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A5EC6D5" w14:textId="34EF4F5F" w:rsidR="00ED31F4" w:rsidRPr="0022134E" w:rsidRDefault="00ED31F4" w:rsidP="00AB2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>
      <w:pPr>
        <w:rPr>
          <w:rFonts w:asciiTheme="minorHAnsi" w:hAnsiTheme="minorHAnsi"/>
        </w:rPr>
      </w:pPr>
    </w:p>
    <w:p w14:paraId="667F7DAB" w14:textId="77777777" w:rsidR="003A0648" w:rsidRPr="0022134E" w:rsidRDefault="003A0648">
      <w:pPr>
        <w:rPr>
          <w:rFonts w:asciiTheme="minorHAnsi" w:hAnsiTheme="minorHAnsi"/>
        </w:rPr>
      </w:pPr>
    </w:p>
    <w:p w14:paraId="4404F40B" w14:textId="77777777" w:rsidR="003A0648" w:rsidRPr="0022134E" w:rsidRDefault="003A0648">
      <w:pPr>
        <w:rPr>
          <w:rFonts w:asciiTheme="minorHAnsi" w:hAnsiTheme="minorHAnsi"/>
        </w:rPr>
      </w:pPr>
    </w:p>
    <w:p w14:paraId="6BCD6939" w14:textId="2C8621DA" w:rsidR="00041042" w:rsidRPr="0022134E" w:rsidRDefault="00041042">
      <w:pPr>
        <w:rPr>
          <w:rFonts w:asciiTheme="minorHAnsi" w:hAnsiTheme="minorHAnsi"/>
        </w:rPr>
      </w:pPr>
    </w:p>
    <w:p w14:paraId="3292B82C" w14:textId="77777777" w:rsidR="0022134E" w:rsidRPr="0022134E" w:rsidRDefault="0022134E">
      <w:pPr>
        <w:rPr>
          <w:rFonts w:asciiTheme="minorHAnsi" w:hAnsiTheme="minorHAnsi"/>
        </w:rPr>
      </w:pPr>
    </w:p>
    <w:p w14:paraId="41B03D03" w14:textId="77777777" w:rsidR="0022134E" w:rsidRPr="0022134E" w:rsidRDefault="0022134E">
      <w:pPr>
        <w:rPr>
          <w:rFonts w:asciiTheme="minorHAnsi" w:hAnsiTheme="minorHAnsi"/>
        </w:rPr>
      </w:pPr>
    </w:p>
    <w:p w14:paraId="21216B71" w14:textId="77777777" w:rsidR="0022134E" w:rsidRPr="0022134E" w:rsidRDefault="0022134E">
      <w:pPr>
        <w:rPr>
          <w:rFonts w:asciiTheme="minorHAnsi" w:hAnsiTheme="minorHAnsi"/>
        </w:rPr>
      </w:pPr>
    </w:p>
    <w:p w14:paraId="1A238F3E" w14:textId="77777777" w:rsidR="0022134E" w:rsidRPr="0022134E" w:rsidRDefault="0022134E">
      <w:pPr>
        <w:rPr>
          <w:rFonts w:asciiTheme="minorHAnsi" w:hAnsiTheme="minorHAnsi"/>
        </w:rPr>
      </w:pPr>
    </w:p>
    <w:p w14:paraId="613AF20C" w14:textId="77777777" w:rsidR="0022134E" w:rsidRPr="0022134E" w:rsidRDefault="0022134E">
      <w:pPr>
        <w:rPr>
          <w:rFonts w:asciiTheme="minorHAnsi" w:hAnsiTheme="minorHAnsi"/>
        </w:rPr>
      </w:pPr>
    </w:p>
    <w:p w14:paraId="2D649CDD" w14:textId="77777777" w:rsidR="0022134E" w:rsidRPr="0022134E" w:rsidRDefault="0022134E">
      <w:pPr>
        <w:rPr>
          <w:rFonts w:asciiTheme="minorHAnsi" w:hAnsiTheme="minorHAnsi"/>
        </w:rPr>
      </w:pPr>
    </w:p>
    <w:p w14:paraId="07E29059" w14:textId="77777777" w:rsidR="0022134E" w:rsidRPr="0022134E" w:rsidRDefault="0022134E">
      <w:pPr>
        <w:rPr>
          <w:rFonts w:asciiTheme="minorHAnsi" w:hAnsiTheme="minorHAnsi"/>
        </w:rPr>
      </w:pPr>
    </w:p>
    <w:p w14:paraId="19C85371" w14:textId="77777777" w:rsidR="0022134E" w:rsidRPr="0022134E" w:rsidRDefault="0022134E">
      <w:pPr>
        <w:rPr>
          <w:rFonts w:asciiTheme="minorHAnsi" w:hAnsiTheme="minorHAnsi"/>
        </w:rPr>
      </w:pPr>
    </w:p>
    <w:p w14:paraId="3535D6DD" w14:textId="77777777" w:rsidR="0022134E" w:rsidRPr="0022134E" w:rsidRDefault="0022134E">
      <w:pPr>
        <w:rPr>
          <w:rFonts w:asciiTheme="minorHAnsi" w:hAnsiTheme="minorHAnsi"/>
        </w:rPr>
      </w:pPr>
    </w:p>
    <w:p w14:paraId="6D80BAB1" w14:textId="77777777" w:rsidR="0022134E" w:rsidRPr="0022134E" w:rsidRDefault="0022134E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013F7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2ED99E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B3A7472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11088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481FE3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496"/>
        <w:tblW w:w="10470" w:type="dxa"/>
        <w:tblLayout w:type="fixed"/>
        <w:tblLook w:val="04A0" w:firstRow="1" w:lastRow="0" w:firstColumn="1" w:lastColumn="0" w:noHBand="0" w:noVBand="1"/>
      </w:tblPr>
      <w:tblGrid>
        <w:gridCol w:w="663"/>
        <w:gridCol w:w="7370"/>
        <w:gridCol w:w="1020"/>
        <w:gridCol w:w="1397"/>
        <w:gridCol w:w="20"/>
      </w:tblGrid>
      <w:tr w:rsidR="00E75D40" w:rsidRPr="0022134E" w14:paraId="06184E13" w14:textId="77777777" w:rsidTr="00ED31F4">
        <w:trPr>
          <w:gridAfter w:val="1"/>
          <w:wAfter w:w="20" w:type="dxa"/>
          <w:cantSplit/>
          <w:trHeight w:val="416"/>
        </w:trPr>
        <w:tc>
          <w:tcPr>
            <w:tcW w:w="10450" w:type="dxa"/>
            <w:gridSpan w:val="4"/>
            <w:noWrap/>
            <w:hideMark/>
          </w:tcPr>
          <w:p w14:paraId="6239356F" w14:textId="77777777" w:rsidR="00ED31F4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14:paraId="47C3D31E" w14:textId="77777777" w:rsidR="00ED31F4" w:rsidRDefault="00ED31F4" w:rsidP="00ED31F4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14:paraId="3E3EB0FA" w14:textId="537686C5" w:rsidR="00E75D40" w:rsidRPr="0022134E" w:rsidRDefault="00DD3C21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AQA T</w:t>
            </w:r>
            <w:r w:rsidR="00522FD8"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RILOGY</w:t>
            </w: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Biology (8464) from 2016 Topic T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</w:t>
            </w:r>
            <w:r w:rsidR="00E75D40"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.4 Bioenergetics</w:t>
            </w:r>
          </w:p>
        </w:tc>
      </w:tr>
      <w:tr w:rsidR="00AB2ADE" w:rsidRPr="0022134E" w14:paraId="4C0FC423" w14:textId="77777777" w:rsidTr="00ED31F4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AB2ADE" w:rsidRPr="0022134E" w:rsidRDefault="00AB2ADE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370" w:type="dxa"/>
            <w:noWrap/>
            <w:hideMark/>
          </w:tcPr>
          <w:p w14:paraId="2CEF20FF" w14:textId="77777777" w:rsidR="00AB2ADE" w:rsidRPr="0022134E" w:rsidRDefault="00AB2ADE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1020" w:type="dxa"/>
            <w:noWrap/>
          </w:tcPr>
          <w:p w14:paraId="28133F13" w14:textId="442FD76A" w:rsidR="00AB2ADE" w:rsidRPr="0022134E" w:rsidRDefault="00AB2ADE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sz w:val="22"/>
                <w:szCs w:val="22"/>
              </w:rPr>
              <w:t>Revision need?</w:t>
            </w:r>
          </w:p>
        </w:tc>
        <w:tc>
          <w:tcPr>
            <w:tcW w:w="1417" w:type="dxa"/>
            <w:gridSpan w:val="2"/>
          </w:tcPr>
          <w:p w14:paraId="4CAAB5DD" w14:textId="7A67C669" w:rsidR="00AB2ADE" w:rsidRPr="0022134E" w:rsidRDefault="00AB2ADE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AB2ADE">
              <w:rPr>
                <w:rFonts w:asciiTheme="minorHAnsi" w:hAnsiTheme="minorHAnsi"/>
                <w:b/>
                <w:bCs/>
                <w:sz w:val="22"/>
                <w:szCs w:val="22"/>
              </w:rPr>
              <w:t>Link</w:t>
            </w:r>
          </w:p>
        </w:tc>
      </w:tr>
      <w:tr w:rsidR="00ED31F4" w:rsidRPr="0022134E" w14:paraId="3A507314" w14:textId="77777777" w:rsidTr="00ED31F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3E45F4A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7370" w:type="dxa"/>
            <w:hideMark/>
          </w:tcPr>
          <w:p w14:paraId="3B2854ED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1020" w:type="dxa"/>
            <w:noWrap/>
            <w:vAlign w:val="center"/>
          </w:tcPr>
          <w:p w14:paraId="4342C179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281EE7DB" w14:textId="3C64E6D7" w:rsidR="00ED31F4" w:rsidRDefault="00DC4F9D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hyperlink r:id="rId22" w:history="1">
              <w:r w:rsidR="00ED31F4" w:rsidRPr="00C10E4E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https://classroom.thenational.academy/lessons/photosynthesis-cnj36r</w:t>
              </w:r>
            </w:hyperlink>
          </w:p>
          <w:p w14:paraId="05F88A85" w14:textId="77777777" w:rsidR="00ED31F4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A5642E0" w14:textId="64E44675" w:rsidR="00ED31F4" w:rsidRPr="0022134E" w:rsidRDefault="00DC4F9D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hyperlink r:id="rId23" w:history="1">
              <w:r w:rsidR="00ED31F4" w:rsidRPr="00C10E4E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https://www.youtube.com/watch?v=X81OIkeuHJw&amp;list=PLidqqIGKox7X5UFT-expKIuR-i-BN3Q1g&amp;index=39</w:t>
              </w:r>
            </w:hyperlink>
          </w:p>
        </w:tc>
      </w:tr>
      <w:tr w:rsidR="00ED31F4" w:rsidRPr="0022134E" w14:paraId="0B7B7732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3B5B88BA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419925D5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1020" w:type="dxa"/>
            <w:noWrap/>
            <w:vAlign w:val="center"/>
          </w:tcPr>
          <w:p w14:paraId="6A55ADF9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866669C" w14:textId="27CC7949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1E22B315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1A986AD8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6447A45A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1020" w:type="dxa"/>
            <w:noWrap/>
            <w:vAlign w:val="center"/>
          </w:tcPr>
          <w:p w14:paraId="54143F47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1E6CBBB" w14:textId="17D7FD11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4E0AD384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343CE08E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E7F7CB5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1020" w:type="dxa"/>
            <w:noWrap/>
            <w:vAlign w:val="center"/>
          </w:tcPr>
          <w:p w14:paraId="303FBA3A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4D72DF5" w14:textId="1DA3CEC2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5C80843E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10613BAF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7D3B5C0C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the limiting factors of photosynthesis interact, inc graphical interpretation (two/three factors)</w:t>
            </w:r>
          </w:p>
        </w:tc>
        <w:tc>
          <w:tcPr>
            <w:tcW w:w="1020" w:type="dxa"/>
            <w:noWrap/>
            <w:vAlign w:val="center"/>
          </w:tcPr>
          <w:p w14:paraId="629C34D6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2FCEF99" w14:textId="5AED748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2BF7AF13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495E1930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9F91809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1020" w:type="dxa"/>
            <w:noWrap/>
            <w:vAlign w:val="center"/>
          </w:tcPr>
          <w:p w14:paraId="7706CCD8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CFCDEAF" w14:textId="3D2CB41F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308CAE49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58043B07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5594E31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1020" w:type="dxa"/>
            <w:noWrap/>
            <w:vAlign w:val="center"/>
          </w:tcPr>
          <w:p w14:paraId="06671F69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6C8630C" w14:textId="0B062932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1741F572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2006E1B7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430DEFFD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1020" w:type="dxa"/>
            <w:noWrap/>
            <w:vAlign w:val="center"/>
          </w:tcPr>
          <w:p w14:paraId="5A3A561B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9B887E3" w14:textId="7E63EAF9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3F79C9E3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5871D20E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1945368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1020" w:type="dxa"/>
            <w:noWrap/>
            <w:vAlign w:val="center"/>
          </w:tcPr>
          <w:p w14:paraId="43FA8F9A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E70910E" w14:textId="01EEDF56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288FCFCB" w14:textId="77777777" w:rsidTr="00ED31F4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E42D06C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7370" w:type="dxa"/>
            <w:hideMark/>
          </w:tcPr>
          <w:p w14:paraId="2442999A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1020" w:type="dxa"/>
            <w:noWrap/>
            <w:vAlign w:val="center"/>
          </w:tcPr>
          <w:p w14:paraId="30888F51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76C66AA7" w14:textId="77777777" w:rsidR="00ED31F4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2D6B327A" w14:textId="07992898" w:rsidR="00ED31F4" w:rsidRDefault="00DC4F9D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hyperlink r:id="rId24" w:history="1">
              <w:r w:rsidR="00ED31F4" w:rsidRPr="00C10E4E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https://classroom.thenational.academy/lessons/respiration-71jpce</w:t>
              </w:r>
            </w:hyperlink>
          </w:p>
          <w:p w14:paraId="19B714C1" w14:textId="77777777" w:rsidR="00ED31F4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1FA3F92C" w14:textId="35F04571" w:rsidR="00ED31F4" w:rsidRDefault="00DC4F9D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hyperlink r:id="rId25" w:history="1">
              <w:r w:rsidR="00ED31F4" w:rsidRPr="00C10E4E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https://www.youtube.com/watch?v=U4WwWuVZSe4&amp;list=PLidqqIGKox7X5UFT-expKIuR-i-BN3Q1g&amp;index=41</w:t>
              </w:r>
            </w:hyperlink>
          </w:p>
          <w:p w14:paraId="38D04264" w14:textId="6FEE8B84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7DF0A2AC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302373F1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5B23AC2E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1020" w:type="dxa"/>
            <w:noWrap/>
            <w:vAlign w:val="center"/>
          </w:tcPr>
          <w:p w14:paraId="2433179F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0599F24A" w14:textId="782E5300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24CBEF85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139D9D9E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0B47710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1020" w:type="dxa"/>
            <w:noWrap/>
            <w:vAlign w:val="center"/>
          </w:tcPr>
          <w:p w14:paraId="09540AC8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748170A9" w14:textId="38D2C81E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3FD5CBC6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3EB078FD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131E5A2E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1020" w:type="dxa"/>
            <w:noWrap/>
            <w:vAlign w:val="center"/>
          </w:tcPr>
          <w:p w14:paraId="2F5707CB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47707218" w14:textId="3C29EC32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030C9F9E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07F74898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4A8A4A5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1020" w:type="dxa"/>
            <w:noWrap/>
            <w:vAlign w:val="center"/>
          </w:tcPr>
          <w:p w14:paraId="01CD4DAF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63099E59" w14:textId="3B713A10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4FA83454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1654175D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3110FA6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1020" w:type="dxa"/>
            <w:noWrap/>
            <w:vAlign w:val="center"/>
          </w:tcPr>
          <w:p w14:paraId="6566FFD3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0CF93663" w14:textId="721687DC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0D61C949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02EC557C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3F9816CA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1020" w:type="dxa"/>
            <w:noWrap/>
            <w:vAlign w:val="center"/>
          </w:tcPr>
          <w:p w14:paraId="7A6AE66B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40F4E0D3" w14:textId="6A6D33D8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1837D0AE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7B73BCB3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21B0E4C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1020" w:type="dxa"/>
            <w:noWrap/>
            <w:vAlign w:val="center"/>
          </w:tcPr>
          <w:p w14:paraId="3F2ADD01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37A38BD2" w14:textId="3288A4E6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D31F4" w:rsidRPr="0022134E" w14:paraId="72D9C38A" w14:textId="77777777" w:rsidTr="00ED31F4">
        <w:trPr>
          <w:cantSplit/>
          <w:trHeight w:val="20"/>
        </w:trPr>
        <w:tc>
          <w:tcPr>
            <w:tcW w:w="663" w:type="dxa"/>
            <w:vMerge/>
            <w:hideMark/>
          </w:tcPr>
          <w:p w14:paraId="304D7170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hideMark/>
          </w:tcPr>
          <w:p w14:paraId="2605A171" w14:textId="77777777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1020" w:type="dxa"/>
            <w:noWrap/>
            <w:vAlign w:val="center"/>
          </w:tcPr>
          <w:p w14:paraId="7D2293AF" w14:textId="77777777" w:rsidR="00ED31F4" w:rsidRPr="0022134E" w:rsidRDefault="00ED31F4" w:rsidP="00ED31F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19A53B1F" w14:textId="59D28AC5" w:rsidR="00ED31F4" w:rsidRPr="0022134E" w:rsidRDefault="00ED31F4" w:rsidP="00ED31F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26"/>
      <w:footerReference w:type="even" r:id="rId27"/>
      <w:footerReference w:type="default" r:id="rId2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31C3" w14:textId="77777777" w:rsidR="00055D66" w:rsidRDefault="00055D66" w:rsidP="007E4B78">
      <w:r>
        <w:separator/>
      </w:r>
    </w:p>
  </w:endnote>
  <w:endnote w:type="continuationSeparator" w:id="0">
    <w:p w14:paraId="1F67CBE5" w14:textId="77777777" w:rsidR="00055D66" w:rsidRDefault="00055D66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F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0AE89378" w:rsidR="008177DE" w:rsidRPr="00041042" w:rsidRDefault="008177DE" w:rsidP="00642EFC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857B" w14:textId="77777777" w:rsidR="00055D66" w:rsidRDefault="00055D66" w:rsidP="007E4B78">
      <w:r>
        <w:separator/>
      </w:r>
    </w:p>
  </w:footnote>
  <w:footnote w:type="continuationSeparator" w:id="0">
    <w:p w14:paraId="249AB891" w14:textId="77777777" w:rsidR="00055D66" w:rsidRDefault="00055D66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E5DF" w14:textId="584A91E8" w:rsidR="00786E51" w:rsidRDefault="00E75D40" w:rsidP="00E75D40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B17B62E" wp14:editId="02E93F7B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>Personalised Learning Checklists AQA</w:t>
    </w:r>
    <w:r w:rsidR="00D52FF6">
      <w:rPr>
        <w:rFonts w:asciiTheme="minorHAnsi" w:hAnsiTheme="minorHAnsi"/>
        <w:b/>
        <w:sz w:val="28"/>
        <w:szCs w:val="22"/>
      </w:rPr>
      <w:t xml:space="preserve"> TRILOGY</w:t>
    </w:r>
    <w:r w:rsidRPr="00E75D40">
      <w:rPr>
        <w:rFonts w:asciiTheme="minorHAnsi" w:hAnsiTheme="minorHAnsi"/>
        <w:b/>
        <w:sz w:val="28"/>
        <w:szCs w:val="22"/>
      </w:rPr>
      <w:t xml:space="preserve"> Biology Paper 1</w:t>
    </w:r>
  </w:p>
  <w:p w14:paraId="726DC055" w14:textId="60B6861D" w:rsidR="00D73E8A" w:rsidRPr="00E75D40" w:rsidRDefault="00D73E8A" w:rsidP="00E75D40">
    <w:pPr>
      <w:jc w:val="center"/>
      <w:rPr>
        <w:b/>
      </w:rPr>
    </w:pPr>
    <w:r>
      <w:rPr>
        <w:rFonts w:asciiTheme="minorHAnsi" w:hAnsiTheme="minorHAnsi"/>
        <w:b/>
        <w:sz w:val="28"/>
        <w:szCs w:val="22"/>
      </w:rPr>
      <w:t>(Combined Science)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41042"/>
    <w:rsid w:val="00055D66"/>
    <w:rsid w:val="000D631B"/>
    <w:rsid w:val="000D786F"/>
    <w:rsid w:val="0012322A"/>
    <w:rsid w:val="0013331B"/>
    <w:rsid w:val="001C11BD"/>
    <w:rsid w:val="0022134E"/>
    <w:rsid w:val="003733FF"/>
    <w:rsid w:val="003A0648"/>
    <w:rsid w:val="00401C1C"/>
    <w:rsid w:val="00481361"/>
    <w:rsid w:val="00522FD8"/>
    <w:rsid w:val="00613973"/>
    <w:rsid w:val="00642EFC"/>
    <w:rsid w:val="00671711"/>
    <w:rsid w:val="006B69FB"/>
    <w:rsid w:val="006B6A5F"/>
    <w:rsid w:val="00786E51"/>
    <w:rsid w:val="007C30BD"/>
    <w:rsid w:val="007E4B78"/>
    <w:rsid w:val="007F67E7"/>
    <w:rsid w:val="008177DE"/>
    <w:rsid w:val="008611E1"/>
    <w:rsid w:val="00874B13"/>
    <w:rsid w:val="00972CE7"/>
    <w:rsid w:val="00A50588"/>
    <w:rsid w:val="00A95FCE"/>
    <w:rsid w:val="00AB2ADE"/>
    <w:rsid w:val="00AE0D7A"/>
    <w:rsid w:val="00B569BB"/>
    <w:rsid w:val="00BA18E7"/>
    <w:rsid w:val="00C22B9F"/>
    <w:rsid w:val="00C54C13"/>
    <w:rsid w:val="00CA0C0B"/>
    <w:rsid w:val="00CB17CC"/>
    <w:rsid w:val="00CC1D89"/>
    <w:rsid w:val="00D52FF6"/>
    <w:rsid w:val="00D73E8A"/>
    <w:rsid w:val="00DC4F9D"/>
    <w:rsid w:val="00DD3C21"/>
    <w:rsid w:val="00E679E6"/>
    <w:rsid w:val="00E75D40"/>
    <w:rsid w:val="00E8373C"/>
    <w:rsid w:val="00ED31F4"/>
    <w:rsid w:val="00F125B6"/>
    <w:rsid w:val="00F52546"/>
    <w:rsid w:val="00FD6958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B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C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cell-cycle-and-mitosis-60r30t" TargetMode="External"/><Relationship Id="rId18" Type="http://schemas.openxmlformats.org/officeDocument/2006/relationships/hyperlink" Target="https://www.youtube.com/watch?v=VO2QkpwAG9o&amp;list=PLidqqIGKox7X5UFT-expKIuR-i-BN3Q1g&amp;index=14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units/infection-and-response-ht-09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B97svr7Ye8&amp;list=PLidqqIGKox7X5UFT-expKIuR-i-BN3Q1g&amp;index=4" TargetMode="External"/><Relationship Id="rId17" Type="http://schemas.openxmlformats.org/officeDocument/2006/relationships/hyperlink" Target="https://classroom.thenational.academy/units/organisation-ht-b207" TargetMode="External"/><Relationship Id="rId25" Type="http://schemas.openxmlformats.org/officeDocument/2006/relationships/hyperlink" Target="https://www.youtube.com/watch?v=U4WwWuVZSe4&amp;list=PLidqqIGKox7X5UFT-expKIuR-i-BN3Q1g&amp;index=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Eq8rO3fABM&amp;list=PLidqqIGKox7X5UFT-expKIuR-i-BN3Q1g&amp;index=11" TargetMode="External"/><Relationship Id="rId20" Type="http://schemas.openxmlformats.org/officeDocument/2006/relationships/hyperlink" Target="https://classroom.thenational.academy/lessons/transport-in-plants-6rr38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units/cell-biology-ht-723d" TargetMode="External"/><Relationship Id="rId24" Type="http://schemas.openxmlformats.org/officeDocument/2006/relationships/hyperlink" Target="https://classroom.thenational.academy/lessons/respiration-71jp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diffusion-61jker" TargetMode="External"/><Relationship Id="rId23" Type="http://schemas.openxmlformats.org/officeDocument/2006/relationships/hyperlink" Target="https://www.youtube.com/watch?v=X81OIkeuHJw&amp;list=PLidqqIGKox7X5UFT-expKIuR-i-BN3Q1g&amp;index=39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zU90AkcTJEs&amp;list=PLidqqIGKox7X5UFT-expKIuR-i-BN3Q1g&amp;index=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thenational.academy/lessons/stem-cells-and-the-use-of-stem-cells-69gkac" TargetMode="External"/><Relationship Id="rId22" Type="http://schemas.openxmlformats.org/officeDocument/2006/relationships/hyperlink" Target="https://classroom.thenational.academy/lessons/photosynthesis-cnj36r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adfb38-6695-42ba-ba07-308b3a900b11" xsi:nil="true"/>
    <AppVersion xmlns="2aadfb38-6695-42ba-ba07-308b3a900b11" xsi:nil="true"/>
    <Owner xmlns="2aadfb38-6695-42ba-ba07-308b3a900b11">
      <UserInfo>
        <DisplayName/>
        <AccountId xsi:nil="true"/>
        <AccountType/>
      </UserInfo>
    </Owner>
    <Math_Settings xmlns="2aadfb38-6695-42ba-ba07-308b3a900b11" xsi:nil="true"/>
    <Teams_Channel_Section_Location xmlns="2aadfb38-6695-42ba-ba07-308b3a900b11" xsi:nil="true"/>
    <Invited_Students xmlns="2aadfb38-6695-42ba-ba07-308b3a900b11" xsi:nil="true"/>
    <FolderType xmlns="2aadfb38-6695-42ba-ba07-308b3a900b11" xsi:nil="true"/>
    <Student_Groups xmlns="2aadfb38-6695-42ba-ba07-308b3a900b11">
      <UserInfo>
        <DisplayName/>
        <AccountId xsi:nil="true"/>
        <AccountType/>
      </UserInfo>
    </Student_Groups>
    <TeamsChannelId xmlns="2aadfb38-6695-42ba-ba07-308b3a900b11" xsi:nil="true"/>
    <Invited_Teachers xmlns="2aadfb38-6695-42ba-ba07-308b3a900b11" xsi:nil="true"/>
    <DefaultSectionNames xmlns="2aadfb38-6695-42ba-ba07-308b3a900b11" xsi:nil="true"/>
    <LMS_Mappings xmlns="2aadfb38-6695-42ba-ba07-308b3a900b11" xsi:nil="true"/>
    <CultureName xmlns="2aadfb38-6695-42ba-ba07-308b3a900b11" xsi:nil="true"/>
    <Students xmlns="2aadfb38-6695-42ba-ba07-308b3a900b11">
      <UserInfo>
        <DisplayName/>
        <AccountId xsi:nil="true"/>
        <AccountType/>
      </UserInfo>
    </Students>
    <Distribution_Groups xmlns="2aadfb38-6695-42ba-ba07-308b3a900b11" xsi:nil="true"/>
    <Self_Registration_Enabled xmlns="2aadfb38-6695-42ba-ba07-308b3a900b11" xsi:nil="true"/>
    <Has_Teacher_Only_SectionGroup xmlns="2aadfb38-6695-42ba-ba07-308b3a900b11" xsi:nil="true"/>
    <IsNotebookLocked xmlns="2aadfb38-6695-42ba-ba07-308b3a900b11" xsi:nil="true"/>
    <NotebookType xmlns="2aadfb38-6695-42ba-ba07-308b3a900b11" xsi:nil="true"/>
    <Teachers xmlns="2aadfb38-6695-42ba-ba07-308b3a900b11">
      <UserInfo>
        <DisplayName/>
        <AccountId xsi:nil="true"/>
        <AccountType/>
      </UserInfo>
    </Teachers>
    <Templates xmlns="2aadfb38-6695-42ba-ba07-308b3a900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69A280E5D144AF0F8E8908FF65FC" ma:contentTypeVersion="33" ma:contentTypeDescription="Create a new document." ma:contentTypeScope="" ma:versionID="1d37eb317f3a182370f041e699d3df28">
  <xsd:schema xmlns:xsd="http://www.w3.org/2001/XMLSchema" xmlns:xs="http://www.w3.org/2001/XMLSchema" xmlns:p="http://schemas.microsoft.com/office/2006/metadata/properties" xmlns:ns2="2aadfb38-6695-42ba-ba07-308b3a900b11" xmlns:ns3="278bae8b-d7e1-48da-b6b4-752c4a0d7fec" targetNamespace="http://schemas.microsoft.com/office/2006/metadata/properties" ma:root="true" ma:fieldsID="605e1bdc800cb960f812ffa789e6fe58" ns2:_="" ns3:_="">
    <xsd:import namespace="2aadfb38-6695-42ba-ba07-308b3a900b11"/>
    <xsd:import namespace="278bae8b-d7e1-48da-b6b4-752c4a0d7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fb38-6695-42ba-ba07-308b3a90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ae8b-d7e1-48da-b6b4-752c4a0d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236F3-6BC5-4C39-AD18-227AB5A27A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adfb38-6695-42ba-ba07-308b3a900b11"/>
    <ds:schemaRef ds:uri="278bae8b-d7e1-48da-b6b4-752c4a0d7f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E273A-1589-42A0-9B36-D9A7E632B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B75B-0156-4E97-B5B2-FCB2FD79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dfb38-6695-42ba-ba07-308b3a900b11"/>
    <ds:schemaRef ds:uri="278bae8b-d7e1-48da-b6b4-752c4a0d7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ADD21-F83E-448E-BAAB-235A1CAE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2DC83787</Template>
  <TotalTime>0</TotalTime>
  <Pages>4</Pages>
  <Words>1876</Words>
  <Characters>10695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Mr Doig</cp:lastModifiedBy>
  <cp:revision>2</cp:revision>
  <cp:lastPrinted>2018-06-18T08:59:00Z</cp:lastPrinted>
  <dcterms:created xsi:type="dcterms:W3CDTF">2022-02-09T10:26:00Z</dcterms:created>
  <dcterms:modified xsi:type="dcterms:W3CDTF">2022-02-09T10:26:00Z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0x01010059DC69A280E5D144AF0F8E8908FF65FC</vt:lpwstr>
  </property>
</Properties>
</file>