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9" w:rsidRDefault="007F6278">
      <w:r>
        <w:t>Revision Timetable for Week Commencing________________________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798"/>
        <w:gridCol w:w="1798"/>
        <w:gridCol w:w="1919"/>
        <w:gridCol w:w="1830"/>
        <w:gridCol w:w="1725"/>
        <w:gridCol w:w="1516"/>
        <w:gridCol w:w="1516"/>
      </w:tblGrid>
      <w:tr w:rsidR="007F6278" w:rsidTr="007F6278">
        <w:tc>
          <w:tcPr>
            <w:tcW w:w="1846" w:type="dxa"/>
          </w:tcPr>
          <w:p w:rsidR="007F6278" w:rsidRDefault="007F6278">
            <w:r>
              <w:t>Day/Time</w:t>
            </w:r>
          </w:p>
        </w:tc>
        <w:tc>
          <w:tcPr>
            <w:tcW w:w="1798" w:type="dxa"/>
          </w:tcPr>
          <w:p w:rsidR="007F6278" w:rsidRDefault="007F6278">
            <w:r>
              <w:t>Monday</w:t>
            </w:r>
          </w:p>
        </w:tc>
        <w:tc>
          <w:tcPr>
            <w:tcW w:w="1798" w:type="dxa"/>
          </w:tcPr>
          <w:p w:rsidR="007F6278" w:rsidRDefault="007F6278">
            <w:r>
              <w:t>Tuesday</w:t>
            </w:r>
          </w:p>
        </w:tc>
        <w:tc>
          <w:tcPr>
            <w:tcW w:w="1919" w:type="dxa"/>
          </w:tcPr>
          <w:p w:rsidR="007F6278" w:rsidRDefault="007F6278">
            <w:r>
              <w:t>Wednesday</w:t>
            </w:r>
          </w:p>
        </w:tc>
        <w:tc>
          <w:tcPr>
            <w:tcW w:w="1830" w:type="dxa"/>
          </w:tcPr>
          <w:p w:rsidR="007F6278" w:rsidRDefault="007F6278">
            <w:r>
              <w:t>Thursday</w:t>
            </w:r>
          </w:p>
        </w:tc>
        <w:tc>
          <w:tcPr>
            <w:tcW w:w="1725" w:type="dxa"/>
          </w:tcPr>
          <w:p w:rsidR="007F6278" w:rsidRDefault="007F6278">
            <w:r>
              <w:t>Friday</w:t>
            </w:r>
          </w:p>
        </w:tc>
        <w:tc>
          <w:tcPr>
            <w:tcW w:w="1516" w:type="dxa"/>
          </w:tcPr>
          <w:p w:rsidR="007F6278" w:rsidRDefault="007F6278">
            <w:r>
              <w:t>Saturday</w:t>
            </w:r>
          </w:p>
        </w:tc>
        <w:tc>
          <w:tcPr>
            <w:tcW w:w="1516" w:type="dxa"/>
          </w:tcPr>
          <w:p w:rsidR="007F6278" w:rsidRDefault="007F6278">
            <w:r>
              <w:t>Sunday</w:t>
            </w:r>
          </w:p>
        </w:tc>
      </w:tr>
      <w:tr w:rsidR="007F6278" w:rsidTr="007F6278">
        <w:tc>
          <w:tcPr>
            <w:tcW w:w="1846" w:type="dxa"/>
          </w:tcPr>
          <w:p w:rsidR="007F6278" w:rsidRDefault="007F6278">
            <w:r>
              <w:t>Lunch</w:t>
            </w:r>
          </w:p>
        </w:tc>
        <w:tc>
          <w:tcPr>
            <w:tcW w:w="1798" w:type="dxa"/>
          </w:tcPr>
          <w:p w:rsidR="007F6278" w:rsidRDefault="007F6278"/>
        </w:tc>
        <w:tc>
          <w:tcPr>
            <w:tcW w:w="1798" w:type="dxa"/>
          </w:tcPr>
          <w:p w:rsidR="007F6278" w:rsidRDefault="007F6278"/>
        </w:tc>
        <w:tc>
          <w:tcPr>
            <w:tcW w:w="1919" w:type="dxa"/>
          </w:tcPr>
          <w:p w:rsidR="007F6278" w:rsidRDefault="007F6278"/>
        </w:tc>
        <w:tc>
          <w:tcPr>
            <w:tcW w:w="1830" w:type="dxa"/>
          </w:tcPr>
          <w:p w:rsidR="007F6278" w:rsidRDefault="007F6278"/>
        </w:tc>
        <w:tc>
          <w:tcPr>
            <w:tcW w:w="1725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</w:tr>
      <w:tr w:rsidR="007F6278" w:rsidTr="007F6278">
        <w:tc>
          <w:tcPr>
            <w:tcW w:w="1846" w:type="dxa"/>
          </w:tcPr>
          <w:p w:rsidR="007F6278" w:rsidRDefault="007F6278">
            <w:r>
              <w:t>After School</w:t>
            </w:r>
          </w:p>
        </w:tc>
        <w:tc>
          <w:tcPr>
            <w:tcW w:w="1798" w:type="dxa"/>
          </w:tcPr>
          <w:p w:rsidR="007F6278" w:rsidRDefault="007F6278"/>
        </w:tc>
        <w:tc>
          <w:tcPr>
            <w:tcW w:w="1798" w:type="dxa"/>
          </w:tcPr>
          <w:p w:rsidR="007F6278" w:rsidRDefault="007F6278"/>
        </w:tc>
        <w:tc>
          <w:tcPr>
            <w:tcW w:w="1919" w:type="dxa"/>
          </w:tcPr>
          <w:p w:rsidR="007F6278" w:rsidRDefault="007F6278"/>
        </w:tc>
        <w:tc>
          <w:tcPr>
            <w:tcW w:w="1830" w:type="dxa"/>
          </w:tcPr>
          <w:p w:rsidR="007F6278" w:rsidRDefault="007F6278"/>
        </w:tc>
        <w:tc>
          <w:tcPr>
            <w:tcW w:w="1725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</w:tr>
      <w:tr w:rsidR="007F6278" w:rsidTr="007F6278">
        <w:tc>
          <w:tcPr>
            <w:tcW w:w="1846" w:type="dxa"/>
          </w:tcPr>
          <w:p w:rsidR="007F6278" w:rsidRDefault="007F6278">
            <w:r>
              <w:t>Evening 5-5.30</w:t>
            </w:r>
          </w:p>
        </w:tc>
        <w:tc>
          <w:tcPr>
            <w:tcW w:w="1798" w:type="dxa"/>
          </w:tcPr>
          <w:p w:rsidR="007F6278" w:rsidRDefault="007F6278"/>
        </w:tc>
        <w:tc>
          <w:tcPr>
            <w:tcW w:w="1798" w:type="dxa"/>
          </w:tcPr>
          <w:p w:rsidR="007F6278" w:rsidRDefault="007F6278"/>
        </w:tc>
        <w:tc>
          <w:tcPr>
            <w:tcW w:w="1919" w:type="dxa"/>
          </w:tcPr>
          <w:p w:rsidR="007F6278" w:rsidRDefault="007F6278"/>
        </w:tc>
        <w:tc>
          <w:tcPr>
            <w:tcW w:w="1830" w:type="dxa"/>
          </w:tcPr>
          <w:p w:rsidR="007F6278" w:rsidRDefault="007F6278"/>
        </w:tc>
        <w:tc>
          <w:tcPr>
            <w:tcW w:w="1725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</w:tr>
      <w:tr w:rsidR="007F6278" w:rsidTr="007F6278">
        <w:tc>
          <w:tcPr>
            <w:tcW w:w="1846" w:type="dxa"/>
          </w:tcPr>
          <w:p w:rsidR="007F6278" w:rsidRDefault="007F6278">
            <w:r>
              <w:t>Evening 6.30-7.00</w:t>
            </w:r>
          </w:p>
        </w:tc>
        <w:tc>
          <w:tcPr>
            <w:tcW w:w="1798" w:type="dxa"/>
          </w:tcPr>
          <w:p w:rsidR="007F6278" w:rsidRDefault="007F6278"/>
        </w:tc>
        <w:tc>
          <w:tcPr>
            <w:tcW w:w="1798" w:type="dxa"/>
          </w:tcPr>
          <w:p w:rsidR="007F6278" w:rsidRDefault="007F6278"/>
        </w:tc>
        <w:tc>
          <w:tcPr>
            <w:tcW w:w="1919" w:type="dxa"/>
          </w:tcPr>
          <w:p w:rsidR="007F6278" w:rsidRDefault="007F6278"/>
        </w:tc>
        <w:tc>
          <w:tcPr>
            <w:tcW w:w="1830" w:type="dxa"/>
          </w:tcPr>
          <w:p w:rsidR="007F6278" w:rsidRDefault="007F6278"/>
        </w:tc>
        <w:tc>
          <w:tcPr>
            <w:tcW w:w="1725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</w:tr>
      <w:tr w:rsidR="007F6278" w:rsidTr="007F6278">
        <w:tc>
          <w:tcPr>
            <w:tcW w:w="1846" w:type="dxa"/>
          </w:tcPr>
          <w:p w:rsidR="007F6278" w:rsidRDefault="007F6278">
            <w:r>
              <w:t xml:space="preserve">Evening </w:t>
            </w:r>
            <w:bookmarkStart w:id="0" w:name="_GoBack"/>
            <w:bookmarkEnd w:id="0"/>
          </w:p>
        </w:tc>
        <w:tc>
          <w:tcPr>
            <w:tcW w:w="1798" w:type="dxa"/>
          </w:tcPr>
          <w:p w:rsidR="007F6278" w:rsidRDefault="007F6278"/>
        </w:tc>
        <w:tc>
          <w:tcPr>
            <w:tcW w:w="1798" w:type="dxa"/>
          </w:tcPr>
          <w:p w:rsidR="007F6278" w:rsidRDefault="007F6278"/>
        </w:tc>
        <w:tc>
          <w:tcPr>
            <w:tcW w:w="1919" w:type="dxa"/>
          </w:tcPr>
          <w:p w:rsidR="007F6278" w:rsidRDefault="007F6278"/>
        </w:tc>
        <w:tc>
          <w:tcPr>
            <w:tcW w:w="1830" w:type="dxa"/>
          </w:tcPr>
          <w:p w:rsidR="007F6278" w:rsidRDefault="007F6278"/>
        </w:tc>
        <w:tc>
          <w:tcPr>
            <w:tcW w:w="1725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  <w:tc>
          <w:tcPr>
            <w:tcW w:w="1516" w:type="dxa"/>
          </w:tcPr>
          <w:p w:rsidR="007F6278" w:rsidRDefault="007F6278"/>
        </w:tc>
      </w:tr>
    </w:tbl>
    <w:p w:rsidR="007F6278" w:rsidRDefault="007F6278"/>
    <w:sectPr w:rsidR="007F6278" w:rsidSect="007F6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78"/>
    <w:rsid w:val="007F6278"/>
    <w:rsid w:val="00D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5EF00-5502-46AC-B702-7F4AC6F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5E631BB6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1</cp:revision>
  <dcterms:created xsi:type="dcterms:W3CDTF">2019-09-18T15:16:00Z</dcterms:created>
  <dcterms:modified xsi:type="dcterms:W3CDTF">2019-09-18T15:18:00Z</dcterms:modified>
</cp:coreProperties>
</file>