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B9" w:rsidRDefault="009779B9" w:rsidP="002F316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7ED6DEA" wp14:editId="4A9E95E7">
            <wp:extent cx="1781175" cy="1560431"/>
            <wp:effectExtent l="0" t="0" r="0" b="1905"/>
            <wp:docPr id="1" name="Picture 1" descr="C:\Users\lke\Local Settings\Temporary Internet Files\Content.IE5\MSN83WUF\MC9002344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e\Local Settings\Temporary Internet Files\Content.IE5\MSN83WUF\MC90023447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6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980CC39" wp14:editId="7D2763FF">
            <wp:extent cx="1571625" cy="1539368"/>
            <wp:effectExtent l="0" t="0" r="0" b="3810"/>
            <wp:docPr id="5123" name="Picture 3" descr="C:\Users\lke\Local Settings\Temporary Internet Files\Content.IE5\GQPOB86K\MM90028892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lke\Local Settings\Temporary Internet Files\Content.IE5\GQPOB86K\MM900288928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53" cy="15530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341DCD" wp14:editId="49683E87">
            <wp:extent cx="1676399" cy="1524000"/>
            <wp:effectExtent l="0" t="0" r="635" b="0"/>
            <wp:docPr id="2" name="Picture 2" descr="C:\Users\lke\Local Settings\Temporary Internet Files\Content.IE5\RWUWP3L2\MC9002336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e\Local Settings\Temporary Internet Files\Content.IE5\RWUWP3L2\MC90023368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70" cy="152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9D" w:rsidRPr="008B4380" w:rsidRDefault="00453745" w:rsidP="00981C52">
      <w:pPr>
        <w:jc w:val="center"/>
        <w:rPr>
          <w:rFonts w:cstheme="minorHAnsi"/>
          <w:b/>
          <w:sz w:val="28"/>
          <w:szCs w:val="28"/>
          <w:u w:val="single"/>
        </w:rPr>
      </w:pPr>
      <w:r w:rsidRPr="008B4380">
        <w:rPr>
          <w:rFonts w:cstheme="minorHAnsi"/>
          <w:b/>
          <w:sz w:val="28"/>
          <w:szCs w:val="28"/>
          <w:u w:val="single"/>
        </w:rPr>
        <w:t>Healthy Body, Healthy Mind</w:t>
      </w:r>
      <w:r w:rsidR="004C04E8" w:rsidRPr="008B4380">
        <w:rPr>
          <w:rFonts w:cstheme="minorHAnsi"/>
          <w:b/>
          <w:sz w:val="28"/>
          <w:szCs w:val="28"/>
          <w:u w:val="single"/>
        </w:rPr>
        <w:t xml:space="preserve"> for Exam Success</w:t>
      </w:r>
    </w:p>
    <w:p w:rsidR="00453745" w:rsidRPr="008B4380" w:rsidRDefault="00453745">
      <w:pPr>
        <w:rPr>
          <w:rFonts w:cstheme="minorHAnsi"/>
          <w:sz w:val="28"/>
          <w:szCs w:val="28"/>
        </w:rPr>
      </w:pPr>
      <w:r w:rsidRPr="008B4380">
        <w:rPr>
          <w:rFonts w:cstheme="minorHAnsi"/>
          <w:sz w:val="28"/>
          <w:szCs w:val="28"/>
        </w:rPr>
        <w:t>Good choices with food and drink make a bi</w:t>
      </w:r>
      <w:r w:rsidR="004C04E8" w:rsidRPr="008B4380">
        <w:rPr>
          <w:rFonts w:cstheme="minorHAnsi"/>
          <w:sz w:val="28"/>
          <w:szCs w:val="28"/>
        </w:rPr>
        <w:t>g difference to how well students can</w:t>
      </w:r>
      <w:r w:rsidRPr="008B4380">
        <w:rPr>
          <w:rFonts w:cstheme="minorHAnsi"/>
          <w:sz w:val="28"/>
          <w:szCs w:val="28"/>
        </w:rPr>
        <w:t xml:space="preserve"> concentra</w:t>
      </w:r>
      <w:r w:rsidR="004C04E8" w:rsidRPr="008B4380">
        <w:rPr>
          <w:rFonts w:cstheme="minorHAnsi"/>
          <w:sz w:val="28"/>
          <w:szCs w:val="28"/>
        </w:rPr>
        <w:t>te in class</w:t>
      </w:r>
      <w:r w:rsidR="00386228">
        <w:rPr>
          <w:rFonts w:cstheme="minorHAnsi"/>
          <w:sz w:val="28"/>
          <w:szCs w:val="28"/>
        </w:rPr>
        <w:t xml:space="preserve"> and when revising</w:t>
      </w:r>
      <w:r w:rsidR="004C04E8" w:rsidRPr="008B4380">
        <w:rPr>
          <w:rFonts w:cstheme="minorHAnsi"/>
          <w:sz w:val="28"/>
          <w:szCs w:val="28"/>
        </w:rPr>
        <w:t>, how much energy they have and their</w:t>
      </w:r>
      <w:r w:rsidRPr="008B4380">
        <w:rPr>
          <w:rFonts w:cstheme="minorHAnsi"/>
          <w:sz w:val="28"/>
          <w:szCs w:val="28"/>
        </w:rPr>
        <w:t xml:space="preserve"> mood.</w:t>
      </w:r>
    </w:p>
    <w:p w:rsidR="00453745" w:rsidRPr="008B4380" w:rsidRDefault="004C04E8">
      <w:pPr>
        <w:rPr>
          <w:rFonts w:cstheme="minorHAnsi"/>
          <w:sz w:val="28"/>
          <w:szCs w:val="28"/>
        </w:rPr>
      </w:pPr>
      <w:r w:rsidRPr="008B4380">
        <w:rPr>
          <w:rFonts w:cstheme="minorHAnsi"/>
          <w:sz w:val="28"/>
          <w:szCs w:val="28"/>
        </w:rPr>
        <w:t>The following guidelines will help students to ensure their diet is giving them the best possible chance of working effectively and maintaining sufficient energy for revision and exam performance</w:t>
      </w:r>
      <w:r w:rsidR="00453745" w:rsidRPr="008B4380">
        <w:rPr>
          <w:rFonts w:cstheme="minorHAnsi"/>
          <w:sz w:val="28"/>
          <w:szCs w:val="28"/>
        </w:rPr>
        <w:t>:</w:t>
      </w:r>
    </w:p>
    <w:p w:rsidR="00650647" w:rsidRPr="008B4380" w:rsidRDefault="00650647" w:rsidP="00E64B37">
      <w:pPr>
        <w:widowControl w:val="0"/>
        <w:spacing w:after="100" w:line="240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8B4380">
        <w:rPr>
          <w:rFonts w:cstheme="minorHAnsi"/>
          <w:b/>
          <w:color w:val="000000" w:themeColor="text1"/>
          <w:sz w:val="28"/>
          <w:szCs w:val="28"/>
          <w:u w:val="single"/>
        </w:rPr>
        <w:t>Yes:</w:t>
      </w:r>
    </w:p>
    <w:p w:rsidR="00453745" w:rsidRDefault="00453745" w:rsidP="008B4380">
      <w:pPr>
        <w:pStyle w:val="ListParagraph"/>
        <w:widowControl w:val="0"/>
        <w:numPr>
          <w:ilvl w:val="0"/>
          <w:numId w:val="1"/>
        </w:numPr>
        <w:spacing w:after="100" w:line="240" w:lineRule="auto"/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</w:pPr>
      <w:r w:rsidRPr="008B4380">
        <w:rPr>
          <w:rFonts w:eastAsia="Times New Roman" w:cstheme="minorHAnsi"/>
          <w:b/>
          <w:color w:val="000000" w:themeColor="text1"/>
          <w:kern w:val="28"/>
          <w:sz w:val="28"/>
          <w:szCs w:val="28"/>
          <w:lang w:eastAsia="en-GB"/>
          <w14:cntxtAlts/>
        </w:rPr>
        <w:t>Have breakfast</w:t>
      </w:r>
      <w:r w:rsidR="00650647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 xml:space="preserve"> (</w:t>
      </w:r>
      <w:proofErr w:type="spellStart"/>
      <w:r w:rsidR="00650647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e.g</w:t>
      </w:r>
      <w:proofErr w:type="spellEnd"/>
      <w:r w:rsidR="00650647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 xml:space="preserve"> Wholegrain cereal with milk and a glass of fruit juice, porridge, wholegrain toast</w:t>
      </w:r>
      <w:r w:rsidR="00EB4A31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, a banana or fruit on your cereal,</w:t>
      </w:r>
      <w:r w:rsidR="00650647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 xml:space="preserve">) </w:t>
      </w:r>
    </w:p>
    <w:p w:rsidR="005D7062" w:rsidRPr="008B4380" w:rsidRDefault="005D7062" w:rsidP="005D7062">
      <w:pPr>
        <w:pStyle w:val="ListParagraph"/>
        <w:widowControl w:val="0"/>
        <w:spacing w:after="100" w:line="240" w:lineRule="auto"/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</w:pPr>
    </w:p>
    <w:p w:rsidR="00650647" w:rsidRPr="008B4380" w:rsidRDefault="006A55B4" w:rsidP="008B4380">
      <w:pPr>
        <w:pStyle w:val="ListParagraph"/>
        <w:widowControl w:val="0"/>
        <w:numPr>
          <w:ilvl w:val="0"/>
          <w:numId w:val="1"/>
        </w:numPr>
        <w:spacing w:after="100" w:line="240" w:lineRule="auto"/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</w:pPr>
      <w:r w:rsidRPr="008B4380">
        <w:rPr>
          <w:rFonts w:eastAsia="Times New Roman" w:cstheme="minorHAnsi"/>
          <w:b/>
          <w:color w:val="000000" w:themeColor="text1"/>
          <w:kern w:val="28"/>
          <w:sz w:val="28"/>
          <w:szCs w:val="28"/>
          <w:lang w:eastAsia="en-GB"/>
          <w14:cntxtAlts/>
        </w:rPr>
        <w:t>Eat h</w:t>
      </w:r>
      <w:r w:rsidR="00453745" w:rsidRPr="008B4380">
        <w:rPr>
          <w:rFonts w:eastAsia="Times New Roman" w:cstheme="minorHAnsi"/>
          <w:b/>
          <w:color w:val="000000" w:themeColor="text1"/>
          <w:kern w:val="28"/>
          <w:sz w:val="28"/>
          <w:szCs w:val="28"/>
          <w:lang w:eastAsia="en-GB"/>
          <w14:cntxtAlts/>
        </w:rPr>
        <w:t>ealthy snacks</w:t>
      </w:r>
      <w:r w:rsidR="00650647" w:rsidRPr="008B4380">
        <w:rPr>
          <w:rFonts w:eastAsia="Times New Roman" w:cstheme="minorHAnsi"/>
          <w:b/>
          <w:color w:val="000000" w:themeColor="text1"/>
          <w:kern w:val="28"/>
          <w:sz w:val="28"/>
          <w:szCs w:val="28"/>
          <w:lang w:eastAsia="en-GB"/>
          <w14:cntxtAlts/>
        </w:rPr>
        <w:t xml:space="preserve"> at break</w:t>
      </w:r>
      <w:r w:rsidR="00650647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 xml:space="preserve"> (e.g. Fruit, cereal bar, nuts)</w:t>
      </w:r>
    </w:p>
    <w:p w:rsidR="005D7062" w:rsidRDefault="005D7062" w:rsidP="005D7062">
      <w:pPr>
        <w:widowControl w:val="0"/>
        <w:spacing w:after="100" w:line="240" w:lineRule="auto"/>
        <w:ind w:left="360"/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</w:pPr>
    </w:p>
    <w:p w:rsidR="00650647" w:rsidRPr="005D7062" w:rsidRDefault="00650647" w:rsidP="005D7062">
      <w:pPr>
        <w:pStyle w:val="ListParagraph"/>
        <w:widowControl w:val="0"/>
        <w:numPr>
          <w:ilvl w:val="0"/>
          <w:numId w:val="1"/>
        </w:numPr>
        <w:spacing w:after="100" w:line="240" w:lineRule="auto"/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</w:pPr>
      <w:r w:rsidRPr="005D7062">
        <w:rPr>
          <w:rFonts w:eastAsia="Times New Roman" w:cstheme="minorHAnsi"/>
          <w:b/>
          <w:color w:val="000000" w:themeColor="text1"/>
          <w:kern w:val="28"/>
          <w:sz w:val="28"/>
          <w:szCs w:val="28"/>
          <w:lang w:eastAsia="en-GB"/>
          <w14:cntxtAlts/>
        </w:rPr>
        <w:t>Eat lunch</w:t>
      </w:r>
      <w:r w:rsidRPr="005D7062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 xml:space="preserve"> (</w:t>
      </w:r>
      <w:proofErr w:type="spellStart"/>
      <w:r w:rsidRPr="005D7062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e.g</w:t>
      </w:r>
      <w:proofErr w:type="spellEnd"/>
      <w:r w:rsidRPr="005D7062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 xml:space="preserve"> school lunch, sandwich, yoghurt, cheese, </w:t>
      </w:r>
    </w:p>
    <w:p w:rsidR="00453745" w:rsidRDefault="00650647" w:rsidP="005D7062">
      <w:pPr>
        <w:pStyle w:val="ListParagraph"/>
        <w:widowControl w:val="0"/>
        <w:spacing w:after="100" w:line="240" w:lineRule="auto"/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</w:pPr>
      <w:proofErr w:type="gramStart"/>
      <w:r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fruit</w:t>
      </w:r>
      <w:proofErr w:type="gramEnd"/>
      <w:r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, carrot sticks, cucumber)</w:t>
      </w:r>
    </w:p>
    <w:p w:rsidR="005D7062" w:rsidRPr="008B4380" w:rsidRDefault="005D7062" w:rsidP="005D7062">
      <w:pPr>
        <w:pStyle w:val="ListParagraph"/>
        <w:widowControl w:val="0"/>
        <w:spacing w:after="100" w:line="240" w:lineRule="auto"/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</w:pPr>
    </w:p>
    <w:p w:rsidR="00453745" w:rsidRDefault="00E64B37" w:rsidP="008B4380">
      <w:pPr>
        <w:pStyle w:val="ListParagraph"/>
        <w:widowControl w:val="0"/>
        <w:numPr>
          <w:ilvl w:val="0"/>
          <w:numId w:val="1"/>
        </w:numPr>
        <w:spacing w:after="100" w:line="240" w:lineRule="auto"/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</w:pPr>
      <w:r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 xml:space="preserve"> </w:t>
      </w:r>
      <w:r w:rsidR="00AC3EA8" w:rsidRPr="008B4380">
        <w:rPr>
          <w:rFonts w:eastAsia="Times New Roman" w:cstheme="minorHAnsi"/>
          <w:b/>
          <w:color w:val="000000" w:themeColor="text1"/>
          <w:kern w:val="28"/>
          <w:sz w:val="28"/>
          <w:szCs w:val="28"/>
          <w:lang w:eastAsia="en-GB"/>
          <w14:cntxtAlts/>
        </w:rPr>
        <w:t xml:space="preserve">Drink water, </w:t>
      </w:r>
      <w:r w:rsidR="00453745" w:rsidRPr="008B4380">
        <w:rPr>
          <w:rFonts w:eastAsia="Times New Roman" w:cstheme="minorHAnsi"/>
          <w:b/>
          <w:color w:val="000000" w:themeColor="text1"/>
          <w:kern w:val="28"/>
          <w:sz w:val="28"/>
          <w:szCs w:val="28"/>
          <w:lang w:eastAsia="en-GB"/>
          <w14:cntxtAlts/>
        </w:rPr>
        <w:t>fruit juice</w:t>
      </w:r>
      <w:r w:rsidR="00AC3EA8" w:rsidRPr="008B4380">
        <w:rPr>
          <w:rFonts w:eastAsia="Times New Roman" w:cstheme="minorHAnsi"/>
          <w:b/>
          <w:color w:val="000000" w:themeColor="text1"/>
          <w:kern w:val="28"/>
          <w:sz w:val="28"/>
          <w:szCs w:val="28"/>
          <w:lang w:eastAsia="en-GB"/>
          <w14:cntxtAlts/>
        </w:rPr>
        <w:t xml:space="preserve"> or milk</w:t>
      </w:r>
      <w:r w:rsidR="00EB4A31" w:rsidRPr="008B4380">
        <w:rPr>
          <w:rFonts w:eastAsia="Times New Roman" w:cstheme="minorHAnsi"/>
          <w:b/>
          <w:color w:val="000000" w:themeColor="text1"/>
          <w:kern w:val="28"/>
          <w:sz w:val="28"/>
          <w:szCs w:val="28"/>
          <w:lang w:eastAsia="en-GB"/>
          <w14:cntxtAlts/>
        </w:rPr>
        <w:t xml:space="preserve"> </w:t>
      </w:r>
      <w:r w:rsidR="00EB4A31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(you need 8 glasses of water a day so bring a w</w:t>
      </w:r>
      <w:r w:rsidR="0080028C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ater bottle in to school and drink</w:t>
      </w:r>
      <w:r w:rsidR="00EB4A31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 xml:space="preserve"> it through</w:t>
      </w:r>
      <w:r w:rsidR="0080028C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out</w:t>
      </w:r>
      <w:r w:rsidR="00EB4A31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 xml:space="preserve"> the day)</w:t>
      </w:r>
    </w:p>
    <w:p w:rsidR="005D7062" w:rsidRPr="008B4380" w:rsidRDefault="005D7062" w:rsidP="005D7062">
      <w:pPr>
        <w:pStyle w:val="ListParagraph"/>
        <w:widowControl w:val="0"/>
        <w:spacing w:after="100" w:line="240" w:lineRule="auto"/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</w:pPr>
    </w:p>
    <w:p w:rsidR="00453745" w:rsidRDefault="00453745" w:rsidP="008B4380">
      <w:pPr>
        <w:pStyle w:val="ListParagraph"/>
        <w:widowControl w:val="0"/>
        <w:numPr>
          <w:ilvl w:val="0"/>
          <w:numId w:val="1"/>
        </w:numPr>
        <w:spacing w:after="100" w:line="240" w:lineRule="auto"/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</w:pPr>
      <w:r w:rsidRPr="008B4380">
        <w:rPr>
          <w:rFonts w:eastAsia="Times New Roman" w:cstheme="minorHAnsi"/>
          <w:b/>
          <w:color w:val="000000" w:themeColor="text1"/>
          <w:kern w:val="28"/>
          <w:sz w:val="28"/>
          <w:szCs w:val="28"/>
          <w:lang w:eastAsia="en-GB"/>
          <w14:cntxtAlts/>
        </w:rPr>
        <w:t>Eat 5 or more</w:t>
      </w:r>
      <w:r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 xml:space="preserve"> </w:t>
      </w:r>
      <w:r w:rsidRPr="008B4380">
        <w:rPr>
          <w:rFonts w:eastAsia="Times New Roman" w:cstheme="minorHAnsi"/>
          <w:b/>
          <w:color w:val="000000" w:themeColor="text1"/>
          <w:kern w:val="28"/>
          <w:sz w:val="28"/>
          <w:szCs w:val="28"/>
          <w:lang w:eastAsia="en-GB"/>
          <w14:cntxtAlts/>
        </w:rPr>
        <w:t>fruit and vegetables</w:t>
      </w:r>
      <w:r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 xml:space="preserve"> </w:t>
      </w:r>
      <w:r w:rsidRPr="008B4380">
        <w:rPr>
          <w:rFonts w:eastAsia="Times New Roman" w:cstheme="minorHAnsi"/>
          <w:b/>
          <w:color w:val="000000" w:themeColor="text1"/>
          <w:kern w:val="28"/>
          <w:sz w:val="28"/>
          <w:szCs w:val="28"/>
          <w:lang w:eastAsia="en-GB"/>
          <w14:cntxtAlts/>
        </w:rPr>
        <w:t>every day</w:t>
      </w:r>
      <w:r w:rsidR="001628CB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 xml:space="preserve"> (try to have a variety of</w:t>
      </w:r>
      <w:r w:rsidR="005B4482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 xml:space="preserve"> types and colours over the week, including green vegetables, like peas or broccoli)</w:t>
      </w:r>
    </w:p>
    <w:p w:rsidR="005D7062" w:rsidRPr="005D7062" w:rsidRDefault="005D7062" w:rsidP="005D7062">
      <w:pPr>
        <w:pStyle w:val="ListParagraph"/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</w:pPr>
    </w:p>
    <w:p w:rsidR="005D7062" w:rsidRPr="008B4380" w:rsidRDefault="005D7062" w:rsidP="005D7062">
      <w:pPr>
        <w:pStyle w:val="ListParagraph"/>
        <w:widowControl w:val="0"/>
        <w:spacing w:after="100" w:line="240" w:lineRule="auto"/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</w:pPr>
    </w:p>
    <w:p w:rsidR="009934FF" w:rsidRPr="008B4380" w:rsidRDefault="00460485" w:rsidP="008B4380">
      <w:pPr>
        <w:pStyle w:val="ListParagraph"/>
        <w:widowControl w:val="0"/>
        <w:numPr>
          <w:ilvl w:val="0"/>
          <w:numId w:val="1"/>
        </w:numPr>
        <w:spacing w:after="100" w:line="240" w:lineRule="auto"/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</w:pPr>
      <w:r w:rsidRPr="008B4380">
        <w:rPr>
          <w:rFonts w:eastAsia="Times New Roman" w:cstheme="minorHAnsi"/>
          <w:b/>
          <w:color w:val="000000" w:themeColor="text1"/>
          <w:kern w:val="28"/>
          <w:sz w:val="28"/>
          <w:szCs w:val="28"/>
          <w:lang w:eastAsia="en-GB"/>
          <w14:cntxtAlts/>
        </w:rPr>
        <w:t>Exercise regularly</w:t>
      </w:r>
      <w:r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 xml:space="preserve"> (walk to school </w:t>
      </w:r>
      <w:r w:rsidR="00F571B2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or part of the way, play sport</w:t>
      </w:r>
      <w:r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,</w:t>
      </w:r>
      <w:r w:rsidR="00AA6B7B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 xml:space="preserve"> </w:t>
      </w:r>
      <w:r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dance</w:t>
      </w:r>
      <w:r w:rsidR="00AA6B7B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,</w:t>
      </w:r>
    </w:p>
    <w:p w:rsidR="00460485" w:rsidRPr="008B4380" w:rsidRDefault="00AA6B7B" w:rsidP="008B4380">
      <w:pPr>
        <w:pStyle w:val="ListParagraph"/>
        <w:widowControl w:val="0"/>
        <w:spacing w:after="100" w:line="240" w:lineRule="auto"/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</w:pPr>
      <w:proofErr w:type="gramStart"/>
      <w:r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swim</w:t>
      </w:r>
      <w:proofErr w:type="gramEnd"/>
      <w:r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, walk the dog</w:t>
      </w:r>
      <w:r w:rsidR="00F571B2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, go to the gym</w:t>
      </w:r>
      <w:r w:rsidR="00460485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)</w:t>
      </w:r>
    </w:p>
    <w:p w:rsidR="00AA6B7B" w:rsidRPr="008B4380" w:rsidRDefault="00AA6B7B" w:rsidP="00453745">
      <w:pPr>
        <w:widowControl w:val="0"/>
        <w:spacing w:after="100" w:line="240" w:lineRule="auto"/>
        <w:rPr>
          <w:rFonts w:eastAsia="Times New Roman" w:cstheme="minorHAnsi"/>
          <w:b/>
          <w:color w:val="000000" w:themeColor="text1"/>
          <w:kern w:val="28"/>
          <w:sz w:val="28"/>
          <w:szCs w:val="28"/>
          <w:u w:val="single"/>
          <w:lang w:eastAsia="en-GB"/>
          <w14:cntxtAlts/>
        </w:rPr>
      </w:pPr>
    </w:p>
    <w:p w:rsidR="00453745" w:rsidRPr="008B4380" w:rsidRDefault="00453745" w:rsidP="00453745">
      <w:pPr>
        <w:widowControl w:val="0"/>
        <w:spacing w:after="100" w:line="240" w:lineRule="auto"/>
        <w:rPr>
          <w:rFonts w:eastAsia="Times New Roman" w:cstheme="minorHAnsi"/>
          <w:b/>
          <w:color w:val="000000" w:themeColor="text1"/>
          <w:kern w:val="28"/>
          <w:sz w:val="28"/>
          <w:szCs w:val="28"/>
          <w:u w:val="single"/>
          <w:lang w:eastAsia="en-GB"/>
          <w14:cntxtAlts/>
        </w:rPr>
      </w:pPr>
      <w:r w:rsidRPr="008B4380">
        <w:rPr>
          <w:rFonts w:eastAsia="Times New Roman" w:cstheme="minorHAnsi"/>
          <w:b/>
          <w:color w:val="000000" w:themeColor="text1"/>
          <w:kern w:val="28"/>
          <w:sz w:val="28"/>
          <w:szCs w:val="28"/>
          <w:u w:val="single"/>
          <w:lang w:eastAsia="en-GB"/>
          <w14:cntxtAlts/>
        </w:rPr>
        <w:t> </w:t>
      </w:r>
      <w:r w:rsidR="00650647" w:rsidRPr="008B4380">
        <w:rPr>
          <w:rFonts w:eastAsia="Times New Roman" w:cstheme="minorHAnsi"/>
          <w:b/>
          <w:color w:val="000000" w:themeColor="text1"/>
          <w:kern w:val="28"/>
          <w:sz w:val="28"/>
          <w:szCs w:val="28"/>
          <w:u w:val="single"/>
          <w:lang w:eastAsia="en-GB"/>
          <w14:cntxtAlts/>
        </w:rPr>
        <w:t>No:</w:t>
      </w:r>
    </w:p>
    <w:p w:rsidR="00E7198B" w:rsidRPr="008B4380" w:rsidRDefault="00453745" w:rsidP="00E7198B">
      <w:pPr>
        <w:widowControl w:val="0"/>
        <w:spacing w:after="0"/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</w:pPr>
      <w:r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X</w:t>
      </w:r>
      <w:r w:rsidR="00E64B37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 xml:space="preserve">  </w:t>
      </w:r>
      <w:r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Fizzy drinks</w:t>
      </w:r>
      <w:r w:rsidR="00E64B37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, energy drinks, caffeine drink</w:t>
      </w:r>
      <w:r w:rsidR="00AC3EA8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s</w:t>
      </w:r>
    </w:p>
    <w:p w:rsidR="00453745" w:rsidRPr="008B4380" w:rsidRDefault="00E7198B" w:rsidP="00E7198B">
      <w:pPr>
        <w:widowControl w:val="0"/>
        <w:spacing w:after="120"/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</w:pPr>
      <w:r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 xml:space="preserve"> </w:t>
      </w:r>
      <w:r w:rsidR="008365CA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 xml:space="preserve">   (</w:t>
      </w:r>
      <w:r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Do not bring these to school)</w:t>
      </w:r>
    </w:p>
    <w:p w:rsidR="00453745" w:rsidRPr="008B4380" w:rsidRDefault="00453745" w:rsidP="001E530D">
      <w:pPr>
        <w:widowControl w:val="0"/>
        <w:tabs>
          <w:tab w:val="left" w:pos="8760"/>
        </w:tabs>
        <w:spacing w:after="100" w:line="240" w:lineRule="auto"/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</w:pPr>
      <w:r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X</w:t>
      </w:r>
      <w:r w:rsidR="00EB4A31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 xml:space="preserve">  </w:t>
      </w:r>
      <w:r w:rsidR="00E7198B" w:rsidRPr="008B4380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Sweets and chocolate</w:t>
      </w:r>
      <w:r w:rsidR="001E530D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 xml:space="preserve">-keep sugary snacks to a minimum </w:t>
      </w:r>
      <w:bookmarkStart w:id="0" w:name="_GoBack"/>
      <w:bookmarkEnd w:id="0"/>
      <w:r w:rsidR="001E530D">
        <w:rPr>
          <w:rFonts w:eastAsia="Times New Roman" w:cstheme="minorHAnsi"/>
          <w:color w:val="000000" w:themeColor="text1"/>
          <w:kern w:val="28"/>
          <w:sz w:val="28"/>
          <w:szCs w:val="28"/>
          <w:lang w:eastAsia="en-GB"/>
          <w14:cntxtAlts/>
        </w:rPr>
        <w:t>as they make you feel tired once the initial effect has worn off</w:t>
      </w:r>
    </w:p>
    <w:p w:rsidR="00453745" w:rsidRPr="008B4380" w:rsidRDefault="00453745" w:rsidP="00453745">
      <w:pPr>
        <w:widowControl w:val="0"/>
        <w:spacing w:after="100" w:line="240" w:lineRule="auto"/>
        <w:rPr>
          <w:rFonts w:eastAsia="Times New Roman" w:cstheme="minorHAnsi"/>
          <w:color w:val="008000"/>
          <w:kern w:val="28"/>
          <w:sz w:val="14"/>
          <w:szCs w:val="20"/>
          <w:lang w:eastAsia="en-GB"/>
          <w14:cntxtAlts/>
        </w:rPr>
      </w:pPr>
      <w:r w:rsidRPr="008B4380">
        <w:rPr>
          <w:rFonts w:eastAsia="Times New Roman" w:cstheme="minorHAnsi"/>
          <w:color w:val="008000"/>
          <w:kern w:val="28"/>
          <w:sz w:val="14"/>
          <w:szCs w:val="20"/>
          <w:lang w:eastAsia="en-GB"/>
          <w14:cntxtAlts/>
        </w:rPr>
        <w:t> </w:t>
      </w:r>
    </w:p>
    <w:p w:rsidR="00453745" w:rsidRPr="008B4380" w:rsidRDefault="00453745" w:rsidP="00283CEB">
      <w:pPr>
        <w:widowControl w:val="0"/>
        <w:spacing w:after="100" w:line="240" w:lineRule="auto"/>
        <w:rPr>
          <w:rFonts w:eastAsia="Times New Roman" w:cstheme="minorHAnsi"/>
          <w:color w:val="008000"/>
          <w:kern w:val="28"/>
          <w:sz w:val="14"/>
          <w:szCs w:val="20"/>
          <w:lang w:eastAsia="en-GB"/>
          <w14:cntxtAlts/>
        </w:rPr>
      </w:pPr>
    </w:p>
    <w:p w:rsidR="00453745" w:rsidRPr="008B4380" w:rsidRDefault="00453745">
      <w:pPr>
        <w:rPr>
          <w:rFonts w:cstheme="minorHAnsi"/>
        </w:rPr>
      </w:pPr>
    </w:p>
    <w:sectPr w:rsidR="00453745" w:rsidRPr="008B4380" w:rsidSect="00460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871"/>
    <w:multiLevelType w:val="hybridMultilevel"/>
    <w:tmpl w:val="67F6A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45"/>
    <w:rsid w:val="001628CB"/>
    <w:rsid w:val="001E530D"/>
    <w:rsid w:val="00283CEB"/>
    <w:rsid w:val="002F3169"/>
    <w:rsid w:val="00386228"/>
    <w:rsid w:val="00453745"/>
    <w:rsid w:val="00460485"/>
    <w:rsid w:val="004C04E8"/>
    <w:rsid w:val="005B4482"/>
    <w:rsid w:val="005D7062"/>
    <w:rsid w:val="00650647"/>
    <w:rsid w:val="006A55B4"/>
    <w:rsid w:val="0080028C"/>
    <w:rsid w:val="008365CA"/>
    <w:rsid w:val="008B4380"/>
    <w:rsid w:val="00937CEB"/>
    <w:rsid w:val="009779B9"/>
    <w:rsid w:val="00981C52"/>
    <w:rsid w:val="009934FF"/>
    <w:rsid w:val="00A97C9D"/>
    <w:rsid w:val="00AA6B7B"/>
    <w:rsid w:val="00AC3EA8"/>
    <w:rsid w:val="00E64B37"/>
    <w:rsid w:val="00E7198B"/>
    <w:rsid w:val="00EB4A31"/>
    <w:rsid w:val="00F42F07"/>
    <w:rsid w:val="00F5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429E5-B18B-4537-B340-5789F796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CA9B556D</Template>
  <TotalTime>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Kelly</dc:creator>
  <cp:lastModifiedBy>Mrs Kelly</cp:lastModifiedBy>
  <cp:revision>9</cp:revision>
  <dcterms:created xsi:type="dcterms:W3CDTF">2019-03-25T08:41:00Z</dcterms:created>
  <dcterms:modified xsi:type="dcterms:W3CDTF">2019-03-26T08:36:00Z</dcterms:modified>
</cp:coreProperties>
</file>