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40" w:rsidRDefault="007D1A12" w:rsidP="007D1A12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ACADEMY TRUST</w:t>
      </w:r>
    </w:p>
    <w:p w:rsidR="007D1A12" w:rsidRDefault="007D1A12" w:rsidP="007D1A12">
      <w:pPr>
        <w:pStyle w:val="NoSpacing"/>
        <w:jc w:val="center"/>
        <w:rPr>
          <w:rFonts w:cs="Times New Roman"/>
          <w:b/>
          <w:szCs w:val="24"/>
          <w:u w:val="single"/>
        </w:rPr>
      </w:pPr>
    </w:p>
    <w:p w:rsidR="00364C2D" w:rsidRDefault="007D1A12" w:rsidP="00BB47B8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Business and Pecuniary Interests of Members</w:t>
      </w:r>
      <w:r w:rsidR="00756381">
        <w:rPr>
          <w:rFonts w:cs="Times New Roman"/>
          <w:b/>
          <w:szCs w:val="24"/>
          <w:u w:val="single"/>
        </w:rPr>
        <w:t>,</w:t>
      </w:r>
      <w:r>
        <w:rPr>
          <w:rFonts w:cs="Times New Roman"/>
          <w:b/>
          <w:szCs w:val="24"/>
          <w:u w:val="single"/>
        </w:rPr>
        <w:t xml:space="preserve"> Trustees</w:t>
      </w:r>
      <w:r w:rsidR="00756381">
        <w:rPr>
          <w:rFonts w:cs="Times New Roman"/>
          <w:b/>
          <w:szCs w:val="24"/>
          <w:u w:val="single"/>
        </w:rPr>
        <w:t xml:space="preserve"> and Governors</w:t>
      </w:r>
      <w:r w:rsidR="006A0F55">
        <w:rPr>
          <w:rFonts w:cs="Times New Roman"/>
          <w:b/>
          <w:szCs w:val="24"/>
          <w:u w:val="single"/>
        </w:rPr>
        <w:t xml:space="preserve"> </w:t>
      </w:r>
    </w:p>
    <w:p w:rsidR="00BB47B8" w:rsidRDefault="00F370F4" w:rsidP="00BB47B8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January 2024</w:t>
      </w:r>
    </w:p>
    <w:p w:rsidR="007D1A12" w:rsidRDefault="007D1A12" w:rsidP="007D1A12">
      <w:pPr>
        <w:pStyle w:val="NoSpacing"/>
        <w:jc w:val="center"/>
        <w:rPr>
          <w:rFonts w:cs="Times New Roman"/>
          <w:b/>
          <w:szCs w:val="24"/>
          <w:u w:val="single"/>
        </w:rPr>
      </w:pPr>
    </w:p>
    <w:p w:rsidR="00EA0348" w:rsidRDefault="00EA0348" w:rsidP="00EA0348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MEMBERS</w:t>
      </w:r>
    </w:p>
    <w:p w:rsidR="00C11511" w:rsidRDefault="00C11511" w:rsidP="00EA0348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235E2" w:rsidRPr="005A3811" w:rsidTr="002C3C1F">
        <w:tc>
          <w:tcPr>
            <w:tcW w:w="3539" w:type="dxa"/>
          </w:tcPr>
          <w:p w:rsidR="00F235E2" w:rsidRPr="00F370F4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 w:rsidRPr="00F370F4">
              <w:rPr>
                <w:rFonts w:cs="Times New Roman"/>
                <w:szCs w:val="24"/>
              </w:rPr>
              <w:t>Mr. Anoop Bamrah</w:t>
            </w:r>
          </w:p>
        </w:tc>
        <w:tc>
          <w:tcPr>
            <w:tcW w:w="5477" w:type="dxa"/>
          </w:tcPr>
          <w:p w:rsidR="00F235E2" w:rsidRPr="00F370F4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 w:rsidRPr="00F370F4">
              <w:rPr>
                <w:rFonts w:cs="Times New Roman"/>
                <w:szCs w:val="24"/>
              </w:rPr>
              <w:t xml:space="preserve">Director/Shareholder Falcon Flying </w:t>
            </w:r>
            <w:r w:rsidR="005A3811" w:rsidRPr="00F370F4">
              <w:rPr>
                <w:rFonts w:cs="Times New Roman"/>
                <w:szCs w:val="24"/>
              </w:rPr>
              <w:t>Group</w:t>
            </w:r>
            <w:r w:rsidRPr="00F370F4">
              <w:rPr>
                <w:rFonts w:cs="Times New Roman"/>
                <w:szCs w:val="24"/>
              </w:rPr>
              <w:t xml:space="preserve"> Ltd.</w:t>
            </w:r>
          </w:p>
          <w:p w:rsidR="00F235E2" w:rsidRPr="00F370F4" w:rsidRDefault="005A3811" w:rsidP="00F235E2">
            <w:pPr>
              <w:pStyle w:val="NoSpacing"/>
              <w:rPr>
                <w:rFonts w:cs="Times New Roman"/>
                <w:szCs w:val="24"/>
              </w:rPr>
            </w:pPr>
            <w:r w:rsidRPr="00F370F4">
              <w:rPr>
                <w:rFonts w:cs="Times New Roman"/>
                <w:szCs w:val="24"/>
              </w:rPr>
              <w:t>Director/</w:t>
            </w:r>
            <w:r w:rsidR="00F235E2" w:rsidRPr="00F370F4">
              <w:rPr>
                <w:rFonts w:cs="Times New Roman"/>
                <w:szCs w:val="24"/>
              </w:rPr>
              <w:t>Shareholder British School of Aviation Ltd.</w:t>
            </w:r>
          </w:p>
        </w:tc>
      </w:tr>
      <w:tr w:rsidR="00F235E2" w:rsidTr="002C3C1F">
        <w:tc>
          <w:tcPr>
            <w:tcW w:w="3539" w:type="dxa"/>
          </w:tcPr>
          <w:p w:rsidR="00F235E2" w:rsidRPr="00F370F4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 w:rsidRPr="00F370F4">
              <w:rPr>
                <w:rFonts w:cs="Times New Roman"/>
                <w:szCs w:val="24"/>
              </w:rPr>
              <w:t>Mr David Haslam</w:t>
            </w:r>
          </w:p>
        </w:tc>
        <w:tc>
          <w:tcPr>
            <w:tcW w:w="5477" w:type="dxa"/>
          </w:tcPr>
          <w:p w:rsidR="00F235E2" w:rsidRPr="00F370F4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 w:rsidRPr="00F370F4">
              <w:rPr>
                <w:rFonts w:cs="Times New Roman"/>
                <w:szCs w:val="24"/>
              </w:rPr>
              <w:t>None</w:t>
            </w:r>
          </w:p>
        </w:tc>
      </w:tr>
      <w:tr w:rsidR="00F235E2" w:rsidTr="002C3C1F">
        <w:tc>
          <w:tcPr>
            <w:tcW w:w="3539" w:type="dxa"/>
          </w:tcPr>
          <w:p w:rsidR="00F235E2" w:rsidRPr="00F370F4" w:rsidRDefault="00230A35" w:rsidP="00F235E2">
            <w:pPr>
              <w:pStyle w:val="NoSpacing"/>
              <w:rPr>
                <w:rFonts w:cs="Times New Roman"/>
                <w:szCs w:val="24"/>
              </w:rPr>
            </w:pPr>
            <w:r w:rsidRPr="00F370F4">
              <w:rPr>
                <w:rFonts w:cs="Times New Roman"/>
                <w:szCs w:val="24"/>
              </w:rPr>
              <w:t>Mrs. Dolores Bray-Ash</w:t>
            </w:r>
          </w:p>
        </w:tc>
        <w:tc>
          <w:tcPr>
            <w:tcW w:w="5477" w:type="dxa"/>
          </w:tcPr>
          <w:p w:rsidR="00F235E2" w:rsidRPr="00F370F4" w:rsidRDefault="00230A35" w:rsidP="00F235E2">
            <w:pPr>
              <w:pStyle w:val="NoSpacing"/>
              <w:rPr>
                <w:rFonts w:cs="Times New Roman"/>
                <w:szCs w:val="24"/>
              </w:rPr>
            </w:pPr>
            <w:r w:rsidRPr="00F370F4">
              <w:rPr>
                <w:rFonts w:cs="Times New Roman"/>
                <w:szCs w:val="24"/>
              </w:rPr>
              <w:t>None</w:t>
            </w:r>
          </w:p>
        </w:tc>
      </w:tr>
      <w:tr w:rsidR="00230A35" w:rsidTr="002C3C1F">
        <w:tc>
          <w:tcPr>
            <w:tcW w:w="3539" w:type="dxa"/>
          </w:tcPr>
          <w:p w:rsidR="00230A35" w:rsidRPr="00230A35" w:rsidRDefault="00230A35" w:rsidP="00F235E2">
            <w:pPr>
              <w:pStyle w:val="NoSpacing"/>
              <w:rPr>
                <w:rFonts w:cs="Times New Roman"/>
                <w:szCs w:val="24"/>
              </w:rPr>
            </w:pPr>
            <w:r w:rsidRPr="00230A35">
              <w:rPr>
                <w:rFonts w:cs="Times New Roman"/>
                <w:szCs w:val="24"/>
              </w:rPr>
              <w:t>Mr. Paul Woolfenden</w:t>
            </w:r>
          </w:p>
        </w:tc>
        <w:tc>
          <w:tcPr>
            <w:tcW w:w="5477" w:type="dxa"/>
          </w:tcPr>
          <w:p w:rsidR="00230A35" w:rsidRPr="00D256B0" w:rsidRDefault="00230A35" w:rsidP="00F235E2">
            <w:pPr>
              <w:pStyle w:val="NoSpacing"/>
              <w:rPr>
                <w:rFonts w:cs="Times New Roman"/>
                <w:szCs w:val="24"/>
              </w:rPr>
            </w:pPr>
            <w:r w:rsidRPr="00D256B0">
              <w:rPr>
                <w:rFonts w:cs="Times New Roman"/>
                <w:szCs w:val="24"/>
              </w:rPr>
              <w:t>None</w:t>
            </w:r>
          </w:p>
        </w:tc>
      </w:tr>
      <w:tr w:rsidR="00C63197" w:rsidTr="002C3C1F">
        <w:tc>
          <w:tcPr>
            <w:tcW w:w="3539" w:type="dxa"/>
          </w:tcPr>
          <w:p w:rsidR="00C63197" w:rsidRPr="00230A35" w:rsidRDefault="00C63197" w:rsidP="00C63197">
            <w:pPr>
              <w:pStyle w:val="NoSpacing"/>
              <w:rPr>
                <w:rFonts w:cs="Times New Roman"/>
                <w:szCs w:val="24"/>
              </w:rPr>
            </w:pPr>
            <w:r w:rsidRPr="00230A35">
              <w:rPr>
                <w:rFonts w:cs="Times New Roman"/>
                <w:szCs w:val="24"/>
              </w:rPr>
              <w:t>Mr. Mervin Sharp</w:t>
            </w:r>
          </w:p>
        </w:tc>
        <w:tc>
          <w:tcPr>
            <w:tcW w:w="5477" w:type="dxa"/>
          </w:tcPr>
          <w:p w:rsidR="00835552" w:rsidRPr="00835552" w:rsidRDefault="00835552" w:rsidP="00835552">
            <w:pPr>
              <w:pStyle w:val="NoSpacing"/>
              <w:rPr>
                <w:rFonts w:cs="Times New Roman"/>
                <w:szCs w:val="24"/>
              </w:rPr>
            </w:pPr>
            <w:r w:rsidRPr="00835552">
              <w:rPr>
                <w:rFonts w:cs="Times New Roman"/>
                <w:szCs w:val="24"/>
              </w:rPr>
              <w:t>Managing Director Imagine Schools Ltd. (currently not trading)</w:t>
            </w:r>
          </w:p>
          <w:p w:rsidR="00835552" w:rsidRPr="00835552" w:rsidRDefault="00835552" w:rsidP="00835552">
            <w:pPr>
              <w:pStyle w:val="NoSpacing"/>
              <w:rPr>
                <w:rFonts w:cs="Times New Roman"/>
                <w:szCs w:val="24"/>
              </w:rPr>
            </w:pPr>
            <w:r w:rsidRPr="00835552">
              <w:rPr>
                <w:rFonts w:cs="Times New Roman"/>
                <w:szCs w:val="24"/>
              </w:rPr>
              <w:t xml:space="preserve">Sole Proprietor Imagine Schools Ltd. </w:t>
            </w:r>
          </w:p>
          <w:p w:rsidR="00C63197" w:rsidRPr="004202A0" w:rsidRDefault="00835552" w:rsidP="00835552">
            <w:pPr>
              <w:pStyle w:val="NoSpacing"/>
              <w:rPr>
                <w:rFonts w:cs="Times New Roman"/>
                <w:szCs w:val="24"/>
              </w:rPr>
            </w:pPr>
            <w:r w:rsidRPr="00835552">
              <w:rPr>
                <w:rFonts w:cs="Times New Roman"/>
                <w:szCs w:val="24"/>
              </w:rPr>
              <w:t>Louise Ward (daughter) Director of Safety &amp; Sustainability G&amp;WUK/Europe</w:t>
            </w:r>
          </w:p>
        </w:tc>
      </w:tr>
    </w:tbl>
    <w:p w:rsidR="00EA0348" w:rsidRDefault="00EA0348" w:rsidP="00EA0348">
      <w:pPr>
        <w:pStyle w:val="NoSpacing"/>
        <w:rPr>
          <w:rFonts w:cs="Times New Roman"/>
          <w:b/>
          <w:szCs w:val="24"/>
          <w:u w:val="single"/>
        </w:rPr>
      </w:pPr>
    </w:p>
    <w:p w:rsidR="00EA0348" w:rsidRDefault="00EA0348" w:rsidP="00EA0348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TRUSTEES</w:t>
      </w:r>
    </w:p>
    <w:p w:rsidR="00C11511" w:rsidRDefault="00C11511" w:rsidP="00EA0348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5335"/>
      </w:tblGrid>
      <w:tr w:rsidR="00EA0348" w:rsidTr="00F370F4">
        <w:tc>
          <w:tcPr>
            <w:tcW w:w="3828" w:type="dxa"/>
          </w:tcPr>
          <w:p w:rsidR="00EA0348" w:rsidRDefault="00F370F4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</w:t>
            </w:r>
            <w:r w:rsidR="00EA0348">
              <w:rPr>
                <w:rFonts w:cs="Times New Roman"/>
                <w:szCs w:val="24"/>
              </w:rPr>
              <w:t>Julian Benington</w:t>
            </w:r>
          </w:p>
        </w:tc>
        <w:tc>
          <w:tcPr>
            <w:tcW w:w="5335" w:type="dxa"/>
          </w:tcPr>
          <w:p w:rsidR="00B7189A" w:rsidRPr="005E6FBC" w:rsidRDefault="00872CF3" w:rsidP="00B7189A">
            <w:pPr>
              <w:pStyle w:val="NoSpacing"/>
              <w:rPr>
                <w:rFonts w:cs="Times New Roman"/>
                <w:szCs w:val="24"/>
              </w:rPr>
            </w:pPr>
            <w:r w:rsidRPr="005E6FBC">
              <w:rPr>
                <w:rFonts w:cs="Times New Roman"/>
                <w:szCs w:val="24"/>
              </w:rPr>
              <w:t>None</w:t>
            </w:r>
          </w:p>
        </w:tc>
      </w:tr>
      <w:tr w:rsidR="00EA0348" w:rsidTr="00F370F4">
        <w:tc>
          <w:tcPr>
            <w:tcW w:w="3828" w:type="dxa"/>
          </w:tcPr>
          <w:p w:rsidR="00EA0348" w:rsidRDefault="00EA0348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Dilling</w:t>
            </w:r>
          </w:p>
        </w:tc>
        <w:tc>
          <w:tcPr>
            <w:tcW w:w="5335" w:type="dxa"/>
          </w:tcPr>
          <w:p w:rsidR="00EA0348" w:rsidRDefault="00C63197" w:rsidP="00BD0071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6964C2" w:rsidTr="00F370F4">
        <w:tc>
          <w:tcPr>
            <w:tcW w:w="3828" w:type="dxa"/>
          </w:tcPr>
          <w:p w:rsidR="006964C2" w:rsidRDefault="006964C2" w:rsidP="00EA034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</w:p>
        </w:tc>
        <w:tc>
          <w:tcPr>
            <w:tcW w:w="5335" w:type="dxa"/>
          </w:tcPr>
          <w:p w:rsidR="006964C2" w:rsidRDefault="006964C2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Family business Hartley &amp; Dark Electric Ltd.</w:t>
            </w:r>
          </w:p>
        </w:tc>
      </w:tr>
      <w:tr w:rsidR="00F370F4" w:rsidTr="00F370F4">
        <w:tc>
          <w:tcPr>
            <w:tcW w:w="3828" w:type="dxa"/>
          </w:tcPr>
          <w:p w:rsidR="00F370F4" w:rsidRDefault="00F370F4" w:rsidP="00EA034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Terry Millar (CEO)</w:t>
            </w:r>
          </w:p>
        </w:tc>
        <w:tc>
          <w:tcPr>
            <w:tcW w:w="5335" w:type="dxa"/>
          </w:tcPr>
          <w:p w:rsidR="00F370F4" w:rsidRPr="00F96EFD" w:rsidRDefault="00F96EFD" w:rsidP="00EB00F9">
            <w:pPr>
              <w:pStyle w:val="NoSpacing"/>
              <w:rPr>
                <w:rFonts w:cs="Times New Roman"/>
                <w:szCs w:val="24"/>
              </w:rPr>
            </w:pPr>
            <w:r w:rsidRPr="00F96EFD">
              <w:rPr>
                <w:rFonts w:cs="Times New Roman"/>
                <w:szCs w:val="24"/>
              </w:rPr>
              <w:t xml:space="preserve">Trustee/Director </w:t>
            </w:r>
            <w:proofErr w:type="spellStart"/>
            <w:r w:rsidRPr="00F96EFD">
              <w:rPr>
                <w:rFonts w:cs="Times New Roman"/>
                <w:szCs w:val="24"/>
              </w:rPr>
              <w:t>Inicio</w:t>
            </w:r>
            <w:proofErr w:type="spellEnd"/>
            <w:r w:rsidRPr="00F96EFD">
              <w:rPr>
                <w:rFonts w:cs="Times New Roman"/>
                <w:szCs w:val="24"/>
              </w:rPr>
              <w:t xml:space="preserve"> Educational Trust</w:t>
            </w:r>
          </w:p>
          <w:p w:rsidR="00F96EFD" w:rsidRPr="00F96EFD" w:rsidRDefault="00F96EFD" w:rsidP="00EB00F9">
            <w:pPr>
              <w:pStyle w:val="NoSpacing"/>
              <w:rPr>
                <w:rFonts w:cs="Times New Roman"/>
                <w:szCs w:val="24"/>
              </w:rPr>
            </w:pPr>
            <w:r w:rsidRPr="00F96EFD">
              <w:rPr>
                <w:rFonts w:cs="Times New Roman"/>
                <w:szCs w:val="24"/>
              </w:rPr>
              <w:t>Trustee/Director New Generation Schools Trust</w:t>
            </w:r>
          </w:p>
        </w:tc>
      </w:tr>
      <w:tr w:rsidR="00EA0348" w:rsidTr="00F370F4">
        <w:tc>
          <w:tcPr>
            <w:tcW w:w="3828" w:type="dxa"/>
          </w:tcPr>
          <w:p w:rsidR="00EA0348" w:rsidRDefault="00EA0348" w:rsidP="00EA034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Mervin Sharp</w:t>
            </w:r>
          </w:p>
        </w:tc>
        <w:tc>
          <w:tcPr>
            <w:tcW w:w="5335" w:type="dxa"/>
          </w:tcPr>
          <w:p w:rsidR="00872CF3" w:rsidRPr="00835552" w:rsidRDefault="00835552" w:rsidP="00EB00F9">
            <w:pPr>
              <w:pStyle w:val="NoSpacing"/>
              <w:rPr>
                <w:rFonts w:cs="Times New Roman"/>
                <w:szCs w:val="24"/>
              </w:rPr>
            </w:pPr>
            <w:r w:rsidRPr="00835552">
              <w:rPr>
                <w:rFonts w:cs="Times New Roman"/>
                <w:szCs w:val="24"/>
              </w:rPr>
              <w:t xml:space="preserve">Managing </w:t>
            </w:r>
            <w:r w:rsidR="00CC5906" w:rsidRPr="00835552">
              <w:rPr>
                <w:rFonts w:cs="Times New Roman"/>
                <w:szCs w:val="24"/>
              </w:rPr>
              <w:t xml:space="preserve">Director </w:t>
            </w:r>
            <w:r w:rsidR="00D22C93" w:rsidRPr="00835552">
              <w:rPr>
                <w:rFonts w:cs="Times New Roman"/>
                <w:szCs w:val="24"/>
              </w:rPr>
              <w:t>Imagine Schools Ltd</w:t>
            </w:r>
            <w:r w:rsidR="00872CF3" w:rsidRPr="00835552">
              <w:rPr>
                <w:rFonts w:cs="Times New Roman"/>
                <w:szCs w:val="24"/>
              </w:rPr>
              <w:t>. (currently not trading)</w:t>
            </w:r>
          </w:p>
          <w:p w:rsidR="00C63197" w:rsidRPr="00835552" w:rsidRDefault="00835552" w:rsidP="00C63197">
            <w:pPr>
              <w:pStyle w:val="NoSpacing"/>
              <w:rPr>
                <w:rFonts w:cs="Times New Roman"/>
                <w:szCs w:val="24"/>
              </w:rPr>
            </w:pPr>
            <w:r w:rsidRPr="00835552">
              <w:rPr>
                <w:rFonts w:cs="Times New Roman"/>
                <w:szCs w:val="24"/>
              </w:rPr>
              <w:t xml:space="preserve">Sole </w:t>
            </w:r>
            <w:r w:rsidR="00872CF3" w:rsidRPr="00835552">
              <w:rPr>
                <w:rFonts w:cs="Times New Roman"/>
                <w:szCs w:val="24"/>
              </w:rPr>
              <w:t>Proprietor Imagine Schools Ltd.</w:t>
            </w:r>
            <w:r w:rsidR="00C63197" w:rsidRPr="00835552">
              <w:rPr>
                <w:rFonts w:cs="Times New Roman"/>
                <w:szCs w:val="24"/>
              </w:rPr>
              <w:t xml:space="preserve"> </w:t>
            </w:r>
          </w:p>
          <w:p w:rsidR="004202A0" w:rsidRPr="002C3C1F" w:rsidRDefault="004202A0" w:rsidP="00C63197">
            <w:pPr>
              <w:pStyle w:val="NoSpacing"/>
              <w:rPr>
                <w:rFonts w:cs="Times New Roman"/>
                <w:i/>
                <w:szCs w:val="24"/>
              </w:rPr>
            </w:pPr>
            <w:r w:rsidRPr="00835552">
              <w:rPr>
                <w:rFonts w:cs="Times New Roman"/>
                <w:szCs w:val="24"/>
              </w:rPr>
              <w:t>Louise Ward (daughter) Director of Safety &amp; Sustainability G&amp;WUK</w:t>
            </w:r>
            <w:r w:rsidR="00C63197" w:rsidRPr="00835552">
              <w:rPr>
                <w:rFonts w:cs="Times New Roman"/>
                <w:szCs w:val="24"/>
              </w:rPr>
              <w:t>/</w:t>
            </w:r>
            <w:r w:rsidRPr="00835552">
              <w:rPr>
                <w:rFonts w:cs="Times New Roman"/>
                <w:szCs w:val="24"/>
              </w:rPr>
              <w:t>Europe</w:t>
            </w:r>
          </w:p>
        </w:tc>
      </w:tr>
      <w:tr w:rsidR="00872CF3" w:rsidTr="00F370F4">
        <w:tc>
          <w:tcPr>
            <w:tcW w:w="3828" w:type="dxa"/>
          </w:tcPr>
          <w:p w:rsidR="00872CF3" w:rsidRDefault="00872CF3" w:rsidP="00DD488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Laura Tully</w:t>
            </w:r>
          </w:p>
        </w:tc>
        <w:tc>
          <w:tcPr>
            <w:tcW w:w="5335" w:type="dxa"/>
          </w:tcPr>
          <w:p w:rsidR="00872CF3" w:rsidRPr="00FD522A" w:rsidRDefault="00872CF3" w:rsidP="00872CF3">
            <w:pPr>
              <w:pStyle w:val="NoSpacing"/>
              <w:rPr>
                <w:rFonts w:cs="Times New Roman"/>
                <w:szCs w:val="24"/>
              </w:rPr>
            </w:pPr>
            <w:r w:rsidRPr="00FD522A">
              <w:rPr>
                <w:rFonts w:cs="Times New Roman"/>
                <w:szCs w:val="24"/>
              </w:rPr>
              <w:t>Director, Tully Construction Ltd.</w:t>
            </w:r>
          </w:p>
          <w:p w:rsidR="00872CF3" w:rsidRPr="00FD522A" w:rsidRDefault="00872CF3" w:rsidP="00872CF3">
            <w:pPr>
              <w:pStyle w:val="NoSpacing"/>
              <w:rPr>
                <w:rFonts w:cs="Times New Roman"/>
                <w:szCs w:val="24"/>
              </w:rPr>
            </w:pPr>
            <w:r w:rsidRPr="00FD522A">
              <w:rPr>
                <w:rFonts w:cs="Times New Roman"/>
                <w:szCs w:val="24"/>
              </w:rPr>
              <w:t>Director, Colourful Conversations CIC</w:t>
            </w:r>
          </w:p>
          <w:p w:rsidR="00942F6A" w:rsidRPr="002C3C1F" w:rsidRDefault="00872CF3" w:rsidP="00FD522A">
            <w:pPr>
              <w:pStyle w:val="NoSpacing"/>
              <w:rPr>
                <w:rFonts w:cs="Times New Roman"/>
                <w:i/>
                <w:szCs w:val="24"/>
              </w:rPr>
            </w:pPr>
            <w:r w:rsidRPr="00FD522A">
              <w:rPr>
                <w:rFonts w:cs="Times New Roman"/>
                <w:szCs w:val="24"/>
              </w:rPr>
              <w:t>Husband, Director Tully Construction Ltd.</w:t>
            </w:r>
          </w:p>
        </w:tc>
      </w:tr>
      <w:tr w:rsidR="00F235E2" w:rsidTr="00F370F4">
        <w:tc>
          <w:tcPr>
            <w:tcW w:w="3828" w:type="dxa"/>
          </w:tcPr>
          <w:p w:rsidR="00F235E2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Woolfenden</w:t>
            </w:r>
            <w:r w:rsidR="00F370F4">
              <w:rPr>
                <w:rFonts w:cs="Times New Roman"/>
                <w:szCs w:val="24"/>
              </w:rPr>
              <w:t xml:space="preserve"> - CHAIR</w:t>
            </w:r>
          </w:p>
        </w:tc>
        <w:tc>
          <w:tcPr>
            <w:tcW w:w="5335" w:type="dxa"/>
          </w:tcPr>
          <w:p w:rsidR="00F235E2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2C3C1F" w:rsidTr="00F370F4">
        <w:tc>
          <w:tcPr>
            <w:tcW w:w="3828" w:type="dxa"/>
          </w:tcPr>
          <w:p w:rsidR="002C3C1F" w:rsidRPr="002C3C1F" w:rsidRDefault="002C3C1F" w:rsidP="002C3C1F">
            <w:pPr>
              <w:pStyle w:val="NoSpacing"/>
              <w:rPr>
                <w:rFonts w:cs="Times New Roman"/>
                <w:i/>
                <w:szCs w:val="24"/>
              </w:rPr>
            </w:pPr>
            <w:r w:rsidRPr="002C3C1F">
              <w:rPr>
                <w:rFonts w:cs="Times New Roman"/>
                <w:i/>
                <w:szCs w:val="24"/>
              </w:rPr>
              <w:t xml:space="preserve">Mr James Ellis </w:t>
            </w:r>
            <w:r w:rsidRPr="002C3C1F">
              <w:rPr>
                <w:rFonts w:cs="Times New Roman"/>
                <w:i/>
                <w:sz w:val="20"/>
                <w:szCs w:val="20"/>
              </w:rPr>
              <w:t>(resigned 20/07/23)</w:t>
            </w:r>
          </w:p>
        </w:tc>
        <w:tc>
          <w:tcPr>
            <w:tcW w:w="5335" w:type="dxa"/>
          </w:tcPr>
          <w:p w:rsidR="002C3C1F" w:rsidRPr="002C3C1F" w:rsidRDefault="002C3C1F" w:rsidP="002C3C1F">
            <w:pPr>
              <w:pStyle w:val="NoSpacing"/>
              <w:rPr>
                <w:rFonts w:cs="Times New Roman"/>
                <w:i/>
                <w:szCs w:val="24"/>
              </w:rPr>
            </w:pPr>
            <w:r w:rsidRPr="002C3C1F">
              <w:rPr>
                <w:rFonts w:cs="Times New Roman"/>
                <w:i/>
                <w:szCs w:val="24"/>
              </w:rPr>
              <w:t xml:space="preserve">CEO Warren Road Primary School Academy </w:t>
            </w:r>
          </w:p>
        </w:tc>
      </w:tr>
      <w:tr w:rsidR="00FD522A" w:rsidTr="00F370F4">
        <w:tc>
          <w:tcPr>
            <w:tcW w:w="3828" w:type="dxa"/>
          </w:tcPr>
          <w:p w:rsidR="00FD522A" w:rsidRPr="00FD522A" w:rsidRDefault="00FD522A" w:rsidP="00FD522A">
            <w:pPr>
              <w:pStyle w:val="NoSpacing"/>
              <w:rPr>
                <w:rFonts w:cs="Times New Roman"/>
                <w:i/>
                <w:szCs w:val="24"/>
              </w:rPr>
            </w:pPr>
            <w:r w:rsidRPr="00FD522A">
              <w:rPr>
                <w:rFonts w:cs="Times New Roman"/>
                <w:i/>
                <w:szCs w:val="24"/>
              </w:rPr>
              <w:t xml:space="preserve">Mr Sunil Chotai </w:t>
            </w:r>
            <w:r w:rsidRPr="00FD522A">
              <w:rPr>
                <w:rFonts w:cs="Times New Roman"/>
                <w:i/>
                <w:sz w:val="20"/>
                <w:szCs w:val="20"/>
              </w:rPr>
              <w:t>(CEO to 31/10/23)</w:t>
            </w:r>
          </w:p>
        </w:tc>
        <w:tc>
          <w:tcPr>
            <w:tcW w:w="5335" w:type="dxa"/>
          </w:tcPr>
          <w:p w:rsidR="00FD522A" w:rsidRPr="002C3C1F" w:rsidRDefault="00FD522A" w:rsidP="00FD522A">
            <w:pPr>
              <w:pStyle w:val="NoSpacing"/>
              <w:rPr>
                <w:rFonts w:cs="Times New Roman"/>
                <w:i/>
                <w:szCs w:val="24"/>
              </w:rPr>
            </w:pPr>
            <w:r w:rsidRPr="002C3C1F">
              <w:rPr>
                <w:rFonts w:cs="Times New Roman"/>
                <w:i/>
                <w:szCs w:val="24"/>
              </w:rPr>
              <w:t>Trustee Brixton House Theatre</w:t>
            </w:r>
          </w:p>
        </w:tc>
      </w:tr>
      <w:tr w:rsidR="00F370F4" w:rsidTr="00F370F4">
        <w:tc>
          <w:tcPr>
            <w:tcW w:w="3828" w:type="dxa"/>
          </w:tcPr>
          <w:p w:rsidR="00F370F4" w:rsidRPr="00F370F4" w:rsidRDefault="00F370F4" w:rsidP="00F370F4">
            <w:pPr>
              <w:pStyle w:val="NoSpacing"/>
              <w:rPr>
                <w:rFonts w:cs="Times New Roman"/>
                <w:i/>
                <w:szCs w:val="24"/>
              </w:rPr>
            </w:pPr>
            <w:r w:rsidRPr="00F370F4">
              <w:rPr>
                <w:rFonts w:cs="Times New Roman"/>
                <w:i/>
                <w:szCs w:val="24"/>
              </w:rPr>
              <w:t xml:space="preserve">Mr Iain Turner </w:t>
            </w:r>
            <w:r>
              <w:rPr>
                <w:rFonts w:cs="Times New Roman"/>
                <w:i/>
                <w:szCs w:val="24"/>
              </w:rPr>
              <w:t>(</w:t>
            </w:r>
            <w:r w:rsidRPr="00F370F4">
              <w:rPr>
                <w:rFonts w:cs="Times New Roman"/>
                <w:i/>
                <w:sz w:val="20"/>
                <w:szCs w:val="20"/>
              </w:rPr>
              <w:t>resigned 31/12/23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335" w:type="dxa"/>
          </w:tcPr>
          <w:p w:rsidR="00F370F4" w:rsidRPr="00F370F4" w:rsidRDefault="00F370F4" w:rsidP="00F370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0F4">
              <w:rPr>
                <w:rFonts w:ascii="Times New Roman" w:hAnsi="Times New Roman" w:cs="Times New Roman"/>
                <w:i/>
                <w:sz w:val="24"/>
                <w:szCs w:val="24"/>
              </w:rPr>
              <w:t>IM Turner Consultancy (Safety/Safeguarding/ Prevent)</w:t>
            </w:r>
          </w:p>
          <w:p w:rsidR="00F370F4" w:rsidRPr="00F370F4" w:rsidRDefault="00F370F4" w:rsidP="00F370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0F4">
              <w:rPr>
                <w:rFonts w:ascii="Times New Roman" w:hAnsi="Times New Roman" w:cs="Times New Roman"/>
                <w:i/>
                <w:sz w:val="24"/>
                <w:szCs w:val="24"/>
              </w:rPr>
              <w:t>Trustee East Sussex Wildlife Rescue &amp; Ambulance Service</w:t>
            </w:r>
          </w:p>
        </w:tc>
      </w:tr>
    </w:tbl>
    <w:p w:rsidR="00EA0348" w:rsidRDefault="00EA0348" w:rsidP="00EA0348">
      <w:pPr>
        <w:pStyle w:val="NoSpacing"/>
        <w:rPr>
          <w:rFonts w:cs="Times New Roman"/>
          <w:b/>
          <w:szCs w:val="24"/>
          <w:u w:val="single"/>
        </w:rPr>
      </w:pPr>
    </w:p>
    <w:p w:rsidR="00EA0348" w:rsidRDefault="00EA0348" w:rsidP="00EA0348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SCHOOL – Local Governing Body</w:t>
      </w:r>
    </w:p>
    <w:p w:rsidR="00C11511" w:rsidRDefault="00C11511" w:rsidP="00EA0348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5335"/>
      </w:tblGrid>
      <w:tr w:rsidR="00F370F4" w:rsidTr="00F370F4">
        <w:tc>
          <w:tcPr>
            <w:tcW w:w="3828" w:type="dxa"/>
          </w:tcPr>
          <w:p w:rsidR="00F370F4" w:rsidRDefault="00907B0A" w:rsidP="00DC5B8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Lord </w:t>
            </w:r>
            <w:r w:rsidR="00F370F4">
              <w:rPr>
                <w:rFonts w:cs="Times New Roman"/>
                <w:szCs w:val="24"/>
              </w:rPr>
              <w:t>Avebury</w:t>
            </w:r>
          </w:p>
        </w:tc>
        <w:tc>
          <w:tcPr>
            <w:tcW w:w="5335" w:type="dxa"/>
          </w:tcPr>
          <w:p w:rsidR="00F370F4" w:rsidRPr="00907B0A" w:rsidRDefault="00907B0A" w:rsidP="009A45F7">
            <w:pPr>
              <w:pStyle w:val="NoSpacing"/>
              <w:rPr>
                <w:rFonts w:cs="Times New Roman"/>
                <w:szCs w:val="24"/>
              </w:rPr>
            </w:pPr>
            <w:r w:rsidRPr="00907B0A">
              <w:rPr>
                <w:rFonts w:cs="Times New Roman"/>
                <w:szCs w:val="24"/>
              </w:rPr>
              <w:t>Chair Maurice Lubbock Trust</w:t>
            </w:r>
          </w:p>
          <w:p w:rsidR="00907B0A" w:rsidRPr="00907B0A" w:rsidRDefault="00907B0A" w:rsidP="009A45F7">
            <w:pPr>
              <w:pStyle w:val="NoSpacing"/>
              <w:rPr>
                <w:rFonts w:cs="Times New Roman"/>
                <w:szCs w:val="24"/>
              </w:rPr>
            </w:pPr>
            <w:r w:rsidRPr="00907B0A">
              <w:rPr>
                <w:rFonts w:cs="Times New Roman"/>
                <w:szCs w:val="24"/>
              </w:rPr>
              <w:t>Trustee Downe Village Hall Trust</w:t>
            </w:r>
          </w:p>
          <w:p w:rsidR="00907B0A" w:rsidRPr="00907B0A" w:rsidRDefault="00907B0A" w:rsidP="00907B0A">
            <w:pPr>
              <w:pStyle w:val="NoSpacing"/>
              <w:rPr>
                <w:rFonts w:cs="Times New Roman"/>
                <w:szCs w:val="24"/>
              </w:rPr>
            </w:pPr>
            <w:r w:rsidRPr="00907B0A">
              <w:rPr>
                <w:rFonts w:cs="Times New Roman"/>
                <w:szCs w:val="24"/>
              </w:rPr>
              <w:t xml:space="preserve">Family business - Farm Management Waste Disposal </w:t>
            </w:r>
          </w:p>
        </w:tc>
        <w:bookmarkStart w:id="0" w:name="_GoBack"/>
        <w:bookmarkEnd w:id="0"/>
      </w:tr>
      <w:tr w:rsidR="00E00C3B" w:rsidTr="00F370F4">
        <w:tc>
          <w:tcPr>
            <w:tcW w:w="3828" w:type="dxa"/>
          </w:tcPr>
          <w:p w:rsidR="00E00C3B" w:rsidRDefault="00DC5B8A" w:rsidP="00DC5B8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Councillor </w:t>
            </w:r>
            <w:r w:rsidR="00E00C3B">
              <w:rPr>
                <w:rFonts w:cs="Times New Roman"/>
                <w:szCs w:val="24"/>
              </w:rPr>
              <w:t>Michael Botting</w:t>
            </w:r>
          </w:p>
        </w:tc>
        <w:tc>
          <w:tcPr>
            <w:tcW w:w="5335" w:type="dxa"/>
          </w:tcPr>
          <w:p w:rsidR="00E00C3B" w:rsidRDefault="009A45F7" w:rsidP="009A45F7">
            <w:pPr>
              <w:pStyle w:val="NoSpacing"/>
              <w:rPr>
                <w:rFonts w:cs="Times New Roman"/>
                <w:szCs w:val="24"/>
              </w:rPr>
            </w:pPr>
            <w:r w:rsidRPr="00171847">
              <w:rPr>
                <w:rFonts w:cs="Times New Roman"/>
                <w:szCs w:val="24"/>
              </w:rPr>
              <w:t>Elected Councillor London Borough of Bromley</w:t>
            </w:r>
          </w:p>
          <w:p w:rsidR="002C3C1F" w:rsidRDefault="002C3C1F" w:rsidP="009A45F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Mayor Bromley 2023/2024</w:t>
            </w:r>
          </w:p>
          <w:p w:rsidR="002C3C1F" w:rsidRPr="00171847" w:rsidRDefault="002C3C1F" w:rsidP="009A45F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President Orpington Sea Cadets</w:t>
            </w:r>
          </w:p>
        </w:tc>
      </w:tr>
      <w:tr w:rsidR="00F370F4" w:rsidTr="00F370F4">
        <w:tc>
          <w:tcPr>
            <w:tcW w:w="3828" w:type="dxa"/>
          </w:tcPr>
          <w:p w:rsidR="00F370F4" w:rsidRDefault="00F370F4" w:rsidP="007D1A1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Mrs Dolores Bray-Ash (Associate)</w:t>
            </w:r>
          </w:p>
        </w:tc>
        <w:tc>
          <w:tcPr>
            <w:tcW w:w="5335" w:type="dxa"/>
          </w:tcPr>
          <w:p w:rsidR="00F370F4" w:rsidRDefault="00F370F4" w:rsidP="007D1A1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7D1A12" w:rsidTr="00F370F4">
        <w:tc>
          <w:tcPr>
            <w:tcW w:w="3828" w:type="dxa"/>
          </w:tcPr>
          <w:p w:rsidR="007D1A12" w:rsidRDefault="00C63197" w:rsidP="007D1A1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Sarah Coop</w:t>
            </w:r>
          </w:p>
        </w:tc>
        <w:tc>
          <w:tcPr>
            <w:tcW w:w="5335" w:type="dxa"/>
          </w:tcPr>
          <w:p w:rsidR="007D1A12" w:rsidRPr="00B7189A" w:rsidRDefault="00C63197" w:rsidP="007D1A1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484C96" w:rsidTr="00F370F4">
        <w:tc>
          <w:tcPr>
            <w:tcW w:w="3828" w:type="dxa"/>
          </w:tcPr>
          <w:p w:rsidR="00484C96" w:rsidRDefault="00B64B56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Gemma Currie (staff)</w:t>
            </w:r>
          </w:p>
        </w:tc>
        <w:tc>
          <w:tcPr>
            <w:tcW w:w="5335" w:type="dxa"/>
          </w:tcPr>
          <w:p w:rsidR="00484C96" w:rsidRPr="00B7189A" w:rsidRDefault="00B7189A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F370F4" w:rsidTr="00F370F4">
        <w:tc>
          <w:tcPr>
            <w:tcW w:w="3828" w:type="dxa"/>
          </w:tcPr>
          <w:p w:rsidR="00F370F4" w:rsidRDefault="00F370F4" w:rsidP="00C6319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Dilling (Associate)</w:t>
            </w:r>
          </w:p>
        </w:tc>
        <w:tc>
          <w:tcPr>
            <w:tcW w:w="5335" w:type="dxa"/>
          </w:tcPr>
          <w:p w:rsidR="00F370F4" w:rsidRPr="002C3C1F" w:rsidRDefault="00F370F4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C63197" w:rsidTr="00F370F4">
        <w:tc>
          <w:tcPr>
            <w:tcW w:w="3828" w:type="dxa"/>
          </w:tcPr>
          <w:p w:rsidR="00C63197" w:rsidRDefault="00C63197" w:rsidP="00C6319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Karen Dwyer-Burchill</w:t>
            </w:r>
          </w:p>
        </w:tc>
        <w:tc>
          <w:tcPr>
            <w:tcW w:w="5335" w:type="dxa"/>
          </w:tcPr>
          <w:p w:rsidR="00C63197" w:rsidRPr="002C3C1F" w:rsidRDefault="007A6F7D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1F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1A19DF" w:rsidTr="00F370F4">
        <w:tc>
          <w:tcPr>
            <w:tcW w:w="3828" w:type="dxa"/>
          </w:tcPr>
          <w:p w:rsidR="001A19DF" w:rsidRDefault="001A19DF" w:rsidP="001A19D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 - CHAIR</w:t>
            </w:r>
          </w:p>
        </w:tc>
        <w:tc>
          <w:tcPr>
            <w:tcW w:w="5335" w:type="dxa"/>
          </w:tcPr>
          <w:p w:rsidR="001A19DF" w:rsidRDefault="001A19DF" w:rsidP="001A19D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Family business Hartley &amp; Dark Electric Ltd.</w:t>
            </w:r>
          </w:p>
        </w:tc>
      </w:tr>
      <w:tr w:rsidR="001A19DF" w:rsidTr="00F370F4">
        <w:tc>
          <w:tcPr>
            <w:tcW w:w="3828" w:type="dxa"/>
          </w:tcPr>
          <w:p w:rsidR="001A19DF" w:rsidRDefault="001A19DF" w:rsidP="001A19D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Kate Lawrence</w:t>
            </w:r>
          </w:p>
        </w:tc>
        <w:tc>
          <w:tcPr>
            <w:tcW w:w="5335" w:type="dxa"/>
          </w:tcPr>
          <w:p w:rsidR="001A19DF" w:rsidRPr="00F370F4" w:rsidRDefault="001A19DF" w:rsidP="001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F4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1A19DF" w:rsidTr="00F370F4">
        <w:tc>
          <w:tcPr>
            <w:tcW w:w="3828" w:type="dxa"/>
          </w:tcPr>
          <w:p w:rsidR="001A19DF" w:rsidRDefault="001A19DF" w:rsidP="001A19D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Mrs. Georgina Quinn (staff)</w:t>
            </w:r>
          </w:p>
        </w:tc>
        <w:tc>
          <w:tcPr>
            <w:tcW w:w="5335" w:type="dxa"/>
          </w:tcPr>
          <w:p w:rsidR="001A19DF" w:rsidRDefault="001A19DF" w:rsidP="001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1A19DF" w:rsidTr="00F370F4">
        <w:tc>
          <w:tcPr>
            <w:tcW w:w="3828" w:type="dxa"/>
          </w:tcPr>
          <w:p w:rsidR="001A19DF" w:rsidRDefault="001A19DF" w:rsidP="001A19D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Aston Smith (Headteacher)</w:t>
            </w:r>
          </w:p>
        </w:tc>
        <w:tc>
          <w:tcPr>
            <w:tcW w:w="5335" w:type="dxa"/>
          </w:tcPr>
          <w:p w:rsidR="001A19DF" w:rsidRDefault="001A19DF" w:rsidP="001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1A19DF" w:rsidTr="00F370F4">
        <w:tc>
          <w:tcPr>
            <w:tcW w:w="3828" w:type="dxa"/>
          </w:tcPr>
          <w:p w:rsidR="001A19DF" w:rsidRDefault="001A19DF" w:rsidP="001A19D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Susan Wade</w:t>
            </w:r>
          </w:p>
        </w:tc>
        <w:tc>
          <w:tcPr>
            <w:tcW w:w="5335" w:type="dxa"/>
          </w:tcPr>
          <w:p w:rsidR="001A19DF" w:rsidRPr="002C3C1F" w:rsidRDefault="001A19DF" w:rsidP="001A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C1F">
              <w:rPr>
                <w:rFonts w:ascii="Times New Roman" w:hAnsi="Times New Roman" w:cs="Times New Roman"/>
                <w:i/>
                <w:sz w:val="24"/>
                <w:szCs w:val="24"/>
              </w:rPr>
              <w:t>None</w:t>
            </w:r>
          </w:p>
        </w:tc>
      </w:tr>
      <w:tr w:rsidR="001A19DF" w:rsidTr="00F370F4">
        <w:tc>
          <w:tcPr>
            <w:tcW w:w="3828" w:type="dxa"/>
          </w:tcPr>
          <w:p w:rsidR="001A19DF" w:rsidRPr="00F370F4" w:rsidRDefault="001A19DF" w:rsidP="001A19DF">
            <w:pPr>
              <w:pStyle w:val="NoSpacing"/>
              <w:rPr>
                <w:rFonts w:cs="Times New Roman"/>
                <w:i/>
                <w:sz w:val="22"/>
              </w:rPr>
            </w:pPr>
            <w:r w:rsidRPr="00F370F4">
              <w:rPr>
                <w:rFonts w:cs="Times New Roman"/>
                <w:i/>
                <w:sz w:val="22"/>
              </w:rPr>
              <w:t>Mrs Sheila Wilson</w:t>
            </w:r>
          </w:p>
        </w:tc>
        <w:tc>
          <w:tcPr>
            <w:tcW w:w="5335" w:type="dxa"/>
          </w:tcPr>
          <w:p w:rsidR="001A19DF" w:rsidRPr="00F370F4" w:rsidRDefault="001A19DF" w:rsidP="001A19DF">
            <w:pPr>
              <w:rPr>
                <w:rFonts w:ascii="Times New Roman" w:hAnsi="Times New Roman" w:cs="Times New Roman"/>
                <w:i/>
              </w:rPr>
            </w:pPr>
            <w:r w:rsidRPr="00F370F4">
              <w:rPr>
                <w:rFonts w:ascii="Times New Roman" w:hAnsi="Times New Roman" w:cs="Times New Roman"/>
                <w:i/>
              </w:rPr>
              <w:t>Term of office ceased January 2023</w:t>
            </w:r>
          </w:p>
        </w:tc>
      </w:tr>
      <w:tr w:rsidR="001A19DF" w:rsidTr="00F370F4">
        <w:tc>
          <w:tcPr>
            <w:tcW w:w="3828" w:type="dxa"/>
          </w:tcPr>
          <w:p w:rsidR="001A19DF" w:rsidRPr="00F370F4" w:rsidRDefault="001A19DF" w:rsidP="001A19DF">
            <w:pPr>
              <w:pStyle w:val="NoSpacing"/>
              <w:rPr>
                <w:rFonts w:cs="Times New Roman"/>
                <w:i/>
                <w:sz w:val="22"/>
              </w:rPr>
            </w:pPr>
            <w:r w:rsidRPr="00F370F4">
              <w:rPr>
                <w:rFonts w:cs="Times New Roman"/>
                <w:i/>
                <w:sz w:val="22"/>
              </w:rPr>
              <w:t>Mrs Tracey Warne</w:t>
            </w:r>
          </w:p>
        </w:tc>
        <w:tc>
          <w:tcPr>
            <w:tcW w:w="5335" w:type="dxa"/>
          </w:tcPr>
          <w:p w:rsidR="001A19DF" w:rsidRPr="00F370F4" w:rsidRDefault="001A19DF" w:rsidP="001A19DF">
            <w:pPr>
              <w:rPr>
                <w:rFonts w:ascii="Times New Roman" w:hAnsi="Times New Roman" w:cs="Times New Roman"/>
                <w:i/>
              </w:rPr>
            </w:pPr>
            <w:r w:rsidRPr="00F370F4">
              <w:rPr>
                <w:rFonts w:ascii="Times New Roman" w:hAnsi="Times New Roman" w:cs="Times New Roman"/>
                <w:i/>
              </w:rPr>
              <w:t>Employee -  Academies Enterprise Trust resigned 31/08/22</w:t>
            </w:r>
          </w:p>
        </w:tc>
      </w:tr>
      <w:tr w:rsidR="001A19DF" w:rsidTr="00F370F4">
        <w:tc>
          <w:tcPr>
            <w:tcW w:w="3828" w:type="dxa"/>
          </w:tcPr>
          <w:p w:rsidR="001A19DF" w:rsidRPr="00F370F4" w:rsidRDefault="001A19DF" w:rsidP="001A19DF">
            <w:pPr>
              <w:pStyle w:val="NoSpacing"/>
              <w:rPr>
                <w:rFonts w:cs="Times New Roman"/>
                <w:i/>
                <w:sz w:val="22"/>
              </w:rPr>
            </w:pPr>
            <w:r w:rsidRPr="00F370F4">
              <w:rPr>
                <w:rFonts w:cs="Times New Roman"/>
                <w:i/>
                <w:sz w:val="22"/>
              </w:rPr>
              <w:t>Mrs Jennie Sugarman</w:t>
            </w:r>
          </w:p>
        </w:tc>
        <w:tc>
          <w:tcPr>
            <w:tcW w:w="5335" w:type="dxa"/>
          </w:tcPr>
          <w:p w:rsidR="001A19DF" w:rsidRPr="00F370F4" w:rsidRDefault="001A19DF" w:rsidP="001A19DF">
            <w:pPr>
              <w:rPr>
                <w:rFonts w:ascii="Times New Roman" w:hAnsi="Times New Roman" w:cs="Times New Roman"/>
                <w:i/>
              </w:rPr>
            </w:pPr>
            <w:r w:rsidRPr="00F370F4">
              <w:rPr>
                <w:rFonts w:ascii="Times New Roman" w:hAnsi="Times New Roman" w:cs="Times New Roman"/>
                <w:i/>
              </w:rPr>
              <w:t>Partner – Eric Lindsey Music – resigned 16/09/22</w:t>
            </w:r>
          </w:p>
        </w:tc>
      </w:tr>
      <w:tr w:rsidR="001A19DF" w:rsidTr="00F370F4">
        <w:tc>
          <w:tcPr>
            <w:tcW w:w="3828" w:type="dxa"/>
          </w:tcPr>
          <w:p w:rsidR="001A19DF" w:rsidRPr="00F370F4" w:rsidRDefault="001A19DF" w:rsidP="001A19DF">
            <w:pPr>
              <w:pStyle w:val="NoSpacing"/>
              <w:rPr>
                <w:rFonts w:cs="Times New Roman"/>
                <w:i/>
                <w:sz w:val="22"/>
              </w:rPr>
            </w:pPr>
            <w:r w:rsidRPr="00F370F4">
              <w:rPr>
                <w:rFonts w:cs="Times New Roman"/>
                <w:i/>
                <w:sz w:val="22"/>
              </w:rPr>
              <w:t xml:space="preserve">Mr Paul Showell </w:t>
            </w:r>
          </w:p>
        </w:tc>
        <w:tc>
          <w:tcPr>
            <w:tcW w:w="5335" w:type="dxa"/>
          </w:tcPr>
          <w:p w:rsidR="001A19DF" w:rsidRPr="00F370F4" w:rsidRDefault="001A19DF" w:rsidP="001A19DF">
            <w:pPr>
              <w:rPr>
                <w:rFonts w:ascii="Times New Roman" w:hAnsi="Times New Roman" w:cs="Times New Roman"/>
                <w:i/>
              </w:rPr>
            </w:pPr>
            <w:r w:rsidRPr="00F370F4">
              <w:rPr>
                <w:rFonts w:ascii="Times New Roman" w:hAnsi="Times New Roman" w:cs="Times New Roman"/>
                <w:i/>
              </w:rPr>
              <w:t>None - Resigned 04/10/23)</w:t>
            </w:r>
          </w:p>
        </w:tc>
      </w:tr>
      <w:tr w:rsidR="001A19DF" w:rsidTr="00F370F4">
        <w:tc>
          <w:tcPr>
            <w:tcW w:w="3828" w:type="dxa"/>
          </w:tcPr>
          <w:p w:rsidR="001A19DF" w:rsidRPr="00F370F4" w:rsidRDefault="001A19DF" w:rsidP="001A19DF">
            <w:pPr>
              <w:pStyle w:val="NoSpacing"/>
              <w:rPr>
                <w:rFonts w:cs="Times New Roman"/>
                <w:i/>
                <w:sz w:val="22"/>
              </w:rPr>
            </w:pPr>
            <w:r w:rsidRPr="00F370F4">
              <w:rPr>
                <w:rFonts w:cs="Times New Roman"/>
                <w:i/>
                <w:sz w:val="22"/>
              </w:rPr>
              <w:t>Mr Iain Turner</w:t>
            </w:r>
          </w:p>
        </w:tc>
        <w:tc>
          <w:tcPr>
            <w:tcW w:w="5335" w:type="dxa"/>
          </w:tcPr>
          <w:p w:rsidR="001A19DF" w:rsidRPr="00F370F4" w:rsidRDefault="001A19DF" w:rsidP="001A19DF">
            <w:pPr>
              <w:rPr>
                <w:rFonts w:ascii="Times New Roman" w:hAnsi="Times New Roman" w:cs="Times New Roman"/>
                <w:i/>
              </w:rPr>
            </w:pPr>
            <w:r w:rsidRPr="00F370F4">
              <w:rPr>
                <w:rFonts w:ascii="Times New Roman" w:hAnsi="Times New Roman" w:cs="Times New Roman"/>
                <w:i/>
              </w:rPr>
              <w:t>Resigned 31/12/23</w:t>
            </w:r>
          </w:p>
          <w:p w:rsidR="001A19DF" w:rsidRPr="00F370F4" w:rsidRDefault="001A19DF" w:rsidP="001A19DF">
            <w:pPr>
              <w:rPr>
                <w:rFonts w:ascii="Times New Roman" w:hAnsi="Times New Roman" w:cs="Times New Roman"/>
                <w:i/>
              </w:rPr>
            </w:pPr>
            <w:r w:rsidRPr="00F370F4">
              <w:rPr>
                <w:rFonts w:ascii="Times New Roman" w:hAnsi="Times New Roman" w:cs="Times New Roman"/>
                <w:i/>
              </w:rPr>
              <w:t>IM Turner Consultancy (Safety/Safeguarding/ Prevent</w:t>
            </w:r>
          </w:p>
          <w:p w:rsidR="001A19DF" w:rsidRPr="00F370F4" w:rsidRDefault="001A19DF" w:rsidP="001A19DF">
            <w:pPr>
              <w:rPr>
                <w:rFonts w:ascii="Times New Roman" w:hAnsi="Times New Roman" w:cs="Times New Roman"/>
                <w:i/>
              </w:rPr>
            </w:pPr>
            <w:r w:rsidRPr="00F370F4">
              <w:rPr>
                <w:rFonts w:ascii="Times New Roman" w:hAnsi="Times New Roman" w:cs="Times New Roman"/>
                <w:i/>
              </w:rPr>
              <w:t>Trustee - East Sussex Wildlife Rescue &amp; Ambulance Service</w:t>
            </w:r>
          </w:p>
        </w:tc>
      </w:tr>
      <w:tr w:rsidR="001A19DF" w:rsidTr="00F370F4">
        <w:tc>
          <w:tcPr>
            <w:tcW w:w="3828" w:type="dxa"/>
          </w:tcPr>
          <w:p w:rsidR="001A19DF" w:rsidRPr="00F370F4" w:rsidRDefault="001A19DF" w:rsidP="001A19DF">
            <w:pPr>
              <w:pStyle w:val="NoSpacing"/>
              <w:rPr>
                <w:rFonts w:cs="Times New Roman"/>
                <w:i/>
                <w:sz w:val="22"/>
              </w:rPr>
            </w:pPr>
            <w:r w:rsidRPr="00F370F4">
              <w:rPr>
                <w:rFonts w:cs="Times New Roman"/>
                <w:i/>
                <w:sz w:val="22"/>
              </w:rPr>
              <w:t xml:space="preserve">Mr Roy Coleman </w:t>
            </w:r>
          </w:p>
        </w:tc>
        <w:tc>
          <w:tcPr>
            <w:tcW w:w="5335" w:type="dxa"/>
          </w:tcPr>
          <w:p w:rsidR="001A19DF" w:rsidRPr="00F370F4" w:rsidRDefault="001A19DF" w:rsidP="001A19DF">
            <w:pPr>
              <w:pStyle w:val="NoSpacing"/>
              <w:rPr>
                <w:rFonts w:cs="Times New Roman"/>
                <w:i/>
                <w:sz w:val="22"/>
              </w:rPr>
            </w:pPr>
            <w:r w:rsidRPr="00F370F4">
              <w:rPr>
                <w:rFonts w:cs="Times New Roman"/>
                <w:i/>
                <w:sz w:val="22"/>
              </w:rPr>
              <w:t>Resigned 05/01/24</w:t>
            </w:r>
          </w:p>
          <w:p w:rsidR="001A19DF" w:rsidRPr="00F370F4" w:rsidRDefault="001A19DF" w:rsidP="001A19DF">
            <w:pPr>
              <w:pStyle w:val="NoSpacing"/>
              <w:rPr>
                <w:rFonts w:cs="Times New Roman"/>
                <w:i/>
                <w:sz w:val="22"/>
              </w:rPr>
            </w:pPr>
            <w:r w:rsidRPr="00F370F4">
              <w:rPr>
                <w:rFonts w:cs="Times New Roman"/>
                <w:i/>
                <w:sz w:val="22"/>
              </w:rPr>
              <w:t>Director/owner Nightingale Celebrants</w:t>
            </w:r>
          </w:p>
        </w:tc>
      </w:tr>
    </w:tbl>
    <w:p w:rsidR="009A45F7" w:rsidRDefault="009A45F7" w:rsidP="007D1A12">
      <w:pPr>
        <w:pStyle w:val="NoSpacing"/>
        <w:rPr>
          <w:rFonts w:cs="Times New Roman"/>
          <w:szCs w:val="24"/>
        </w:rPr>
      </w:pPr>
    </w:p>
    <w:p w:rsidR="00EA0348" w:rsidRDefault="00EA0348" w:rsidP="007D1A12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BIGGIN HILL PRIMARY SCHOOL – </w:t>
      </w:r>
      <w:r w:rsidR="00BB47B8">
        <w:rPr>
          <w:rFonts w:cs="Times New Roman"/>
          <w:b/>
          <w:szCs w:val="24"/>
          <w:u w:val="single"/>
        </w:rPr>
        <w:t>Local Governing Body</w:t>
      </w:r>
    </w:p>
    <w:p w:rsidR="00C11511" w:rsidRDefault="00C11511" w:rsidP="007D1A12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3B40EC" w:rsidTr="00A53448">
        <w:tc>
          <w:tcPr>
            <w:tcW w:w="3964" w:type="dxa"/>
          </w:tcPr>
          <w:p w:rsidR="003B40EC" w:rsidRDefault="003B40EC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Sara Ace</w:t>
            </w:r>
          </w:p>
        </w:tc>
        <w:tc>
          <w:tcPr>
            <w:tcW w:w="5387" w:type="dxa"/>
          </w:tcPr>
          <w:p w:rsidR="003B40EC" w:rsidRDefault="005C48AB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3B40EC" w:rsidTr="00A53448">
        <w:tc>
          <w:tcPr>
            <w:tcW w:w="3964" w:type="dxa"/>
          </w:tcPr>
          <w:p w:rsidR="003B40EC" w:rsidRDefault="003B40EC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Maria Daley</w:t>
            </w:r>
          </w:p>
        </w:tc>
        <w:tc>
          <w:tcPr>
            <w:tcW w:w="5387" w:type="dxa"/>
          </w:tcPr>
          <w:p w:rsidR="003B40EC" w:rsidRPr="003A4076" w:rsidRDefault="007A6F7D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5D2A1C" w:rsidTr="00A53448">
        <w:tc>
          <w:tcPr>
            <w:tcW w:w="3964" w:type="dxa"/>
          </w:tcPr>
          <w:p w:rsidR="005D2A1C" w:rsidRDefault="004B70BD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Hannah Freeman</w:t>
            </w:r>
            <w:r w:rsidR="003B40EC">
              <w:rPr>
                <w:rFonts w:cs="Times New Roman"/>
                <w:szCs w:val="24"/>
              </w:rPr>
              <w:t xml:space="preserve"> (Headt</w:t>
            </w:r>
            <w:r w:rsidR="00872CF3">
              <w:rPr>
                <w:rFonts w:cs="Times New Roman"/>
                <w:szCs w:val="24"/>
              </w:rPr>
              <w:t>e</w:t>
            </w:r>
            <w:r w:rsidR="003B40EC">
              <w:rPr>
                <w:rFonts w:cs="Times New Roman"/>
                <w:szCs w:val="24"/>
              </w:rPr>
              <w:t>acher)</w:t>
            </w:r>
          </w:p>
        </w:tc>
        <w:tc>
          <w:tcPr>
            <w:tcW w:w="5387" w:type="dxa"/>
          </w:tcPr>
          <w:p w:rsidR="005D2A1C" w:rsidRPr="00A53448" w:rsidRDefault="00A53448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C11511" w:rsidTr="00A53448">
        <w:tc>
          <w:tcPr>
            <w:tcW w:w="3964" w:type="dxa"/>
          </w:tcPr>
          <w:p w:rsidR="00C11511" w:rsidRDefault="00C11511" w:rsidP="0097390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Kate Lawrence</w:t>
            </w:r>
          </w:p>
        </w:tc>
        <w:tc>
          <w:tcPr>
            <w:tcW w:w="5387" w:type="dxa"/>
          </w:tcPr>
          <w:p w:rsidR="00C11511" w:rsidRPr="00171847" w:rsidRDefault="00426253" w:rsidP="0097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47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3B40EC" w:rsidTr="00A53448">
        <w:tc>
          <w:tcPr>
            <w:tcW w:w="3964" w:type="dxa"/>
          </w:tcPr>
          <w:p w:rsidR="003B40EC" w:rsidRDefault="003B40EC" w:rsidP="0097390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Phil Ridg</w:t>
            </w:r>
            <w:r w:rsidR="00C63197">
              <w:rPr>
                <w:rFonts w:cs="Times New Roman"/>
                <w:szCs w:val="24"/>
              </w:rPr>
              <w:t>e</w:t>
            </w:r>
            <w:r>
              <w:rPr>
                <w:rFonts w:cs="Times New Roman"/>
                <w:szCs w:val="24"/>
              </w:rPr>
              <w:t>well</w:t>
            </w:r>
          </w:p>
        </w:tc>
        <w:tc>
          <w:tcPr>
            <w:tcW w:w="5387" w:type="dxa"/>
          </w:tcPr>
          <w:p w:rsidR="003B40EC" w:rsidRPr="00D256B0" w:rsidRDefault="00D256B0" w:rsidP="0097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3B40EC" w:rsidTr="00A53448">
        <w:tc>
          <w:tcPr>
            <w:tcW w:w="3964" w:type="dxa"/>
          </w:tcPr>
          <w:p w:rsidR="003B40EC" w:rsidRDefault="003B40EC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Laura Tully</w:t>
            </w:r>
            <w:r w:rsidR="00FE53CF">
              <w:rPr>
                <w:rFonts w:cs="Times New Roman"/>
                <w:szCs w:val="24"/>
              </w:rPr>
              <w:t xml:space="preserve"> - CHAIR</w:t>
            </w:r>
          </w:p>
        </w:tc>
        <w:tc>
          <w:tcPr>
            <w:tcW w:w="5387" w:type="dxa"/>
          </w:tcPr>
          <w:p w:rsidR="003B40EC" w:rsidRDefault="00DC4F25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Director, Tully Construction Ltd.</w:t>
            </w:r>
          </w:p>
          <w:p w:rsidR="00872CF3" w:rsidRDefault="00872CF3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Director, Colourful Conversations CIC</w:t>
            </w:r>
          </w:p>
          <w:p w:rsidR="00DC4F25" w:rsidRDefault="00DC4F25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Husband, Director Tully Construction Ltd.</w:t>
            </w:r>
          </w:p>
          <w:p w:rsidR="00DC4F25" w:rsidRDefault="00DC4F25" w:rsidP="007A6F7D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Sister – Carly Mason, Director, Make Design Create </w:t>
            </w:r>
            <w:r w:rsidR="007A6F7D">
              <w:rPr>
                <w:rFonts w:cs="Times New Roman"/>
                <w:szCs w:val="24"/>
              </w:rPr>
              <w:t>L</w:t>
            </w:r>
            <w:r>
              <w:rPr>
                <w:rFonts w:cs="Times New Roman"/>
                <w:szCs w:val="24"/>
              </w:rPr>
              <w:t>td.</w:t>
            </w:r>
          </w:p>
          <w:p w:rsidR="00942F6A" w:rsidRPr="00DC4F25" w:rsidRDefault="00942F6A" w:rsidP="007A6F7D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Sister – Carly Mason – Director of Colourful Conversations CIC</w:t>
            </w:r>
          </w:p>
        </w:tc>
      </w:tr>
      <w:tr w:rsidR="00285DAE" w:rsidTr="00A53448">
        <w:tc>
          <w:tcPr>
            <w:tcW w:w="3964" w:type="dxa"/>
          </w:tcPr>
          <w:p w:rsidR="00285DAE" w:rsidRDefault="00285DAE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Wendy Wolfcarius</w:t>
            </w:r>
          </w:p>
        </w:tc>
        <w:tc>
          <w:tcPr>
            <w:tcW w:w="5387" w:type="dxa"/>
          </w:tcPr>
          <w:p w:rsidR="00285DAE" w:rsidRPr="00D256B0" w:rsidRDefault="008451D2" w:rsidP="00EB00F9">
            <w:pPr>
              <w:pStyle w:val="NoSpacing"/>
              <w:rPr>
                <w:rFonts w:cs="Times New Roman"/>
                <w:szCs w:val="24"/>
              </w:rPr>
            </w:pPr>
            <w:r w:rsidRPr="00D256B0">
              <w:rPr>
                <w:rFonts w:cs="Times New Roman"/>
                <w:szCs w:val="24"/>
              </w:rPr>
              <w:t>Company Secretary – Extol Ltd.</w:t>
            </w:r>
          </w:p>
          <w:p w:rsidR="008451D2" w:rsidRPr="00D256B0" w:rsidRDefault="008451D2" w:rsidP="00EB00F9">
            <w:pPr>
              <w:pStyle w:val="NoSpacing"/>
              <w:rPr>
                <w:rFonts w:cs="Times New Roman"/>
                <w:szCs w:val="24"/>
              </w:rPr>
            </w:pPr>
            <w:r w:rsidRPr="00D256B0">
              <w:rPr>
                <w:rFonts w:cs="Times New Roman"/>
                <w:szCs w:val="24"/>
              </w:rPr>
              <w:t>Company Secretary – Evergreen Productions Ltd.</w:t>
            </w:r>
          </w:p>
          <w:p w:rsidR="008451D2" w:rsidRPr="00D256B0" w:rsidRDefault="008451D2" w:rsidP="00EB00F9">
            <w:pPr>
              <w:pStyle w:val="NoSpacing"/>
              <w:rPr>
                <w:rFonts w:cs="Times New Roman"/>
                <w:szCs w:val="24"/>
              </w:rPr>
            </w:pPr>
            <w:r w:rsidRPr="00D256B0">
              <w:rPr>
                <w:rFonts w:cs="Times New Roman"/>
                <w:szCs w:val="24"/>
              </w:rPr>
              <w:t>Company Secretary – Evergreen Entertainment Ltd.</w:t>
            </w:r>
          </w:p>
          <w:p w:rsidR="00D7109C" w:rsidRPr="003B40EC" w:rsidRDefault="00D7109C" w:rsidP="00D7109C">
            <w:pPr>
              <w:pStyle w:val="NoSpacing"/>
              <w:rPr>
                <w:rFonts w:cs="Times New Roman"/>
                <w:i/>
                <w:szCs w:val="24"/>
              </w:rPr>
            </w:pPr>
            <w:r w:rsidRPr="00D256B0">
              <w:rPr>
                <w:rFonts w:cs="Times New Roman"/>
                <w:szCs w:val="24"/>
              </w:rPr>
              <w:t>Company Secretary – Crazy Cavemen Ltd.</w:t>
            </w:r>
          </w:p>
        </w:tc>
      </w:tr>
      <w:tr w:rsidR="00717C4A" w:rsidTr="00A53448">
        <w:tc>
          <w:tcPr>
            <w:tcW w:w="3964" w:type="dxa"/>
          </w:tcPr>
          <w:p w:rsidR="00717C4A" w:rsidRDefault="00717C4A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Caralisa Woods</w:t>
            </w:r>
          </w:p>
        </w:tc>
        <w:tc>
          <w:tcPr>
            <w:tcW w:w="5387" w:type="dxa"/>
          </w:tcPr>
          <w:p w:rsidR="00717C4A" w:rsidRPr="00780525" w:rsidRDefault="00ED7989" w:rsidP="00EB00F9">
            <w:pPr>
              <w:pStyle w:val="NoSpacing"/>
              <w:rPr>
                <w:rFonts w:cs="Times New Roman"/>
                <w:szCs w:val="24"/>
              </w:rPr>
            </w:pPr>
            <w:r w:rsidRPr="00780525">
              <w:rPr>
                <w:rFonts w:cs="Times New Roman"/>
                <w:szCs w:val="24"/>
              </w:rPr>
              <w:t>Company director CW Transformation Solutions Ltd.</w:t>
            </w:r>
          </w:p>
        </w:tc>
      </w:tr>
      <w:tr w:rsidR="003B40EC" w:rsidTr="00A53448">
        <w:tc>
          <w:tcPr>
            <w:tcW w:w="3964" w:type="dxa"/>
          </w:tcPr>
          <w:p w:rsidR="003B40EC" w:rsidRPr="003B40EC" w:rsidRDefault="00D256B0" w:rsidP="003B40EC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Ms Lauren Burroughs</w:t>
            </w:r>
          </w:p>
        </w:tc>
        <w:tc>
          <w:tcPr>
            <w:tcW w:w="5387" w:type="dxa"/>
          </w:tcPr>
          <w:p w:rsidR="003B40EC" w:rsidRPr="003B40EC" w:rsidRDefault="003B40EC" w:rsidP="003B40EC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>None  Resigned :</w:t>
            </w:r>
            <w:r w:rsidR="00D256B0">
              <w:rPr>
                <w:rFonts w:cs="Times New Roman"/>
                <w:i/>
                <w:szCs w:val="24"/>
              </w:rPr>
              <w:t>01/07/21</w:t>
            </w:r>
          </w:p>
        </w:tc>
      </w:tr>
      <w:tr w:rsidR="004202A0" w:rsidTr="00A53448">
        <w:tc>
          <w:tcPr>
            <w:tcW w:w="3964" w:type="dxa"/>
          </w:tcPr>
          <w:p w:rsidR="004202A0" w:rsidRPr="004202A0" w:rsidRDefault="004202A0" w:rsidP="004202A0">
            <w:pPr>
              <w:pStyle w:val="NoSpacing"/>
              <w:rPr>
                <w:rFonts w:cs="Times New Roman"/>
                <w:i/>
                <w:szCs w:val="24"/>
              </w:rPr>
            </w:pPr>
            <w:r w:rsidRPr="004202A0">
              <w:rPr>
                <w:rFonts w:cs="Times New Roman"/>
                <w:i/>
                <w:szCs w:val="24"/>
              </w:rPr>
              <w:t>Mrs Jenny Snelling</w:t>
            </w:r>
          </w:p>
        </w:tc>
        <w:tc>
          <w:tcPr>
            <w:tcW w:w="5387" w:type="dxa"/>
          </w:tcPr>
          <w:p w:rsidR="004202A0" w:rsidRPr="003B40EC" w:rsidRDefault="004202A0" w:rsidP="004202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0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None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Resigned 16/09/21</w:t>
            </w:r>
          </w:p>
        </w:tc>
      </w:tr>
      <w:tr w:rsidR="005C48AB" w:rsidTr="00A53448">
        <w:tc>
          <w:tcPr>
            <w:tcW w:w="3964" w:type="dxa"/>
          </w:tcPr>
          <w:p w:rsidR="005C48AB" w:rsidRPr="004202A0" w:rsidRDefault="005C48AB" w:rsidP="004202A0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Mr Tony Harknett</w:t>
            </w:r>
          </w:p>
        </w:tc>
        <w:tc>
          <w:tcPr>
            <w:tcW w:w="5387" w:type="dxa"/>
          </w:tcPr>
          <w:p w:rsidR="005C48AB" w:rsidRPr="003B40EC" w:rsidRDefault="005C48AB" w:rsidP="004202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None Resigned 08/11/21</w:t>
            </w:r>
          </w:p>
        </w:tc>
      </w:tr>
      <w:tr w:rsidR="00370EF9" w:rsidTr="00A53448">
        <w:tc>
          <w:tcPr>
            <w:tcW w:w="3964" w:type="dxa"/>
          </w:tcPr>
          <w:p w:rsidR="00370EF9" w:rsidRPr="00370EF9" w:rsidRDefault="00370EF9" w:rsidP="00370EF9">
            <w:pPr>
              <w:pStyle w:val="NoSpacing"/>
              <w:rPr>
                <w:rFonts w:cs="Times New Roman"/>
                <w:i/>
                <w:szCs w:val="24"/>
              </w:rPr>
            </w:pPr>
            <w:r w:rsidRPr="00370EF9">
              <w:rPr>
                <w:rFonts w:cs="Times New Roman"/>
                <w:i/>
                <w:szCs w:val="24"/>
              </w:rPr>
              <w:t>Mr Chris Brocklehurst</w:t>
            </w:r>
          </w:p>
        </w:tc>
        <w:tc>
          <w:tcPr>
            <w:tcW w:w="5387" w:type="dxa"/>
          </w:tcPr>
          <w:p w:rsidR="00370EF9" w:rsidRPr="003B40EC" w:rsidRDefault="00370EF9" w:rsidP="00370EF9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>Director - Paramount Panel and Paint Ltd.</w:t>
            </w:r>
          </w:p>
          <w:p w:rsidR="00370EF9" w:rsidRPr="003B40EC" w:rsidRDefault="00370EF9" w:rsidP="00370EF9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>Director – CGB Financial Services Ltd.</w:t>
            </w:r>
          </w:p>
          <w:p w:rsidR="00370EF9" w:rsidRDefault="00370EF9" w:rsidP="00370EF9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>Director - CGB Leisure limited</w:t>
            </w:r>
          </w:p>
          <w:p w:rsidR="00370EF9" w:rsidRPr="003B40EC" w:rsidRDefault="00370EF9" w:rsidP="00370EF9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Resigned 20/01/22</w:t>
            </w:r>
          </w:p>
        </w:tc>
      </w:tr>
      <w:tr w:rsidR="00C63197" w:rsidTr="00A53448">
        <w:tc>
          <w:tcPr>
            <w:tcW w:w="3964" w:type="dxa"/>
          </w:tcPr>
          <w:p w:rsidR="00C63197" w:rsidRPr="00C63197" w:rsidRDefault="00C63197" w:rsidP="00C63197">
            <w:pPr>
              <w:pStyle w:val="NoSpacing"/>
              <w:rPr>
                <w:rFonts w:cs="Times New Roman"/>
                <w:i/>
                <w:szCs w:val="24"/>
              </w:rPr>
            </w:pPr>
            <w:r w:rsidRPr="00C63197">
              <w:rPr>
                <w:rFonts w:cs="Times New Roman"/>
                <w:i/>
                <w:szCs w:val="24"/>
              </w:rPr>
              <w:t>Mr David Jarred</w:t>
            </w:r>
          </w:p>
        </w:tc>
        <w:tc>
          <w:tcPr>
            <w:tcW w:w="5387" w:type="dxa"/>
          </w:tcPr>
          <w:p w:rsidR="00C63197" w:rsidRPr="003B40EC" w:rsidRDefault="00C63197" w:rsidP="00C63197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Resigned 12/07/22</w:t>
            </w:r>
          </w:p>
        </w:tc>
      </w:tr>
      <w:tr w:rsidR="00780525" w:rsidTr="00A53448">
        <w:tc>
          <w:tcPr>
            <w:tcW w:w="3964" w:type="dxa"/>
          </w:tcPr>
          <w:p w:rsidR="00780525" w:rsidRPr="00780525" w:rsidRDefault="00780525" w:rsidP="00780525">
            <w:pPr>
              <w:pStyle w:val="NoSpacing"/>
              <w:rPr>
                <w:rFonts w:cs="Times New Roman"/>
                <w:i/>
                <w:szCs w:val="24"/>
              </w:rPr>
            </w:pPr>
            <w:r w:rsidRPr="00780525">
              <w:rPr>
                <w:rFonts w:cs="Times New Roman"/>
                <w:i/>
                <w:szCs w:val="24"/>
              </w:rPr>
              <w:lastRenderedPageBreak/>
              <w:t>Mrs Adele Gregory</w:t>
            </w:r>
          </w:p>
        </w:tc>
        <w:tc>
          <w:tcPr>
            <w:tcW w:w="5387" w:type="dxa"/>
          </w:tcPr>
          <w:p w:rsidR="00780525" w:rsidRPr="00780525" w:rsidRDefault="00780525" w:rsidP="00780525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Resigned 19/01/23</w:t>
            </w:r>
          </w:p>
        </w:tc>
      </w:tr>
    </w:tbl>
    <w:p w:rsidR="006D08DB" w:rsidRDefault="006D08DB" w:rsidP="007D1A12">
      <w:pPr>
        <w:pStyle w:val="NoSpacing"/>
        <w:rPr>
          <w:rFonts w:cs="Times New Roman"/>
          <w:b/>
          <w:szCs w:val="24"/>
          <w:u w:val="single"/>
        </w:rPr>
      </w:pPr>
    </w:p>
    <w:p w:rsidR="006D08DB" w:rsidRPr="006D08DB" w:rsidRDefault="006D08DB" w:rsidP="007D1A12">
      <w:pPr>
        <w:pStyle w:val="NoSpacing"/>
        <w:rPr>
          <w:rFonts w:cs="Times New Roman"/>
          <w:i/>
          <w:sz w:val="16"/>
          <w:szCs w:val="16"/>
        </w:rPr>
      </w:pPr>
      <w:r w:rsidRPr="006D08DB">
        <w:rPr>
          <w:rFonts w:cs="Times New Roman"/>
          <w:i/>
          <w:sz w:val="16"/>
          <w:szCs w:val="16"/>
        </w:rPr>
        <w:t xml:space="preserve">CDAT - Business </w:t>
      </w:r>
      <w:r w:rsidR="004B70BD">
        <w:rPr>
          <w:rFonts w:cs="Times New Roman"/>
          <w:i/>
          <w:sz w:val="16"/>
          <w:szCs w:val="16"/>
        </w:rPr>
        <w:t xml:space="preserve">Interests Table – </w:t>
      </w:r>
      <w:r w:rsidR="00FC4942">
        <w:rPr>
          <w:rFonts w:cs="Times New Roman"/>
          <w:i/>
          <w:sz w:val="16"/>
          <w:szCs w:val="16"/>
        </w:rPr>
        <w:t>January 2024</w:t>
      </w:r>
    </w:p>
    <w:sectPr w:rsidR="006D08DB" w:rsidRPr="006D0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5C8B"/>
    <w:multiLevelType w:val="hybridMultilevel"/>
    <w:tmpl w:val="CA06F80E"/>
    <w:lvl w:ilvl="0" w:tplc="C10C9D9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12"/>
    <w:rsid w:val="000378CB"/>
    <w:rsid w:val="00091507"/>
    <w:rsid w:val="0013655A"/>
    <w:rsid w:val="00171847"/>
    <w:rsid w:val="001A19DF"/>
    <w:rsid w:val="00230A35"/>
    <w:rsid w:val="00285DAE"/>
    <w:rsid w:val="002A34F3"/>
    <w:rsid w:val="002C2425"/>
    <w:rsid w:val="002C3C1F"/>
    <w:rsid w:val="00342E5E"/>
    <w:rsid w:val="003614C4"/>
    <w:rsid w:val="00364C2D"/>
    <w:rsid w:val="00370EF9"/>
    <w:rsid w:val="00375205"/>
    <w:rsid w:val="003A4076"/>
    <w:rsid w:val="003B0307"/>
    <w:rsid w:val="003B126C"/>
    <w:rsid w:val="003B40EC"/>
    <w:rsid w:val="003D4259"/>
    <w:rsid w:val="00416F07"/>
    <w:rsid w:val="004202A0"/>
    <w:rsid w:val="00426253"/>
    <w:rsid w:val="00447BC8"/>
    <w:rsid w:val="0048162F"/>
    <w:rsid w:val="00484C96"/>
    <w:rsid w:val="004B70BD"/>
    <w:rsid w:val="004D4799"/>
    <w:rsid w:val="0055256C"/>
    <w:rsid w:val="00590D04"/>
    <w:rsid w:val="005A3811"/>
    <w:rsid w:val="005C48AB"/>
    <w:rsid w:val="005C71D2"/>
    <w:rsid w:val="005D1B44"/>
    <w:rsid w:val="005D2A1C"/>
    <w:rsid w:val="005E6FBC"/>
    <w:rsid w:val="005F5A22"/>
    <w:rsid w:val="00603110"/>
    <w:rsid w:val="0062660B"/>
    <w:rsid w:val="006964C2"/>
    <w:rsid w:val="006A0F55"/>
    <w:rsid w:val="006D08DB"/>
    <w:rsid w:val="006E4E5C"/>
    <w:rsid w:val="006F413F"/>
    <w:rsid w:val="00717C4A"/>
    <w:rsid w:val="0074005F"/>
    <w:rsid w:val="00756381"/>
    <w:rsid w:val="00767026"/>
    <w:rsid w:val="007771D6"/>
    <w:rsid w:val="00780525"/>
    <w:rsid w:val="00784CE8"/>
    <w:rsid w:val="007927C2"/>
    <w:rsid w:val="00793EAD"/>
    <w:rsid w:val="007A03BD"/>
    <w:rsid w:val="007A6F7D"/>
    <w:rsid w:val="007D1A12"/>
    <w:rsid w:val="0081349C"/>
    <w:rsid w:val="00835552"/>
    <w:rsid w:val="008451D2"/>
    <w:rsid w:val="00856A07"/>
    <w:rsid w:val="00872CF3"/>
    <w:rsid w:val="008D40A8"/>
    <w:rsid w:val="008E564B"/>
    <w:rsid w:val="008E6E97"/>
    <w:rsid w:val="00901EB2"/>
    <w:rsid w:val="00903DCF"/>
    <w:rsid w:val="00907B0A"/>
    <w:rsid w:val="00910FA6"/>
    <w:rsid w:val="009326DF"/>
    <w:rsid w:val="00942F6A"/>
    <w:rsid w:val="009434E4"/>
    <w:rsid w:val="00973909"/>
    <w:rsid w:val="009A45F7"/>
    <w:rsid w:val="009D0CCD"/>
    <w:rsid w:val="00A1409D"/>
    <w:rsid w:val="00A16000"/>
    <w:rsid w:val="00A3286C"/>
    <w:rsid w:val="00A4763B"/>
    <w:rsid w:val="00A53448"/>
    <w:rsid w:val="00A54EE8"/>
    <w:rsid w:val="00A709BF"/>
    <w:rsid w:val="00A90994"/>
    <w:rsid w:val="00AD1069"/>
    <w:rsid w:val="00B3500F"/>
    <w:rsid w:val="00B60AFF"/>
    <w:rsid w:val="00B64B56"/>
    <w:rsid w:val="00B7189A"/>
    <w:rsid w:val="00B84AE1"/>
    <w:rsid w:val="00BB47B8"/>
    <w:rsid w:val="00BD0071"/>
    <w:rsid w:val="00BE3ED9"/>
    <w:rsid w:val="00C11511"/>
    <w:rsid w:val="00C558E0"/>
    <w:rsid w:val="00C63197"/>
    <w:rsid w:val="00C71FBB"/>
    <w:rsid w:val="00C729BE"/>
    <w:rsid w:val="00CC5906"/>
    <w:rsid w:val="00D166AD"/>
    <w:rsid w:val="00D22C93"/>
    <w:rsid w:val="00D256B0"/>
    <w:rsid w:val="00D25CF5"/>
    <w:rsid w:val="00D46E6D"/>
    <w:rsid w:val="00D5611C"/>
    <w:rsid w:val="00D7109C"/>
    <w:rsid w:val="00DC4F25"/>
    <w:rsid w:val="00DC5B8A"/>
    <w:rsid w:val="00DD0FFB"/>
    <w:rsid w:val="00DD488A"/>
    <w:rsid w:val="00DE361D"/>
    <w:rsid w:val="00E00C3B"/>
    <w:rsid w:val="00E83F06"/>
    <w:rsid w:val="00EA0348"/>
    <w:rsid w:val="00EC2F40"/>
    <w:rsid w:val="00ED7989"/>
    <w:rsid w:val="00F04C12"/>
    <w:rsid w:val="00F235E2"/>
    <w:rsid w:val="00F3242B"/>
    <w:rsid w:val="00F370F4"/>
    <w:rsid w:val="00F53322"/>
    <w:rsid w:val="00F96EFD"/>
    <w:rsid w:val="00FC4942"/>
    <w:rsid w:val="00FD522A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DCB3"/>
  <w15:chartTrackingRefBased/>
  <w15:docId w15:val="{D61CCE91-F6DC-43FA-BF9E-9A0DCB5E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A1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7D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53F051AF.dotm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Mrs Hodgkinson</cp:lastModifiedBy>
  <cp:revision>2</cp:revision>
  <cp:lastPrinted>2024-02-02T08:53:00Z</cp:lastPrinted>
  <dcterms:created xsi:type="dcterms:W3CDTF">2024-02-02T08:53:00Z</dcterms:created>
  <dcterms:modified xsi:type="dcterms:W3CDTF">2024-02-02T08:53:00Z</dcterms:modified>
</cp:coreProperties>
</file>