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A873" w14:textId="2E49A826" w:rsidR="00157EEB" w:rsidRDefault="0053601D" w:rsidP="00157EEB">
      <w:pPr>
        <w:rPr>
          <w:rFonts w:eastAsia="Times New Roman" w:cs="Arial"/>
          <w:sz w:val="20"/>
          <w:szCs w:val="20"/>
          <w:lang w:eastAsia="en-GB"/>
        </w:rPr>
      </w:pPr>
      <w:bookmarkStart w:id="0" w:name="_GoBack"/>
      <w:bookmarkEnd w:id="0"/>
      <w:r>
        <w:rPr>
          <w:rFonts w:eastAsia="Times New Roman" w:cs="Arial"/>
          <w:sz w:val="20"/>
          <w:szCs w:val="20"/>
          <w:lang w:eastAsia="en-GB"/>
        </w:rPr>
        <w:t xml:space="preserve">You could sign up to </w:t>
      </w:r>
      <w:hyperlink r:id="rId10" w:history="1">
        <w:r w:rsidRPr="00D26FB2">
          <w:rPr>
            <w:rStyle w:val="Hyperlink"/>
            <w:rFonts w:eastAsia="Times New Roman" w:cs="Arial"/>
            <w:sz w:val="20"/>
            <w:szCs w:val="20"/>
            <w:lang w:eastAsia="en-GB"/>
          </w:rPr>
          <w:t>https://cognitoedu.org/home.html</w:t>
        </w:r>
      </w:hyperlink>
      <w:r>
        <w:rPr>
          <w:rFonts w:eastAsia="Times New Roman" w:cs="Arial"/>
          <w:sz w:val="20"/>
          <w:szCs w:val="20"/>
          <w:lang w:eastAsia="en-GB"/>
        </w:rPr>
        <w:t xml:space="preserve"> for a more personalised revision experience</w:t>
      </w:r>
    </w:p>
    <w:p w14:paraId="5AC49045" w14:textId="77777777" w:rsidR="0053601D" w:rsidRPr="00157EEB" w:rsidRDefault="0053601D" w:rsidP="00157EEB">
      <w:pPr>
        <w:rPr>
          <w:rFonts w:eastAsia="Times New Roman" w:cs="Arial"/>
          <w:sz w:val="20"/>
          <w:szCs w:val="20"/>
          <w:lang w:eastAsia="en-GB"/>
        </w:rPr>
      </w:pPr>
    </w:p>
    <w:tbl>
      <w:tblPr>
        <w:tblStyle w:val="TableGrid"/>
        <w:tblpPr w:leftFromText="180" w:rightFromText="180" w:vertAnchor="text" w:horzAnchor="page" w:tblpX="850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6703"/>
        <w:gridCol w:w="1531"/>
        <w:gridCol w:w="1361"/>
      </w:tblGrid>
      <w:tr w:rsidR="0053601D" w:rsidRPr="00157EEB" w14:paraId="3B299FA9" w14:textId="77777777" w:rsidTr="008D0CDE">
        <w:trPr>
          <w:cantSplit/>
          <w:trHeight w:val="20"/>
        </w:trPr>
        <w:tc>
          <w:tcPr>
            <w:tcW w:w="663" w:type="dxa"/>
            <w:hideMark/>
          </w:tcPr>
          <w:p w14:paraId="158433AA" w14:textId="77777777" w:rsidR="0053601D" w:rsidRPr="00157EEB" w:rsidRDefault="0053601D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Topic </w:t>
            </w:r>
          </w:p>
        </w:tc>
        <w:tc>
          <w:tcPr>
            <w:tcW w:w="6703" w:type="dxa"/>
            <w:noWrap/>
            <w:hideMark/>
          </w:tcPr>
          <w:p w14:paraId="0BBEB164" w14:textId="77777777" w:rsidR="0053601D" w:rsidRPr="00157EEB" w:rsidRDefault="0053601D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Student Checklist</w:t>
            </w:r>
          </w:p>
        </w:tc>
        <w:tc>
          <w:tcPr>
            <w:tcW w:w="1531" w:type="dxa"/>
            <w:noWrap/>
            <w:vAlign w:val="center"/>
            <w:hideMark/>
          </w:tcPr>
          <w:p w14:paraId="2DA7F862" w14:textId="0D5503CF" w:rsidR="0053601D" w:rsidRPr="00157EEB" w:rsidRDefault="0053601D" w:rsidP="0053601D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Revision need?</w:t>
            </w:r>
          </w:p>
        </w:tc>
        <w:tc>
          <w:tcPr>
            <w:tcW w:w="1361" w:type="dxa"/>
            <w:noWrap/>
            <w:vAlign w:val="center"/>
            <w:hideMark/>
          </w:tcPr>
          <w:p w14:paraId="6DD5B910" w14:textId="21A87B52" w:rsidR="0053601D" w:rsidRPr="00157EEB" w:rsidRDefault="0053601D" w:rsidP="0053601D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Link</w:t>
            </w:r>
          </w:p>
        </w:tc>
      </w:tr>
      <w:tr w:rsidR="0053601D" w:rsidRPr="00157EEB" w14:paraId="7F9DA202" w14:textId="77777777" w:rsidTr="008D0CDE">
        <w:trPr>
          <w:cantSplit/>
          <w:trHeight w:val="728"/>
        </w:trPr>
        <w:tc>
          <w:tcPr>
            <w:tcW w:w="663" w:type="dxa"/>
            <w:vMerge w:val="restart"/>
            <w:textDirection w:val="btLr"/>
            <w:hideMark/>
          </w:tcPr>
          <w:p w14:paraId="46DEF22E" w14:textId="52C39CDA" w:rsidR="0053601D" w:rsidRPr="00157EEB" w:rsidRDefault="0053601D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4.5.1 Homeostasis</w:t>
            </w:r>
          </w:p>
        </w:tc>
        <w:tc>
          <w:tcPr>
            <w:tcW w:w="6703" w:type="dxa"/>
            <w:hideMark/>
          </w:tcPr>
          <w:p w14:paraId="71FDBC1B" w14:textId="77777777" w:rsidR="0053601D" w:rsidRPr="00157EEB" w:rsidRDefault="0053601D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homeostasis is and why it is important stating specific examples from the human body</w:t>
            </w:r>
          </w:p>
        </w:tc>
        <w:tc>
          <w:tcPr>
            <w:tcW w:w="1531" w:type="dxa"/>
            <w:noWrap/>
            <w:vAlign w:val="center"/>
            <w:hideMark/>
          </w:tcPr>
          <w:p w14:paraId="2E263924" w14:textId="53A3529D" w:rsidR="0053601D" w:rsidRPr="00157EEB" w:rsidRDefault="0053601D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vMerge w:val="restart"/>
            <w:noWrap/>
            <w:vAlign w:val="center"/>
            <w:hideMark/>
          </w:tcPr>
          <w:p w14:paraId="4793B3EA" w14:textId="68B35336" w:rsidR="0053601D" w:rsidRPr="0053601D" w:rsidRDefault="001201A3" w:rsidP="00B64434">
            <w:pPr>
              <w:jc w:val="center"/>
              <w:rPr>
                <w:rFonts w:eastAsia="Times New Roman" w:cs="Arial"/>
                <w:sz w:val="14"/>
                <w:szCs w:val="20"/>
                <w:lang w:eastAsia="en-GB"/>
              </w:rPr>
            </w:pPr>
            <w:hyperlink r:id="rId11" w:history="1">
              <w:r w:rsidR="0053601D" w:rsidRPr="0053601D">
                <w:rPr>
                  <w:rStyle w:val="Hyperlink"/>
                  <w:rFonts w:eastAsia="Times New Roman" w:cs="Arial"/>
                  <w:sz w:val="14"/>
                  <w:szCs w:val="20"/>
                  <w:lang w:eastAsia="en-GB"/>
                </w:rPr>
                <w:t>https://www.youtube.com/watch?v=XMsJ-3qRVJM&amp;list=PLidqqIGKox7X5UFT-expKIuR-i-BN3Q1g&amp;index=43</w:t>
              </w:r>
            </w:hyperlink>
          </w:p>
          <w:p w14:paraId="66F60712" w14:textId="77777777" w:rsidR="0053601D" w:rsidRPr="00157EEB" w:rsidRDefault="0053601D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20D75326" w14:textId="259EEED2" w:rsidR="0053601D" w:rsidRPr="00157EEB" w:rsidRDefault="0053601D" w:rsidP="0053601D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53601D" w:rsidRPr="00157EEB" w14:paraId="5319E812" w14:textId="77777777" w:rsidTr="008D0CDE">
        <w:trPr>
          <w:cantSplit/>
          <w:trHeight w:val="593"/>
        </w:trPr>
        <w:tc>
          <w:tcPr>
            <w:tcW w:w="663" w:type="dxa"/>
            <w:vMerge/>
            <w:hideMark/>
          </w:tcPr>
          <w:p w14:paraId="5D5D1252" w14:textId="77777777" w:rsidR="0053601D" w:rsidRPr="00157EEB" w:rsidRDefault="0053601D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703" w:type="dxa"/>
            <w:hideMark/>
          </w:tcPr>
          <w:p w14:paraId="5694CDB2" w14:textId="77777777" w:rsidR="0053601D" w:rsidRPr="00157EEB" w:rsidRDefault="0053601D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common features of all control systems</w:t>
            </w:r>
          </w:p>
        </w:tc>
        <w:tc>
          <w:tcPr>
            <w:tcW w:w="1531" w:type="dxa"/>
            <w:noWrap/>
            <w:vAlign w:val="center"/>
            <w:hideMark/>
          </w:tcPr>
          <w:p w14:paraId="25A413D0" w14:textId="27271B5A" w:rsidR="0053601D" w:rsidRPr="00157EEB" w:rsidRDefault="0053601D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vMerge/>
            <w:noWrap/>
            <w:vAlign w:val="center"/>
            <w:hideMark/>
          </w:tcPr>
          <w:p w14:paraId="5A037E87" w14:textId="01793888" w:rsidR="0053601D" w:rsidRPr="00157EEB" w:rsidRDefault="0053601D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53601D" w:rsidRPr="00157EEB" w14:paraId="38E20372" w14:textId="77777777" w:rsidTr="008D0CDE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23E8CB04" w14:textId="061CB7B0" w:rsidR="0053601D" w:rsidRPr="00157EEB" w:rsidRDefault="0053601D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4.5.2 The human nervous system</w:t>
            </w:r>
          </w:p>
        </w:tc>
        <w:tc>
          <w:tcPr>
            <w:tcW w:w="6703" w:type="dxa"/>
            <w:hideMark/>
          </w:tcPr>
          <w:p w14:paraId="34C10F14" w14:textId="77777777" w:rsidR="0053601D" w:rsidRPr="00157EEB" w:rsidRDefault="0053601D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State the function of the nervous system and name its important components</w:t>
            </w:r>
          </w:p>
        </w:tc>
        <w:tc>
          <w:tcPr>
            <w:tcW w:w="1531" w:type="dxa"/>
            <w:noWrap/>
            <w:vAlign w:val="center"/>
            <w:hideMark/>
          </w:tcPr>
          <w:p w14:paraId="11384A61" w14:textId="77777777" w:rsidR="00F13DDD" w:rsidRDefault="00F13DDD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6D6C35B3" w14:textId="21BAAAD4" w:rsidR="0053601D" w:rsidRPr="00157EEB" w:rsidRDefault="0053601D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vMerge w:val="restart"/>
            <w:noWrap/>
            <w:vAlign w:val="center"/>
            <w:hideMark/>
          </w:tcPr>
          <w:p w14:paraId="2CA68BE7" w14:textId="6EC06666" w:rsidR="0053601D" w:rsidRPr="0053601D" w:rsidRDefault="001201A3" w:rsidP="0053601D">
            <w:pPr>
              <w:jc w:val="center"/>
              <w:rPr>
                <w:rFonts w:eastAsia="Times New Roman" w:cs="Arial"/>
                <w:sz w:val="14"/>
                <w:szCs w:val="20"/>
                <w:lang w:eastAsia="en-GB"/>
              </w:rPr>
            </w:pPr>
            <w:hyperlink r:id="rId12" w:history="1">
              <w:r w:rsidR="0053601D" w:rsidRPr="0053601D">
                <w:rPr>
                  <w:rStyle w:val="Hyperlink"/>
                  <w:rFonts w:eastAsia="Times New Roman" w:cs="Arial"/>
                  <w:sz w:val="14"/>
                  <w:szCs w:val="20"/>
                  <w:lang w:eastAsia="en-GB"/>
                </w:rPr>
                <w:t>https://www.youtube.com/watch?v=HiuXfbwND9s&amp;list=PLidqqIGKox7X5UFT-expKIuR-i-BN3Q1g&amp;index=44</w:t>
              </w:r>
            </w:hyperlink>
          </w:p>
          <w:p w14:paraId="36F38FD7" w14:textId="3897A520" w:rsidR="0053601D" w:rsidRPr="00157EEB" w:rsidRDefault="0053601D" w:rsidP="0053601D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53601D" w:rsidRPr="00157EEB" w14:paraId="2A0520CA" w14:textId="77777777" w:rsidTr="008D0CDE">
        <w:trPr>
          <w:cantSplit/>
          <w:trHeight w:val="20"/>
        </w:trPr>
        <w:tc>
          <w:tcPr>
            <w:tcW w:w="663" w:type="dxa"/>
            <w:vMerge/>
            <w:hideMark/>
          </w:tcPr>
          <w:p w14:paraId="51AB0C2C" w14:textId="77777777" w:rsidR="0053601D" w:rsidRPr="00157EEB" w:rsidRDefault="0053601D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703" w:type="dxa"/>
            <w:hideMark/>
          </w:tcPr>
          <w:p w14:paraId="29FED312" w14:textId="77777777" w:rsidR="0053601D" w:rsidRPr="00157EEB" w:rsidRDefault="0053601D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information passes through the nervous system</w:t>
            </w:r>
          </w:p>
        </w:tc>
        <w:tc>
          <w:tcPr>
            <w:tcW w:w="1531" w:type="dxa"/>
            <w:noWrap/>
            <w:vAlign w:val="center"/>
            <w:hideMark/>
          </w:tcPr>
          <w:p w14:paraId="55389EBC" w14:textId="77777777" w:rsidR="00F13DDD" w:rsidRDefault="00F13DDD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2FF42046" w14:textId="347A5C6D" w:rsidR="0053601D" w:rsidRPr="00157EEB" w:rsidRDefault="0053601D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vMerge/>
            <w:noWrap/>
            <w:vAlign w:val="center"/>
            <w:hideMark/>
          </w:tcPr>
          <w:p w14:paraId="28BB06EB" w14:textId="12280A1D" w:rsidR="0053601D" w:rsidRPr="00157EEB" w:rsidRDefault="0053601D" w:rsidP="0053601D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53601D" w:rsidRPr="00157EEB" w14:paraId="35D755CF" w14:textId="77777777" w:rsidTr="008D0CDE">
        <w:trPr>
          <w:cantSplit/>
          <w:trHeight w:val="20"/>
        </w:trPr>
        <w:tc>
          <w:tcPr>
            <w:tcW w:w="663" w:type="dxa"/>
            <w:vMerge/>
            <w:hideMark/>
          </w:tcPr>
          <w:p w14:paraId="21C7C0CC" w14:textId="77777777" w:rsidR="0053601D" w:rsidRPr="00157EEB" w:rsidRDefault="0053601D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703" w:type="dxa"/>
            <w:hideMark/>
          </w:tcPr>
          <w:p w14:paraId="073C1CAB" w14:textId="77777777" w:rsidR="0053601D" w:rsidRPr="00157EEB" w:rsidRDefault="0053601D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happens in a reflex action and why reflex actions are important</w:t>
            </w:r>
          </w:p>
        </w:tc>
        <w:tc>
          <w:tcPr>
            <w:tcW w:w="1531" w:type="dxa"/>
            <w:noWrap/>
            <w:vAlign w:val="center"/>
            <w:hideMark/>
          </w:tcPr>
          <w:p w14:paraId="19C5CD21" w14:textId="77777777" w:rsidR="00F13DDD" w:rsidRDefault="00F13DDD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28247555" w14:textId="20453317" w:rsidR="0053601D" w:rsidRPr="00157EEB" w:rsidRDefault="0053601D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vMerge/>
            <w:noWrap/>
            <w:vAlign w:val="center"/>
            <w:hideMark/>
          </w:tcPr>
          <w:p w14:paraId="792905FB" w14:textId="65E5D1BE" w:rsidR="0053601D" w:rsidRPr="00157EEB" w:rsidRDefault="0053601D" w:rsidP="0053601D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53601D" w:rsidRPr="00157EEB" w14:paraId="4ACC5028" w14:textId="77777777" w:rsidTr="008D0CDE">
        <w:trPr>
          <w:cantSplit/>
          <w:trHeight w:val="20"/>
        </w:trPr>
        <w:tc>
          <w:tcPr>
            <w:tcW w:w="663" w:type="dxa"/>
            <w:vMerge/>
            <w:hideMark/>
          </w:tcPr>
          <w:p w14:paraId="2103C822" w14:textId="77777777" w:rsidR="0053601D" w:rsidRPr="00157EEB" w:rsidRDefault="0053601D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703" w:type="dxa"/>
            <w:hideMark/>
          </w:tcPr>
          <w:p w14:paraId="29218357" w14:textId="77777777" w:rsidR="0053601D" w:rsidRPr="00157EEB" w:rsidRDefault="0053601D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features of the nervous system are adapted to their function, including a reflex arc (inc all types of neurone and the synapse)</w:t>
            </w:r>
          </w:p>
        </w:tc>
        <w:tc>
          <w:tcPr>
            <w:tcW w:w="1531" w:type="dxa"/>
            <w:noWrap/>
            <w:vAlign w:val="center"/>
            <w:hideMark/>
          </w:tcPr>
          <w:p w14:paraId="05B862EC" w14:textId="6A1DCF59" w:rsidR="0053601D" w:rsidRPr="00157EEB" w:rsidRDefault="0053601D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vMerge/>
            <w:noWrap/>
            <w:vAlign w:val="center"/>
            <w:hideMark/>
          </w:tcPr>
          <w:p w14:paraId="58C2F8B6" w14:textId="71CCF117" w:rsidR="0053601D" w:rsidRPr="00157EEB" w:rsidRDefault="0053601D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53601D" w:rsidRPr="00157EEB" w14:paraId="026C3D37" w14:textId="77777777" w:rsidTr="008D0CDE">
        <w:trPr>
          <w:cantSplit/>
          <w:trHeight w:val="20"/>
        </w:trPr>
        <w:tc>
          <w:tcPr>
            <w:tcW w:w="663" w:type="dxa"/>
            <w:vMerge/>
            <w:hideMark/>
          </w:tcPr>
          <w:p w14:paraId="1B2BF9E8" w14:textId="77777777" w:rsidR="0053601D" w:rsidRPr="00157EEB" w:rsidRDefault="0053601D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703" w:type="dxa"/>
            <w:hideMark/>
          </w:tcPr>
          <w:p w14:paraId="011EF7ED" w14:textId="77777777" w:rsidR="0053601D" w:rsidRPr="00157EEB" w:rsidRDefault="0053601D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Required practical 7: plan and carry out an investigation into the effect of a factor on human reaction time</w:t>
            </w:r>
          </w:p>
        </w:tc>
        <w:tc>
          <w:tcPr>
            <w:tcW w:w="1531" w:type="dxa"/>
            <w:noWrap/>
            <w:vAlign w:val="center"/>
            <w:hideMark/>
          </w:tcPr>
          <w:p w14:paraId="1C19ECE2" w14:textId="0D0E4118" w:rsidR="0053601D" w:rsidRPr="00157EEB" w:rsidRDefault="0053601D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noWrap/>
            <w:vAlign w:val="center"/>
            <w:hideMark/>
          </w:tcPr>
          <w:p w14:paraId="2D179524" w14:textId="027093FE" w:rsidR="0053601D" w:rsidRPr="0053601D" w:rsidRDefault="001201A3" w:rsidP="0053601D">
            <w:pPr>
              <w:jc w:val="center"/>
              <w:rPr>
                <w:rFonts w:eastAsia="Times New Roman" w:cs="Arial"/>
                <w:sz w:val="14"/>
                <w:szCs w:val="20"/>
                <w:lang w:eastAsia="en-GB"/>
              </w:rPr>
            </w:pPr>
            <w:hyperlink r:id="rId13" w:history="1">
              <w:r w:rsidR="0053601D" w:rsidRPr="0053601D">
                <w:rPr>
                  <w:rStyle w:val="Hyperlink"/>
                  <w:rFonts w:eastAsia="Times New Roman" w:cs="Arial"/>
                  <w:sz w:val="14"/>
                  <w:szCs w:val="20"/>
                  <w:lang w:eastAsia="en-GB"/>
                </w:rPr>
                <w:t>https://www.youtube.com/watch?v=Ws5qVXYHRnQ</w:t>
              </w:r>
            </w:hyperlink>
          </w:p>
          <w:p w14:paraId="2C10251B" w14:textId="316FE7AD" w:rsidR="0053601D" w:rsidRPr="00157EEB" w:rsidRDefault="0053601D" w:rsidP="0053601D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53601D" w:rsidRPr="00157EEB" w14:paraId="5FDC11E2" w14:textId="77777777" w:rsidTr="008D0CDE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166B7B52" w14:textId="4C79D92E" w:rsidR="0053601D" w:rsidRPr="00157EEB" w:rsidRDefault="0053601D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4.5.3 Hormonal coordination in humans</w:t>
            </w:r>
          </w:p>
        </w:tc>
        <w:tc>
          <w:tcPr>
            <w:tcW w:w="6703" w:type="dxa"/>
            <w:hideMark/>
          </w:tcPr>
          <w:p w14:paraId="3466B82E" w14:textId="5062F380" w:rsidR="0053601D" w:rsidRPr="00157EEB" w:rsidRDefault="0053601D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endocrine system, including the location of the pituitary, pancreas, thyroid, adrenal gland, ovary and testis and the role of hormones</w:t>
            </w:r>
          </w:p>
        </w:tc>
        <w:tc>
          <w:tcPr>
            <w:tcW w:w="1531" w:type="dxa"/>
            <w:noWrap/>
            <w:vAlign w:val="center"/>
            <w:hideMark/>
          </w:tcPr>
          <w:p w14:paraId="63B489CF" w14:textId="0CDC8F02" w:rsidR="0053601D" w:rsidRPr="00157EEB" w:rsidRDefault="0053601D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noWrap/>
            <w:vAlign w:val="center"/>
            <w:hideMark/>
          </w:tcPr>
          <w:p w14:paraId="6847E51C" w14:textId="4E87FAEA" w:rsidR="0053601D" w:rsidRPr="0053601D" w:rsidRDefault="001201A3" w:rsidP="00B64434">
            <w:pPr>
              <w:jc w:val="center"/>
              <w:rPr>
                <w:rFonts w:eastAsia="Times New Roman" w:cs="Arial"/>
                <w:sz w:val="14"/>
                <w:szCs w:val="20"/>
                <w:lang w:eastAsia="en-GB"/>
              </w:rPr>
            </w:pPr>
            <w:hyperlink r:id="rId14" w:history="1">
              <w:r w:rsidR="0053601D" w:rsidRPr="0053601D">
                <w:rPr>
                  <w:rStyle w:val="Hyperlink"/>
                  <w:rFonts w:eastAsia="Times New Roman" w:cs="Arial"/>
                  <w:sz w:val="14"/>
                  <w:szCs w:val="20"/>
                  <w:lang w:eastAsia="en-GB"/>
                </w:rPr>
                <w:t>https://www.youtube.com/watch?v=BvpPCn1rwsw&amp;list=PLidqqIGKox7X5UFT-expKIuR-i-BN3Q1g&amp;index=45</w:t>
              </w:r>
            </w:hyperlink>
          </w:p>
          <w:p w14:paraId="4B35892B" w14:textId="6629AFBD" w:rsidR="0053601D" w:rsidRPr="00157EEB" w:rsidRDefault="0053601D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6A13D2" w:rsidRPr="00157EEB" w14:paraId="0D8E8673" w14:textId="77777777" w:rsidTr="008D0CDE">
        <w:trPr>
          <w:cantSplit/>
          <w:trHeight w:val="20"/>
        </w:trPr>
        <w:tc>
          <w:tcPr>
            <w:tcW w:w="663" w:type="dxa"/>
            <w:vMerge/>
            <w:hideMark/>
          </w:tcPr>
          <w:p w14:paraId="18A6EE16" w14:textId="77777777" w:rsidR="006A13D2" w:rsidRPr="00157EEB" w:rsidRDefault="006A13D2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703" w:type="dxa"/>
            <w:hideMark/>
          </w:tcPr>
          <w:p w14:paraId="57087372" w14:textId="77777777" w:rsidR="006A13D2" w:rsidRPr="00157EEB" w:rsidRDefault="006A13D2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State that blood glucose concentration is monitored and controlled by the pancreas</w:t>
            </w:r>
          </w:p>
        </w:tc>
        <w:tc>
          <w:tcPr>
            <w:tcW w:w="1531" w:type="dxa"/>
            <w:noWrap/>
            <w:vAlign w:val="center"/>
            <w:hideMark/>
          </w:tcPr>
          <w:p w14:paraId="7A41B1C1" w14:textId="51EEB2AF" w:rsidR="006A13D2" w:rsidRPr="00157EEB" w:rsidRDefault="006A13D2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vMerge w:val="restart"/>
            <w:noWrap/>
            <w:vAlign w:val="center"/>
            <w:hideMark/>
          </w:tcPr>
          <w:p w14:paraId="6455A9FC" w14:textId="77777777" w:rsidR="006A13D2" w:rsidRPr="00157EEB" w:rsidRDefault="006A13D2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1CDDC6B4" w14:textId="6140F7B4" w:rsidR="006A13D2" w:rsidRPr="0053601D" w:rsidRDefault="001201A3" w:rsidP="0053601D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hyperlink r:id="rId15" w:history="1">
              <w:r w:rsidR="006A13D2" w:rsidRPr="0053601D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https://www.youtube.com/watch?v=77oyUdNZ054</w:t>
              </w:r>
            </w:hyperlink>
          </w:p>
          <w:p w14:paraId="7A21BDA2" w14:textId="77777777" w:rsidR="006A13D2" w:rsidRPr="00157EEB" w:rsidRDefault="006A13D2" w:rsidP="0053601D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3B999A7F" w14:textId="77777777" w:rsidR="006A13D2" w:rsidRPr="00157EEB" w:rsidRDefault="006A13D2" w:rsidP="00315960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2E0D3245" w14:textId="77777777" w:rsidR="006A13D2" w:rsidRPr="00157EEB" w:rsidRDefault="006A13D2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3DF8D19F" w14:textId="4B4E4553" w:rsidR="006A13D2" w:rsidRPr="00157EEB" w:rsidRDefault="006A13D2" w:rsidP="009C147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6A13D2" w:rsidRPr="00157EEB" w14:paraId="119157BD" w14:textId="77777777" w:rsidTr="008D0CDE">
        <w:trPr>
          <w:cantSplit/>
          <w:trHeight w:val="20"/>
        </w:trPr>
        <w:tc>
          <w:tcPr>
            <w:tcW w:w="663" w:type="dxa"/>
            <w:vMerge/>
            <w:hideMark/>
          </w:tcPr>
          <w:p w14:paraId="2FC89A68" w14:textId="77777777" w:rsidR="006A13D2" w:rsidRPr="00157EEB" w:rsidRDefault="006A13D2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703" w:type="dxa"/>
            <w:hideMark/>
          </w:tcPr>
          <w:p w14:paraId="3DD85D33" w14:textId="77777777" w:rsidR="006A13D2" w:rsidRPr="00157EEB" w:rsidRDefault="006A13D2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body's response when blood glucose concentration is too high</w:t>
            </w:r>
          </w:p>
        </w:tc>
        <w:tc>
          <w:tcPr>
            <w:tcW w:w="1531" w:type="dxa"/>
            <w:noWrap/>
            <w:vAlign w:val="center"/>
            <w:hideMark/>
          </w:tcPr>
          <w:p w14:paraId="2A912FF6" w14:textId="77777777" w:rsidR="00F13DDD" w:rsidRDefault="00F13DDD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307C4A11" w14:textId="12CF0220" w:rsidR="006A13D2" w:rsidRPr="00157EEB" w:rsidRDefault="006A13D2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vMerge/>
            <w:noWrap/>
            <w:vAlign w:val="center"/>
            <w:hideMark/>
          </w:tcPr>
          <w:p w14:paraId="3F21DFBE" w14:textId="1A75E58F" w:rsidR="006A13D2" w:rsidRPr="00157EEB" w:rsidRDefault="006A13D2" w:rsidP="009C147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6A13D2" w:rsidRPr="00157EEB" w14:paraId="359FBEC4" w14:textId="77777777" w:rsidTr="008D0CDE">
        <w:trPr>
          <w:cantSplit/>
          <w:trHeight w:val="20"/>
        </w:trPr>
        <w:tc>
          <w:tcPr>
            <w:tcW w:w="663" w:type="dxa"/>
            <w:vMerge/>
            <w:hideMark/>
          </w:tcPr>
          <w:p w14:paraId="0FDFADBA" w14:textId="77777777" w:rsidR="006A13D2" w:rsidRPr="00157EEB" w:rsidRDefault="006A13D2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703" w:type="dxa"/>
            <w:hideMark/>
          </w:tcPr>
          <w:p w14:paraId="131877AA" w14:textId="77777777" w:rsidR="006A13D2" w:rsidRPr="00157EEB" w:rsidRDefault="006A13D2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what type 1 and type 2 diabetes are and how they are treated</w:t>
            </w:r>
          </w:p>
        </w:tc>
        <w:tc>
          <w:tcPr>
            <w:tcW w:w="1531" w:type="dxa"/>
            <w:noWrap/>
            <w:vAlign w:val="center"/>
            <w:hideMark/>
          </w:tcPr>
          <w:p w14:paraId="7DDF9E69" w14:textId="77777777" w:rsidR="00F13DDD" w:rsidRDefault="00F13DDD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2CB365FD" w14:textId="039ECB08" w:rsidR="006A13D2" w:rsidRPr="00157EEB" w:rsidRDefault="006A13D2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vMerge/>
            <w:noWrap/>
            <w:vAlign w:val="center"/>
            <w:hideMark/>
          </w:tcPr>
          <w:p w14:paraId="67294743" w14:textId="1DAB7ECF" w:rsidR="006A13D2" w:rsidRPr="00157EEB" w:rsidRDefault="006A13D2" w:rsidP="009C147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6A13D2" w:rsidRPr="00157EEB" w14:paraId="5282A3DD" w14:textId="77777777" w:rsidTr="008D0CDE">
        <w:trPr>
          <w:cantSplit/>
          <w:trHeight w:val="20"/>
        </w:trPr>
        <w:tc>
          <w:tcPr>
            <w:tcW w:w="663" w:type="dxa"/>
            <w:vMerge/>
            <w:hideMark/>
          </w:tcPr>
          <w:p w14:paraId="4C662E7C" w14:textId="77777777" w:rsidR="006A13D2" w:rsidRPr="00157EEB" w:rsidRDefault="006A13D2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703" w:type="dxa"/>
            <w:hideMark/>
          </w:tcPr>
          <w:p w14:paraId="07121741" w14:textId="77777777" w:rsidR="006A13D2" w:rsidRPr="00157EEB" w:rsidRDefault="006A13D2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Describe the body's response when blood glucose concentration is too low</w:t>
            </w:r>
          </w:p>
        </w:tc>
        <w:tc>
          <w:tcPr>
            <w:tcW w:w="1531" w:type="dxa"/>
            <w:noWrap/>
            <w:vAlign w:val="center"/>
            <w:hideMark/>
          </w:tcPr>
          <w:p w14:paraId="5C12C1AC" w14:textId="34F0CE14" w:rsidR="006A13D2" w:rsidRPr="00157EEB" w:rsidRDefault="006A13D2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vMerge/>
            <w:noWrap/>
            <w:vAlign w:val="center"/>
            <w:hideMark/>
          </w:tcPr>
          <w:p w14:paraId="59314721" w14:textId="0598660D" w:rsidR="006A13D2" w:rsidRPr="00157EEB" w:rsidRDefault="006A13D2" w:rsidP="009C147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6A13D2" w:rsidRPr="00157EEB" w14:paraId="4CB0ADC5" w14:textId="77777777" w:rsidTr="008D0CDE">
        <w:trPr>
          <w:cantSplit/>
          <w:trHeight w:val="20"/>
        </w:trPr>
        <w:tc>
          <w:tcPr>
            <w:tcW w:w="663" w:type="dxa"/>
            <w:vMerge/>
            <w:hideMark/>
          </w:tcPr>
          <w:p w14:paraId="78D53E2E" w14:textId="77777777" w:rsidR="006A13D2" w:rsidRPr="00157EEB" w:rsidRDefault="006A13D2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703" w:type="dxa"/>
            <w:hideMark/>
          </w:tcPr>
          <w:p w14:paraId="27BF764E" w14:textId="77777777" w:rsidR="006A13D2" w:rsidRPr="00157EEB" w:rsidRDefault="006A13D2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how glucagon interacts with insulin to control blood glucose levels in the body</w:t>
            </w:r>
          </w:p>
        </w:tc>
        <w:tc>
          <w:tcPr>
            <w:tcW w:w="1531" w:type="dxa"/>
            <w:noWrap/>
            <w:vAlign w:val="center"/>
            <w:hideMark/>
          </w:tcPr>
          <w:p w14:paraId="772A5118" w14:textId="05BAC4F1" w:rsidR="006A13D2" w:rsidRPr="00157EEB" w:rsidRDefault="006A13D2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vMerge/>
            <w:noWrap/>
            <w:vAlign w:val="center"/>
            <w:hideMark/>
          </w:tcPr>
          <w:p w14:paraId="22E52B09" w14:textId="3E2595DC" w:rsidR="006A13D2" w:rsidRPr="00157EEB" w:rsidRDefault="006A13D2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116F6F" w:rsidRPr="00157EEB" w14:paraId="0C50ABF6" w14:textId="77777777" w:rsidTr="008D0CDE">
        <w:trPr>
          <w:cantSplit/>
          <w:trHeight w:val="20"/>
        </w:trPr>
        <w:tc>
          <w:tcPr>
            <w:tcW w:w="663" w:type="dxa"/>
            <w:vMerge/>
            <w:hideMark/>
          </w:tcPr>
          <w:p w14:paraId="31072C91" w14:textId="77777777" w:rsidR="00116F6F" w:rsidRPr="00157EEB" w:rsidRDefault="00116F6F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703" w:type="dxa"/>
            <w:hideMark/>
          </w:tcPr>
          <w:p w14:paraId="7B4593E2" w14:textId="77777777" w:rsidR="00116F6F" w:rsidRPr="00157EEB" w:rsidRDefault="00116F6F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water, ions and urea are lost from the body</w:t>
            </w:r>
          </w:p>
        </w:tc>
        <w:tc>
          <w:tcPr>
            <w:tcW w:w="1531" w:type="dxa"/>
            <w:noWrap/>
            <w:vAlign w:val="center"/>
            <w:hideMark/>
          </w:tcPr>
          <w:p w14:paraId="2B232A92" w14:textId="77777777" w:rsidR="00F13DDD" w:rsidRDefault="00F13DDD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374743CE" w14:textId="68B60D25" w:rsidR="00116F6F" w:rsidRPr="00157EEB" w:rsidRDefault="00116F6F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vMerge w:val="restart"/>
            <w:noWrap/>
            <w:vAlign w:val="center"/>
            <w:hideMark/>
          </w:tcPr>
          <w:p w14:paraId="3B9D8926" w14:textId="32CA84D3" w:rsidR="00116F6F" w:rsidRPr="00116F6F" w:rsidRDefault="001201A3" w:rsidP="00B7520B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hyperlink r:id="rId16" w:history="1">
              <w:r w:rsidR="00116F6F" w:rsidRPr="00116F6F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https://www.youtube.com/watch?v=gWnIFIdDeto</w:t>
              </w:r>
            </w:hyperlink>
          </w:p>
          <w:p w14:paraId="78A9272C" w14:textId="4E7362AE" w:rsidR="00116F6F" w:rsidRPr="00116F6F" w:rsidRDefault="00116F6F" w:rsidP="00B7520B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</w:tr>
      <w:tr w:rsidR="00116F6F" w:rsidRPr="00157EEB" w14:paraId="6382AAF5" w14:textId="77777777" w:rsidTr="008D0CDE">
        <w:trPr>
          <w:cantSplit/>
          <w:trHeight w:val="20"/>
        </w:trPr>
        <w:tc>
          <w:tcPr>
            <w:tcW w:w="663" w:type="dxa"/>
            <w:vMerge/>
            <w:hideMark/>
          </w:tcPr>
          <w:p w14:paraId="0DE1C247" w14:textId="77777777" w:rsidR="00116F6F" w:rsidRPr="00157EEB" w:rsidRDefault="00116F6F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703" w:type="dxa"/>
            <w:hideMark/>
          </w:tcPr>
          <w:p w14:paraId="28E6E354" w14:textId="77777777" w:rsidR="00116F6F" w:rsidRPr="00157EEB" w:rsidRDefault="00116F6F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consequences of losing or gaining too much water for body cells </w:t>
            </w:r>
          </w:p>
        </w:tc>
        <w:tc>
          <w:tcPr>
            <w:tcW w:w="1531" w:type="dxa"/>
            <w:noWrap/>
            <w:vAlign w:val="center"/>
            <w:hideMark/>
          </w:tcPr>
          <w:p w14:paraId="3CABD692" w14:textId="1FABB1C8" w:rsidR="00116F6F" w:rsidRPr="00157EEB" w:rsidRDefault="00116F6F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vMerge/>
            <w:noWrap/>
            <w:vAlign w:val="center"/>
            <w:hideMark/>
          </w:tcPr>
          <w:p w14:paraId="48E3BAD0" w14:textId="45087E59" w:rsidR="00116F6F" w:rsidRPr="00157EEB" w:rsidRDefault="00116F6F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53601D" w:rsidRPr="00157EEB" w14:paraId="3EDC5B86" w14:textId="77777777" w:rsidTr="008D0CDE">
        <w:trPr>
          <w:cantSplit/>
          <w:trHeight w:val="20"/>
        </w:trPr>
        <w:tc>
          <w:tcPr>
            <w:tcW w:w="663" w:type="dxa"/>
            <w:vMerge/>
            <w:hideMark/>
          </w:tcPr>
          <w:p w14:paraId="7A08A1B9" w14:textId="77777777" w:rsidR="0053601D" w:rsidRPr="00157EEB" w:rsidRDefault="0053601D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703" w:type="dxa"/>
            <w:hideMark/>
          </w:tcPr>
          <w:p w14:paraId="38311C8F" w14:textId="77777777" w:rsidR="0053601D" w:rsidRPr="00157EEB" w:rsidRDefault="0053601D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happens at puberty in males and females, inc knowledge of reproductive hormones</w:t>
            </w:r>
          </w:p>
        </w:tc>
        <w:tc>
          <w:tcPr>
            <w:tcW w:w="1531" w:type="dxa"/>
            <w:noWrap/>
            <w:vAlign w:val="center"/>
            <w:hideMark/>
          </w:tcPr>
          <w:p w14:paraId="4F217895" w14:textId="5997226A" w:rsidR="0053601D" w:rsidRPr="00157EEB" w:rsidRDefault="0053601D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noWrap/>
            <w:vAlign w:val="center"/>
            <w:hideMark/>
          </w:tcPr>
          <w:p w14:paraId="5315E18E" w14:textId="218EE0BB" w:rsidR="00116F6F" w:rsidRPr="00116F6F" w:rsidRDefault="001201A3" w:rsidP="00B64434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hyperlink r:id="rId17" w:history="1">
              <w:r w:rsidR="00116F6F" w:rsidRPr="00116F6F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https://www.youtube.com/watch?v=Gf_WLrXAqIA</w:t>
              </w:r>
            </w:hyperlink>
          </w:p>
          <w:p w14:paraId="10E5117B" w14:textId="6F600E6A" w:rsidR="0053601D" w:rsidRPr="00157EEB" w:rsidRDefault="0053601D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53601D" w:rsidRPr="00157EEB" w14:paraId="7054ECBB" w14:textId="77777777" w:rsidTr="008D0CDE">
        <w:trPr>
          <w:cantSplit/>
          <w:trHeight w:val="20"/>
        </w:trPr>
        <w:tc>
          <w:tcPr>
            <w:tcW w:w="663" w:type="dxa"/>
            <w:vMerge/>
            <w:hideMark/>
          </w:tcPr>
          <w:p w14:paraId="26AFF43B" w14:textId="77777777" w:rsidR="0053601D" w:rsidRPr="00157EEB" w:rsidRDefault="0053601D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703" w:type="dxa"/>
            <w:hideMark/>
          </w:tcPr>
          <w:p w14:paraId="47393906" w14:textId="77777777" w:rsidR="0053601D" w:rsidRPr="00157EEB" w:rsidRDefault="0053601D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roles of the hormones involved in the menstrual cycle (FSH, LH and oestrogen)</w:t>
            </w:r>
          </w:p>
        </w:tc>
        <w:tc>
          <w:tcPr>
            <w:tcW w:w="1531" w:type="dxa"/>
            <w:noWrap/>
            <w:vAlign w:val="center"/>
            <w:hideMark/>
          </w:tcPr>
          <w:p w14:paraId="794D80DB" w14:textId="4655286C" w:rsidR="0053601D" w:rsidRPr="00157EEB" w:rsidRDefault="0053601D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vMerge w:val="restart"/>
            <w:noWrap/>
            <w:vAlign w:val="center"/>
            <w:hideMark/>
          </w:tcPr>
          <w:p w14:paraId="2976D75E" w14:textId="18298C7C" w:rsidR="0053601D" w:rsidRDefault="001201A3" w:rsidP="0053601D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hyperlink r:id="rId18" w:history="1">
              <w:r w:rsidR="0053601D" w:rsidRPr="00D26FB2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https://www.youtube.com/watch?v=Gf_WLrXAqIA&amp;list=PLidqqIGKox7X5UFT-expKIuR-i-BN3Q1g&amp;index=48</w:t>
              </w:r>
            </w:hyperlink>
          </w:p>
          <w:p w14:paraId="3A3A7986" w14:textId="1C5CA6C7" w:rsidR="0053601D" w:rsidRPr="0053601D" w:rsidRDefault="0053601D" w:rsidP="0053601D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</w:tr>
      <w:tr w:rsidR="0053601D" w:rsidRPr="00157EEB" w14:paraId="76AB7A99" w14:textId="77777777" w:rsidTr="008D0CDE">
        <w:trPr>
          <w:cantSplit/>
          <w:trHeight w:val="1040"/>
        </w:trPr>
        <w:tc>
          <w:tcPr>
            <w:tcW w:w="663" w:type="dxa"/>
            <w:vMerge/>
            <w:hideMark/>
          </w:tcPr>
          <w:p w14:paraId="050AC716" w14:textId="77777777" w:rsidR="0053601D" w:rsidRPr="00157EEB" w:rsidRDefault="0053601D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703" w:type="dxa"/>
            <w:hideMark/>
          </w:tcPr>
          <w:p w14:paraId="098441EE" w14:textId="77777777" w:rsidR="0053601D" w:rsidRPr="00157EEB" w:rsidRDefault="0053601D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how the different hormones interact to control the menstrual cycle and ovulation</w:t>
            </w:r>
          </w:p>
        </w:tc>
        <w:tc>
          <w:tcPr>
            <w:tcW w:w="1531" w:type="dxa"/>
            <w:noWrap/>
            <w:vAlign w:val="center"/>
            <w:hideMark/>
          </w:tcPr>
          <w:p w14:paraId="31E1FE03" w14:textId="4B26CC09" w:rsidR="0053601D" w:rsidRPr="00157EEB" w:rsidRDefault="0053601D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vMerge/>
            <w:noWrap/>
            <w:vAlign w:val="center"/>
            <w:hideMark/>
          </w:tcPr>
          <w:p w14:paraId="68DCB8D4" w14:textId="178CD17D" w:rsidR="0053601D" w:rsidRPr="00157EEB" w:rsidRDefault="0053601D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53601D" w:rsidRPr="00157EEB" w14:paraId="60FAFB39" w14:textId="77777777" w:rsidTr="008D0CDE">
        <w:trPr>
          <w:cantSplit/>
          <w:trHeight w:val="20"/>
        </w:trPr>
        <w:tc>
          <w:tcPr>
            <w:tcW w:w="663" w:type="dxa"/>
            <w:vMerge/>
            <w:hideMark/>
          </w:tcPr>
          <w:p w14:paraId="2B8B3AC4" w14:textId="77777777" w:rsidR="0053601D" w:rsidRPr="00157EEB" w:rsidRDefault="0053601D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703" w:type="dxa"/>
            <w:hideMark/>
          </w:tcPr>
          <w:p w14:paraId="175A3C5C" w14:textId="77777777" w:rsidR="0053601D" w:rsidRPr="00157EEB" w:rsidRDefault="0053601D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fertility can be controlled by hormonal and non-hormonal methods of contraception (giving specific examples from the spec)</w:t>
            </w:r>
          </w:p>
        </w:tc>
        <w:tc>
          <w:tcPr>
            <w:tcW w:w="1531" w:type="dxa"/>
            <w:noWrap/>
            <w:vAlign w:val="center"/>
            <w:hideMark/>
          </w:tcPr>
          <w:p w14:paraId="7BCA5003" w14:textId="662039F9" w:rsidR="0053601D" w:rsidRPr="00157EEB" w:rsidRDefault="0053601D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noWrap/>
            <w:vAlign w:val="center"/>
            <w:hideMark/>
          </w:tcPr>
          <w:p w14:paraId="4AB48668" w14:textId="36D7057B" w:rsidR="00F13DDD" w:rsidRPr="00F13DDD" w:rsidRDefault="001201A3" w:rsidP="00B64434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hyperlink r:id="rId19" w:history="1">
              <w:r w:rsidR="00F13DDD" w:rsidRPr="00F13DDD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https://classroom.thenational.academy/lessons/contraception-chh3ct</w:t>
              </w:r>
            </w:hyperlink>
          </w:p>
          <w:p w14:paraId="2D34E326" w14:textId="22D46F0A" w:rsidR="0053601D" w:rsidRPr="00F13DDD" w:rsidRDefault="0053601D" w:rsidP="00B64434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</w:tr>
      <w:tr w:rsidR="00F13DDD" w:rsidRPr="00157EEB" w14:paraId="592F0B11" w14:textId="77777777" w:rsidTr="008D0CDE">
        <w:trPr>
          <w:cantSplit/>
          <w:trHeight w:val="20"/>
        </w:trPr>
        <w:tc>
          <w:tcPr>
            <w:tcW w:w="663" w:type="dxa"/>
            <w:vMerge/>
            <w:hideMark/>
          </w:tcPr>
          <w:p w14:paraId="1784B26B" w14:textId="77777777" w:rsidR="00F13DDD" w:rsidRPr="00157EEB" w:rsidRDefault="00F13DDD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703" w:type="dxa"/>
            <w:hideMark/>
          </w:tcPr>
          <w:p w14:paraId="58BD7E3F" w14:textId="77777777" w:rsidR="00F13DDD" w:rsidRPr="00157EEB" w:rsidRDefault="00F13DDD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how hormones are used to treat infertility, inc the steps in IVF</w:t>
            </w:r>
          </w:p>
        </w:tc>
        <w:tc>
          <w:tcPr>
            <w:tcW w:w="1531" w:type="dxa"/>
            <w:noWrap/>
            <w:vAlign w:val="center"/>
            <w:hideMark/>
          </w:tcPr>
          <w:p w14:paraId="78A12CBF" w14:textId="7F1BAB36" w:rsidR="00F13DDD" w:rsidRPr="00157EEB" w:rsidRDefault="00F13DDD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vMerge w:val="restart"/>
            <w:noWrap/>
            <w:vAlign w:val="center"/>
            <w:hideMark/>
          </w:tcPr>
          <w:p w14:paraId="3CB7A296" w14:textId="79DF6ACE" w:rsidR="00F13DDD" w:rsidRPr="00F13DDD" w:rsidRDefault="001201A3" w:rsidP="00B64434">
            <w:pPr>
              <w:jc w:val="center"/>
              <w:rPr>
                <w:rFonts w:eastAsia="Times New Roman" w:cs="Arial"/>
                <w:sz w:val="18"/>
                <w:szCs w:val="20"/>
                <w:lang w:eastAsia="en-GB"/>
              </w:rPr>
            </w:pPr>
            <w:hyperlink r:id="rId20" w:history="1">
              <w:r w:rsidR="00F13DDD" w:rsidRPr="00F13DDD">
                <w:rPr>
                  <w:rStyle w:val="Hyperlink"/>
                  <w:rFonts w:eastAsia="Times New Roman" w:cs="Arial"/>
                  <w:sz w:val="18"/>
                  <w:szCs w:val="20"/>
                  <w:lang w:eastAsia="en-GB"/>
                </w:rPr>
                <w:t>https://classroom.thenational.academy/lessons/artificial-control-of-fertility-higher-cgu6ac</w:t>
              </w:r>
            </w:hyperlink>
          </w:p>
          <w:p w14:paraId="402713A6" w14:textId="77777777" w:rsidR="00F13DDD" w:rsidRPr="00157EEB" w:rsidRDefault="00F13DDD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2D48B406" w14:textId="353F3C56" w:rsidR="00F13DDD" w:rsidRPr="00157EEB" w:rsidRDefault="00F13DDD" w:rsidP="00A93055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F13DDD" w:rsidRPr="00157EEB" w14:paraId="474CA94D" w14:textId="77777777" w:rsidTr="008D0CDE">
        <w:trPr>
          <w:cantSplit/>
          <w:trHeight w:val="20"/>
        </w:trPr>
        <w:tc>
          <w:tcPr>
            <w:tcW w:w="663" w:type="dxa"/>
            <w:vMerge/>
            <w:hideMark/>
          </w:tcPr>
          <w:p w14:paraId="7CC8708D" w14:textId="77777777" w:rsidR="00F13DDD" w:rsidRPr="00157EEB" w:rsidRDefault="00F13DDD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703" w:type="dxa"/>
            <w:hideMark/>
          </w:tcPr>
          <w:p w14:paraId="3092C836" w14:textId="77777777" w:rsidR="00F13DDD" w:rsidRPr="00157EEB" w:rsidRDefault="00F13DDD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Evaluate the risks and benefits of fertility treatments</w:t>
            </w:r>
          </w:p>
        </w:tc>
        <w:tc>
          <w:tcPr>
            <w:tcW w:w="1531" w:type="dxa"/>
            <w:noWrap/>
            <w:vAlign w:val="center"/>
            <w:hideMark/>
          </w:tcPr>
          <w:p w14:paraId="69E39CA3" w14:textId="77777777" w:rsidR="00F13DDD" w:rsidRDefault="00F13DDD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0A17842E" w14:textId="559C57DD" w:rsidR="00F13DDD" w:rsidRPr="00157EEB" w:rsidRDefault="00F13DDD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vMerge/>
            <w:noWrap/>
            <w:vAlign w:val="center"/>
            <w:hideMark/>
          </w:tcPr>
          <w:p w14:paraId="1FD4F1CB" w14:textId="0F293798" w:rsidR="00F13DDD" w:rsidRPr="00157EEB" w:rsidRDefault="00F13DDD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6A13D2" w:rsidRPr="00157EEB" w14:paraId="13B1E3CB" w14:textId="77777777" w:rsidTr="008D0CDE">
        <w:trPr>
          <w:cantSplit/>
          <w:trHeight w:val="20"/>
        </w:trPr>
        <w:tc>
          <w:tcPr>
            <w:tcW w:w="663" w:type="dxa"/>
            <w:vMerge/>
            <w:hideMark/>
          </w:tcPr>
          <w:p w14:paraId="6307BD6C" w14:textId="77777777" w:rsidR="006A13D2" w:rsidRPr="00157EEB" w:rsidRDefault="006A13D2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703" w:type="dxa"/>
            <w:hideMark/>
          </w:tcPr>
          <w:p w14:paraId="3AFAB8E4" w14:textId="77777777" w:rsidR="006A13D2" w:rsidRPr="00157EEB" w:rsidRDefault="006A13D2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Describe the functions of adrenaline and thyroxine in the body, and recall where they are produced</w:t>
            </w:r>
          </w:p>
        </w:tc>
        <w:tc>
          <w:tcPr>
            <w:tcW w:w="1531" w:type="dxa"/>
            <w:noWrap/>
            <w:vAlign w:val="center"/>
            <w:hideMark/>
          </w:tcPr>
          <w:p w14:paraId="3F93E8CE" w14:textId="20ACFE74" w:rsidR="006A13D2" w:rsidRPr="00157EEB" w:rsidRDefault="006A13D2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vMerge w:val="restart"/>
            <w:noWrap/>
            <w:vAlign w:val="center"/>
            <w:hideMark/>
          </w:tcPr>
          <w:p w14:paraId="0635A8D7" w14:textId="77777777" w:rsidR="006A13D2" w:rsidRPr="00157EEB" w:rsidRDefault="006A13D2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6A41C36E" w14:textId="77777777" w:rsidR="006A13D2" w:rsidRPr="006A13D2" w:rsidRDefault="001201A3" w:rsidP="00B64434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hyperlink r:id="rId21" w:history="1">
              <w:r w:rsidR="006A13D2" w:rsidRPr="006A13D2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https://www.youtube.com/watch?v=_Mts354VC7A</w:t>
              </w:r>
            </w:hyperlink>
          </w:p>
          <w:p w14:paraId="2DFB106D" w14:textId="77F3515D" w:rsidR="006A13D2" w:rsidRPr="00157EEB" w:rsidRDefault="006A13D2" w:rsidP="00F219F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6A13D2" w:rsidRPr="00157EEB" w14:paraId="44070130" w14:textId="77777777" w:rsidTr="008D0CDE">
        <w:trPr>
          <w:cantSplit/>
          <w:trHeight w:val="287"/>
        </w:trPr>
        <w:tc>
          <w:tcPr>
            <w:tcW w:w="663" w:type="dxa"/>
            <w:vMerge/>
            <w:hideMark/>
          </w:tcPr>
          <w:p w14:paraId="2A7C8D15" w14:textId="77777777" w:rsidR="006A13D2" w:rsidRPr="00157EEB" w:rsidRDefault="006A13D2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703" w:type="dxa"/>
            <w:hideMark/>
          </w:tcPr>
          <w:p w14:paraId="073D2A29" w14:textId="77777777" w:rsidR="006A13D2" w:rsidRPr="00157EEB" w:rsidRDefault="006A13D2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the roles of thyroxine and adrenaline in the body as negative feedback systems</w:t>
            </w:r>
          </w:p>
        </w:tc>
        <w:tc>
          <w:tcPr>
            <w:tcW w:w="1531" w:type="dxa"/>
            <w:noWrap/>
            <w:vAlign w:val="center"/>
            <w:hideMark/>
          </w:tcPr>
          <w:p w14:paraId="50871DF7" w14:textId="01A40BCC" w:rsidR="006A13D2" w:rsidRPr="00157EEB" w:rsidRDefault="006A13D2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vMerge/>
            <w:noWrap/>
            <w:vAlign w:val="center"/>
            <w:hideMark/>
          </w:tcPr>
          <w:p w14:paraId="03753F38" w14:textId="23FC9102" w:rsidR="006A13D2" w:rsidRPr="006A13D2" w:rsidRDefault="006A13D2" w:rsidP="00B64434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</w:tr>
    </w:tbl>
    <w:p w14:paraId="4B1E730B" w14:textId="4A112B0C" w:rsidR="00157EEB" w:rsidRPr="00157EEB" w:rsidRDefault="00157EEB" w:rsidP="00157EEB">
      <w:pPr>
        <w:rPr>
          <w:rFonts w:cs="Times New Roman"/>
          <w:lang w:eastAsia="en-GB"/>
        </w:rPr>
      </w:pPr>
    </w:p>
    <w:p w14:paraId="42349C6D" w14:textId="77777777" w:rsidR="00B64434" w:rsidRPr="00157EEB" w:rsidRDefault="00B64434" w:rsidP="00157EEB">
      <w:pPr>
        <w:rPr>
          <w:rFonts w:eastAsia="Times New Roman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6893"/>
        <w:gridCol w:w="1531"/>
        <w:gridCol w:w="1361"/>
      </w:tblGrid>
      <w:tr w:rsidR="00116F6F" w:rsidRPr="00116F6F" w14:paraId="5DC3ACAF" w14:textId="77777777" w:rsidTr="008D0CDE">
        <w:trPr>
          <w:cantSplit/>
          <w:trHeight w:val="20"/>
        </w:trPr>
        <w:tc>
          <w:tcPr>
            <w:tcW w:w="615" w:type="dxa"/>
            <w:hideMark/>
          </w:tcPr>
          <w:p w14:paraId="41571604" w14:textId="77777777" w:rsidR="006A13D2" w:rsidRPr="00116F6F" w:rsidRDefault="006A13D2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lastRenderedPageBreak/>
              <w:t xml:space="preserve">Topic </w:t>
            </w:r>
          </w:p>
        </w:tc>
        <w:tc>
          <w:tcPr>
            <w:tcW w:w="6893" w:type="dxa"/>
            <w:noWrap/>
            <w:hideMark/>
          </w:tcPr>
          <w:p w14:paraId="44F4695A" w14:textId="7EB5A548" w:rsidR="006A13D2" w:rsidRPr="00116F6F" w:rsidRDefault="006A13D2" w:rsidP="00CA20C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Student Checklist</w:t>
            </w:r>
          </w:p>
        </w:tc>
        <w:tc>
          <w:tcPr>
            <w:tcW w:w="1531" w:type="dxa"/>
            <w:noWrap/>
            <w:hideMark/>
          </w:tcPr>
          <w:p w14:paraId="6F7A69A0" w14:textId="477F5EBB" w:rsidR="006A13D2" w:rsidRPr="00116F6F" w:rsidRDefault="006A13D2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Revision need?</w:t>
            </w:r>
          </w:p>
        </w:tc>
        <w:tc>
          <w:tcPr>
            <w:tcW w:w="1361" w:type="dxa"/>
            <w:noWrap/>
            <w:hideMark/>
          </w:tcPr>
          <w:p w14:paraId="2EADD4A6" w14:textId="5B67E481" w:rsidR="006A13D2" w:rsidRPr="00116F6F" w:rsidRDefault="006A13D2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Link</w:t>
            </w:r>
          </w:p>
        </w:tc>
      </w:tr>
      <w:tr w:rsidR="00116F6F" w:rsidRPr="00116F6F" w14:paraId="1DC4C5DF" w14:textId="77777777" w:rsidTr="008D0CDE">
        <w:trPr>
          <w:cantSplit/>
          <w:trHeight w:val="20"/>
        </w:trPr>
        <w:tc>
          <w:tcPr>
            <w:tcW w:w="615" w:type="dxa"/>
            <w:vMerge w:val="restart"/>
            <w:noWrap/>
            <w:textDirection w:val="btLr"/>
            <w:hideMark/>
          </w:tcPr>
          <w:p w14:paraId="36C4A13F" w14:textId="73792B37" w:rsidR="006A13D2" w:rsidRPr="00116F6F" w:rsidRDefault="006A13D2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4.6.1 Reproduction</w:t>
            </w:r>
          </w:p>
        </w:tc>
        <w:tc>
          <w:tcPr>
            <w:tcW w:w="6893" w:type="dxa"/>
            <w:hideMark/>
          </w:tcPr>
          <w:p w14:paraId="306AC867" w14:textId="77777777" w:rsidR="006A13D2" w:rsidRPr="00116F6F" w:rsidRDefault="006A13D2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Describe features of sexual and asexual reproduction</w:t>
            </w:r>
          </w:p>
        </w:tc>
        <w:tc>
          <w:tcPr>
            <w:tcW w:w="1531" w:type="dxa"/>
            <w:noWrap/>
            <w:hideMark/>
          </w:tcPr>
          <w:p w14:paraId="0B96DB15" w14:textId="77777777" w:rsidR="006A13D2" w:rsidRPr="00116F6F" w:rsidRDefault="006A13D2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68A1A347" w14:textId="654C0321" w:rsidR="006A13D2" w:rsidRDefault="006A13D2" w:rsidP="00157EEB">
            <w:pPr>
              <w:rPr>
                <w:rFonts w:eastAsia="Times New Roman" w:cs="Arial"/>
                <w:sz w:val="14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  <w:hyperlink r:id="rId22" w:history="1">
              <w:r w:rsidRPr="00116F6F">
                <w:rPr>
                  <w:rStyle w:val="Hyperlink"/>
                  <w:rFonts w:eastAsia="Times New Roman" w:cs="Arial"/>
                  <w:color w:val="auto"/>
                  <w:sz w:val="14"/>
                  <w:szCs w:val="20"/>
                  <w:lang w:eastAsia="en-GB"/>
                </w:rPr>
                <w:t>https://www.youtube.com/watch?v=Fh9b6a-3DLQ</w:t>
              </w:r>
            </w:hyperlink>
          </w:p>
          <w:p w14:paraId="3020F2DD" w14:textId="77777777" w:rsidR="00116F6F" w:rsidRPr="00116F6F" w:rsidRDefault="00116F6F" w:rsidP="00157EEB">
            <w:pPr>
              <w:rPr>
                <w:rFonts w:eastAsia="Times New Roman" w:cs="Arial"/>
                <w:sz w:val="14"/>
                <w:szCs w:val="20"/>
                <w:lang w:eastAsia="en-GB"/>
              </w:rPr>
            </w:pPr>
          </w:p>
          <w:p w14:paraId="2849440F" w14:textId="6665C0C8" w:rsidR="006A13D2" w:rsidRPr="00116F6F" w:rsidRDefault="006A13D2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116F6F" w:rsidRPr="00116F6F" w14:paraId="6F894F12" w14:textId="77777777" w:rsidTr="008D0CDE">
        <w:trPr>
          <w:cantSplit/>
          <w:trHeight w:val="20"/>
        </w:trPr>
        <w:tc>
          <w:tcPr>
            <w:tcW w:w="615" w:type="dxa"/>
            <w:vMerge/>
            <w:hideMark/>
          </w:tcPr>
          <w:p w14:paraId="20E7CE5C" w14:textId="77777777" w:rsidR="00116F6F" w:rsidRPr="00116F6F" w:rsidRDefault="00116F6F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93" w:type="dxa"/>
            <w:hideMark/>
          </w:tcPr>
          <w:p w14:paraId="77E46ACC" w14:textId="77777777" w:rsidR="00116F6F" w:rsidRPr="00116F6F" w:rsidRDefault="00116F6F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Describe what happens during meiosis and compare to mitosis</w:t>
            </w:r>
          </w:p>
        </w:tc>
        <w:tc>
          <w:tcPr>
            <w:tcW w:w="1531" w:type="dxa"/>
            <w:noWrap/>
            <w:hideMark/>
          </w:tcPr>
          <w:p w14:paraId="10E209FA" w14:textId="77777777" w:rsidR="00116F6F" w:rsidRPr="00116F6F" w:rsidRDefault="00116F6F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 w:val="restart"/>
            <w:noWrap/>
            <w:hideMark/>
          </w:tcPr>
          <w:p w14:paraId="56103881" w14:textId="1D841C36" w:rsidR="00116F6F" w:rsidRPr="00116F6F" w:rsidRDefault="001201A3" w:rsidP="00157EEB">
            <w:pPr>
              <w:rPr>
                <w:rFonts w:eastAsia="Times New Roman" w:cs="Arial"/>
                <w:sz w:val="14"/>
                <w:szCs w:val="14"/>
                <w:lang w:eastAsia="en-GB"/>
              </w:rPr>
            </w:pPr>
            <w:hyperlink r:id="rId23" w:history="1">
              <w:r w:rsidR="00116F6F" w:rsidRPr="00116F6F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https://classroom.thenational.academy/lessons/meiosis-and-fertilisation-60u3ed</w:t>
              </w:r>
            </w:hyperlink>
          </w:p>
          <w:p w14:paraId="46135AA5" w14:textId="204A1B90" w:rsidR="00116F6F" w:rsidRPr="00116F6F" w:rsidRDefault="00116F6F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116F6F" w:rsidRPr="00116F6F" w14:paraId="2395171A" w14:textId="77777777" w:rsidTr="008D0CDE">
        <w:trPr>
          <w:cantSplit/>
          <w:trHeight w:val="20"/>
        </w:trPr>
        <w:tc>
          <w:tcPr>
            <w:tcW w:w="615" w:type="dxa"/>
            <w:vMerge/>
            <w:hideMark/>
          </w:tcPr>
          <w:p w14:paraId="01AB4B4C" w14:textId="77777777" w:rsidR="00116F6F" w:rsidRPr="00116F6F" w:rsidRDefault="00116F6F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93" w:type="dxa"/>
            <w:hideMark/>
          </w:tcPr>
          <w:p w14:paraId="23744980" w14:textId="77777777" w:rsidR="00116F6F" w:rsidRPr="00116F6F" w:rsidRDefault="00116F6F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Describe what happens at fertilisation</w:t>
            </w:r>
          </w:p>
        </w:tc>
        <w:tc>
          <w:tcPr>
            <w:tcW w:w="1531" w:type="dxa"/>
            <w:noWrap/>
            <w:hideMark/>
          </w:tcPr>
          <w:p w14:paraId="3F347165" w14:textId="77777777" w:rsidR="00116F6F" w:rsidRPr="00116F6F" w:rsidRDefault="00116F6F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/>
            <w:noWrap/>
            <w:hideMark/>
          </w:tcPr>
          <w:p w14:paraId="4033F043" w14:textId="7607905C" w:rsidR="00116F6F" w:rsidRPr="00116F6F" w:rsidRDefault="00116F6F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116F6F" w:rsidRPr="00116F6F" w14:paraId="533F7C27" w14:textId="77777777" w:rsidTr="008D0CDE">
        <w:trPr>
          <w:cantSplit/>
          <w:trHeight w:val="20"/>
        </w:trPr>
        <w:tc>
          <w:tcPr>
            <w:tcW w:w="615" w:type="dxa"/>
            <w:vMerge/>
            <w:hideMark/>
          </w:tcPr>
          <w:p w14:paraId="6CB8D625" w14:textId="77777777" w:rsidR="00116F6F" w:rsidRPr="00116F6F" w:rsidRDefault="00116F6F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93" w:type="dxa"/>
            <w:hideMark/>
          </w:tcPr>
          <w:p w14:paraId="09FC4B39" w14:textId="77777777" w:rsidR="00116F6F" w:rsidRPr="00116F6F" w:rsidRDefault="00116F6F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Describe the structure of DNA and its role in storing genetic information inside the cell</w:t>
            </w:r>
          </w:p>
        </w:tc>
        <w:tc>
          <w:tcPr>
            <w:tcW w:w="1531" w:type="dxa"/>
            <w:noWrap/>
            <w:hideMark/>
          </w:tcPr>
          <w:p w14:paraId="2EDE6DE6" w14:textId="77777777" w:rsidR="00116F6F" w:rsidRPr="00116F6F" w:rsidRDefault="00116F6F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 w:val="restart"/>
            <w:noWrap/>
            <w:hideMark/>
          </w:tcPr>
          <w:p w14:paraId="55E52814" w14:textId="3E7F5189" w:rsidR="00116F6F" w:rsidRPr="00116F6F" w:rsidRDefault="00116F6F" w:rsidP="00157EEB">
            <w:pPr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  <w:hyperlink r:id="rId24" w:history="1">
              <w:r w:rsidRPr="00116F6F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https://www.youtube.com/watch?v=TQ_iCf8mzMA</w:t>
              </w:r>
            </w:hyperlink>
          </w:p>
        </w:tc>
      </w:tr>
      <w:tr w:rsidR="00116F6F" w:rsidRPr="00116F6F" w14:paraId="417CB567" w14:textId="77777777" w:rsidTr="008D0CDE">
        <w:trPr>
          <w:cantSplit/>
          <w:trHeight w:val="20"/>
        </w:trPr>
        <w:tc>
          <w:tcPr>
            <w:tcW w:w="615" w:type="dxa"/>
            <w:vMerge/>
            <w:hideMark/>
          </w:tcPr>
          <w:p w14:paraId="458ACBCB" w14:textId="77777777" w:rsidR="00116F6F" w:rsidRPr="00116F6F" w:rsidRDefault="00116F6F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93" w:type="dxa"/>
            <w:hideMark/>
          </w:tcPr>
          <w:p w14:paraId="78B90C99" w14:textId="77777777" w:rsidR="00116F6F" w:rsidRPr="00116F6F" w:rsidRDefault="00116F6F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Explain the term 'genome' and the importance of the human genome (specific examples from spec only)</w:t>
            </w:r>
          </w:p>
        </w:tc>
        <w:tc>
          <w:tcPr>
            <w:tcW w:w="1531" w:type="dxa"/>
            <w:noWrap/>
            <w:hideMark/>
          </w:tcPr>
          <w:p w14:paraId="6E255253" w14:textId="77777777" w:rsidR="00116F6F" w:rsidRPr="00116F6F" w:rsidRDefault="00116F6F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/>
            <w:noWrap/>
            <w:hideMark/>
          </w:tcPr>
          <w:p w14:paraId="6DE9E82B" w14:textId="344A5992" w:rsidR="00116F6F" w:rsidRPr="00116F6F" w:rsidRDefault="00116F6F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116F6F" w:rsidRPr="00116F6F" w14:paraId="45671E5E" w14:textId="77777777" w:rsidTr="008D0CDE">
        <w:trPr>
          <w:cantSplit/>
          <w:trHeight w:val="20"/>
        </w:trPr>
        <w:tc>
          <w:tcPr>
            <w:tcW w:w="615" w:type="dxa"/>
            <w:vMerge/>
            <w:hideMark/>
          </w:tcPr>
          <w:p w14:paraId="0936400E" w14:textId="77777777" w:rsidR="00116F6F" w:rsidRPr="00116F6F" w:rsidRDefault="00116F6F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93" w:type="dxa"/>
            <w:hideMark/>
          </w:tcPr>
          <w:p w14:paraId="014414E2" w14:textId="77777777" w:rsidR="00116F6F" w:rsidRPr="00116F6F" w:rsidRDefault="00116F6F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Describe how characteristics are controlled by one or more genes, including examples</w:t>
            </w:r>
          </w:p>
        </w:tc>
        <w:tc>
          <w:tcPr>
            <w:tcW w:w="1531" w:type="dxa"/>
            <w:noWrap/>
            <w:hideMark/>
          </w:tcPr>
          <w:p w14:paraId="2BE1D3A1" w14:textId="77777777" w:rsidR="00116F6F" w:rsidRPr="00116F6F" w:rsidRDefault="00116F6F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 w:val="restart"/>
            <w:noWrap/>
            <w:hideMark/>
          </w:tcPr>
          <w:p w14:paraId="40108EF1" w14:textId="70A17C4F" w:rsidR="00116F6F" w:rsidRPr="00116F6F" w:rsidRDefault="00116F6F" w:rsidP="00157EEB">
            <w:pPr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  <w:hyperlink r:id="rId25" w:history="1">
              <w:r w:rsidRPr="00116F6F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https://www.youtube.com/watch?v=zNEtVaNQ0s8</w:t>
              </w:r>
            </w:hyperlink>
          </w:p>
          <w:p w14:paraId="0F18CC6D" w14:textId="412161F4" w:rsidR="00116F6F" w:rsidRPr="00116F6F" w:rsidRDefault="00116F6F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16F6F" w:rsidRPr="00116F6F" w14:paraId="11B9BEDB" w14:textId="77777777" w:rsidTr="008D0CDE">
        <w:trPr>
          <w:cantSplit/>
          <w:trHeight w:val="20"/>
        </w:trPr>
        <w:tc>
          <w:tcPr>
            <w:tcW w:w="615" w:type="dxa"/>
            <w:vMerge/>
            <w:hideMark/>
          </w:tcPr>
          <w:p w14:paraId="2004D727" w14:textId="77777777" w:rsidR="00116F6F" w:rsidRPr="00116F6F" w:rsidRDefault="00116F6F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93" w:type="dxa"/>
            <w:hideMark/>
          </w:tcPr>
          <w:p w14:paraId="74BEAA9D" w14:textId="77777777" w:rsidR="00116F6F" w:rsidRPr="00116F6F" w:rsidRDefault="00116F6F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Explain important genetic terms: gamete, chromosome, gene, allele, genotype, phenotype, dominant, recessive, homozygous and heterozygous</w:t>
            </w:r>
          </w:p>
        </w:tc>
        <w:tc>
          <w:tcPr>
            <w:tcW w:w="1531" w:type="dxa"/>
            <w:noWrap/>
            <w:hideMark/>
          </w:tcPr>
          <w:p w14:paraId="51A432C2" w14:textId="77777777" w:rsidR="00116F6F" w:rsidRPr="00116F6F" w:rsidRDefault="00116F6F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/>
            <w:noWrap/>
            <w:hideMark/>
          </w:tcPr>
          <w:p w14:paraId="54E5DF70" w14:textId="3C23B69C" w:rsidR="00116F6F" w:rsidRPr="00116F6F" w:rsidRDefault="00116F6F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116F6F" w:rsidRPr="00116F6F" w14:paraId="51FA96A3" w14:textId="77777777" w:rsidTr="008D0CDE">
        <w:trPr>
          <w:cantSplit/>
          <w:trHeight w:val="20"/>
        </w:trPr>
        <w:tc>
          <w:tcPr>
            <w:tcW w:w="615" w:type="dxa"/>
            <w:vMerge/>
            <w:hideMark/>
          </w:tcPr>
          <w:p w14:paraId="1DDB9201" w14:textId="77777777" w:rsidR="00116F6F" w:rsidRPr="00116F6F" w:rsidRDefault="00116F6F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93" w:type="dxa"/>
            <w:hideMark/>
          </w:tcPr>
          <w:p w14:paraId="0B7CFDEB" w14:textId="77777777" w:rsidR="00116F6F" w:rsidRPr="00116F6F" w:rsidRDefault="00116F6F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Explain and use Punnet square diagrams, genetic crosses and family trees</w:t>
            </w:r>
          </w:p>
        </w:tc>
        <w:tc>
          <w:tcPr>
            <w:tcW w:w="1531" w:type="dxa"/>
            <w:noWrap/>
            <w:hideMark/>
          </w:tcPr>
          <w:p w14:paraId="5525D3C5" w14:textId="77777777" w:rsidR="00116F6F" w:rsidRPr="00116F6F" w:rsidRDefault="00116F6F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 w:val="restart"/>
            <w:noWrap/>
            <w:hideMark/>
          </w:tcPr>
          <w:p w14:paraId="3515A90B" w14:textId="4E8F51F3" w:rsidR="00116F6F" w:rsidRPr="00116F6F" w:rsidRDefault="001201A3" w:rsidP="00157EEB">
            <w:pPr>
              <w:rPr>
                <w:rFonts w:eastAsia="Times New Roman" w:cs="Arial"/>
                <w:sz w:val="14"/>
                <w:szCs w:val="14"/>
                <w:lang w:eastAsia="en-GB"/>
              </w:rPr>
            </w:pPr>
            <w:hyperlink r:id="rId26" w:history="1">
              <w:r w:rsidR="00116F6F" w:rsidRPr="00116F6F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https://classroom.thenational.academy/lessons/genetic-inheritance-higher-c5jk4t</w:t>
              </w:r>
            </w:hyperlink>
          </w:p>
          <w:p w14:paraId="7B8FAD5C" w14:textId="226FC642" w:rsidR="00116F6F" w:rsidRPr="00116F6F" w:rsidRDefault="00116F6F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116F6F" w:rsidRPr="00116F6F" w14:paraId="29FD1411" w14:textId="77777777" w:rsidTr="008D0CDE">
        <w:trPr>
          <w:cantSplit/>
          <w:trHeight w:val="20"/>
        </w:trPr>
        <w:tc>
          <w:tcPr>
            <w:tcW w:w="615" w:type="dxa"/>
            <w:vMerge/>
            <w:hideMark/>
          </w:tcPr>
          <w:p w14:paraId="1571BA91" w14:textId="77777777" w:rsidR="00116F6F" w:rsidRPr="00116F6F" w:rsidRDefault="00116F6F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93" w:type="dxa"/>
            <w:hideMark/>
          </w:tcPr>
          <w:p w14:paraId="470F0DDD" w14:textId="77777777" w:rsidR="00116F6F" w:rsidRPr="00116F6F" w:rsidRDefault="00116F6F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Construct Punnet square diagrams to predict the outcomes of a monohybrid cross</w:t>
            </w:r>
          </w:p>
        </w:tc>
        <w:tc>
          <w:tcPr>
            <w:tcW w:w="1531" w:type="dxa"/>
            <w:noWrap/>
            <w:hideMark/>
          </w:tcPr>
          <w:p w14:paraId="2793B22D" w14:textId="77777777" w:rsidR="00116F6F" w:rsidRPr="00116F6F" w:rsidRDefault="00116F6F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/>
            <w:noWrap/>
            <w:hideMark/>
          </w:tcPr>
          <w:p w14:paraId="41490978" w14:textId="2CBE0152" w:rsidR="00116F6F" w:rsidRPr="00116F6F" w:rsidRDefault="00116F6F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116F6F" w:rsidRPr="00116F6F" w14:paraId="2B126A00" w14:textId="77777777" w:rsidTr="008D0CDE">
        <w:trPr>
          <w:cantSplit/>
          <w:trHeight w:val="20"/>
        </w:trPr>
        <w:tc>
          <w:tcPr>
            <w:tcW w:w="615" w:type="dxa"/>
            <w:vMerge/>
            <w:hideMark/>
          </w:tcPr>
          <w:p w14:paraId="6CF790FD" w14:textId="77777777" w:rsidR="006A13D2" w:rsidRPr="00116F6F" w:rsidRDefault="006A13D2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93" w:type="dxa"/>
            <w:hideMark/>
          </w:tcPr>
          <w:p w14:paraId="70821851" w14:textId="77777777" w:rsidR="006A13D2" w:rsidRPr="00116F6F" w:rsidRDefault="006A13D2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Describe cystic fibrosis and polydactyly as examples of inherited disorders</w:t>
            </w:r>
          </w:p>
        </w:tc>
        <w:tc>
          <w:tcPr>
            <w:tcW w:w="1531" w:type="dxa"/>
            <w:noWrap/>
            <w:hideMark/>
          </w:tcPr>
          <w:p w14:paraId="49EBD688" w14:textId="77777777" w:rsidR="006A13D2" w:rsidRPr="00116F6F" w:rsidRDefault="006A13D2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451EBFA0" w14:textId="03501573" w:rsidR="006A13D2" w:rsidRPr="00116F6F" w:rsidRDefault="006A13D2" w:rsidP="00157EEB">
            <w:pPr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  <w:hyperlink r:id="rId27" w:history="1">
              <w:r w:rsidR="00116F6F" w:rsidRPr="00116F6F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https://www.youtube.com/watch?v=Q4hSQJ0bl9g</w:t>
              </w:r>
            </w:hyperlink>
          </w:p>
          <w:p w14:paraId="38979A97" w14:textId="080F117E" w:rsidR="00116F6F" w:rsidRPr="00116F6F" w:rsidRDefault="00116F6F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116F6F" w:rsidRPr="00116F6F" w14:paraId="5DCB9045" w14:textId="77777777" w:rsidTr="008D0CDE">
        <w:trPr>
          <w:cantSplit/>
          <w:trHeight w:val="20"/>
        </w:trPr>
        <w:tc>
          <w:tcPr>
            <w:tcW w:w="615" w:type="dxa"/>
            <w:vMerge/>
            <w:hideMark/>
          </w:tcPr>
          <w:p w14:paraId="7C793EFD" w14:textId="77777777" w:rsidR="006A13D2" w:rsidRPr="00116F6F" w:rsidRDefault="006A13D2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93" w:type="dxa"/>
            <w:hideMark/>
          </w:tcPr>
          <w:p w14:paraId="52726A91" w14:textId="77777777" w:rsidR="006A13D2" w:rsidRPr="00116F6F" w:rsidRDefault="006A13D2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Evaluate social, economic and ethical issues concerning embryo screening when given appropriate information</w:t>
            </w:r>
          </w:p>
        </w:tc>
        <w:tc>
          <w:tcPr>
            <w:tcW w:w="1531" w:type="dxa"/>
            <w:noWrap/>
            <w:hideMark/>
          </w:tcPr>
          <w:p w14:paraId="0A6F23DB" w14:textId="77777777" w:rsidR="006A13D2" w:rsidRPr="00116F6F" w:rsidRDefault="006A13D2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181E4F0E" w14:textId="77777777" w:rsidR="006A13D2" w:rsidRPr="00116F6F" w:rsidRDefault="006A13D2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16F6F" w:rsidRPr="00116F6F" w14:paraId="693ADFC0" w14:textId="77777777" w:rsidTr="008D0CDE">
        <w:trPr>
          <w:cantSplit/>
          <w:trHeight w:val="20"/>
        </w:trPr>
        <w:tc>
          <w:tcPr>
            <w:tcW w:w="615" w:type="dxa"/>
            <w:vMerge/>
            <w:hideMark/>
          </w:tcPr>
          <w:p w14:paraId="656A8C25" w14:textId="77777777" w:rsidR="006A13D2" w:rsidRPr="00116F6F" w:rsidRDefault="006A13D2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93" w:type="dxa"/>
            <w:hideMark/>
          </w:tcPr>
          <w:p w14:paraId="438F428E" w14:textId="77777777" w:rsidR="006A13D2" w:rsidRPr="00116F6F" w:rsidRDefault="006A13D2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Describe how the chromosomes are arranged in human body cells, including the function of the sex chromosomes</w:t>
            </w:r>
          </w:p>
        </w:tc>
        <w:tc>
          <w:tcPr>
            <w:tcW w:w="1531" w:type="dxa"/>
            <w:noWrap/>
            <w:hideMark/>
          </w:tcPr>
          <w:p w14:paraId="69F916A1" w14:textId="77777777" w:rsidR="006A13D2" w:rsidRPr="00116F6F" w:rsidRDefault="006A13D2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79631573" w14:textId="77777777" w:rsidR="006A13D2" w:rsidRPr="00116F6F" w:rsidRDefault="006A13D2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16F6F" w:rsidRPr="00116F6F" w14:paraId="62855278" w14:textId="77777777" w:rsidTr="008D0CDE">
        <w:trPr>
          <w:cantSplit/>
          <w:trHeight w:val="20"/>
        </w:trPr>
        <w:tc>
          <w:tcPr>
            <w:tcW w:w="615" w:type="dxa"/>
            <w:vMerge/>
            <w:hideMark/>
          </w:tcPr>
          <w:p w14:paraId="12A6B613" w14:textId="77777777" w:rsidR="006A13D2" w:rsidRPr="00116F6F" w:rsidRDefault="006A13D2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93" w:type="dxa"/>
            <w:hideMark/>
          </w:tcPr>
          <w:p w14:paraId="20A3AAE8" w14:textId="77777777" w:rsidR="006A13D2" w:rsidRPr="00116F6F" w:rsidRDefault="006A13D2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Explain how sex is determined and carry out a genetic cross to show sex inheritance</w:t>
            </w:r>
          </w:p>
        </w:tc>
        <w:tc>
          <w:tcPr>
            <w:tcW w:w="1531" w:type="dxa"/>
            <w:noWrap/>
            <w:hideMark/>
          </w:tcPr>
          <w:p w14:paraId="41E03C01" w14:textId="77777777" w:rsidR="006A13D2" w:rsidRPr="00116F6F" w:rsidRDefault="006A13D2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33555459" w14:textId="6E98ECCE" w:rsidR="006A13D2" w:rsidRPr="00116F6F" w:rsidRDefault="006A13D2" w:rsidP="00157EEB">
            <w:pPr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116F6F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  <w:hyperlink r:id="rId28" w:history="1">
              <w:r w:rsidR="00116F6F" w:rsidRPr="00116F6F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https://classroom.thenational.academy/lessons/sex-determination-crup8t</w:t>
              </w:r>
            </w:hyperlink>
          </w:p>
          <w:p w14:paraId="678488E9" w14:textId="7B52D228" w:rsidR="00116F6F" w:rsidRPr="00116F6F" w:rsidRDefault="00116F6F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F13DDD" w:rsidRPr="00116F6F" w14:paraId="2D7DAEAB" w14:textId="77777777" w:rsidTr="008D0CDE">
        <w:trPr>
          <w:cantSplit/>
          <w:trHeight w:val="20"/>
        </w:trPr>
        <w:tc>
          <w:tcPr>
            <w:tcW w:w="615" w:type="dxa"/>
            <w:vMerge w:val="restart"/>
            <w:noWrap/>
            <w:textDirection w:val="btLr"/>
            <w:hideMark/>
          </w:tcPr>
          <w:p w14:paraId="2FB9C127" w14:textId="53901686" w:rsidR="00F13DDD" w:rsidRPr="00116F6F" w:rsidRDefault="00F13DDD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4.6.2 Variation and evolution</w:t>
            </w:r>
          </w:p>
        </w:tc>
        <w:tc>
          <w:tcPr>
            <w:tcW w:w="6893" w:type="dxa"/>
            <w:hideMark/>
          </w:tcPr>
          <w:p w14:paraId="0433BCCE" w14:textId="77777777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Describe what variation is and how it can be caused within a population</w:t>
            </w:r>
          </w:p>
        </w:tc>
        <w:tc>
          <w:tcPr>
            <w:tcW w:w="1531" w:type="dxa"/>
            <w:noWrap/>
            <w:hideMark/>
          </w:tcPr>
          <w:p w14:paraId="4FDED0D3" w14:textId="77777777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 w:val="restart"/>
            <w:noWrap/>
            <w:hideMark/>
          </w:tcPr>
          <w:p w14:paraId="436014C1" w14:textId="5E517386" w:rsidR="00F13DDD" w:rsidRPr="00F13DDD" w:rsidRDefault="001201A3" w:rsidP="00157EEB">
            <w:pPr>
              <w:rPr>
                <w:rFonts w:eastAsia="Times New Roman" w:cs="Arial"/>
                <w:sz w:val="14"/>
                <w:szCs w:val="14"/>
                <w:lang w:eastAsia="en-GB"/>
              </w:rPr>
            </w:pPr>
            <w:hyperlink r:id="rId29" w:history="1">
              <w:r w:rsidR="00F13DDD" w:rsidRPr="00F13DDD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https://classroom.thenational.academy/lessons/variation-and-natural-selection-part-1-ccv3at</w:t>
              </w:r>
            </w:hyperlink>
          </w:p>
          <w:p w14:paraId="0DE68C2B" w14:textId="7C35CA81" w:rsidR="00F13DDD" w:rsidRPr="00F13DDD" w:rsidRDefault="00F13DDD" w:rsidP="00157EEB">
            <w:pPr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  <w:hyperlink r:id="rId30" w:history="1">
              <w:r w:rsidRPr="00F13DDD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https://classroom.thenational.academy/lessons/variation-and-natural-selection-part-2-cmwk8d</w:t>
              </w:r>
            </w:hyperlink>
          </w:p>
          <w:p w14:paraId="7A1FB55D" w14:textId="1EADD58F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F13DDD" w:rsidRPr="00116F6F" w14:paraId="531B060E" w14:textId="77777777" w:rsidTr="008D0CDE">
        <w:trPr>
          <w:cantSplit/>
          <w:trHeight w:val="20"/>
        </w:trPr>
        <w:tc>
          <w:tcPr>
            <w:tcW w:w="615" w:type="dxa"/>
            <w:vMerge/>
            <w:hideMark/>
          </w:tcPr>
          <w:p w14:paraId="49A28F97" w14:textId="77777777" w:rsidR="00F13DDD" w:rsidRPr="00116F6F" w:rsidRDefault="00F13DDD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93" w:type="dxa"/>
            <w:hideMark/>
          </w:tcPr>
          <w:p w14:paraId="7C6B79E8" w14:textId="77777777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Describe mutations and explain their influence on phenotype and changes in a species</w:t>
            </w:r>
          </w:p>
        </w:tc>
        <w:tc>
          <w:tcPr>
            <w:tcW w:w="1531" w:type="dxa"/>
            <w:noWrap/>
            <w:hideMark/>
          </w:tcPr>
          <w:p w14:paraId="4230A242" w14:textId="77777777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/>
            <w:noWrap/>
            <w:hideMark/>
          </w:tcPr>
          <w:p w14:paraId="0D496100" w14:textId="323CFFC5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F13DDD" w:rsidRPr="00116F6F" w14:paraId="4B91D0A5" w14:textId="77777777" w:rsidTr="008D0CDE">
        <w:trPr>
          <w:cantSplit/>
          <w:trHeight w:val="20"/>
        </w:trPr>
        <w:tc>
          <w:tcPr>
            <w:tcW w:w="615" w:type="dxa"/>
            <w:vMerge/>
            <w:hideMark/>
          </w:tcPr>
          <w:p w14:paraId="4EC424BF" w14:textId="77777777" w:rsidR="00F13DDD" w:rsidRPr="00116F6F" w:rsidRDefault="00F13DDD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93" w:type="dxa"/>
            <w:hideMark/>
          </w:tcPr>
          <w:p w14:paraId="55C28F2C" w14:textId="77777777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Explain the theory of evolution by natural selection</w:t>
            </w:r>
          </w:p>
        </w:tc>
        <w:tc>
          <w:tcPr>
            <w:tcW w:w="1531" w:type="dxa"/>
            <w:noWrap/>
            <w:hideMark/>
          </w:tcPr>
          <w:p w14:paraId="23FB7862" w14:textId="77777777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/>
            <w:noWrap/>
            <w:hideMark/>
          </w:tcPr>
          <w:p w14:paraId="75DD7300" w14:textId="6E9387A7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116F6F" w:rsidRPr="00116F6F" w14:paraId="570ED248" w14:textId="77777777" w:rsidTr="008D0CDE">
        <w:trPr>
          <w:cantSplit/>
          <w:trHeight w:val="20"/>
        </w:trPr>
        <w:tc>
          <w:tcPr>
            <w:tcW w:w="615" w:type="dxa"/>
            <w:vMerge/>
            <w:hideMark/>
          </w:tcPr>
          <w:p w14:paraId="33FE22E2" w14:textId="77777777" w:rsidR="006A13D2" w:rsidRPr="00116F6F" w:rsidRDefault="006A13D2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93" w:type="dxa"/>
            <w:hideMark/>
          </w:tcPr>
          <w:p w14:paraId="378D02E1" w14:textId="77777777" w:rsidR="006A13D2" w:rsidRPr="00116F6F" w:rsidRDefault="006A13D2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Describe how new species can be formed</w:t>
            </w:r>
          </w:p>
        </w:tc>
        <w:tc>
          <w:tcPr>
            <w:tcW w:w="1531" w:type="dxa"/>
            <w:noWrap/>
            <w:hideMark/>
          </w:tcPr>
          <w:p w14:paraId="37B45638" w14:textId="77777777" w:rsidR="006A13D2" w:rsidRPr="00116F6F" w:rsidRDefault="006A13D2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66637999" w14:textId="41EE860D" w:rsidR="006A13D2" w:rsidRPr="00F13DDD" w:rsidRDefault="006A13D2" w:rsidP="00157EEB">
            <w:pPr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  <w:hyperlink r:id="rId31" w:history="1">
              <w:r w:rsidR="00F13DDD" w:rsidRPr="00F13DDD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https://classroom.thenational.academy/lessons/evolution-and-extinction-cnk3gd</w:t>
              </w:r>
            </w:hyperlink>
          </w:p>
          <w:p w14:paraId="20AAE48E" w14:textId="7F832D08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F13DDD" w:rsidRPr="00116F6F" w14:paraId="2294F158" w14:textId="77777777" w:rsidTr="008D0CDE">
        <w:trPr>
          <w:cantSplit/>
          <w:trHeight w:val="20"/>
        </w:trPr>
        <w:tc>
          <w:tcPr>
            <w:tcW w:w="615" w:type="dxa"/>
            <w:vMerge/>
            <w:hideMark/>
          </w:tcPr>
          <w:p w14:paraId="6EA604EC" w14:textId="77777777" w:rsidR="00F13DDD" w:rsidRPr="00116F6F" w:rsidRDefault="00F13DDD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93" w:type="dxa"/>
            <w:hideMark/>
          </w:tcPr>
          <w:p w14:paraId="7217B9BB" w14:textId="77777777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what selective breeding is </w:t>
            </w:r>
          </w:p>
        </w:tc>
        <w:tc>
          <w:tcPr>
            <w:tcW w:w="1531" w:type="dxa"/>
            <w:noWrap/>
            <w:hideMark/>
          </w:tcPr>
          <w:p w14:paraId="133D3FA2" w14:textId="77777777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 w:val="restart"/>
            <w:noWrap/>
            <w:hideMark/>
          </w:tcPr>
          <w:p w14:paraId="01B7B87D" w14:textId="499B7078" w:rsidR="00F13DDD" w:rsidRPr="00F13DDD" w:rsidRDefault="00F13DDD" w:rsidP="00157EEB">
            <w:pPr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F13DDD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  <w:hyperlink r:id="rId32" w:history="1">
              <w:r w:rsidRPr="00F13DDD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https://classroom.thenational.academy/lessons/selective-breeding-71hk0e</w:t>
              </w:r>
            </w:hyperlink>
          </w:p>
          <w:p w14:paraId="4C3183AA" w14:textId="63BA544E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F13DDD" w:rsidRPr="00116F6F" w14:paraId="1DC2CF17" w14:textId="77777777" w:rsidTr="008D0CDE">
        <w:trPr>
          <w:cantSplit/>
          <w:trHeight w:val="20"/>
        </w:trPr>
        <w:tc>
          <w:tcPr>
            <w:tcW w:w="615" w:type="dxa"/>
            <w:vMerge/>
            <w:hideMark/>
          </w:tcPr>
          <w:p w14:paraId="46FB759D" w14:textId="77777777" w:rsidR="00F13DDD" w:rsidRPr="00116F6F" w:rsidRDefault="00F13DDD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93" w:type="dxa"/>
            <w:hideMark/>
          </w:tcPr>
          <w:p w14:paraId="37DBEE2A" w14:textId="77777777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Explain the process of selective breeding, including examples of desired characteristics and risks associated with selective breeding</w:t>
            </w:r>
          </w:p>
        </w:tc>
        <w:tc>
          <w:tcPr>
            <w:tcW w:w="1531" w:type="dxa"/>
            <w:noWrap/>
            <w:hideMark/>
          </w:tcPr>
          <w:p w14:paraId="0B4C8AD7" w14:textId="77777777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/>
            <w:noWrap/>
            <w:hideMark/>
          </w:tcPr>
          <w:p w14:paraId="7E73063A" w14:textId="6640EC69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116F6F" w:rsidRPr="00116F6F" w14:paraId="0DCC4185" w14:textId="77777777" w:rsidTr="008D0CDE">
        <w:trPr>
          <w:cantSplit/>
          <w:trHeight w:val="20"/>
        </w:trPr>
        <w:tc>
          <w:tcPr>
            <w:tcW w:w="615" w:type="dxa"/>
            <w:vMerge/>
            <w:hideMark/>
          </w:tcPr>
          <w:p w14:paraId="558F6E1C" w14:textId="77777777" w:rsidR="006A13D2" w:rsidRPr="00116F6F" w:rsidRDefault="006A13D2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93" w:type="dxa"/>
            <w:hideMark/>
          </w:tcPr>
          <w:p w14:paraId="7A801052" w14:textId="77777777" w:rsidR="006A13D2" w:rsidRPr="00116F6F" w:rsidRDefault="006A13D2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Describe what genetic engineering is, including examples, and how it is carried out</w:t>
            </w:r>
          </w:p>
        </w:tc>
        <w:tc>
          <w:tcPr>
            <w:tcW w:w="1531" w:type="dxa"/>
            <w:noWrap/>
            <w:hideMark/>
          </w:tcPr>
          <w:p w14:paraId="1DFF0610" w14:textId="77777777" w:rsidR="006A13D2" w:rsidRPr="00116F6F" w:rsidRDefault="006A13D2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72104EFE" w14:textId="3FB465B1" w:rsidR="006A13D2" w:rsidRPr="00F13DDD" w:rsidRDefault="006A13D2" w:rsidP="00157EEB">
            <w:pPr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F13DDD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  <w:hyperlink r:id="rId33" w:history="1">
              <w:r w:rsidR="00F13DDD" w:rsidRPr="00F13DDD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https://classroom.thenational.academy/lessons/genetic-engineering-part-1-64v3gt</w:t>
              </w:r>
            </w:hyperlink>
          </w:p>
          <w:p w14:paraId="7EAB5441" w14:textId="09ED5CDD" w:rsidR="00F13DDD" w:rsidRPr="00F13DDD" w:rsidRDefault="00F13DDD" w:rsidP="00157EEB">
            <w:pPr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</w:tr>
      <w:tr w:rsidR="00F13DDD" w:rsidRPr="00116F6F" w14:paraId="08C6923F" w14:textId="77777777" w:rsidTr="008D0CDE">
        <w:trPr>
          <w:cantSplit/>
          <w:trHeight w:val="20"/>
        </w:trPr>
        <w:tc>
          <w:tcPr>
            <w:tcW w:w="615" w:type="dxa"/>
            <w:vMerge/>
            <w:hideMark/>
          </w:tcPr>
          <w:p w14:paraId="6FFA4130" w14:textId="77777777" w:rsidR="00F13DDD" w:rsidRPr="00116F6F" w:rsidRDefault="00F13DDD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93" w:type="dxa"/>
            <w:hideMark/>
          </w:tcPr>
          <w:p w14:paraId="6EA3BF47" w14:textId="77777777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Explain some benefits, risks and concerns related to genetic engineering</w:t>
            </w:r>
          </w:p>
        </w:tc>
        <w:tc>
          <w:tcPr>
            <w:tcW w:w="1531" w:type="dxa"/>
            <w:noWrap/>
            <w:hideMark/>
          </w:tcPr>
          <w:p w14:paraId="44660028" w14:textId="77777777" w:rsidR="00F13DDD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  <w:p w14:paraId="5D509FE1" w14:textId="77777777" w:rsidR="00F13DDD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1AEDF5EA" w14:textId="22EC4646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vMerge w:val="restart"/>
            <w:noWrap/>
            <w:hideMark/>
          </w:tcPr>
          <w:p w14:paraId="7C6B4FD5" w14:textId="3D887A6B" w:rsidR="00F13DDD" w:rsidRPr="00F13DDD" w:rsidRDefault="00F13DDD" w:rsidP="00157EEB">
            <w:pPr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F13DDD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  <w:hyperlink r:id="rId34" w:history="1">
              <w:r w:rsidRPr="00F13DDD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https://classroom.thenational.academy/lessons/genetic-engineering-part-2-cngkgd</w:t>
              </w:r>
            </w:hyperlink>
          </w:p>
          <w:p w14:paraId="672D9585" w14:textId="77777777" w:rsidR="00F13DDD" w:rsidRDefault="00F13DDD" w:rsidP="00157EEB">
            <w:pPr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F13DDD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</w:p>
          <w:p w14:paraId="3B46B09B" w14:textId="37FF9D9D" w:rsidR="00F13DDD" w:rsidRDefault="001201A3" w:rsidP="00157EEB">
            <w:pPr>
              <w:rPr>
                <w:rFonts w:eastAsia="Times New Roman" w:cs="Arial"/>
                <w:sz w:val="14"/>
                <w:szCs w:val="14"/>
                <w:lang w:eastAsia="en-GB"/>
              </w:rPr>
            </w:pPr>
            <w:hyperlink r:id="rId35" w:history="1">
              <w:r w:rsidR="00F13DDD" w:rsidRPr="00D26FB2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https://classroom.thenational.academy/lessons/genetic-engineering-part-2-cngkgd</w:t>
              </w:r>
            </w:hyperlink>
          </w:p>
          <w:p w14:paraId="326FDEE4" w14:textId="45788302" w:rsidR="00F13DDD" w:rsidRPr="00F13DDD" w:rsidRDefault="00F13DDD" w:rsidP="00157EEB">
            <w:pPr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</w:tr>
      <w:tr w:rsidR="00F13DDD" w:rsidRPr="00116F6F" w14:paraId="244EF098" w14:textId="77777777" w:rsidTr="008D0CDE">
        <w:trPr>
          <w:cantSplit/>
          <w:trHeight w:val="314"/>
        </w:trPr>
        <w:tc>
          <w:tcPr>
            <w:tcW w:w="615" w:type="dxa"/>
            <w:vMerge/>
            <w:hideMark/>
          </w:tcPr>
          <w:p w14:paraId="44E51DF4" w14:textId="77777777" w:rsidR="00F13DDD" w:rsidRPr="00116F6F" w:rsidRDefault="00F13DDD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93" w:type="dxa"/>
            <w:hideMark/>
          </w:tcPr>
          <w:p w14:paraId="24BAF3C8" w14:textId="77777777" w:rsidR="00F13DDD" w:rsidRPr="00116F6F" w:rsidRDefault="00F13DDD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the process of genetic engineering, to include knowledge of enzymes and vectors</w:t>
            </w:r>
          </w:p>
        </w:tc>
        <w:tc>
          <w:tcPr>
            <w:tcW w:w="1531" w:type="dxa"/>
            <w:noWrap/>
            <w:hideMark/>
          </w:tcPr>
          <w:p w14:paraId="332706D7" w14:textId="77777777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/>
            <w:noWrap/>
            <w:hideMark/>
          </w:tcPr>
          <w:p w14:paraId="1B9E55D1" w14:textId="43D440B5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116F6F" w:rsidRPr="00116F6F" w14:paraId="79C7EF94" w14:textId="77777777" w:rsidTr="008D0CDE">
        <w:trPr>
          <w:cantSplit/>
          <w:trHeight w:val="332"/>
        </w:trPr>
        <w:tc>
          <w:tcPr>
            <w:tcW w:w="615" w:type="dxa"/>
            <w:vMerge w:val="restart"/>
            <w:textDirection w:val="btLr"/>
            <w:hideMark/>
          </w:tcPr>
          <w:p w14:paraId="4056BA66" w14:textId="41B32601" w:rsidR="006A13D2" w:rsidRPr="00116F6F" w:rsidRDefault="006A13D2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4.6.3 The development of understanding of genetics and evolution</w:t>
            </w:r>
          </w:p>
        </w:tc>
        <w:tc>
          <w:tcPr>
            <w:tcW w:w="6893" w:type="dxa"/>
            <w:hideMark/>
          </w:tcPr>
          <w:p w14:paraId="5A39A7B4" w14:textId="68484D2D" w:rsidR="006A13D2" w:rsidRPr="00116F6F" w:rsidRDefault="006A13D2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Describe some sources of evidence for evolution</w:t>
            </w:r>
          </w:p>
        </w:tc>
        <w:tc>
          <w:tcPr>
            <w:tcW w:w="1531" w:type="dxa"/>
            <w:noWrap/>
            <w:hideMark/>
          </w:tcPr>
          <w:p w14:paraId="70E39D9F" w14:textId="77777777" w:rsidR="006A13D2" w:rsidRPr="00116F6F" w:rsidRDefault="006A13D2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1E70F2E8" w14:textId="77777777" w:rsidR="00F13DDD" w:rsidRPr="00F13DDD" w:rsidRDefault="006A13D2" w:rsidP="00F13DDD">
            <w:pPr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  <w:hyperlink r:id="rId36" w:history="1">
              <w:r w:rsidR="00F13DDD" w:rsidRPr="00F13DDD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https://classroom.thenational.academy/lessons/evolution-and-extinction-cnk3gd</w:t>
              </w:r>
            </w:hyperlink>
          </w:p>
          <w:p w14:paraId="3EE88876" w14:textId="77777777" w:rsidR="006A13D2" w:rsidRPr="00116F6F" w:rsidRDefault="006A13D2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F13DDD" w:rsidRPr="00116F6F" w14:paraId="003641A1" w14:textId="77777777" w:rsidTr="008D0CDE">
        <w:trPr>
          <w:cantSplit/>
          <w:trHeight w:val="20"/>
        </w:trPr>
        <w:tc>
          <w:tcPr>
            <w:tcW w:w="615" w:type="dxa"/>
            <w:vMerge/>
            <w:hideMark/>
          </w:tcPr>
          <w:p w14:paraId="1FD03EE5" w14:textId="77777777" w:rsidR="00F13DDD" w:rsidRPr="00116F6F" w:rsidRDefault="00F13DDD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93" w:type="dxa"/>
            <w:hideMark/>
          </w:tcPr>
          <w:p w14:paraId="13098E6B" w14:textId="10D813A9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Describe what fossils are, how they are formed and what we can learn from them</w:t>
            </w:r>
          </w:p>
        </w:tc>
        <w:tc>
          <w:tcPr>
            <w:tcW w:w="1531" w:type="dxa"/>
            <w:noWrap/>
            <w:hideMark/>
          </w:tcPr>
          <w:p w14:paraId="7C17631E" w14:textId="77777777" w:rsidR="00F13DDD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  <w:p w14:paraId="691DAC95" w14:textId="77777777" w:rsidR="00F13DDD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70A94D53" w14:textId="1B215745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vMerge w:val="restart"/>
            <w:noWrap/>
            <w:hideMark/>
          </w:tcPr>
          <w:p w14:paraId="42C5D1E2" w14:textId="14DFC3B4" w:rsidR="00F13DDD" w:rsidRPr="00F13DDD" w:rsidRDefault="00F13DDD" w:rsidP="00157EEB">
            <w:pPr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  <w:hyperlink r:id="rId37" w:history="1">
              <w:r w:rsidRPr="00F13DDD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https://classroom.thenational.academy/lessons/evidence-for-evolution-part-2-6thk8d</w:t>
              </w:r>
            </w:hyperlink>
          </w:p>
          <w:p w14:paraId="1D8B3328" w14:textId="15B0A566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F13DDD" w:rsidRPr="00116F6F" w14:paraId="3908B236" w14:textId="77777777" w:rsidTr="008D0CDE">
        <w:trPr>
          <w:cantSplit/>
          <w:trHeight w:val="20"/>
        </w:trPr>
        <w:tc>
          <w:tcPr>
            <w:tcW w:w="615" w:type="dxa"/>
            <w:vMerge/>
            <w:hideMark/>
          </w:tcPr>
          <w:p w14:paraId="3C806487" w14:textId="77777777" w:rsidR="00F13DDD" w:rsidRPr="00116F6F" w:rsidRDefault="00F13DDD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93" w:type="dxa"/>
            <w:hideMark/>
          </w:tcPr>
          <w:p w14:paraId="249D5AE0" w14:textId="0B9B7E26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Explain why there are few traces of the early life forms, and the consequences of this in terms of our understanding of how life began</w:t>
            </w:r>
          </w:p>
        </w:tc>
        <w:tc>
          <w:tcPr>
            <w:tcW w:w="1531" w:type="dxa"/>
            <w:noWrap/>
            <w:hideMark/>
          </w:tcPr>
          <w:p w14:paraId="43B3FE58" w14:textId="77777777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/>
            <w:noWrap/>
            <w:hideMark/>
          </w:tcPr>
          <w:p w14:paraId="5D87AD1A" w14:textId="1B15281D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116F6F" w:rsidRPr="00116F6F" w14:paraId="5D5DECD1" w14:textId="77777777" w:rsidTr="008D0CDE">
        <w:trPr>
          <w:cantSplit/>
          <w:trHeight w:val="20"/>
        </w:trPr>
        <w:tc>
          <w:tcPr>
            <w:tcW w:w="615" w:type="dxa"/>
            <w:vMerge/>
            <w:hideMark/>
          </w:tcPr>
          <w:p w14:paraId="1DA98D72" w14:textId="77777777" w:rsidR="006A13D2" w:rsidRPr="00116F6F" w:rsidRDefault="006A13D2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93" w:type="dxa"/>
            <w:hideMark/>
          </w:tcPr>
          <w:p w14:paraId="0CA4215D" w14:textId="19641DDD" w:rsidR="006A13D2" w:rsidRPr="00116F6F" w:rsidRDefault="006A13D2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Describe some of the causes of extinction</w:t>
            </w:r>
          </w:p>
        </w:tc>
        <w:tc>
          <w:tcPr>
            <w:tcW w:w="1531" w:type="dxa"/>
            <w:noWrap/>
            <w:hideMark/>
          </w:tcPr>
          <w:p w14:paraId="0FA0A330" w14:textId="77777777" w:rsidR="006A13D2" w:rsidRPr="00116F6F" w:rsidRDefault="006A13D2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07F61ED4" w14:textId="0C57208F" w:rsidR="006A13D2" w:rsidRPr="00F13DDD" w:rsidRDefault="006A13D2" w:rsidP="00157EEB">
            <w:pPr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F13DDD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  <w:hyperlink r:id="rId38" w:history="1">
              <w:r w:rsidR="00F13DDD" w:rsidRPr="00F13DDD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https://www.youtube.com/watch?v=DhJ4Mo-ptD4</w:t>
              </w:r>
            </w:hyperlink>
          </w:p>
          <w:p w14:paraId="5EFAFA37" w14:textId="211A45D7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F13DDD" w:rsidRPr="00116F6F" w14:paraId="289DD436" w14:textId="77777777" w:rsidTr="008D0CDE">
        <w:trPr>
          <w:cantSplit/>
          <w:trHeight w:val="20"/>
        </w:trPr>
        <w:tc>
          <w:tcPr>
            <w:tcW w:w="615" w:type="dxa"/>
            <w:vMerge/>
            <w:hideMark/>
          </w:tcPr>
          <w:p w14:paraId="7752E9C9" w14:textId="77777777" w:rsidR="00F13DDD" w:rsidRPr="00116F6F" w:rsidRDefault="00F13DDD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93" w:type="dxa"/>
            <w:hideMark/>
          </w:tcPr>
          <w:p w14:paraId="42DFB862" w14:textId="436B816D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Describe how antibiotic-resistant strains of bacteria can arise and spread (inc MRSA)</w:t>
            </w:r>
          </w:p>
        </w:tc>
        <w:tc>
          <w:tcPr>
            <w:tcW w:w="1531" w:type="dxa"/>
            <w:noWrap/>
            <w:hideMark/>
          </w:tcPr>
          <w:p w14:paraId="1BB164E4" w14:textId="77777777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 w:val="restart"/>
            <w:noWrap/>
            <w:hideMark/>
          </w:tcPr>
          <w:p w14:paraId="201BEBBE" w14:textId="13D044F9" w:rsidR="00F13DDD" w:rsidRPr="00F13DDD" w:rsidRDefault="00F13DDD" w:rsidP="00157EEB">
            <w:pPr>
              <w:rPr>
                <w:rFonts w:eastAsia="Times New Roman" w:cs="Arial"/>
                <w:sz w:val="14"/>
                <w:szCs w:val="14"/>
                <w:lang w:eastAsia="en-GB"/>
              </w:rPr>
            </w:pPr>
            <w:r w:rsidRPr="00F13DDD">
              <w:rPr>
                <w:rFonts w:eastAsia="Times New Roman" w:cs="Arial"/>
                <w:sz w:val="14"/>
                <w:szCs w:val="14"/>
                <w:lang w:eastAsia="en-GB"/>
              </w:rPr>
              <w:t> </w:t>
            </w:r>
            <w:hyperlink r:id="rId39" w:history="1">
              <w:r w:rsidRPr="00F13DDD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https://www.youtube.com/watch?v=HdroY9UOG9k</w:t>
              </w:r>
            </w:hyperlink>
          </w:p>
          <w:p w14:paraId="42008291" w14:textId="05F894CE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F13DDD" w:rsidRPr="00116F6F" w14:paraId="5FC47EE0" w14:textId="77777777" w:rsidTr="008D0CDE">
        <w:trPr>
          <w:cantSplit/>
          <w:trHeight w:val="20"/>
        </w:trPr>
        <w:tc>
          <w:tcPr>
            <w:tcW w:w="615" w:type="dxa"/>
            <w:vMerge/>
            <w:hideMark/>
          </w:tcPr>
          <w:p w14:paraId="49E2E5CC" w14:textId="77777777" w:rsidR="00F13DDD" w:rsidRPr="00116F6F" w:rsidRDefault="00F13DDD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93" w:type="dxa"/>
            <w:hideMark/>
          </w:tcPr>
          <w:p w14:paraId="20969635" w14:textId="56BE71B4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Describe how the emergence of antibiotic-resistant bacteria can be reduced and controlled, to include the limitations of antibiotic development</w:t>
            </w:r>
          </w:p>
        </w:tc>
        <w:tc>
          <w:tcPr>
            <w:tcW w:w="1531" w:type="dxa"/>
            <w:noWrap/>
            <w:hideMark/>
          </w:tcPr>
          <w:p w14:paraId="4C0D3397" w14:textId="77777777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/>
            <w:noWrap/>
            <w:hideMark/>
          </w:tcPr>
          <w:p w14:paraId="3B30F219" w14:textId="36AC2AF4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F13DDD" w:rsidRPr="00116F6F" w14:paraId="27FFC94A" w14:textId="77777777" w:rsidTr="008D0CDE">
        <w:trPr>
          <w:cantSplit/>
          <w:trHeight w:val="458"/>
        </w:trPr>
        <w:tc>
          <w:tcPr>
            <w:tcW w:w="615" w:type="dxa"/>
            <w:vMerge w:val="restart"/>
            <w:textDirection w:val="btLr"/>
            <w:hideMark/>
          </w:tcPr>
          <w:p w14:paraId="499C9D29" w14:textId="18A9EF03" w:rsidR="00F13DDD" w:rsidRPr="00116F6F" w:rsidRDefault="00F13DDD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4.6.4 Classification</w:t>
            </w:r>
          </w:p>
        </w:tc>
        <w:tc>
          <w:tcPr>
            <w:tcW w:w="6893" w:type="dxa"/>
            <w:hideMark/>
          </w:tcPr>
          <w:p w14:paraId="184607F6" w14:textId="09A6C2F6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Describe how organisms are named and classified in the Linnaean system</w:t>
            </w:r>
          </w:p>
        </w:tc>
        <w:tc>
          <w:tcPr>
            <w:tcW w:w="1531" w:type="dxa"/>
            <w:noWrap/>
            <w:hideMark/>
          </w:tcPr>
          <w:p w14:paraId="51AC2894" w14:textId="77777777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 w:val="restart"/>
            <w:noWrap/>
            <w:hideMark/>
          </w:tcPr>
          <w:p w14:paraId="66D0C786" w14:textId="7412109A" w:rsidR="00F13DDD" w:rsidRPr="00F13DDD" w:rsidRDefault="001201A3" w:rsidP="00157EEB">
            <w:pPr>
              <w:rPr>
                <w:rFonts w:eastAsia="Times New Roman" w:cs="Arial"/>
                <w:sz w:val="14"/>
                <w:szCs w:val="14"/>
                <w:lang w:eastAsia="en-GB"/>
              </w:rPr>
            </w:pPr>
            <w:hyperlink r:id="rId40" w:history="1">
              <w:r w:rsidR="00F13DDD" w:rsidRPr="00F13DDD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https://classroom.thenational.academy/lessons/classification-ccup2c</w:t>
              </w:r>
            </w:hyperlink>
          </w:p>
          <w:p w14:paraId="3F6F32E1" w14:textId="37CA4BF5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F13DDD" w:rsidRPr="00116F6F" w14:paraId="3BEDF5F7" w14:textId="77777777" w:rsidTr="008D0CDE">
        <w:trPr>
          <w:cantSplit/>
          <w:trHeight w:val="431"/>
        </w:trPr>
        <w:tc>
          <w:tcPr>
            <w:tcW w:w="615" w:type="dxa"/>
            <w:vMerge/>
            <w:hideMark/>
          </w:tcPr>
          <w:p w14:paraId="1AD9F6C6" w14:textId="77777777" w:rsidR="00F13DDD" w:rsidRPr="00116F6F" w:rsidRDefault="00F13DDD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93" w:type="dxa"/>
            <w:hideMark/>
          </w:tcPr>
          <w:p w14:paraId="36DCCA12" w14:textId="3FA113D3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Describe and interpret evolutionary trees</w:t>
            </w:r>
          </w:p>
        </w:tc>
        <w:tc>
          <w:tcPr>
            <w:tcW w:w="1531" w:type="dxa"/>
            <w:noWrap/>
            <w:hideMark/>
          </w:tcPr>
          <w:p w14:paraId="4F40DA99" w14:textId="77777777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/>
            <w:noWrap/>
            <w:hideMark/>
          </w:tcPr>
          <w:p w14:paraId="068F20E7" w14:textId="14DD2297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F13DDD" w:rsidRPr="00116F6F" w14:paraId="139C7489" w14:textId="77777777" w:rsidTr="008D0CDE">
        <w:trPr>
          <w:cantSplit/>
          <w:trHeight w:val="494"/>
        </w:trPr>
        <w:tc>
          <w:tcPr>
            <w:tcW w:w="615" w:type="dxa"/>
            <w:vMerge/>
            <w:hideMark/>
          </w:tcPr>
          <w:p w14:paraId="3301D97A" w14:textId="77777777" w:rsidR="00F13DDD" w:rsidRPr="00116F6F" w:rsidRDefault="00F13DDD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93" w:type="dxa"/>
          </w:tcPr>
          <w:p w14:paraId="6900E181" w14:textId="069AEA09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Explain how scientific advances have led to the proposal of new models of classification, inc three-domain system</w:t>
            </w:r>
          </w:p>
        </w:tc>
        <w:tc>
          <w:tcPr>
            <w:tcW w:w="1531" w:type="dxa"/>
            <w:noWrap/>
            <w:hideMark/>
          </w:tcPr>
          <w:p w14:paraId="61D7F6F1" w14:textId="77777777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6F6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/>
            <w:noWrap/>
            <w:hideMark/>
          </w:tcPr>
          <w:p w14:paraId="0DEE8CCE" w14:textId="48A5CCC0" w:rsidR="00F13DDD" w:rsidRPr="00116F6F" w:rsidRDefault="00F13DDD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14:paraId="742F59FF" w14:textId="77777777" w:rsidR="00157EEB" w:rsidRPr="00116F6F" w:rsidRDefault="00157EEB" w:rsidP="00157EEB">
      <w:pPr>
        <w:rPr>
          <w:rFonts w:eastAsia="Times New Roman" w:cs="Arial"/>
          <w:sz w:val="20"/>
          <w:szCs w:val="20"/>
          <w:lang w:eastAsia="en-GB"/>
        </w:rPr>
      </w:pPr>
    </w:p>
    <w:p w14:paraId="2B9261A3" w14:textId="1B24AFAA" w:rsidR="00157EEB" w:rsidRPr="00116F6F" w:rsidRDefault="00157EEB" w:rsidP="00157EEB">
      <w:pPr>
        <w:rPr>
          <w:rFonts w:eastAsia="Times New Roman" w:cs="Arial"/>
          <w:sz w:val="20"/>
          <w:szCs w:val="20"/>
          <w:lang w:eastAsia="en-GB"/>
        </w:rPr>
      </w:pPr>
      <w:r w:rsidRPr="00116F6F">
        <w:rPr>
          <w:rFonts w:eastAsia="Times New Roman" w:cs="Arial"/>
          <w:sz w:val="20"/>
          <w:szCs w:val="20"/>
          <w:lang w:eastAsia="en-GB"/>
        </w:rPr>
        <w:br w:type="page"/>
      </w:r>
    </w:p>
    <w:tbl>
      <w:tblPr>
        <w:tblStyle w:val="TableGrid"/>
        <w:tblpPr w:leftFromText="180" w:rightFromText="180" w:vertAnchor="page" w:horzAnchor="page" w:tblpX="850" w:tblpY="1445"/>
        <w:tblW w:w="10414" w:type="dxa"/>
        <w:tblLayout w:type="fixed"/>
        <w:tblLook w:val="04A0" w:firstRow="1" w:lastRow="0" w:firstColumn="1" w:lastColumn="0" w:noHBand="0" w:noVBand="1"/>
      </w:tblPr>
      <w:tblGrid>
        <w:gridCol w:w="662"/>
        <w:gridCol w:w="6860"/>
        <w:gridCol w:w="1531"/>
        <w:gridCol w:w="1361"/>
      </w:tblGrid>
      <w:tr w:rsidR="008D0CDE" w:rsidRPr="00157EEB" w14:paraId="47A9983F" w14:textId="77777777" w:rsidTr="008D0CDE">
        <w:trPr>
          <w:cantSplit/>
          <w:trHeight w:val="20"/>
        </w:trPr>
        <w:tc>
          <w:tcPr>
            <w:tcW w:w="662" w:type="dxa"/>
            <w:hideMark/>
          </w:tcPr>
          <w:p w14:paraId="09E4FA97" w14:textId="77777777" w:rsidR="006A13D2" w:rsidRPr="00157EEB" w:rsidRDefault="006A13D2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lastRenderedPageBreak/>
              <w:t xml:space="preserve">Topic </w:t>
            </w:r>
          </w:p>
        </w:tc>
        <w:tc>
          <w:tcPr>
            <w:tcW w:w="6860" w:type="dxa"/>
            <w:noWrap/>
            <w:hideMark/>
          </w:tcPr>
          <w:p w14:paraId="306E25F5" w14:textId="1992C9BF" w:rsidR="006A13D2" w:rsidRPr="00157EEB" w:rsidRDefault="006A13D2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Student Checklist</w:t>
            </w:r>
          </w:p>
        </w:tc>
        <w:tc>
          <w:tcPr>
            <w:tcW w:w="1531" w:type="dxa"/>
            <w:noWrap/>
            <w:hideMark/>
          </w:tcPr>
          <w:p w14:paraId="0CB2FD33" w14:textId="0207DE35" w:rsidR="006A13D2" w:rsidRPr="00157EEB" w:rsidRDefault="006A13D2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</w:t>
            </w:r>
            <w:r w:rsidR="00F13DDD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evision need?</w:t>
            </w:r>
          </w:p>
        </w:tc>
        <w:tc>
          <w:tcPr>
            <w:tcW w:w="1361" w:type="dxa"/>
            <w:noWrap/>
            <w:hideMark/>
          </w:tcPr>
          <w:p w14:paraId="49A85529" w14:textId="57BBB7C7" w:rsidR="006A13D2" w:rsidRPr="00157EEB" w:rsidRDefault="00F13DDD" w:rsidP="008D0CD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Link</w:t>
            </w:r>
          </w:p>
        </w:tc>
      </w:tr>
      <w:tr w:rsidR="008D0CDE" w:rsidRPr="004653F5" w14:paraId="09AAF5BF" w14:textId="77777777" w:rsidTr="008D0CDE">
        <w:trPr>
          <w:cantSplit/>
          <w:trHeight w:val="287"/>
        </w:trPr>
        <w:tc>
          <w:tcPr>
            <w:tcW w:w="662" w:type="dxa"/>
            <w:vMerge w:val="restart"/>
            <w:textDirection w:val="btLr"/>
            <w:hideMark/>
          </w:tcPr>
          <w:p w14:paraId="50428F2A" w14:textId="485955B3" w:rsidR="006A13D2" w:rsidRPr="00157EEB" w:rsidRDefault="006A13D2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4.7.1 Adaptations, interdependence and competition</w:t>
            </w:r>
          </w:p>
        </w:tc>
        <w:tc>
          <w:tcPr>
            <w:tcW w:w="6860" w:type="dxa"/>
            <w:hideMark/>
          </w:tcPr>
          <w:p w14:paraId="247B15C7" w14:textId="77777777" w:rsidR="006A13D2" w:rsidRPr="00157EEB" w:rsidRDefault="006A13D2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Recall what an ecosystem is</w:t>
            </w:r>
          </w:p>
        </w:tc>
        <w:tc>
          <w:tcPr>
            <w:tcW w:w="1531" w:type="dxa"/>
            <w:noWrap/>
            <w:hideMark/>
          </w:tcPr>
          <w:p w14:paraId="511D8A0F" w14:textId="77777777" w:rsidR="004653F5" w:rsidRDefault="006A13D2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  <w:p w14:paraId="20FF2CC4" w14:textId="2AE29291" w:rsidR="006A13D2" w:rsidRPr="00157EEB" w:rsidRDefault="006A13D2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vMerge w:val="restart"/>
            <w:noWrap/>
            <w:hideMark/>
          </w:tcPr>
          <w:p w14:paraId="1C36F2A0" w14:textId="706D2246" w:rsidR="006A13D2" w:rsidRPr="004653F5" w:rsidRDefault="006A13D2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  <w:p w14:paraId="487D03A6" w14:textId="25C8CC2B" w:rsidR="006A13D2" w:rsidRPr="004653F5" w:rsidRDefault="001201A3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hyperlink r:id="rId41" w:history="1">
              <w:r w:rsidR="00F13DDD" w:rsidRPr="004653F5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https://classroom.thenational.academy/lessons/communities-64vkcc</w:t>
              </w:r>
            </w:hyperlink>
          </w:p>
          <w:p w14:paraId="3FB33395" w14:textId="77777777" w:rsidR="00F13DDD" w:rsidRPr="004653F5" w:rsidRDefault="00F13DDD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  <w:p w14:paraId="5E452C8F" w14:textId="77777777" w:rsidR="00F13DDD" w:rsidRPr="004653F5" w:rsidRDefault="00F13DDD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  <w:p w14:paraId="2D50ED29" w14:textId="2E6B2933" w:rsidR="00F13DDD" w:rsidRPr="004653F5" w:rsidRDefault="001201A3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hyperlink r:id="rId42" w:history="1">
              <w:r w:rsidR="00F13DDD" w:rsidRPr="004653F5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https://classroom.thenational.academy/lessons/biotic-and-abiotic-factors-6cw3jc</w:t>
              </w:r>
            </w:hyperlink>
          </w:p>
          <w:p w14:paraId="78651AE4" w14:textId="6E5E28D2" w:rsidR="00F13DDD" w:rsidRPr="004653F5" w:rsidRDefault="00F13DDD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</w:tr>
      <w:tr w:rsidR="008D0CDE" w:rsidRPr="004653F5" w14:paraId="18013143" w14:textId="77777777" w:rsidTr="008D0CDE">
        <w:trPr>
          <w:cantSplit/>
          <w:trHeight w:val="20"/>
        </w:trPr>
        <w:tc>
          <w:tcPr>
            <w:tcW w:w="662" w:type="dxa"/>
            <w:vMerge/>
            <w:hideMark/>
          </w:tcPr>
          <w:p w14:paraId="7EA265EB" w14:textId="77777777" w:rsidR="006A13D2" w:rsidRPr="00157EEB" w:rsidRDefault="006A13D2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60" w:type="dxa"/>
            <w:hideMark/>
          </w:tcPr>
          <w:p w14:paraId="372CD7CA" w14:textId="77777777" w:rsidR="006A13D2" w:rsidRPr="00157EEB" w:rsidRDefault="006A13D2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which resources animals and plants compete for, and why they do this</w:t>
            </w:r>
          </w:p>
        </w:tc>
        <w:tc>
          <w:tcPr>
            <w:tcW w:w="1531" w:type="dxa"/>
            <w:noWrap/>
            <w:hideMark/>
          </w:tcPr>
          <w:p w14:paraId="4E5F3E1E" w14:textId="77777777" w:rsidR="006A13D2" w:rsidRPr="00157EEB" w:rsidRDefault="006A13D2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/>
            <w:noWrap/>
            <w:hideMark/>
          </w:tcPr>
          <w:p w14:paraId="36DEE7A8" w14:textId="07486CF8" w:rsidR="006A13D2" w:rsidRPr="004653F5" w:rsidRDefault="006A13D2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</w:tr>
      <w:tr w:rsidR="008D0CDE" w:rsidRPr="004653F5" w14:paraId="413F3183" w14:textId="77777777" w:rsidTr="008D0CDE">
        <w:trPr>
          <w:cantSplit/>
          <w:trHeight w:val="20"/>
        </w:trPr>
        <w:tc>
          <w:tcPr>
            <w:tcW w:w="662" w:type="dxa"/>
            <w:vMerge/>
            <w:hideMark/>
          </w:tcPr>
          <w:p w14:paraId="00CB856D" w14:textId="77777777" w:rsidR="006A13D2" w:rsidRPr="00157EEB" w:rsidRDefault="006A13D2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60" w:type="dxa"/>
            <w:hideMark/>
          </w:tcPr>
          <w:p w14:paraId="1ACA4EE9" w14:textId="77777777" w:rsidR="006A13D2" w:rsidRPr="00157EEB" w:rsidRDefault="006A13D2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terms 'interdependence' and 'stable community'</w:t>
            </w:r>
          </w:p>
        </w:tc>
        <w:tc>
          <w:tcPr>
            <w:tcW w:w="1531" w:type="dxa"/>
            <w:noWrap/>
            <w:hideMark/>
          </w:tcPr>
          <w:p w14:paraId="5E420FD8" w14:textId="77777777" w:rsidR="006A13D2" w:rsidRPr="00157EEB" w:rsidRDefault="006A13D2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/>
            <w:noWrap/>
            <w:hideMark/>
          </w:tcPr>
          <w:p w14:paraId="2766B696" w14:textId="27801454" w:rsidR="006A13D2" w:rsidRPr="004653F5" w:rsidRDefault="006A13D2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</w:tr>
      <w:tr w:rsidR="008D0CDE" w:rsidRPr="004653F5" w14:paraId="62B36B38" w14:textId="77777777" w:rsidTr="008D0CDE">
        <w:trPr>
          <w:cantSplit/>
          <w:trHeight w:val="20"/>
        </w:trPr>
        <w:tc>
          <w:tcPr>
            <w:tcW w:w="662" w:type="dxa"/>
            <w:vMerge/>
            <w:hideMark/>
          </w:tcPr>
          <w:p w14:paraId="305B3DB7" w14:textId="77777777" w:rsidR="006A13D2" w:rsidRPr="00157EEB" w:rsidRDefault="006A13D2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60" w:type="dxa"/>
            <w:hideMark/>
          </w:tcPr>
          <w:p w14:paraId="375B6821" w14:textId="77777777" w:rsidR="006A13D2" w:rsidRPr="00157EEB" w:rsidRDefault="006A13D2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Name some abiotic and biotic factors that affect communities</w:t>
            </w:r>
          </w:p>
        </w:tc>
        <w:tc>
          <w:tcPr>
            <w:tcW w:w="1531" w:type="dxa"/>
            <w:noWrap/>
            <w:hideMark/>
          </w:tcPr>
          <w:p w14:paraId="48B67AE0" w14:textId="77777777" w:rsidR="006A13D2" w:rsidRPr="00157EEB" w:rsidRDefault="006A13D2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/>
            <w:noWrap/>
            <w:hideMark/>
          </w:tcPr>
          <w:p w14:paraId="1B94C8C1" w14:textId="4F4341E4" w:rsidR="006A13D2" w:rsidRPr="004653F5" w:rsidRDefault="006A13D2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</w:tr>
      <w:tr w:rsidR="008D0CDE" w:rsidRPr="004653F5" w14:paraId="5F3D68E1" w14:textId="77777777" w:rsidTr="008D0CDE">
        <w:trPr>
          <w:cantSplit/>
          <w:trHeight w:val="20"/>
        </w:trPr>
        <w:tc>
          <w:tcPr>
            <w:tcW w:w="662" w:type="dxa"/>
            <w:vMerge/>
            <w:hideMark/>
          </w:tcPr>
          <w:p w14:paraId="182524E7" w14:textId="77777777" w:rsidR="006A13D2" w:rsidRPr="00157EEB" w:rsidRDefault="006A13D2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60" w:type="dxa"/>
            <w:hideMark/>
          </w:tcPr>
          <w:p w14:paraId="6405786C" w14:textId="77777777" w:rsidR="006A13D2" w:rsidRPr="00157EEB" w:rsidRDefault="006A13D2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Explain how a change in an abiotic or biotic factor might affect a community </w:t>
            </w:r>
          </w:p>
        </w:tc>
        <w:tc>
          <w:tcPr>
            <w:tcW w:w="1531" w:type="dxa"/>
            <w:noWrap/>
            <w:hideMark/>
          </w:tcPr>
          <w:p w14:paraId="40E9C484" w14:textId="77777777" w:rsidR="006A13D2" w:rsidRPr="00157EEB" w:rsidRDefault="006A13D2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/>
            <w:noWrap/>
            <w:hideMark/>
          </w:tcPr>
          <w:p w14:paraId="6324CA67" w14:textId="2FFBC0A6" w:rsidR="006A13D2" w:rsidRPr="004653F5" w:rsidRDefault="006A13D2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</w:tr>
      <w:tr w:rsidR="008D0CDE" w:rsidRPr="004653F5" w14:paraId="4E030FD2" w14:textId="77777777" w:rsidTr="008D0CDE">
        <w:trPr>
          <w:cantSplit/>
          <w:trHeight w:val="20"/>
        </w:trPr>
        <w:tc>
          <w:tcPr>
            <w:tcW w:w="662" w:type="dxa"/>
            <w:vMerge/>
            <w:hideMark/>
          </w:tcPr>
          <w:p w14:paraId="51ED61BE" w14:textId="77777777" w:rsidR="004653F5" w:rsidRPr="00157EEB" w:rsidRDefault="004653F5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60" w:type="dxa"/>
            <w:hideMark/>
          </w:tcPr>
          <w:p w14:paraId="1ACBA658" w14:textId="77777777" w:rsidR="004653F5" w:rsidRPr="00157EEB" w:rsidRDefault="004653F5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structural, behavioural and functional adaptations of organisms</w:t>
            </w:r>
          </w:p>
        </w:tc>
        <w:tc>
          <w:tcPr>
            <w:tcW w:w="1531" w:type="dxa"/>
            <w:noWrap/>
            <w:hideMark/>
          </w:tcPr>
          <w:p w14:paraId="11B93C2A" w14:textId="77777777" w:rsidR="004653F5" w:rsidRPr="00157EEB" w:rsidRDefault="004653F5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 w:val="restart"/>
            <w:noWrap/>
            <w:hideMark/>
          </w:tcPr>
          <w:p w14:paraId="596DF6F9" w14:textId="234D6776" w:rsidR="004653F5" w:rsidRPr="004653F5" w:rsidRDefault="001201A3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hyperlink r:id="rId43" w:history="1">
              <w:r w:rsidR="004653F5" w:rsidRPr="004653F5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https://classroom.thenational.academy/lessons/adaptations-6gt64r</w:t>
              </w:r>
            </w:hyperlink>
          </w:p>
          <w:p w14:paraId="332EB37A" w14:textId="77777777" w:rsidR="004653F5" w:rsidRPr="004653F5" w:rsidRDefault="004653F5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  <w:p w14:paraId="0A45C199" w14:textId="6B86EB89" w:rsidR="004653F5" w:rsidRPr="004653F5" w:rsidRDefault="004653F5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</w:tr>
      <w:tr w:rsidR="008D0CDE" w:rsidRPr="004653F5" w14:paraId="6A146152" w14:textId="77777777" w:rsidTr="008D0CDE">
        <w:trPr>
          <w:cantSplit/>
          <w:trHeight w:val="377"/>
        </w:trPr>
        <w:tc>
          <w:tcPr>
            <w:tcW w:w="662" w:type="dxa"/>
            <w:vMerge/>
            <w:hideMark/>
          </w:tcPr>
          <w:p w14:paraId="6682D888" w14:textId="77777777" w:rsidR="004653F5" w:rsidRPr="00157EEB" w:rsidRDefault="004653F5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60" w:type="dxa"/>
            <w:hideMark/>
          </w:tcPr>
          <w:p w14:paraId="44B9D32A" w14:textId="77777777" w:rsidR="004653F5" w:rsidRPr="00157EEB" w:rsidRDefault="004653F5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an extremophile is</w:t>
            </w:r>
          </w:p>
        </w:tc>
        <w:tc>
          <w:tcPr>
            <w:tcW w:w="1531" w:type="dxa"/>
            <w:noWrap/>
            <w:hideMark/>
          </w:tcPr>
          <w:p w14:paraId="27E6D278" w14:textId="77777777" w:rsidR="004653F5" w:rsidRPr="00157EEB" w:rsidRDefault="004653F5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/>
            <w:noWrap/>
            <w:hideMark/>
          </w:tcPr>
          <w:p w14:paraId="5D2501C2" w14:textId="6B765E02" w:rsidR="004653F5" w:rsidRPr="004653F5" w:rsidRDefault="004653F5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</w:tr>
      <w:tr w:rsidR="008D0CDE" w:rsidRPr="004653F5" w14:paraId="4C32FC33" w14:textId="77777777" w:rsidTr="008D0CDE">
        <w:trPr>
          <w:cantSplit/>
          <w:trHeight w:val="20"/>
        </w:trPr>
        <w:tc>
          <w:tcPr>
            <w:tcW w:w="662" w:type="dxa"/>
            <w:vMerge w:val="restart"/>
            <w:noWrap/>
            <w:textDirection w:val="btLr"/>
            <w:hideMark/>
          </w:tcPr>
          <w:p w14:paraId="2AE6808D" w14:textId="6A3C33D9" w:rsidR="004653F5" w:rsidRPr="00157EEB" w:rsidRDefault="004653F5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4.7.2 Organisation of an ecosystem</w:t>
            </w:r>
          </w:p>
        </w:tc>
        <w:tc>
          <w:tcPr>
            <w:tcW w:w="6860" w:type="dxa"/>
            <w:hideMark/>
          </w:tcPr>
          <w:p w14:paraId="67DE5B11" w14:textId="77777777" w:rsidR="004653F5" w:rsidRPr="00157EEB" w:rsidRDefault="004653F5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Represent the feeding relationships within a community using a food chain and describe these relationships</w:t>
            </w:r>
          </w:p>
        </w:tc>
        <w:tc>
          <w:tcPr>
            <w:tcW w:w="1531" w:type="dxa"/>
            <w:noWrap/>
            <w:hideMark/>
          </w:tcPr>
          <w:p w14:paraId="58587DB5" w14:textId="77777777" w:rsidR="004653F5" w:rsidRPr="00157EEB" w:rsidRDefault="004653F5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 w:val="restart"/>
            <w:noWrap/>
            <w:hideMark/>
          </w:tcPr>
          <w:p w14:paraId="01AB25BE" w14:textId="189F1A6B" w:rsidR="004653F5" w:rsidRPr="004653F5" w:rsidRDefault="001201A3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hyperlink r:id="rId44" w:history="1">
              <w:r w:rsidR="004653F5" w:rsidRPr="004653F5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https://www.youtube.com/watch?v=NFTSm3D2xrM</w:t>
              </w:r>
            </w:hyperlink>
          </w:p>
          <w:p w14:paraId="55DB5D1F" w14:textId="7CEF415A" w:rsidR="004653F5" w:rsidRPr="004653F5" w:rsidRDefault="004653F5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</w:tr>
      <w:tr w:rsidR="008D0CDE" w:rsidRPr="004653F5" w14:paraId="52C1751E" w14:textId="77777777" w:rsidTr="008D0CDE">
        <w:trPr>
          <w:cantSplit/>
          <w:trHeight w:val="20"/>
        </w:trPr>
        <w:tc>
          <w:tcPr>
            <w:tcW w:w="662" w:type="dxa"/>
            <w:vMerge/>
            <w:hideMark/>
          </w:tcPr>
          <w:p w14:paraId="1B352449" w14:textId="77777777" w:rsidR="004653F5" w:rsidRPr="00157EEB" w:rsidRDefault="004653F5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60" w:type="dxa"/>
            <w:hideMark/>
          </w:tcPr>
          <w:p w14:paraId="60BDC94D" w14:textId="77777777" w:rsidR="004653F5" w:rsidRPr="00157EEB" w:rsidRDefault="004653F5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and interpret predator-prey cycles</w:t>
            </w:r>
          </w:p>
        </w:tc>
        <w:tc>
          <w:tcPr>
            <w:tcW w:w="1531" w:type="dxa"/>
            <w:noWrap/>
            <w:hideMark/>
          </w:tcPr>
          <w:p w14:paraId="6BE0856F" w14:textId="77777777" w:rsidR="004653F5" w:rsidRPr="00157EEB" w:rsidRDefault="004653F5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/>
            <w:noWrap/>
            <w:hideMark/>
          </w:tcPr>
          <w:p w14:paraId="1F6BD3D6" w14:textId="742DB632" w:rsidR="004653F5" w:rsidRPr="004653F5" w:rsidRDefault="004653F5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</w:tr>
      <w:tr w:rsidR="008D0CDE" w:rsidRPr="004653F5" w14:paraId="07D81FD9" w14:textId="77777777" w:rsidTr="008D0CDE">
        <w:trPr>
          <w:cantSplit/>
          <w:trHeight w:val="20"/>
        </w:trPr>
        <w:tc>
          <w:tcPr>
            <w:tcW w:w="662" w:type="dxa"/>
            <w:vMerge/>
            <w:hideMark/>
          </w:tcPr>
          <w:p w14:paraId="62B6EF77" w14:textId="77777777" w:rsidR="006A13D2" w:rsidRPr="00157EEB" w:rsidRDefault="006A13D2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60" w:type="dxa"/>
            <w:hideMark/>
          </w:tcPr>
          <w:p w14:paraId="1F0D93D4" w14:textId="20B9EF8D" w:rsidR="006A13D2" w:rsidRPr="00157EEB" w:rsidRDefault="006A13D2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Required practical 9: measure the population size of a common species in a habitat. Use sampling to investigate the effect of one factor on distribution</w:t>
            </w:r>
          </w:p>
        </w:tc>
        <w:tc>
          <w:tcPr>
            <w:tcW w:w="1531" w:type="dxa"/>
            <w:noWrap/>
            <w:hideMark/>
          </w:tcPr>
          <w:p w14:paraId="66ECFF8F" w14:textId="77777777" w:rsidR="006A13D2" w:rsidRPr="00157EEB" w:rsidRDefault="006A13D2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5BF61279" w14:textId="3206E686" w:rsidR="00F13DDD" w:rsidRPr="004653F5" w:rsidRDefault="001201A3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hyperlink r:id="rId45" w:history="1">
              <w:r w:rsidR="00F13DDD" w:rsidRPr="004653F5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https://classroom.thenational.academy/lessons/sampling-required-practical-1-6rwkjc</w:t>
              </w:r>
            </w:hyperlink>
          </w:p>
          <w:p w14:paraId="382ECFD7" w14:textId="647CC407" w:rsidR="004653F5" w:rsidRPr="004653F5" w:rsidRDefault="001201A3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hyperlink r:id="rId46" w:history="1">
              <w:r w:rsidR="004653F5" w:rsidRPr="004653F5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https://classroom.thenational.academy/lessons/plant-diseases-and-deficiencies-part-2-71h32t</w:t>
              </w:r>
            </w:hyperlink>
          </w:p>
          <w:p w14:paraId="2D14FF18" w14:textId="4CAA3136" w:rsidR="006A13D2" w:rsidRPr="004653F5" w:rsidRDefault="006A13D2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</w:tr>
      <w:tr w:rsidR="008D0CDE" w:rsidRPr="004653F5" w14:paraId="4EDE20AD" w14:textId="77777777" w:rsidTr="008D0CDE">
        <w:trPr>
          <w:cantSplit/>
          <w:trHeight w:val="20"/>
        </w:trPr>
        <w:tc>
          <w:tcPr>
            <w:tcW w:w="662" w:type="dxa"/>
            <w:vMerge/>
            <w:hideMark/>
          </w:tcPr>
          <w:p w14:paraId="094A8880" w14:textId="77777777" w:rsidR="004653F5" w:rsidRPr="00157EEB" w:rsidRDefault="004653F5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60" w:type="dxa"/>
            <w:hideMark/>
          </w:tcPr>
          <w:p w14:paraId="0B63409D" w14:textId="77777777" w:rsidR="004653F5" w:rsidRPr="00157EEB" w:rsidRDefault="004653F5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processes involved in the carbon cycle</w:t>
            </w:r>
          </w:p>
        </w:tc>
        <w:tc>
          <w:tcPr>
            <w:tcW w:w="1531" w:type="dxa"/>
            <w:noWrap/>
            <w:hideMark/>
          </w:tcPr>
          <w:p w14:paraId="79B27DA8" w14:textId="77777777" w:rsidR="004653F5" w:rsidRPr="00157EEB" w:rsidRDefault="004653F5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 w:val="restart"/>
            <w:noWrap/>
            <w:hideMark/>
          </w:tcPr>
          <w:p w14:paraId="4FE4368C" w14:textId="11B268E3" w:rsidR="004653F5" w:rsidRPr="004653F5" w:rsidRDefault="001201A3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hyperlink r:id="rId47" w:history="1">
              <w:r w:rsidR="004653F5" w:rsidRPr="004653F5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https://classroom.thenational.academy/lessons/cycles-c8rkat</w:t>
              </w:r>
            </w:hyperlink>
          </w:p>
          <w:p w14:paraId="4F8B7FD4" w14:textId="099262C8" w:rsidR="004653F5" w:rsidRPr="004653F5" w:rsidRDefault="004653F5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</w:tr>
      <w:tr w:rsidR="008D0CDE" w:rsidRPr="004653F5" w14:paraId="4964F2E8" w14:textId="77777777" w:rsidTr="008D0CDE">
        <w:trPr>
          <w:cantSplit/>
          <w:trHeight w:val="20"/>
        </w:trPr>
        <w:tc>
          <w:tcPr>
            <w:tcW w:w="662" w:type="dxa"/>
            <w:vMerge/>
            <w:hideMark/>
          </w:tcPr>
          <w:p w14:paraId="3A985E25" w14:textId="77777777" w:rsidR="004653F5" w:rsidRPr="00157EEB" w:rsidRDefault="004653F5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60" w:type="dxa"/>
            <w:hideMark/>
          </w:tcPr>
          <w:p w14:paraId="02608E5B" w14:textId="77777777" w:rsidR="004653F5" w:rsidRPr="00157EEB" w:rsidRDefault="004653F5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processes involved in the water cycle</w:t>
            </w:r>
          </w:p>
        </w:tc>
        <w:tc>
          <w:tcPr>
            <w:tcW w:w="1531" w:type="dxa"/>
            <w:noWrap/>
            <w:hideMark/>
          </w:tcPr>
          <w:p w14:paraId="4D41F586" w14:textId="77777777" w:rsidR="004653F5" w:rsidRPr="00157EEB" w:rsidRDefault="004653F5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/>
            <w:noWrap/>
            <w:hideMark/>
          </w:tcPr>
          <w:p w14:paraId="767505EC" w14:textId="36FCAEFD" w:rsidR="004653F5" w:rsidRPr="004653F5" w:rsidRDefault="004653F5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</w:tr>
      <w:tr w:rsidR="008D0CDE" w:rsidRPr="004653F5" w14:paraId="6A25D4F5" w14:textId="77777777" w:rsidTr="008D0CDE">
        <w:trPr>
          <w:cantSplit/>
          <w:trHeight w:val="20"/>
        </w:trPr>
        <w:tc>
          <w:tcPr>
            <w:tcW w:w="662" w:type="dxa"/>
            <w:vMerge w:val="restart"/>
            <w:textDirection w:val="btLr"/>
            <w:hideMark/>
          </w:tcPr>
          <w:p w14:paraId="5943D8BA" w14:textId="7CFF7F88" w:rsidR="006A13D2" w:rsidRPr="00157EEB" w:rsidRDefault="006A13D2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4.7.3 Biodiversity and the effect of human interaction on ecosystems</w:t>
            </w:r>
          </w:p>
        </w:tc>
        <w:tc>
          <w:tcPr>
            <w:tcW w:w="6860" w:type="dxa"/>
            <w:hideMark/>
          </w:tcPr>
          <w:p w14:paraId="1ADE408C" w14:textId="77777777" w:rsidR="006A13D2" w:rsidRPr="00157EEB" w:rsidRDefault="006A13D2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biodiversity is, why it is important, and how human activities affect it</w:t>
            </w:r>
          </w:p>
        </w:tc>
        <w:tc>
          <w:tcPr>
            <w:tcW w:w="1531" w:type="dxa"/>
            <w:noWrap/>
            <w:hideMark/>
          </w:tcPr>
          <w:p w14:paraId="5B5F00B1" w14:textId="77777777" w:rsidR="006A13D2" w:rsidRPr="00157EEB" w:rsidRDefault="006A13D2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4CF25D62" w14:textId="4DC670FB" w:rsidR="004653F5" w:rsidRPr="004653F5" w:rsidRDefault="001201A3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hyperlink r:id="rId48" w:history="1">
              <w:r w:rsidR="004653F5" w:rsidRPr="004653F5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https://classroom.thenational.academy/lessons/biodiversity-cmrk8r</w:t>
              </w:r>
            </w:hyperlink>
          </w:p>
          <w:p w14:paraId="66AA6B3A" w14:textId="1416E240" w:rsidR="006A13D2" w:rsidRPr="004653F5" w:rsidRDefault="006A13D2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</w:tr>
      <w:tr w:rsidR="008D0CDE" w:rsidRPr="004653F5" w14:paraId="1E887525" w14:textId="77777777" w:rsidTr="008D0CDE">
        <w:trPr>
          <w:cantSplit/>
          <w:trHeight w:val="20"/>
        </w:trPr>
        <w:tc>
          <w:tcPr>
            <w:tcW w:w="662" w:type="dxa"/>
            <w:vMerge/>
            <w:hideMark/>
          </w:tcPr>
          <w:p w14:paraId="48679A50" w14:textId="77777777" w:rsidR="004653F5" w:rsidRPr="00157EEB" w:rsidRDefault="004653F5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60" w:type="dxa"/>
            <w:hideMark/>
          </w:tcPr>
          <w:p w14:paraId="4997CAB3" w14:textId="77777777" w:rsidR="004653F5" w:rsidRPr="00157EEB" w:rsidRDefault="004653F5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impact of human population growth and increased living standards on resource use and waste production </w:t>
            </w:r>
          </w:p>
        </w:tc>
        <w:tc>
          <w:tcPr>
            <w:tcW w:w="1531" w:type="dxa"/>
            <w:noWrap/>
            <w:hideMark/>
          </w:tcPr>
          <w:p w14:paraId="5F48147C" w14:textId="77777777" w:rsidR="004653F5" w:rsidRPr="00157EEB" w:rsidRDefault="004653F5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 w:val="restart"/>
            <w:noWrap/>
            <w:hideMark/>
          </w:tcPr>
          <w:p w14:paraId="29A4E2C9" w14:textId="50E91FE7" w:rsidR="004653F5" w:rsidRPr="004653F5" w:rsidRDefault="001201A3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hyperlink r:id="rId49" w:history="1">
              <w:r w:rsidR="004653F5" w:rsidRPr="004653F5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https://www.youtube.com/watch?v=1Z405uGDZGo</w:t>
              </w:r>
            </w:hyperlink>
          </w:p>
          <w:p w14:paraId="3B9A2542" w14:textId="77777777" w:rsidR="004653F5" w:rsidRPr="004653F5" w:rsidRDefault="004653F5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  <w:p w14:paraId="6B46C29E" w14:textId="1A79CF24" w:rsidR="004653F5" w:rsidRPr="004653F5" w:rsidRDefault="004653F5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</w:tr>
      <w:tr w:rsidR="008D0CDE" w:rsidRPr="004653F5" w14:paraId="39DC9EEF" w14:textId="77777777" w:rsidTr="008D0CDE">
        <w:trPr>
          <w:cantSplit/>
          <w:trHeight w:val="20"/>
        </w:trPr>
        <w:tc>
          <w:tcPr>
            <w:tcW w:w="662" w:type="dxa"/>
            <w:vMerge/>
            <w:hideMark/>
          </w:tcPr>
          <w:p w14:paraId="7402DC9D" w14:textId="77777777" w:rsidR="004653F5" w:rsidRPr="00157EEB" w:rsidRDefault="004653F5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60" w:type="dxa"/>
            <w:hideMark/>
          </w:tcPr>
          <w:p w14:paraId="2CD65A83" w14:textId="77777777" w:rsidR="004653F5" w:rsidRPr="00157EEB" w:rsidRDefault="004653F5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pollution can occur, and the impacts of pollution</w:t>
            </w:r>
          </w:p>
        </w:tc>
        <w:tc>
          <w:tcPr>
            <w:tcW w:w="1531" w:type="dxa"/>
            <w:noWrap/>
            <w:hideMark/>
          </w:tcPr>
          <w:p w14:paraId="365B2796" w14:textId="77777777" w:rsidR="004653F5" w:rsidRPr="00157EEB" w:rsidRDefault="004653F5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/>
            <w:noWrap/>
            <w:hideMark/>
          </w:tcPr>
          <w:p w14:paraId="620A70B8" w14:textId="593BF5DD" w:rsidR="004653F5" w:rsidRPr="004653F5" w:rsidRDefault="004653F5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</w:tr>
      <w:tr w:rsidR="008D0CDE" w:rsidRPr="004653F5" w14:paraId="72DE864D" w14:textId="77777777" w:rsidTr="008D0CDE">
        <w:trPr>
          <w:cantSplit/>
          <w:trHeight w:val="20"/>
        </w:trPr>
        <w:tc>
          <w:tcPr>
            <w:tcW w:w="662" w:type="dxa"/>
            <w:vMerge/>
            <w:hideMark/>
          </w:tcPr>
          <w:p w14:paraId="5FCA08B8" w14:textId="77777777" w:rsidR="004653F5" w:rsidRPr="00157EEB" w:rsidRDefault="004653F5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60" w:type="dxa"/>
            <w:hideMark/>
          </w:tcPr>
          <w:p w14:paraId="64BD6923" w14:textId="77777777" w:rsidR="004653F5" w:rsidRPr="00157EEB" w:rsidRDefault="004653F5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humans reduce the amount of land available for other animals and plants</w:t>
            </w:r>
          </w:p>
        </w:tc>
        <w:tc>
          <w:tcPr>
            <w:tcW w:w="1531" w:type="dxa"/>
            <w:noWrap/>
            <w:hideMark/>
          </w:tcPr>
          <w:p w14:paraId="51774BF0" w14:textId="77777777" w:rsidR="004653F5" w:rsidRPr="00157EEB" w:rsidRDefault="004653F5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 w:val="restart"/>
            <w:noWrap/>
            <w:hideMark/>
          </w:tcPr>
          <w:p w14:paraId="5D37FBE8" w14:textId="4E0C52F9" w:rsidR="004653F5" w:rsidRPr="004653F5" w:rsidRDefault="004653F5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  <w:p w14:paraId="1019EE3A" w14:textId="49D7EB74" w:rsidR="004653F5" w:rsidRPr="004653F5" w:rsidRDefault="001201A3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hyperlink r:id="rId50" w:history="1">
              <w:r w:rsidR="004653F5" w:rsidRPr="004653F5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https://www.youtube.com/watch?v=WfJsDfm5BXE</w:t>
              </w:r>
            </w:hyperlink>
          </w:p>
          <w:p w14:paraId="4DD4EF27" w14:textId="77777777" w:rsidR="004653F5" w:rsidRPr="004653F5" w:rsidRDefault="004653F5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  <w:p w14:paraId="07730422" w14:textId="7B70A88A" w:rsidR="004653F5" w:rsidRPr="004653F5" w:rsidRDefault="004653F5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  <w:p w14:paraId="68A9296D" w14:textId="2BFEA973" w:rsidR="004653F5" w:rsidRPr="004653F5" w:rsidRDefault="004653F5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</w:tr>
      <w:tr w:rsidR="008D0CDE" w:rsidRPr="004653F5" w14:paraId="1AFAC588" w14:textId="77777777" w:rsidTr="008D0CDE">
        <w:trPr>
          <w:cantSplit/>
          <w:trHeight w:val="20"/>
        </w:trPr>
        <w:tc>
          <w:tcPr>
            <w:tcW w:w="662" w:type="dxa"/>
            <w:vMerge/>
            <w:hideMark/>
          </w:tcPr>
          <w:p w14:paraId="5DD33879" w14:textId="77777777" w:rsidR="004653F5" w:rsidRPr="00157EEB" w:rsidRDefault="004653F5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60" w:type="dxa"/>
            <w:hideMark/>
          </w:tcPr>
          <w:p w14:paraId="0B2A6795" w14:textId="77777777" w:rsidR="004653F5" w:rsidRPr="00157EEB" w:rsidRDefault="004653F5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consequences of peat bog destruction</w:t>
            </w:r>
          </w:p>
        </w:tc>
        <w:tc>
          <w:tcPr>
            <w:tcW w:w="1531" w:type="dxa"/>
            <w:noWrap/>
            <w:hideMark/>
          </w:tcPr>
          <w:p w14:paraId="74D468A3" w14:textId="77777777" w:rsidR="004653F5" w:rsidRPr="00157EEB" w:rsidRDefault="004653F5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/>
            <w:noWrap/>
            <w:hideMark/>
          </w:tcPr>
          <w:p w14:paraId="13BF272F" w14:textId="476C5823" w:rsidR="004653F5" w:rsidRPr="004653F5" w:rsidRDefault="004653F5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</w:tr>
      <w:tr w:rsidR="008D0CDE" w:rsidRPr="004653F5" w14:paraId="6BADC40D" w14:textId="77777777" w:rsidTr="008D0CDE">
        <w:trPr>
          <w:cantSplit/>
          <w:trHeight w:val="20"/>
        </w:trPr>
        <w:tc>
          <w:tcPr>
            <w:tcW w:w="662" w:type="dxa"/>
            <w:vMerge/>
            <w:hideMark/>
          </w:tcPr>
          <w:p w14:paraId="2178C20F" w14:textId="77777777" w:rsidR="004653F5" w:rsidRPr="00157EEB" w:rsidRDefault="004653F5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60" w:type="dxa"/>
            <w:hideMark/>
          </w:tcPr>
          <w:p w14:paraId="30B97026" w14:textId="77777777" w:rsidR="004653F5" w:rsidRPr="00157EEB" w:rsidRDefault="004653F5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deforestation is and why it has occurred in tropical areas</w:t>
            </w:r>
          </w:p>
        </w:tc>
        <w:tc>
          <w:tcPr>
            <w:tcW w:w="1531" w:type="dxa"/>
            <w:noWrap/>
            <w:hideMark/>
          </w:tcPr>
          <w:p w14:paraId="55102C35" w14:textId="77777777" w:rsidR="004653F5" w:rsidRPr="00157EEB" w:rsidRDefault="004653F5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/>
            <w:noWrap/>
            <w:hideMark/>
          </w:tcPr>
          <w:p w14:paraId="687CD541" w14:textId="0A2C66C4" w:rsidR="004653F5" w:rsidRPr="004653F5" w:rsidRDefault="004653F5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</w:tr>
      <w:tr w:rsidR="008D0CDE" w:rsidRPr="004653F5" w14:paraId="0F0EB9AE" w14:textId="77777777" w:rsidTr="008D0CDE">
        <w:trPr>
          <w:cantSplit/>
          <w:trHeight w:val="20"/>
        </w:trPr>
        <w:tc>
          <w:tcPr>
            <w:tcW w:w="662" w:type="dxa"/>
            <w:vMerge/>
            <w:hideMark/>
          </w:tcPr>
          <w:p w14:paraId="04471565" w14:textId="77777777" w:rsidR="004653F5" w:rsidRPr="00157EEB" w:rsidRDefault="004653F5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60" w:type="dxa"/>
            <w:hideMark/>
          </w:tcPr>
          <w:p w14:paraId="360C821C" w14:textId="77777777" w:rsidR="004653F5" w:rsidRPr="00157EEB" w:rsidRDefault="004653F5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consequences of deforestation</w:t>
            </w:r>
          </w:p>
        </w:tc>
        <w:tc>
          <w:tcPr>
            <w:tcW w:w="1531" w:type="dxa"/>
            <w:noWrap/>
            <w:hideMark/>
          </w:tcPr>
          <w:p w14:paraId="18E82B6A" w14:textId="77777777" w:rsidR="004653F5" w:rsidRPr="00157EEB" w:rsidRDefault="004653F5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/>
            <w:noWrap/>
            <w:hideMark/>
          </w:tcPr>
          <w:p w14:paraId="1DD640AD" w14:textId="76122623" w:rsidR="004653F5" w:rsidRPr="004653F5" w:rsidRDefault="004653F5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</w:tr>
      <w:tr w:rsidR="008D0CDE" w:rsidRPr="004653F5" w14:paraId="133B934E" w14:textId="77777777" w:rsidTr="008D0CDE">
        <w:trPr>
          <w:cantSplit/>
          <w:trHeight w:val="20"/>
        </w:trPr>
        <w:tc>
          <w:tcPr>
            <w:tcW w:w="662" w:type="dxa"/>
            <w:vMerge/>
            <w:hideMark/>
          </w:tcPr>
          <w:p w14:paraId="42F60427" w14:textId="77777777" w:rsidR="004653F5" w:rsidRPr="00157EEB" w:rsidRDefault="004653F5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60" w:type="dxa"/>
            <w:hideMark/>
          </w:tcPr>
          <w:p w14:paraId="730A31FE" w14:textId="77777777" w:rsidR="004653F5" w:rsidRPr="00157EEB" w:rsidRDefault="004653F5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the composition of the atmosphere is changing, and the impact of this on global warming</w:t>
            </w:r>
          </w:p>
        </w:tc>
        <w:tc>
          <w:tcPr>
            <w:tcW w:w="1531" w:type="dxa"/>
            <w:noWrap/>
            <w:hideMark/>
          </w:tcPr>
          <w:p w14:paraId="692CD7B4" w14:textId="77777777" w:rsidR="004653F5" w:rsidRPr="00157EEB" w:rsidRDefault="004653F5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 w:val="restart"/>
            <w:noWrap/>
            <w:hideMark/>
          </w:tcPr>
          <w:p w14:paraId="743D2674" w14:textId="0C27C30E" w:rsidR="004653F5" w:rsidRPr="004653F5" w:rsidRDefault="001201A3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hyperlink r:id="rId51" w:history="1">
              <w:r w:rsidR="004653F5" w:rsidRPr="004653F5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https://classroom.thenational.academy/lessons/global-warming-6ww64c</w:t>
              </w:r>
            </w:hyperlink>
          </w:p>
          <w:p w14:paraId="785C0D19" w14:textId="2C848DB5" w:rsidR="004653F5" w:rsidRPr="004653F5" w:rsidRDefault="004653F5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</w:tr>
      <w:tr w:rsidR="008D0CDE" w:rsidRPr="004653F5" w14:paraId="230A97DC" w14:textId="77777777" w:rsidTr="008D0CDE">
        <w:trPr>
          <w:cantSplit/>
          <w:trHeight w:val="20"/>
        </w:trPr>
        <w:tc>
          <w:tcPr>
            <w:tcW w:w="662" w:type="dxa"/>
            <w:vMerge/>
            <w:hideMark/>
          </w:tcPr>
          <w:p w14:paraId="6F8ECE1B" w14:textId="77777777" w:rsidR="004653F5" w:rsidRPr="00157EEB" w:rsidRDefault="004653F5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60" w:type="dxa"/>
            <w:hideMark/>
          </w:tcPr>
          <w:p w14:paraId="5485D98B" w14:textId="77777777" w:rsidR="004653F5" w:rsidRPr="00157EEB" w:rsidRDefault="004653F5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some biological consequences of global warming</w:t>
            </w:r>
          </w:p>
        </w:tc>
        <w:tc>
          <w:tcPr>
            <w:tcW w:w="1531" w:type="dxa"/>
            <w:noWrap/>
            <w:hideMark/>
          </w:tcPr>
          <w:p w14:paraId="2DF78D87" w14:textId="77777777" w:rsidR="004653F5" w:rsidRPr="00157EEB" w:rsidRDefault="004653F5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vMerge/>
            <w:noWrap/>
            <w:hideMark/>
          </w:tcPr>
          <w:p w14:paraId="0CFD3A54" w14:textId="217C09E1" w:rsidR="004653F5" w:rsidRPr="004653F5" w:rsidRDefault="004653F5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</w:tr>
      <w:tr w:rsidR="008D0CDE" w:rsidRPr="004653F5" w14:paraId="6DEB2652" w14:textId="77777777" w:rsidTr="008D0CDE">
        <w:trPr>
          <w:cantSplit/>
          <w:trHeight w:val="20"/>
        </w:trPr>
        <w:tc>
          <w:tcPr>
            <w:tcW w:w="662" w:type="dxa"/>
            <w:vMerge/>
            <w:hideMark/>
          </w:tcPr>
          <w:p w14:paraId="68708C17" w14:textId="77777777" w:rsidR="006A13D2" w:rsidRPr="00157EEB" w:rsidRDefault="006A13D2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60" w:type="dxa"/>
            <w:hideMark/>
          </w:tcPr>
          <w:p w14:paraId="40BB3EE6" w14:textId="77777777" w:rsidR="006A13D2" w:rsidRPr="00157EEB" w:rsidRDefault="006A13D2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both positive and negative human interactions in an ecosystem and explain their impact on biodiversity</w:t>
            </w:r>
          </w:p>
        </w:tc>
        <w:tc>
          <w:tcPr>
            <w:tcW w:w="1531" w:type="dxa"/>
            <w:noWrap/>
            <w:hideMark/>
          </w:tcPr>
          <w:p w14:paraId="6A68D0A6" w14:textId="77777777" w:rsidR="006A13D2" w:rsidRPr="00157EEB" w:rsidRDefault="006A13D2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1DE22DCE" w14:textId="63B7693B" w:rsidR="004653F5" w:rsidRPr="004653F5" w:rsidRDefault="001201A3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hyperlink r:id="rId52" w:history="1">
              <w:r w:rsidR="004653F5" w:rsidRPr="004653F5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https://classroom.thenational.academy/units/ecology-ht-bdf3/quiz</w:t>
              </w:r>
            </w:hyperlink>
          </w:p>
          <w:p w14:paraId="52195B00" w14:textId="531669B5" w:rsidR="006A13D2" w:rsidRPr="004653F5" w:rsidRDefault="006A13D2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</w:tr>
      <w:tr w:rsidR="008D0CDE" w:rsidRPr="004653F5" w14:paraId="0A3827AC" w14:textId="77777777" w:rsidTr="008D0CDE">
        <w:trPr>
          <w:cantSplit/>
          <w:trHeight w:val="20"/>
        </w:trPr>
        <w:tc>
          <w:tcPr>
            <w:tcW w:w="662" w:type="dxa"/>
            <w:vMerge/>
            <w:hideMark/>
          </w:tcPr>
          <w:p w14:paraId="712A13F1" w14:textId="77777777" w:rsidR="006A13D2" w:rsidRPr="00157EEB" w:rsidRDefault="006A13D2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60" w:type="dxa"/>
            <w:hideMark/>
          </w:tcPr>
          <w:p w14:paraId="764C0400" w14:textId="77777777" w:rsidR="006A13D2" w:rsidRPr="00157EEB" w:rsidRDefault="006A13D2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programmes that aim to reduce the negative effects of humans on ecosystems and biodiversity</w:t>
            </w:r>
          </w:p>
        </w:tc>
        <w:tc>
          <w:tcPr>
            <w:tcW w:w="1531" w:type="dxa"/>
            <w:noWrap/>
            <w:hideMark/>
          </w:tcPr>
          <w:p w14:paraId="5D427327" w14:textId="77777777" w:rsidR="006A13D2" w:rsidRPr="00157EEB" w:rsidRDefault="006A13D2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0FD3A126" w14:textId="0E4CEF14" w:rsidR="004653F5" w:rsidRPr="004653F5" w:rsidRDefault="001201A3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  <w:hyperlink r:id="rId53" w:history="1">
              <w:r w:rsidR="004653F5" w:rsidRPr="004653F5">
                <w:rPr>
                  <w:rStyle w:val="Hyperlink"/>
                  <w:rFonts w:eastAsia="Times New Roman" w:cs="Arial"/>
                  <w:sz w:val="14"/>
                  <w:szCs w:val="14"/>
                  <w:lang w:eastAsia="en-GB"/>
                </w:rPr>
                <w:t>https://www.youtube.com/watch?v=bs9e6ovISbs</w:t>
              </w:r>
            </w:hyperlink>
          </w:p>
          <w:p w14:paraId="59488272" w14:textId="1987F521" w:rsidR="006A13D2" w:rsidRPr="004653F5" w:rsidRDefault="006A13D2" w:rsidP="008D0CDE">
            <w:pPr>
              <w:jc w:val="center"/>
              <w:rPr>
                <w:rFonts w:eastAsia="Times New Roman" w:cs="Arial"/>
                <w:sz w:val="14"/>
                <w:szCs w:val="14"/>
                <w:lang w:eastAsia="en-GB"/>
              </w:rPr>
            </w:pPr>
          </w:p>
        </w:tc>
      </w:tr>
    </w:tbl>
    <w:p w14:paraId="4C57F82D" w14:textId="59197995" w:rsidR="00157EEB" w:rsidRDefault="00157EEB" w:rsidP="00157EEB"/>
    <w:sectPr w:rsidR="00157EEB" w:rsidSect="00CA20CE">
      <w:headerReference w:type="default" r:id="rId54"/>
      <w:footerReference w:type="even" r:id="rId55"/>
      <w:footerReference w:type="default" r:id="rId56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84792" w14:textId="77777777" w:rsidR="00F031B8" w:rsidRDefault="00F031B8">
      <w:r>
        <w:separator/>
      </w:r>
    </w:p>
  </w:endnote>
  <w:endnote w:type="continuationSeparator" w:id="0">
    <w:p w14:paraId="078C1DAA" w14:textId="77777777" w:rsidR="00F031B8" w:rsidRDefault="00F0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D7DE9" w14:textId="77777777" w:rsidR="0053601D" w:rsidRDefault="0053601D" w:rsidP="00CA20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437AD" w14:textId="77777777" w:rsidR="0053601D" w:rsidRDefault="0053601D" w:rsidP="00CA20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D105D" w14:textId="6D588D7F" w:rsidR="0053601D" w:rsidRDefault="0053601D" w:rsidP="00CA20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1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C99A99" w14:textId="77777777" w:rsidR="0053601D" w:rsidRPr="00041042" w:rsidRDefault="0053601D" w:rsidP="00CA20CE">
    <w:pPr>
      <w:pStyle w:val="Footer"/>
      <w:ind w:right="360"/>
    </w:pPr>
    <w:r w:rsidRPr="00AD2A9E">
      <w:t>© Copyright The PiXL Club Ltd,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48610" w14:textId="77777777" w:rsidR="00F031B8" w:rsidRDefault="00F031B8">
      <w:r>
        <w:separator/>
      </w:r>
    </w:p>
  </w:footnote>
  <w:footnote w:type="continuationSeparator" w:id="0">
    <w:p w14:paraId="26C2A48E" w14:textId="77777777" w:rsidR="00F031B8" w:rsidRDefault="00F0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4AE68" w14:textId="12089251" w:rsidR="0053601D" w:rsidRPr="00551373" w:rsidRDefault="0053601D" w:rsidP="00551373">
    <w:pPr>
      <w:jc w:val="center"/>
      <w:rPr>
        <w:b/>
        <w:sz w:val="28"/>
        <w:szCs w:val="22"/>
      </w:rPr>
    </w:pPr>
    <w:r w:rsidRPr="00E75D40">
      <w:rPr>
        <w:b/>
        <w:noProof/>
        <w:sz w:val="28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6F3C2953" wp14:editId="720A3AC1">
          <wp:simplePos x="0" y="0"/>
          <wp:positionH relativeFrom="column">
            <wp:posOffset>5883325</wp:posOffset>
          </wp:positionH>
          <wp:positionV relativeFrom="paragraph">
            <wp:posOffset>-228700</wp:posOffset>
          </wp:positionV>
          <wp:extent cx="839729" cy="581660"/>
          <wp:effectExtent l="0" t="0" r="0" b="254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729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D40">
      <w:rPr>
        <w:b/>
        <w:sz w:val="28"/>
        <w:szCs w:val="22"/>
      </w:rPr>
      <w:t>Personalised Learning Checklists AQA</w:t>
    </w:r>
    <w:r>
      <w:rPr>
        <w:b/>
        <w:sz w:val="28"/>
        <w:szCs w:val="22"/>
      </w:rPr>
      <w:t xml:space="preserve"> Trilogy</w:t>
    </w:r>
    <w:r w:rsidRPr="00E75D40">
      <w:rPr>
        <w:b/>
        <w:sz w:val="28"/>
        <w:szCs w:val="22"/>
      </w:rPr>
      <w:t xml:space="preserve"> Biology Paper </w:t>
    </w:r>
    <w:r>
      <w:rPr>
        <w:b/>
        <w:sz w:val="28"/>
        <w:szCs w:val="22"/>
      </w:rPr>
      <w:t>2</w:t>
    </w:r>
  </w:p>
  <w:p w14:paraId="1B38029F" w14:textId="77777777" w:rsidR="0053601D" w:rsidRDefault="005360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EB"/>
    <w:rsid w:val="000164EE"/>
    <w:rsid w:val="00087771"/>
    <w:rsid w:val="00095293"/>
    <w:rsid w:val="00097F69"/>
    <w:rsid w:val="00116F6F"/>
    <w:rsid w:val="001201A3"/>
    <w:rsid w:val="001461EA"/>
    <w:rsid w:val="00157EEB"/>
    <w:rsid w:val="001643A6"/>
    <w:rsid w:val="00164D9C"/>
    <w:rsid w:val="00260351"/>
    <w:rsid w:val="00302415"/>
    <w:rsid w:val="003631CB"/>
    <w:rsid w:val="003B1662"/>
    <w:rsid w:val="003E0252"/>
    <w:rsid w:val="004653F5"/>
    <w:rsid w:val="0053601D"/>
    <w:rsid w:val="00551373"/>
    <w:rsid w:val="00576F7B"/>
    <w:rsid w:val="006714B5"/>
    <w:rsid w:val="006A13D2"/>
    <w:rsid w:val="00717674"/>
    <w:rsid w:val="0074244A"/>
    <w:rsid w:val="008D0CDE"/>
    <w:rsid w:val="008D6FA8"/>
    <w:rsid w:val="008D77FC"/>
    <w:rsid w:val="009113D8"/>
    <w:rsid w:val="00A17666"/>
    <w:rsid w:val="00AE140D"/>
    <w:rsid w:val="00AE228D"/>
    <w:rsid w:val="00AE393A"/>
    <w:rsid w:val="00B64434"/>
    <w:rsid w:val="00B77D8B"/>
    <w:rsid w:val="00CA20CE"/>
    <w:rsid w:val="00D0680E"/>
    <w:rsid w:val="00DC039A"/>
    <w:rsid w:val="00E166D8"/>
    <w:rsid w:val="00F031B8"/>
    <w:rsid w:val="00F13DDD"/>
    <w:rsid w:val="00F71FC2"/>
    <w:rsid w:val="00FC65E1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0A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7E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EEB"/>
  </w:style>
  <w:style w:type="table" w:styleId="TableGrid">
    <w:name w:val="Table Grid"/>
    <w:basedOn w:val="TableNormal"/>
    <w:uiPriority w:val="39"/>
    <w:rsid w:val="00157EEB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57EEB"/>
  </w:style>
  <w:style w:type="paragraph" w:styleId="Header">
    <w:name w:val="header"/>
    <w:basedOn w:val="Normal"/>
    <w:link w:val="HeaderChar"/>
    <w:uiPriority w:val="99"/>
    <w:unhideWhenUsed/>
    <w:rsid w:val="00363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1CB"/>
  </w:style>
  <w:style w:type="paragraph" w:styleId="BalloonText">
    <w:name w:val="Balloon Text"/>
    <w:basedOn w:val="Normal"/>
    <w:link w:val="BalloonTextChar"/>
    <w:uiPriority w:val="99"/>
    <w:semiHidden/>
    <w:unhideWhenUsed/>
    <w:rsid w:val="00B77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Ws5qVXYHRnQ" TargetMode="External"/><Relationship Id="rId18" Type="http://schemas.openxmlformats.org/officeDocument/2006/relationships/hyperlink" Target="https://www.youtube.com/watch?v=Gf_WLrXAqIA&amp;list=PLidqqIGKox7X5UFT-expKIuR-i-BN3Q1g&amp;index=48" TargetMode="External"/><Relationship Id="rId26" Type="http://schemas.openxmlformats.org/officeDocument/2006/relationships/hyperlink" Target="https://classroom.thenational.academy/lessons/genetic-inheritance-higher-c5jk4t" TargetMode="External"/><Relationship Id="rId39" Type="http://schemas.openxmlformats.org/officeDocument/2006/relationships/hyperlink" Target="https://www.youtube.com/watch?v=HdroY9UOG9k" TargetMode="External"/><Relationship Id="rId21" Type="http://schemas.openxmlformats.org/officeDocument/2006/relationships/hyperlink" Target="https://www.youtube.com/watch?v=_Mts354VC7A" TargetMode="External"/><Relationship Id="rId34" Type="http://schemas.openxmlformats.org/officeDocument/2006/relationships/hyperlink" Target="https://classroom.thenational.academy/lessons/genetic-engineering-part-2-cngkgd" TargetMode="External"/><Relationship Id="rId42" Type="http://schemas.openxmlformats.org/officeDocument/2006/relationships/hyperlink" Target="https://classroom.thenational.academy/lessons/biotic-and-abiotic-factors-6cw3jc" TargetMode="External"/><Relationship Id="rId47" Type="http://schemas.openxmlformats.org/officeDocument/2006/relationships/hyperlink" Target="https://classroom.thenational.academy/lessons/cycles-c8rkat" TargetMode="External"/><Relationship Id="rId50" Type="http://schemas.openxmlformats.org/officeDocument/2006/relationships/hyperlink" Target="https://www.youtube.com/watch?v=WfJsDfm5BXE" TargetMode="External"/><Relationship Id="rId55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iuXfbwND9s&amp;list=PLidqqIGKox7X5UFT-expKIuR-i-BN3Q1g&amp;index=44" TargetMode="External"/><Relationship Id="rId17" Type="http://schemas.openxmlformats.org/officeDocument/2006/relationships/hyperlink" Target="https://www.youtube.com/watch?v=Gf_WLrXAqIA" TargetMode="External"/><Relationship Id="rId25" Type="http://schemas.openxmlformats.org/officeDocument/2006/relationships/hyperlink" Target="https://www.youtube.com/watch?v=zNEtVaNQ0s8" TargetMode="External"/><Relationship Id="rId33" Type="http://schemas.openxmlformats.org/officeDocument/2006/relationships/hyperlink" Target="https://classroom.thenational.academy/lessons/genetic-engineering-part-1-64v3gt" TargetMode="External"/><Relationship Id="rId38" Type="http://schemas.openxmlformats.org/officeDocument/2006/relationships/hyperlink" Target="https://www.youtube.com/watch?v=DhJ4Mo-ptD4" TargetMode="External"/><Relationship Id="rId46" Type="http://schemas.openxmlformats.org/officeDocument/2006/relationships/hyperlink" Target="https://classroom.thenational.academy/lessons/plant-diseases-and-deficiencies-part-2-71h32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gWnIFIdDeto" TargetMode="External"/><Relationship Id="rId20" Type="http://schemas.openxmlformats.org/officeDocument/2006/relationships/hyperlink" Target="https://classroom.thenational.academy/lessons/artificial-control-of-fertility-higher-cgu6ac" TargetMode="External"/><Relationship Id="rId29" Type="http://schemas.openxmlformats.org/officeDocument/2006/relationships/hyperlink" Target="https://classroom.thenational.academy/lessons/variation-and-natural-selection-part-1-ccv3at" TargetMode="External"/><Relationship Id="rId41" Type="http://schemas.openxmlformats.org/officeDocument/2006/relationships/hyperlink" Target="https://classroom.thenational.academy/lessons/communities-64vkcc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XMsJ-3qRVJM&amp;list=PLidqqIGKox7X5UFT-expKIuR-i-BN3Q1g&amp;index=43" TargetMode="External"/><Relationship Id="rId24" Type="http://schemas.openxmlformats.org/officeDocument/2006/relationships/hyperlink" Target="https://www.youtube.com/watch?v=TQ_iCf8mzMA" TargetMode="External"/><Relationship Id="rId32" Type="http://schemas.openxmlformats.org/officeDocument/2006/relationships/hyperlink" Target="https://classroom.thenational.academy/lessons/selective-breeding-71hk0e" TargetMode="External"/><Relationship Id="rId37" Type="http://schemas.openxmlformats.org/officeDocument/2006/relationships/hyperlink" Target="https://classroom.thenational.academy/lessons/evidence-for-evolution-part-2-6thk8d" TargetMode="External"/><Relationship Id="rId40" Type="http://schemas.openxmlformats.org/officeDocument/2006/relationships/hyperlink" Target="https://classroom.thenational.academy/lessons/classification-ccup2c" TargetMode="External"/><Relationship Id="rId45" Type="http://schemas.openxmlformats.org/officeDocument/2006/relationships/hyperlink" Target="https://classroom.thenational.academy/lessons/sampling-required-practical-1-6rwkjc" TargetMode="External"/><Relationship Id="rId53" Type="http://schemas.openxmlformats.org/officeDocument/2006/relationships/hyperlink" Target="https://www.youtube.com/watch?v=bs9e6ovISbs" TargetMode="External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77oyUdNZ054" TargetMode="External"/><Relationship Id="rId23" Type="http://schemas.openxmlformats.org/officeDocument/2006/relationships/hyperlink" Target="https://classroom.thenational.academy/lessons/meiosis-and-fertilisation-60u3ed" TargetMode="External"/><Relationship Id="rId28" Type="http://schemas.openxmlformats.org/officeDocument/2006/relationships/hyperlink" Target="https://classroom.thenational.academy/lessons/sex-determination-crup8t" TargetMode="External"/><Relationship Id="rId36" Type="http://schemas.openxmlformats.org/officeDocument/2006/relationships/hyperlink" Target="https://classroom.thenational.academy/lessons/evolution-and-extinction-cnk3gd" TargetMode="External"/><Relationship Id="rId49" Type="http://schemas.openxmlformats.org/officeDocument/2006/relationships/hyperlink" Target="https://www.youtube.com/watch?v=1Z405uGDZGo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cognitoedu.org/home.html" TargetMode="External"/><Relationship Id="rId19" Type="http://schemas.openxmlformats.org/officeDocument/2006/relationships/hyperlink" Target="https://classroom.thenational.academy/lessons/contraception-chh3ct" TargetMode="External"/><Relationship Id="rId31" Type="http://schemas.openxmlformats.org/officeDocument/2006/relationships/hyperlink" Target="https://classroom.thenational.academy/lessons/evolution-and-extinction-cnk3gd" TargetMode="External"/><Relationship Id="rId44" Type="http://schemas.openxmlformats.org/officeDocument/2006/relationships/hyperlink" Target="https://www.youtube.com/watch?v=NFTSm3D2xrM" TargetMode="External"/><Relationship Id="rId52" Type="http://schemas.openxmlformats.org/officeDocument/2006/relationships/hyperlink" Target="https://classroom.thenational.academy/units/ecology-ht-bdf3/qui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BvpPCn1rwsw&amp;list=PLidqqIGKox7X5UFT-expKIuR-i-BN3Q1g&amp;index=45" TargetMode="External"/><Relationship Id="rId22" Type="http://schemas.openxmlformats.org/officeDocument/2006/relationships/hyperlink" Target="https://www.youtube.com/watch?v=Fh9b6a-3DLQ" TargetMode="External"/><Relationship Id="rId27" Type="http://schemas.openxmlformats.org/officeDocument/2006/relationships/hyperlink" Target="https://www.youtube.com/watch?v=Q4hSQJ0bl9g" TargetMode="External"/><Relationship Id="rId30" Type="http://schemas.openxmlformats.org/officeDocument/2006/relationships/hyperlink" Target="https://classroom.thenational.academy/lessons/variation-and-natural-selection-part-2-cmwk8d" TargetMode="External"/><Relationship Id="rId35" Type="http://schemas.openxmlformats.org/officeDocument/2006/relationships/hyperlink" Target="https://classroom.thenational.academy/lessons/genetic-engineering-part-2-cngkgd" TargetMode="External"/><Relationship Id="rId43" Type="http://schemas.openxmlformats.org/officeDocument/2006/relationships/hyperlink" Target="https://classroom.thenational.academy/lessons/adaptations-6gt64r" TargetMode="External"/><Relationship Id="rId48" Type="http://schemas.openxmlformats.org/officeDocument/2006/relationships/hyperlink" Target="https://classroom.thenational.academy/lessons/biodiversity-cmrk8r" TargetMode="External"/><Relationship Id="rId56" Type="http://schemas.openxmlformats.org/officeDocument/2006/relationships/footer" Target="footer2.xml"/><Relationship Id="rId8" Type="http://schemas.openxmlformats.org/officeDocument/2006/relationships/footnotes" Target="footnotes.xml"/><Relationship Id="rId51" Type="http://schemas.openxmlformats.org/officeDocument/2006/relationships/hyperlink" Target="https://classroom.thenational.academy/lessons/global-warming-6ww64c" TargetMode="Externa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a0c84a-0fbc-42fc-9904-d51e76f15a3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82BA29455EF4495BDA077070CC29C" ma:contentTypeVersion="14" ma:contentTypeDescription="Create a new document." ma:contentTypeScope="" ma:versionID="ed71d864125a870b971c84e41f03ed16">
  <xsd:schema xmlns:xsd="http://www.w3.org/2001/XMLSchema" xmlns:xs="http://www.w3.org/2001/XMLSchema" xmlns:p="http://schemas.microsoft.com/office/2006/metadata/properties" xmlns:ns3="2d24fe1c-1fea-4467-97da-ff1f6e3d5a77" xmlns:ns4="6ea0c84a-0fbc-42fc-9904-d51e76f15a3e" targetNamespace="http://schemas.microsoft.com/office/2006/metadata/properties" ma:root="true" ma:fieldsID="a32d9b79123f68aec385bac8bd4f47cd" ns3:_="" ns4:_="">
    <xsd:import namespace="2d24fe1c-1fea-4467-97da-ff1f6e3d5a77"/>
    <xsd:import namespace="6ea0c84a-0fbc-42fc-9904-d51e76f15a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4fe1c-1fea-4467-97da-ff1f6e3d5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0c84a-0fbc-42fc-9904-d51e76f15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DE9D4B-F5FE-496F-A0E7-7DF9BA97B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90DF2-E93F-459A-A6CF-B5FA04149CC7}">
  <ds:schemaRefs>
    <ds:schemaRef ds:uri="6ea0c84a-0fbc-42fc-9904-d51e76f15a3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d24fe1c-1fea-4467-97da-ff1f6e3d5a7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3E3B3B-B501-4680-8538-D8156C768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4fe1c-1fea-4467-97da-ff1f6e3d5a77"/>
    <ds:schemaRef ds:uri="6ea0c84a-0fbc-42fc-9904-d51e76f15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E450BB-7E14-4B16-AC4C-8F68AF6B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2DC83787</Template>
  <TotalTime>1</TotalTime>
  <Pages>4</Pages>
  <Words>2060</Words>
  <Characters>11742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Fleck</dc:creator>
  <cp:keywords/>
  <dc:description/>
  <cp:lastModifiedBy>Mr Doig</cp:lastModifiedBy>
  <cp:revision>2</cp:revision>
  <cp:lastPrinted>2021-10-05T10:55:00Z</cp:lastPrinted>
  <dcterms:created xsi:type="dcterms:W3CDTF">2022-02-09T10:26:00Z</dcterms:created>
  <dcterms:modified xsi:type="dcterms:W3CDTF">2022-02-09T10:26:00Z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0x01010028B82BA29455EF4495BDA077070CC29C</vt:lpwstr>
  </property>
  <property fmtid="{D5CDD505-2E9C-101B-9397-08002B2CF9AE}" pid="3" name="Order">
    <vt:r8>2608900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