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84" w:rsidRPr="00EF6484" w:rsidRDefault="00EF6484" w:rsidP="009C688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EF6484">
        <w:rPr>
          <w:rFonts w:ascii="Times New Roman" w:hAnsi="Times New Roman" w:cs="Times New Roman"/>
          <w:b/>
          <w:u w:val="single"/>
        </w:rPr>
        <w:t>Attendance during school closure</w:t>
      </w:r>
    </w:p>
    <w:p w:rsidR="00EF6484" w:rsidRPr="00EF6484" w:rsidRDefault="00EF6484" w:rsidP="009C688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EF6484" w:rsidRPr="00EF6484" w:rsidRDefault="00EF6484" w:rsidP="00EF64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For </w:t>
      </w:r>
      <w:r w:rsidR="009D6D97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 xml:space="preserve">ey </w:t>
      </w:r>
      <w:r w:rsidR="009D6D97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 xml:space="preserve">orkers/parents/carers of children with an EHCP, Looked After Children </w:t>
      </w:r>
      <w:r w:rsidRPr="00EF6484">
        <w:rPr>
          <w:rFonts w:ascii="Times New Roman" w:hAnsi="Times New Roman" w:cs="Times New Roman"/>
          <w:b/>
        </w:rPr>
        <w:t xml:space="preserve">and </w:t>
      </w:r>
      <w:r w:rsidRPr="00EF6484">
        <w:rPr>
          <w:rFonts w:ascii="Times New Roman" w:hAnsi="Times New Roman" w:cs="Times New Roman"/>
          <w:b/>
          <w:sz w:val="24"/>
          <w:szCs w:val="24"/>
        </w:rPr>
        <w:t>those that have social worker intervention.</w:t>
      </w:r>
    </w:p>
    <w:p w:rsidR="009C688E" w:rsidRDefault="009C688E" w:rsidP="00EC1A96">
      <w:pPr>
        <w:pStyle w:val="NoSpacing"/>
        <w:rPr>
          <w:rFonts w:ascii="Times New Roman" w:hAnsi="Times New Roman" w:cs="Times New Roman"/>
        </w:rPr>
      </w:pPr>
    </w:p>
    <w:p w:rsidR="00EF6484" w:rsidRDefault="00EF6484" w:rsidP="00EC1A96">
      <w:pPr>
        <w:pStyle w:val="NoSpacing"/>
        <w:rPr>
          <w:rFonts w:ascii="Times New Roman" w:hAnsi="Times New Roman" w:cs="Times New Roman"/>
        </w:rPr>
      </w:pPr>
    </w:p>
    <w:p w:rsidR="009C688E" w:rsidRDefault="009C688E" w:rsidP="00EC1A96">
      <w:pPr>
        <w:pStyle w:val="NoSpacing"/>
        <w:rPr>
          <w:rFonts w:ascii="Times New Roman" w:hAnsi="Times New Roman" w:cs="Times New Roman"/>
        </w:rPr>
      </w:pPr>
    </w:p>
    <w:p w:rsidR="00E7427F" w:rsidRDefault="00EF6484" w:rsidP="00EC1A9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Parent/carer n</w:t>
      </w:r>
      <w:r w:rsidR="009C688E">
        <w:rPr>
          <w:rFonts w:ascii="Times New Roman" w:hAnsi="Times New Roman" w:cs="Times New Roman"/>
        </w:rPr>
        <w:t>ame: …………………………………………………………</w:t>
      </w:r>
    </w:p>
    <w:p w:rsidR="009C688E" w:rsidRDefault="009C688E" w:rsidP="00EC1A96">
      <w:pPr>
        <w:pStyle w:val="NoSpacing"/>
        <w:rPr>
          <w:rFonts w:ascii="Times New Roman" w:hAnsi="Times New Roman" w:cs="Times New Roman"/>
        </w:rPr>
      </w:pPr>
    </w:p>
    <w:p w:rsidR="00EF6484" w:rsidRDefault="00EF6484" w:rsidP="00EC1A96">
      <w:pPr>
        <w:pStyle w:val="NoSpacing"/>
        <w:rPr>
          <w:rFonts w:ascii="Times New Roman" w:hAnsi="Times New Roman" w:cs="Times New Roman"/>
        </w:rPr>
      </w:pPr>
    </w:p>
    <w:p w:rsidR="009C688E" w:rsidRDefault="009C688E" w:rsidP="00EC1A9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Child’s name: ………………………………………………….   Form: ………………….</w:t>
      </w:r>
    </w:p>
    <w:p w:rsidR="009C688E" w:rsidRDefault="009C688E" w:rsidP="00EC1A96">
      <w:pPr>
        <w:pStyle w:val="NoSpacing"/>
        <w:rPr>
          <w:rFonts w:ascii="Times New Roman" w:hAnsi="Times New Roman" w:cs="Times New Roman"/>
        </w:rPr>
      </w:pPr>
    </w:p>
    <w:p w:rsidR="00EF6484" w:rsidRDefault="00EF6484" w:rsidP="00EC1A96">
      <w:pPr>
        <w:pStyle w:val="NoSpacing"/>
        <w:rPr>
          <w:rFonts w:ascii="Times New Roman" w:hAnsi="Times New Roman" w:cs="Times New Roman"/>
        </w:rPr>
      </w:pPr>
    </w:p>
    <w:p w:rsidR="009C688E" w:rsidRDefault="009C688E" w:rsidP="00EC1A9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like my child/children to continue to attend during the period of school closure.</w:t>
      </w:r>
    </w:p>
    <w:p w:rsidR="009C688E" w:rsidRDefault="009C688E" w:rsidP="00EC1A96">
      <w:pPr>
        <w:pStyle w:val="NoSpacing"/>
        <w:rPr>
          <w:rFonts w:ascii="Times New Roman" w:hAnsi="Times New Roman" w:cs="Times New Roman"/>
        </w:rPr>
      </w:pPr>
    </w:p>
    <w:p w:rsidR="00EF6484" w:rsidRDefault="00EF6484" w:rsidP="00EC1A96">
      <w:pPr>
        <w:pStyle w:val="NoSpacing"/>
        <w:rPr>
          <w:rFonts w:ascii="Times New Roman" w:hAnsi="Times New Roman" w:cs="Times New Roman"/>
        </w:rPr>
      </w:pPr>
    </w:p>
    <w:p w:rsidR="009C688E" w:rsidRDefault="009C688E" w:rsidP="00EC1A9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confirm that I am a key worker employed by ………</w:t>
      </w:r>
      <w:r w:rsidR="00EF6484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…………………. as a …………………</w:t>
      </w:r>
      <w:r w:rsidR="00EF6484">
        <w:rPr>
          <w:rFonts w:ascii="Times New Roman" w:hAnsi="Times New Roman" w:cs="Times New Roman"/>
        </w:rPr>
        <w:t>…….</w:t>
      </w:r>
    </w:p>
    <w:p w:rsidR="004F63E9" w:rsidRDefault="004F63E9" w:rsidP="00EC1A96">
      <w:pPr>
        <w:pStyle w:val="NoSpacing"/>
        <w:rPr>
          <w:rFonts w:ascii="Times New Roman" w:hAnsi="Times New Roman" w:cs="Times New Roman"/>
        </w:rPr>
      </w:pPr>
    </w:p>
    <w:p w:rsidR="00EF6484" w:rsidRDefault="00EF6484" w:rsidP="00EC1A96">
      <w:pPr>
        <w:pStyle w:val="NoSpacing"/>
        <w:rPr>
          <w:rFonts w:ascii="Times New Roman" w:hAnsi="Times New Roman" w:cs="Times New Roman"/>
        </w:rPr>
      </w:pPr>
    </w:p>
    <w:p w:rsidR="004F63E9" w:rsidRDefault="00EF6484" w:rsidP="00EC1A9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c</w:t>
      </w:r>
      <w:r w:rsidR="004F63E9" w:rsidRPr="00EF6484">
        <w:rPr>
          <w:rFonts w:ascii="Times New Roman" w:hAnsi="Times New Roman" w:cs="Times New Roman"/>
        </w:rPr>
        <w:t xml:space="preserve">hild has an EHCP/ is </w:t>
      </w:r>
      <w:r>
        <w:rPr>
          <w:rFonts w:ascii="Times New Roman" w:hAnsi="Times New Roman" w:cs="Times New Roman"/>
        </w:rPr>
        <w:t xml:space="preserve">a </w:t>
      </w:r>
      <w:r w:rsidR="004F63E9" w:rsidRPr="00EF6484">
        <w:rPr>
          <w:rFonts w:ascii="Times New Roman" w:hAnsi="Times New Roman" w:cs="Times New Roman"/>
        </w:rPr>
        <w:t>Looked After Child/ has social worker intervention</w:t>
      </w:r>
      <w:r>
        <w:rPr>
          <w:rFonts w:ascii="Times New Roman" w:hAnsi="Times New Roman" w:cs="Times New Roman"/>
        </w:rPr>
        <w:t xml:space="preserve"> …………………....…</w:t>
      </w:r>
    </w:p>
    <w:p w:rsidR="009C688E" w:rsidRDefault="009C688E" w:rsidP="00EC1A96">
      <w:pPr>
        <w:pStyle w:val="NoSpacing"/>
        <w:rPr>
          <w:rFonts w:ascii="Times New Roman" w:hAnsi="Times New Roman" w:cs="Times New Roman"/>
        </w:rPr>
      </w:pPr>
    </w:p>
    <w:p w:rsidR="00EF6484" w:rsidRDefault="00EF6484" w:rsidP="00EC1A96">
      <w:pPr>
        <w:pStyle w:val="NoSpacing"/>
        <w:rPr>
          <w:rFonts w:ascii="Times New Roman" w:hAnsi="Times New Roman" w:cs="Times New Roman"/>
        </w:rPr>
      </w:pPr>
    </w:p>
    <w:p w:rsidR="00EF6484" w:rsidRDefault="00EF6484" w:rsidP="00EC1A96">
      <w:pPr>
        <w:pStyle w:val="NoSpacing"/>
        <w:rPr>
          <w:rFonts w:ascii="Times New Roman" w:hAnsi="Times New Roman" w:cs="Times New Roman"/>
        </w:rPr>
      </w:pPr>
    </w:p>
    <w:p w:rsidR="009C688E" w:rsidRDefault="009C688E" w:rsidP="009D6D97">
      <w:pPr>
        <w:pStyle w:val="NoSpacing"/>
        <w:rPr>
          <w:rFonts w:ascii="Times New Roman" w:hAnsi="Times New Roman" w:cs="Times New Roman"/>
          <w:b/>
        </w:rPr>
      </w:pPr>
      <w:r w:rsidRPr="00EF6484">
        <w:rPr>
          <w:rFonts w:ascii="Times New Roman" w:hAnsi="Times New Roman" w:cs="Times New Roman"/>
          <w:b/>
        </w:rPr>
        <w:t xml:space="preserve">Please return via email to: </w:t>
      </w:r>
      <w:hyperlink r:id="rId5" w:history="1">
        <w:r w:rsidRPr="00EF6484">
          <w:rPr>
            <w:rStyle w:val="Hyperlink"/>
            <w:rFonts w:ascii="Times New Roman" w:hAnsi="Times New Roman" w:cs="Times New Roman"/>
            <w:b/>
          </w:rPr>
          <w:t>schoolclosure@cdarwin.,com</w:t>
        </w:r>
      </w:hyperlink>
      <w:r w:rsidRPr="00EF6484">
        <w:rPr>
          <w:rFonts w:ascii="Times New Roman" w:hAnsi="Times New Roman" w:cs="Times New Roman"/>
          <w:b/>
        </w:rPr>
        <w:t xml:space="preserve"> by</w:t>
      </w:r>
      <w:r w:rsidR="00EF6484">
        <w:rPr>
          <w:rFonts w:ascii="Times New Roman" w:hAnsi="Times New Roman" w:cs="Times New Roman"/>
          <w:b/>
        </w:rPr>
        <w:t xml:space="preserve"> 2.00pm on Friday 20</w:t>
      </w:r>
      <w:r w:rsidR="00EF6484" w:rsidRPr="00EF6484">
        <w:rPr>
          <w:rFonts w:ascii="Times New Roman" w:hAnsi="Times New Roman" w:cs="Times New Roman"/>
          <w:b/>
          <w:vertAlign w:val="superscript"/>
        </w:rPr>
        <w:t>th</w:t>
      </w:r>
      <w:r w:rsidR="00EF6484">
        <w:rPr>
          <w:rFonts w:ascii="Times New Roman" w:hAnsi="Times New Roman" w:cs="Times New Roman"/>
          <w:b/>
        </w:rPr>
        <w:t xml:space="preserve"> March</w:t>
      </w:r>
    </w:p>
    <w:p w:rsidR="00010C69" w:rsidRDefault="00010C69" w:rsidP="009D6D97">
      <w:pPr>
        <w:pStyle w:val="NoSpacing"/>
        <w:rPr>
          <w:rFonts w:ascii="Times New Roman" w:hAnsi="Times New Roman" w:cs="Times New Roman"/>
          <w:b/>
        </w:rPr>
      </w:pPr>
    </w:p>
    <w:p w:rsidR="00010C69" w:rsidRPr="00EF6484" w:rsidRDefault="00010C69" w:rsidP="009D6D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010C69" w:rsidRPr="00EF6484" w:rsidSect="00EC1A96">
      <w:pgSz w:w="11906" w:h="16838"/>
      <w:pgMar w:top="2155" w:right="1361" w:bottom="1418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96"/>
    <w:rsid w:val="00010C69"/>
    <w:rsid w:val="000813C2"/>
    <w:rsid w:val="000A1482"/>
    <w:rsid w:val="000D087F"/>
    <w:rsid w:val="001811F2"/>
    <w:rsid w:val="00192694"/>
    <w:rsid w:val="001D4C8B"/>
    <w:rsid w:val="00200C6C"/>
    <w:rsid w:val="00224F7F"/>
    <w:rsid w:val="0029451F"/>
    <w:rsid w:val="002B3DF0"/>
    <w:rsid w:val="00334D90"/>
    <w:rsid w:val="0038015A"/>
    <w:rsid w:val="00387482"/>
    <w:rsid w:val="003C3B2E"/>
    <w:rsid w:val="003F0147"/>
    <w:rsid w:val="00412629"/>
    <w:rsid w:val="00486126"/>
    <w:rsid w:val="004F63E9"/>
    <w:rsid w:val="00504702"/>
    <w:rsid w:val="00554D3A"/>
    <w:rsid w:val="00603F0A"/>
    <w:rsid w:val="006923DC"/>
    <w:rsid w:val="006943FE"/>
    <w:rsid w:val="007E24D5"/>
    <w:rsid w:val="008147AC"/>
    <w:rsid w:val="0098542C"/>
    <w:rsid w:val="009A6A08"/>
    <w:rsid w:val="009C688E"/>
    <w:rsid w:val="009D6D97"/>
    <w:rsid w:val="00A106B0"/>
    <w:rsid w:val="00A12A3F"/>
    <w:rsid w:val="00A16EF1"/>
    <w:rsid w:val="00A23F06"/>
    <w:rsid w:val="00A4577E"/>
    <w:rsid w:val="00A96B44"/>
    <w:rsid w:val="00B2387C"/>
    <w:rsid w:val="00C75865"/>
    <w:rsid w:val="00CA1AF0"/>
    <w:rsid w:val="00CC1D24"/>
    <w:rsid w:val="00DB3F21"/>
    <w:rsid w:val="00E06A99"/>
    <w:rsid w:val="00E7427F"/>
    <w:rsid w:val="00E96282"/>
    <w:rsid w:val="00EC1A96"/>
    <w:rsid w:val="00EF4937"/>
    <w:rsid w:val="00EF6484"/>
    <w:rsid w:val="00F3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64033-1386-4330-A04E-47C820D3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A9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F01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5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choolclosure@cdarwin.,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BA3F8-1967-4A26-9B7F-0393E10C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69434FD2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Hodgkinson</dc:creator>
  <cp:keywords/>
  <dc:description/>
  <cp:lastModifiedBy>Ms Franco</cp:lastModifiedBy>
  <cp:revision>2</cp:revision>
  <cp:lastPrinted>2020-03-19T13:25:00Z</cp:lastPrinted>
  <dcterms:created xsi:type="dcterms:W3CDTF">2020-03-19T14:32:00Z</dcterms:created>
  <dcterms:modified xsi:type="dcterms:W3CDTF">2020-03-19T14:32:00Z</dcterms:modified>
</cp:coreProperties>
</file>